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9E" w:rsidRDefault="00CB129E" w:rsidP="00C469A1">
      <w:pPr>
        <w:pStyle w:val="CompanyName"/>
        <w:rPr>
          <w:sz w:val="52"/>
          <w:szCs w:val="52"/>
        </w:rPr>
      </w:pPr>
    </w:p>
    <w:p w:rsidR="00CB129E" w:rsidRDefault="00427D45" w:rsidP="00CB129E">
      <w:pPr>
        <w:pStyle w:val="CompanyName"/>
        <w:jc w:val="center"/>
        <w:rPr>
          <w:sz w:val="52"/>
          <w:szCs w:val="52"/>
        </w:rPr>
      </w:pPr>
      <w:r w:rsidRPr="00427D45">
        <w:rPr>
          <w:noProof/>
          <w:sz w:val="52"/>
          <w:szCs w:val="52"/>
        </w:rPr>
        <w:drawing>
          <wp:inline distT="0" distB="0" distL="0" distR="0" wp14:anchorId="4825BF65" wp14:editId="07777777">
            <wp:extent cx="4120055" cy="1155700"/>
            <wp:effectExtent l="0" t="0" r="0" b="6350"/>
            <wp:docPr id="2" name="Picture 2" descr="C:\Users\beth_timmons\OneDrive - New Hope Services, Inc\Desktop\New Hope Services.04.05.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_timmons\OneDrive - New Hope Services, Inc\Desktop\New Hope Services.04.05.20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05" cy="11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9E" w:rsidRDefault="00CB129E" w:rsidP="00CB129E">
      <w:pPr>
        <w:pStyle w:val="CompanyName"/>
        <w:jc w:val="center"/>
        <w:rPr>
          <w:sz w:val="52"/>
          <w:szCs w:val="52"/>
        </w:rPr>
      </w:pPr>
    </w:p>
    <w:p w:rsidR="007B40CC" w:rsidRPr="00352DB9" w:rsidRDefault="009616D2" w:rsidP="00CB129E">
      <w:pPr>
        <w:pStyle w:val="CompanyName"/>
        <w:jc w:val="center"/>
        <w:sectPr w:rsidR="007B40CC" w:rsidRPr="00352DB9" w:rsidSect="00466C21">
          <w:footerReference w:type="even" r:id="rId9"/>
          <w:footerReference w:type="first" r:id="rId10"/>
          <w:type w:val="continuous"/>
          <w:pgSz w:w="12240" w:h="15840" w:code="1"/>
          <w:pgMar w:top="965" w:right="965" w:bottom="965" w:left="965" w:header="965" w:footer="778" w:gutter="0"/>
          <w:pgNumType w:start="1"/>
          <w:cols w:space="720"/>
          <w:titlePg/>
        </w:sectPr>
      </w:pPr>
      <w:r w:rsidRPr="00352DB9">
        <w:rPr>
          <w:sz w:val="52"/>
          <w:szCs w:val="52"/>
        </w:rPr>
        <w:t>New hope Services, Inc</w:t>
      </w:r>
      <w:r w:rsidRPr="00352DB9">
        <w:t xml:space="preserve">. </w:t>
      </w:r>
    </w:p>
    <w:p w:rsidR="003137C0" w:rsidRPr="00352DB9" w:rsidRDefault="002E30A0" w:rsidP="003137C0">
      <w:pPr>
        <w:pStyle w:val="TitleCover"/>
        <w:pBdr>
          <w:bottom w:val="single" w:sz="6" w:space="31" w:color="auto"/>
        </w:pBdr>
        <w:jc w:val="center"/>
        <w:rPr>
          <w:lang w:val="es-US"/>
        </w:rPr>
      </w:pPr>
      <w:r w:rsidRPr="00352DB9">
        <w:rPr>
          <w:lang w:val="es-US"/>
        </w:rPr>
        <w:t xml:space="preserve">Directory of </w:t>
      </w:r>
      <w:r w:rsidR="009616D2" w:rsidRPr="00352DB9">
        <w:rPr>
          <w:lang w:val="es-US"/>
        </w:rPr>
        <w:t>Resource s</w:t>
      </w:r>
      <w:r w:rsidR="007B40CC" w:rsidRPr="00352DB9">
        <w:rPr>
          <w:lang w:val="es-US"/>
        </w:rPr>
        <w:t>ervices</w:t>
      </w:r>
      <w:r w:rsidR="003137C0" w:rsidRPr="00352DB9">
        <w:rPr>
          <w:lang w:val="es-US"/>
        </w:rPr>
        <w:t>/ Directorio de Servicios de Recursos</w:t>
      </w:r>
    </w:p>
    <w:p w:rsidR="00C47E68" w:rsidRDefault="00C47E68" w:rsidP="005955A4">
      <w:pPr>
        <w:pStyle w:val="SubtitleCover"/>
        <w:spacing w:before="0" w:after="0"/>
        <w:jc w:val="center"/>
        <w:rPr>
          <w:sz w:val="40"/>
          <w:szCs w:val="40"/>
        </w:rPr>
      </w:pPr>
    </w:p>
    <w:p w:rsidR="005955A4" w:rsidRDefault="005955A4" w:rsidP="005955A4">
      <w:pPr>
        <w:pStyle w:val="SubtitleCover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Southern Indiana Directory </w:t>
      </w:r>
      <w:r w:rsidR="00B973DB">
        <w:rPr>
          <w:sz w:val="40"/>
          <w:szCs w:val="40"/>
        </w:rPr>
        <w:t xml:space="preserve">Counties/ </w:t>
      </w:r>
      <w:proofErr w:type="spellStart"/>
      <w:r w:rsidR="00B973DB">
        <w:rPr>
          <w:sz w:val="40"/>
          <w:szCs w:val="40"/>
        </w:rPr>
        <w:t>Condados</w:t>
      </w:r>
      <w:proofErr w:type="spellEnd"/>
      <w:r w:rsidR="00B973DB">
        <w:rPr>
          <w:sz w:val="40"/>
          <w:szCs w:val="40"/>
        </w:rPr>
        <w:t xml:space="preserve"> </w:t>
      </w:r>
    </w:p>
    <w:p w:rsidR="00C23CD9" w:rsidRDefault="00C23CD9" w:rsidP="005955A4">
      <w:pPr>
        <w:pStyle w:val="SubtitleCover"/>
        <w:spacing w:before="0" w:after="0"/>
        <w:ind w:left="480" w:firstLine="240"/>
        <w:rPr>
          <w:sz w:val="40"/>
          <w:szCs w:val="40"/>
        </w:rPr>
      </w:pPr>
    </w:p>
    <w:p w:rsidR="00AF4D8D" w:rsidRPr="005955A4" w:rsidRDefault="005955A4" w:rsidP="00352DB9">
      <w:pPr>
        <w:pStyle w:val="SubtitleCover"/>
        <w:spacing w:before="0" w:after="0"/>
        <w:rPr>
          <w:sz w:val="40"/>
          <w:szCs w:val="40"/>
        </w:rPr>
      </w:pPr>
      <w:r>
        <w:rPr>
          <w:sz w:val="40"/>
          <w:szCs w:val="40"/>
        </w:rPr>
        <w:t>Bartholomew</w:t>
      </w:r>
      <w:r w:rsidR="00AF4D8D" w:rsidRPr="005955A4">
        <w:rPr>
          <w:sz w:val="40"/>
          <w:szCs w:val="40"/>
        </w:rPr>
        <w:t xml:space="preserve"> County </w:t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>Jennings County</w:t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 xml:space="preserve"> </w:t>
      </w:r>
      <w:r w:rsidR="00352DB9"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</w:p>
    <w:p w:rsidR="005955A4" w:rsidRPr="005955A4" w:rsidRDefault="005955A4" w:rsidP="00352DB9">
      <w:pPr>
        <w:spacing w:after="0"/>
        <w:rPr>
          <w:sz w:val="40"/>
          <w:szCs w:val="40"/>
        </w:rPr>
      </w:pPr>
      <w:r w:rsidRPr="005955A4">
        <w:rPr>
          <w:sz w:val="40"/>
          <w:szCs w:val="40"/>
        </w:rPr>
        <w:t>Clark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>Ohio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</w:p>
    <w:p w:rsidR="005955A4" w:rsidRPr="005955A4" w:rsidRDefault="005955A4" w:rsidP="00352DB9">
      <w:pPr>
        <w:spacing w:after="0"/>
        <w:rPr>
          <w:sz w:val="40"/>
          <w:szCs w:val="40"/>
        </w:rPr>
      </w:pPr>
      <w:r w:rsidRPr="005955A4">
        <w:rPr>
          <w:sz w:val="40"/>
          <w:szCs w:val="40"/>
        </w:rPr>
        <w:t>Dearborn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>Ripley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</w:p>
    <w:p w:rsidR="005955A4" w:rsidRPr="005955A4" w:rsidRDefault="005955A4" w:rsidP="00352DB9">
      <w:pPr>
        <w:spacing w:after="0"/>
        <w:rPr>
          <w:sz w:val="40"/>
          <w:szCs w:val="40"/>
        </w:rPr>
      </w:pPr>
      <w:r w:rsidRPr="005955A4">
        <w:rPr>
          <w:sz w:val="40"/>
          <w:szCs w:val="40"/>
        </w:rPr>
        <w:t>Fayette County</w:t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>Rush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</w:p>
    <w:p w:rsidR="00AF4D8D" w:rsidRPr="005955A4" w:rsidRDefault="00AF4D8D" w:rsidP="00352DB9">
      <w:pPr>
        <w:spacing w:after="0"/>
        <w:rPr>
          <w:sz w:val="40"/>
          <w:szCs w:val="40"/>
        </w:rPr>
      </w:pPr>
      <w:r w:rsidRPr="005955A4">
        <w:rPr>
          <w:sz w:val="40"/>
          <w:szCs w:val="40"/>
        </w:rPr>
        <w:t>Floyd County</w:t>
      </w:r>
      <w:r w:rsidR="005955A4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>Scott County</w:t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5955A4"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</w:p>
    <w:p w:rsidR="00AF4D8D" w:rsidRPr="005955A4" w:rsidRDefault="005955A4" w:rsidP="00352DB9">
      <w:pPr>
        <w:spacing w:after="0"/>
        <w:rPr>
          <w:sz w:val="40"/>
          <w:szCs w:val="40"/>
        </w:rPr>
      </w:pPr>
      <w:r w:rsidRPr="005955A4">
        <w:rPr>
          <w:sz w:val="40"/>
          <w:szCs w:val="40"/>
        </w:rPr>
        <w:t xml:space="preserve">Franklin County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0249E">
        <w:rPr>
          <w:sz w:val="40"/>
          <w:szCs w:val="40"/>
        </w:rPr>
        <w:tab/>
      </w:r>
      <w:r w:rsidR="0020249E">
        <w:rPr>
          <w:sz w:val="40"/>
          <w:szCs w:val="40"/>
        </w:rPr>
        <w:tab/>
        <w:t>Switzerland County</w:t>
      </w:r>
      <w:r w:rsidR="0020249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52DB9">
        <w:rPr>
          <w:sz w:val="40"/>
          <w:szCs w:val="40"/>
        </w:rPr>
        <w:tab/>
      </w:r>
    </w:p>
    <w:p w:rsidR="0020249E" w:rsidRDefault="0020249E" w:rsidP="0020249E">
      <w:pPr>
        <w:spacing w:after="0"/>
        <w:rPr>
          <w:sz w:val="40"/>
          <w:szCs w:val="40"/>
        </w:rPr>
      </w:pPr>
      <w:r>
        <w:rPr>
          <w:sz w:val="40"/>
          <w:szCs w:val="40"/>
        </w:rPr>
        <w:t>Harrison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Union County</w:t>
      </w:r>
    </w:p>
    <w:p w:rsidR="0020249E" w:rsidRDefault="0020249E" w:rsidP="0020249E">
      <w:pPr>
        <w:spacing w:after="0"/>
        <w:rPr>
          <w:sz w:val="40"/>
          <w:szCs w:val="40"/>
        </w:rPr>
      </w:pPr>
      <w:r>
        <w:rPr>
          <w:sz w:val="40"/>
          <w:szCs w:val="40"/>
        </w:rPr>
        <w:t>Jackson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Washington County</w:t>
      </w:r>
    </w:p>
    <w:p w:rsidR="00C47E68" w:rsidRDefault="0020249E" w:rsidP="0020249E">
      <w:pPr>
        <w:spacing w:after="0"/>
        <w:rPr>
          <w:rFonts w:cs="Calibri"/>
          <w:b/>
          <w:color w:val="000000"/>
          <w:sz w:val="36"/>
          <w:szCs w:val="36"/>
        </w:rPr>
      </w:pPr>
      <w:r>
        <w:rPr>
          <w:sz w:val="40"/>
          <w:szCs w:val="40"/>
        </w:rPr>
        <w:t>Jefferson County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E780B" w:rsidRDefault="06FDA314" w:rsidP="06FDA314">
      <w:pPr>
        <w:jc w:val="center"/>
        <w:rPr>
          <w:rFonts w:ascii="Calibri" w:hAnsi="Calibri" w:cs="Calibri"/>
          <w:color w:val="000000"/>
          <w:sz w:val="20"/>
        </w:rPr>
      </w:pPr>
      <w:r w:rsidRPr="06FDA314">
        <w:rPr>
          <w:rFonts w:cs="Calibri"/>
          <w:b/>
          <w:bCs/>
          <w:color w:val="000000" w:themeColor="text1"/>
          <w:sz w:val="36"/>
          <w:szCs w:val="36"/>
        </w:rPr>
        <w:t>2024</w:t>
      </w:r>
    </w:p>
    <w:p w:rsidR="00AB5EC6" w:rsidRDefault="00CB129E" w:rsidP="00CB129E">
      <w:pPr>
        <w:rPr>
          <w:rFonts w:ascii="Calibri" w:hAnsi="Calibri" w:cs="Calibri"/>
          <w:color w:val="000000"/>
          <w:sz w:val="20"/>
        </w:rPr>
      </w:pPr>
      <w:r w:rsidRPr="00CB129E">
        <w:rPr>
          <w:rFonts w:ascii="Calibri" w:hAnsi="Calibri" w:cs="Calibri"/>
          <w:color w:val="000000"/>
          <w:sz w:val="20"/>
        </w:rPr>
        <w:t xml:space="preserve">Disclaimer: This guide </w:t>
      </w:r>
      <w:proofErr w:type="gramStart"/>
      <w:r w:rsidRPr="00CB129E">
        <w:rPr>
          <w:rFonts w:ascii="Calibri" w:hAnsi="Calibri" w:cs="Calibri"/>
          <w:color w:val="000000"/>
          <w:sz w:val="20"/>
        </w:rPr>
        <w:t>is offered</w:t>
      </w:r>
      <w:proofErr w:type="gramEnd"/>
      <w:r w:rsidRPr="00CB129E">
        <w:rPr>
          <w:rFonts w:ascii="Calibri" w:hAnsi="Calibri" w:cs="Calibri"/>
          <w:color w:val="000000"/>
          <w:sz w:val="20"/>
        </w:rPr>
        <w:t xml:space="preserve"> for your convenience. Information </w:t>
      </w:r>
      <w:proofErr w:type="gramStart"/>
      <w:r w:rsidRPr="00CB129E">
        <w:rPr>
          <w:rFonts w:ascii="Calibri" w:hAnsi="Calibri" w:cs="Calibri"/>
          <w:color w:val="000000"/>
          <w:sz w:val="20"/>
        </w:rPr>
        <w:t>has been collated</w:t>
      </w:r>
      <w:proofErr w:type="gramEnd"/>
      <w:r w:rsidRPr="00CB129E">
        <w:rPr>
          <w:rFonts w:ascii="Calibri" w:hAnsi="Calibri" w:cs="Calibri"/>
          <w:color w:val="000000"/>
          <w:sz w:val="20"/>
        </w:rPr>
        <w:t xml:space="preserve"> from websites, emails and phone </w:t>
      </w:r>
      <w:r w:rsidR="00EC7697">
        <w:rPr>
          <w:rFonts w:ascii="Calibri" w:hAnsi="Calibri" w:cs="Calibri"/>
          <w:color w:val="000000"/>
          <w:sz w:val="20"/>
        </w:rPr>
        <w:t>calls</w:t>
      </w:r>
      <w:r w:rsidRPr="00CB129E">
        <w:rPr>
          <w:rFonts w:ascii="Calibri" w:hAnsi="Calibri" w:cs="Calibri"/>
          <w:color w:val="000000"/>
          <w:sz w:val="20"/>
        </w:rPr>
        <w:t xml:space="preserve">. New Hope Services, Inc. makes no claims to the quality or availability of listed organizations. Please address additions, deletions or corrections </w:t>
      </w:r>
      <w:proofErr w:type="gramStart"/>
      <w:r w:rsidRPr="00CB129E">
        <w:rPr>
          <w:rFonts w:ascii="Calibri" w:hAnsi="Calibri" w:cs="Calibri"/>
          <w:color w:val="000000"/>
          <w:sz w:val="20"/>
        </w:rPr>
        <w:t>to:</w:t>
      </w:r>
      <w:proofErr w:type="gramEnd"/>
      <w:r w:rsidRPr="00CB129E">
        <w:rPr>
          <w:rFonts w:ascii="Calibri" w:hAnsi="Calibri" w:cs="Calibri"/>
          <w:color w:val="000000"/>
          <w:sz w:val="20"/>
        </w:rPr>
        <w:t xml:space="preserve"> </w:t>
      </w:r>
      <w:r w:rsidR="00AB5EC6">
        <w:rPr>
          <w:rFonts w:ascii="Calibri" w:hAnsi="Calibri" w:cs="Calibri"/>
          <w:color w:val="000000"/>
          <w:sz w:val="20"/>
        </w:rPr>
        <w:t>Trish_Kite-Hannon@newhopeservices.org</w:t>
      </w:r>
    </w:p>
    <w:p w:rsidR="00BC163A" w:rsidRDefault="00AB5EC6" w:rsidP="00CB129E">
      <w:pPr>
        <w:rPr>
          <w:rFonts w:ascii="Calibri" w:hAnsi="Calibri" w:cs="Calibri"/>
          <w:color w:val="000000"/>
          <w:sz w:val="20"/>
          <w:lang w:val="es-US"/>
        </w:rPr>
      </w:pPr>
      <w:r>
        <w:rPr>
          <w:rFonts w:ascii="Calibri" w:hAnsi="Calibri" w:cs="Calibri"/>
          <w:color w:val="000000"/>
          <w:sz w:val="20"/>
        </w:rPr>
        <w:t>Des</w:t>
      </w:r>
      <w:r w:rsidR="00BC163A" w:rsidRPr="00BC163A">
        <w:rPr>
          <w:rFonts w:ascii="Calibri" w:hAnsi="Calibri" w:cs="Calibri"/>
          <w:color w:val="000000"/>
          <w:sz w:val="20"/>
          <w:lang w:val="es-US"/>
        </w:rPr>
        <w:t xml:space="preserve">cargo de responsabilidad: Esta guía se ofrece para su conveniencia. La información ha sido recopilada de sitios web, correos electrónicos y llamadas telefónicas. New Hope </w:t>
      </w:r>
      <w:proofErr w:type="spellStart"/>
      <w:r w:rsidR="00BC163A" w:rsidRPr="00BC163A">
        <w:rPr>
          <w:rFonts w:ascii="Calibri" w:hAnsi="Calibri" w:cs="Calibri"/>
          <w:color w:val="000000"/>
          <w:sz w:val="20"/>
          <w:lang w:val="es-US"/>
        </w:rPr>
        <w:t>Services</w:t>
      </w:r>
      <w:proofErr w:type="spellEnd"/>
      <w:r w:rsidR="00BC163A" w:rsidRPr="00BC163A">
        <w:rPr>
          <w:rFonts w:ascii="Calibri" w:hAnsi="Calibri" w:cs="Calibri"/>
          <w:color w:val="000000"/>
          <w:sz w:val="20"/>
          <w:lang w:val="es-US"/>
        </w:rPr>
        <w:t xml:space="preserve">, Inc. no se responsabiliza de la calidad o disponibilidad de las organizaciones enumeradas. </w:t>
      </w:r>
    </w:p>
    <w:p w:rsidR="007B40CC" w:rsidRPr="003137C0" w:rsidRDefault="007B40CC">
      <w:pPr>
        <w:pStyle w:val="Heading1"/>
        <w:rPr>
          <w:b/>
          <w:sz w:val="46"/>
          <w:szCs w:val="46"/>
          <w:lang w:val="es-US"/>
        </w:rPr>
        <w:sectPr w:rsidR="007B40CC" w:rsidRPr="003137C0" w:rsidSect="00D44688">
          <w:footerReference w:type="default" r:id="rId11"/>
          <w:type w:val="continuous"/>
          <w:pgSz w:w="12240" w:h="15840" w:code="1"/>
          <w:pgMar w:top="965" w:right="965" w:bottom="965" w:left="965" w:header="960" w:footer="720" w:gutter="0"/>
          <w:pgNumType w:start="0"/>
          <w:cols w:space="720"/>
          <w:docGrid w:linePitch="326"/>
        </w:sectPr>
      </w:pPr>
      <w:r w:rsidRPr="00BC163A">
        <w:rPr>
          <w:b/>
          <w:sz w:val="46"/>
          <w:szCs w:val="46"/>
          <w:lang w:val="es-US"/>
        </w:rPr>
        <w:t xml:space="preserve"> </w:t>
      </w:r>
      <w:r w:rsidR="00CB129E" w:rsidRPr="00B973DB">
        <w:rPr>
          <w:b/>
          <w:sz w:val="46"/>
          <w:szCs w:val="46"/>
          <w:lang w:val="es-US"/>
        </w:rPr>
        <w:t>RESOURCE SERVICES</w:t>
      </w:r>
      <w:r w:rsidR="003137C0" w:rsidRPr="00B973DB">
        <w:rPr>
          <w:b/>
          <w:sz w:val="46"/>
          <w:szCs w:val="46"/>
          <w:lang w:val="es-US"/>
        </w:rPr>
        <w:t>/SERVICIOS DE RECURSOS</w:t>
      </w:r>
    </w:p>
    <w:p w:rsidR="00AB5EC6" w:rsidRPr="00B973DB" w:rsidRDefault="00AB5EC6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973DB">
        <w:rPr>
          <w:sz w:val="26"/>
          <w:szCs w:val="26"/>
          <w:lang w:val="es-US"/>
        </w:rPr>
        <w:t>Adult</w:t>
      </w:r>
      <w:proofErr w:type="spellEnd"/>
      <w:r w:rsidRPr="00B973DB">
        <w:rPr>
          <w:sz w:val="26"/>
          <w:szCs w:val="26"/>
          <w:lang w:val="es-US"/>
        </w:rPr>
        <w:t xml:space="preserve"> Day </w:t>
      </w:r>
      <w:proofErr w:type="spellStart"/>
      <w:r w:rsidRPr="00B973DB">
        <w:rPr>
          <w:sz w:val="26"/>
          <w:szCs w:val="26"/>
          <w:lang w:val="es-US"/>
        </w:rPr>
        <w:t>Services</w:t>
      </w:r>
      <w:proofErr w:type="spellEnd"/>
      <w:r w:rsidRPr="00B973DB">
        <w:rPr>
          <w:sz w:val="26"/>
          <w:szCs w:val="26"/>
          <w:lang w:val="es-US"/>
        </w:rPr>
        <w:t xml:space="preserve">/ </w:t>
      </w:r>
      <w:r w:rsidR="00B973DB" w:rsidRPr="00B973DB">
        <w:rPr>
          <w:sz w:val="26"/>
          <w:szCs w:val="26"/>
          <w:lang w:val="es-US"/>
        </w:rPr>
        <w:t xml:space="preserve">Servicios de día para adultos </w:t>
      </w:r>
    </w:p>
    <w:p w:rsidR="00050C9A" w:rsidRPr="00315D5F" w:rsidRDefault="00AF4D8D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r w:rsidRPr="00315D5F">
        <w:rPr>
          <w:sz w:val="26"/>
          <w:szCs w:val="26"/>
          <w:lang w:val="es-US"/>
        </w:rPr>
        <w:t xml:space="preserve">Alcohol &amp; </w:t>
      </w:r>
      <w:proofErr w:type="spellStart"/>
      <w:r w:rsidRPr="00315D5F">
        <w:rPr>
          <w:sz w:val="26"/>
          <w:szCs w:val="26"/>
          <w:lang w:val="es-US"/>
        </w:rPr>
        <w:t>Drug</w:t>
      </w:r>
      <w:proofErr w:type="spellEnd"/>
      <w:r w:rsidRPr="00315D5F">
        <w:rPr>
          <w:sz w:val="26"/>
          <w:szCs w:val="26"/>
          <w:lang w:val="es-US"/>
        </w:rPr>
        <w:t xml:space="preserve"> Abuse</w:t>
      </w:r>
      <w:r w:rsidR="00AB5EC6" w:rsidRPr="00315D5F">
        <w:rPr>
          <w:sz w:val="26"/>
          <w:szCs w:val="26"/>
          <w:lang w:val="es-US"/>
        </w:rPr>
        <w:t xml:space="preserve"> </w:t>
      </w:r>
      <w:proofErr w:type="spellStart"/>
      <w:r w:rsidR="00AB5EC6" w:rsidRPr="00315D5F">
        <w:rPr>
          <w:sz w:val="26"/>
          <w:szCs w:val="26"/>
          <w:lang w:val="es-US"/>
        </w:rPr>
        <w:t>Treatment</w:t>
      </w:r>
      <w:proofErr w:type="spellEnd"/>
      <w:r w:rsidR="003137C0" w:rsidRPr="00315D5F">
        <w:rPr>
          <w:sz w:val="26"/>
          <w:szCs w:val="26"/>
          <w:lang w:val="es-US"/>
        </w:rPr>
        <w:t xml:space="preserve"> /</w:t>
      </w:r>
      <w:r w:rsidR="00B973DB" w:rsidRPr="00B973DB">
        <w:rPr>
          <w:sz w:val="26"/>
          <w:szCs w:val="26"/>
          <w:lang w:val="es-US"/>
        </w:rPr>
        <w:t xml:space="preserve"> </w:t>
      </w:r>
      <w:r w:rsidR="00B973DB">
        <w:rPr>
          <w:sz w:val="26"/>
          <w:szCs w:val="26"/>
          <w:lang w:val="es-US"/>
        </w:rPr>
        <w:t>Tratamiento de a</w:t>
      </w:r>
      <w:r w:rsidR="00B973DB" w:rsidRPr="00315D5F">
        <w:rPr>
          <w:sz w:val="26"/>
          <w:szCs w:val="26"/>
          <w:lang w:val="es-US"/>
        </w:rPr>
        <w:t>buso de alcohol y drogas</w:t>
      </w:r>
      <w:r w:rsidR="00B973DB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</w:p>
    <w:p w:rsidR="003137C0" w:rsidRPr="00315D5F" w:rsidRDefault="00050C9A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315D5F">
        <w:rPr>
          <w:sz w:val="26"/>
          <w:szCs w:val="26"/>
        </w:rPr>
        <w:t>Car Seat Safety Check Stations</w:t>
      </w:r>
      <w:r w:rsidR="003137C0" w:rsidRPr="00315D5F">
        <w:rPr>
          <w:sz w:val="26"/>
          <w:szCs w:val="26"/>
        </w:rPr>
        <w:t xml:space="preserve"> / </w:t>
      </w:r>
    </w:p>
    <w:p w:rsidR="00AF4D8D" w:rsidRPr="00315D5F" w:rsidRDefault="003137C0" w:rsidP="003137C0">
      <w:pPr>
        <w:pStyle w:val="BodyText"/>
        <w:spacing w:after="0"/>
        <w:ind w:left="720"/>
        <w:rPr>
          <w:sz w:val="26"/>
          <w:szCs w:val="26"/>
          <w:lang w:val="es-US"/>
        </w:rPr>
      </w:pPr>
      <w:r w:rsidRPr="00315D5F">
        <w:rPr>
          <w:sz w:val="26"/>
          <w:szCs w:val="26"/>
          <w:lang w:val="es-US"/>
        </w:rPr>
        <w:t xml:space="preserve">Estaciones de </w:t>
      </w:r>
      <w:r w:rsidR="00BC163A" w:rsidRPr="00315D5F">
        <w:rPr>
          <w:sz w:val="26"/>
          <w:szCs w:val="26"/>
          <w:lang w:val="es-US"/>
        </w:rPr>
        <w:t>v</w:t>
      </w:r>
      <w:r w:rsidRPr="00315D5F">
        <w:rPr>
          <w:sz w:val="26"/>
          <w:szCs w:val="26"/>
          <w:lang w:val="es-US"/>
        </w:rPr>
        <w:t xml:space="preserve">erificación de </w:t>
      </w:r>
      <w:r w:rsidR="00BC163A" w:rsidRPr="00315D5F">
        <w:rPr>
          <w:sz w:val="26"/>
          <w:szCs w:val="26"/>
          <w:lang w:val="es-US"/>
        </w:rPr>
        <w:t>s</w:t>
      </w:r>
      <w:r w:rsidRPr="00315D5F">
        <w:rPr>
          <w:sz w:val="26"/>
          <w:szCs w:val="26"/>
          <w:lang w:val="es-US"/>
        </w:rPr>
        <w:t xml:space="preserve">eguridad para </w:t>
      </w:r>
      <w:r w:rsidR="00BC163A" w:rsidRPr="00315D5F">
        <w:rPr>
          <w:sz w:val="26"/>
          <w:szCs w:val="26"/>
          <w:lang w:val="es-US"/>
        </w:rPr>
        <w:t>a</w:t>
      </w:r>
      <w:r w:rsidRPr="00315D5F">
        <w:rPr>
          <w:sz w:val="26"/>
          <w:szCs w:val="26"/>
          <w:lang w:val="es-US"/>
        </w:rPr>
        <w:t xml:space="preserve">sientos de </w:t>
      </w:r>
      <w:r w:rsidR="00BC163A" w:rsidRPr="00315D5F">
        <w:rPr>
          <w:sz w:val="26"/>
          <w:szCs w:val="26"/>
          <w:lang w:val="es-US"/>
        </w:rPr>
        <w:t>c</w:t>
      </w:r>
      <w:r w:rsidRPr="00315D5F">
        <w:rPr>
          <w:sz w:val="26"/>
          <w:szCs w:val="26"/>
          <w:lang w:val="es-US"/>
        </w:rPr>
        <w:t xml:space="preserve">arro </w:t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  <w:r w:rsidR="00F50E43" w:rsidRPr="00315D5F">
        <w:rPr>
          <w:sz w:val="26"/>
          <w:szCs w:val="26"/>
          <w:lang w:val="es-US"/>
        </w:rPr>
        <w:tab/>
      </w:r>
    </w:p>
    <w:p w:rsidR="00AF4D8D" w:rsidRPr="00315D5F" w:rsidRDefault="00AF4D8D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315D5F">
        <w:rPr>
          <w:sz w:val="26"/>
          <w:szCs w:val="26"/>
          <w:lang w:val="es-US"/>
        </w:rPr>
        <w:t>Child</w:t>
      </w:r>
      <w:proofErr w:type="spellEnd"/>
      <w:r w:rsidRPr="00315D5F">
        <w:rPr>
          <w:sz w:val="26"/>
          <w:szCs w:val="26"/>
          <w:lang w:val="es-US"/>
        </w:rPr>
        <w:t xml:space="preserve"> Care </w:t>
      </w:r>
      <w:proofErr w:type="spellStart"/>
      <w:r w:rsidRPr="00315D5F">
        <w:rPr>
          <w:sz w:val="26"/>
          <w:szCs w:val="26"/>
          <w:lang w:val="es-US"/>
        </w:rPr>
        <w:t>Services</w:t>
      </w:r>
      <w:proofErr w:type="spellEnd"/>
      <w:r w:rsidR="003137C0" w:rsidRPr="00315D5F">
        <w:rPr>
          <w:sz w:val="26"/>
          <w:szCs w:val="26"/>
          <w:lang w:val="es-US"/>
        </w:rPr>
        <w:t xml:space="preserve"> / Servicios de </w:t>
      </w:r>
      <w:r w:rsidR="00BC163A" w:rsidRPr="00315D5F">
        <w:rPr>
          <w:sz w:val="26"/>
          <w:szCs w:val="26"/>
          <w:lang w:val="es-US"/>
        </w:rPr>
        <w:t>c</w:t>
      </w:r>
      <w:r w:rsidR="003137C0" w:rsidRPr="00315D5F">
        <w:rPr>
          <w:sz w:val="26"/>
          <w:szCs w:val="26"/>
          <w:lang w:val="es-US"/>
        </w:rPr>
        <w:t xml:space="preserve">uidado </w:t>
      </w:r>
      <w:r w:rsidR="00BC163A" w:rsidRPr="00315D5F">
        <w:rPr>
          <w:sz w:val="26"/>
          <w:szCs w:val="26"/>
          <w:lang w:val="es-US"/>
        </w:rPr>
        <w:t>i</w:t>
      </w:r>
      <w:r w:rsidR="003137C0" w:rsidRPr="00315D5F">
        <w:rPr>
          <w:sz w:val="26"/>
          <w:szCs w:val="26"/>
          <w:lang w:val="es-US"/>
        </w:rPr>
        <w:t>nfantil</w:t>
      </w:r>
    </w:p>
    <w:p w:rsidR="00AF4D8D" w:rsidRPr="00315D5F" w:rsidRDefault="00AF4D8D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315D5F">
        <w:rPr>
          <w:sz w:val="26"/>
          <w:szCs w:val="26"/>
        </w:rPr>
        <w:t>Clothing Closets</w:t>
      </w:r>
      <w:r w:rsidR="003137C0" w:rsidRPr="00315D5F">
        <w:rPr>
          <w:sz w:val="26"/>
          <w:szCs w:val="26"/>
        </w:rPr>
        <w:t xml:space="preserve"> </w:t>
      </w:r>
      <w:r w:rsidR="003137C0" w:rsidRPr="00B973DB">
        <w:rPr>
          <w:sz w:val="26"/>
          <w:szCs w:val="26"/>
        </w:rPr>
        <w:t>/</w:t>
      </w:r>
      <w:r w:rsidR="00B973DB" w:rsidRPr="00B973DB">
        <w:rPr>
          <w:sz w:val="26"/>
          <w:szCs w:val="26"/>
        </w:rPr>
        <w:t xml:space="preserve"> </w:t>
      </w:r>
      <w:proofErr w:type="spellStart"/>
      <w:r w:rsidR="00B973DB">
        <w:rPr>
          <w:sz w:val="26"/>
          <w:szCs w:val="26"/>
        </w:rPr>
        <w:t>Despensa</w:t>
      </w:r>
      <w:proofErr w:type="spellEnd"/>
      <w:r w:rsidR="00B973DB">
        <w:rPr>
          <w:sz w:val="26"/>
          <w:szCs w:val="26"/>
        </w:rPr>
        <w:t xml:space="preserve"> de </w:t>
      </w:r>
      <w:proofErr w:type="spellStart"/>
      <w:r w:rsidR="00B973DB">
        <w:rPr>
          <w:sz w:val="26"/>
          <w:szCs w:val="26"/>
        </w:rPr>
        <w:t>ropa</w:t>
      </w:r>
      <w:proofErr w:type="spellEnd"/>
      <w:r w:rsidR="00B973DB">
        <w:rPr>
          <w:sz w:val="26"/>
          <w:szCs w:val="26"/>
        </w:rPr>
        <w:t xml:space="preserve"> </w:t>
      </w:r>
    </w:p>
    <w:p w:rsidR="003137C0" w:rsidRPr="00315D5F" w:rsidRDefault="00AF4D8D" w:rsidP="003137C0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315D5F">
        <w:rPr>
          <w:sz w:val="26"/>
          <w:szCs w:val="26"/>
        </w:rPr>
        <w:t>Debt Counseling</w:t>
      </w:r>
      <w:r w:rsidR="003137C0" w:rsidRPr="00315D5F">
        <w:rPr>
          <w:sz w:val="26"/>
          <w:szCs w:val="26"/>
        </w:rPr>
        <w:t xml:space="preserve"> </w:t>
      </w:r>
      <w:r w:rsidRPr="00315D5F">
        <w:rPr>
          <w:sz w:val="26"/>
          <w:szCs w:val="26"/>
        </w:rPr>
        <w:t>&amp; Tax Prep</w:t>
      </w:r>
      <w:r w:rsidR="003137C0" w:rsidRPr="00315D5F">
        <w:rPr>
          <w:sz w:val="26"/>
          <w:szCs w:val="26"/>
        </w:rPr>
        <w:t xml:space="preserve"> / </w:t>
      </w:r>
    </w:p>
    <w:p w:rsidR="00AF4D8D" w:rsidRPr="00315D5F" w:rsidRDefault="003137C0" w:rsidP="003137C0">
      <w:pPr>
        <w:pStyle w:val="BodyText"/>
        <w:spacing w:after="0"/>
        <w:ind w:left="720"/>
        <w:rPr>
          <w:sz w:val="26"/>
          <w:szCs w:val="26"/>
          <w:lang w:val="es-US"/>
        </w:rPr>
      </w:pPr>
      <w:r w:rsidRPr="00315D5F">
        <w:rPr>
          <w:sz w:val="26"/>
          <w:szCs w:val="26"/>
          <w:lang w:val="es-US"/>
        </w:rPr>
        <w:t xml:space="preserve">Asesoramiento de </w:t>
      </w:r>
      <w:r w:rsidR="00BC163A" w:rsidRPr="00315D5F">
        <w:rPr>
          <w:sz w:val="26"/>
          <w:szCs w:val="26"/>
          <w:lang w:val="es-US"/>
        </w:rPr>
        <w:t>d</w:t>
      </w:r>
      <w:r w:rsidRPr="00315D5F">
        <w:rPr>
          <w:sz w:val="26"/>
          <w:szCs w:val="26"/>
          <w:lang w:val="es-US"/>
        </w:rPr>
        <w:t xml:space="preserve">euda y </w:t>
      </w:r>
      <w:r w:rsidR="00BC163A" w:rsidRPr="00315D5F">
        <w:rPr>
          <w:sz w:val="26"/>
          <w:szCs w:val="26"/>
          <w:lang w:val="es-US"/>
        </w:rPr>
        <w:t>c</w:t>
      </w:r>
      <w:r w:rsidRPr="00315D5F">
        <w:rPr>
          <w:sz w:val="26"/>
          <w:szCs w:val="26"/>
          <w:lang w:val="es-US"/>
        </w:rPr>
        <w:t xml:space="preserve">onsumo y </w:t>
      </w:r>
      <w:r w:rsidR="00BC163A" w:rsidRPr="00315D5F">
        <w:rPr>
          <w:sz w:val="26"/>
          <w:szCs w:val="26"/>
          <w:lang w:val="es-US"/>
        </w:rPr>
        <w:t>p</w:t>
      </w:r>
      <w:r w:rsidRPr="00315D5F">
        <w:rPr>
          <w:sz w:val="26"/>
          <w:szCs w:val="26"/>
          <w:lang w:val="es-US"/>
        </w:rPr>
        <w:t xml:space="preserve">reparación de </w:t>
      </w:r>
      <w:r w:rsidR="00BC163A" w:rsidRPr="00315D5F">
        <w:rPr>
          <w:sz w:val="26"/>
          <w:szCs w:val="26"/>
          <w:lang w:val="es-US"/>
        </w:rPr>
        <w:t>i</w:t>
      </w:r>
      <w:r w:rsidRPr="00315D5F">
        <w:rPr>
          <w:sz w:val="26"/>
          <w:szCs w:val="26"/>
          <w:lang w:val="es-US"/>
        </w:rPr>
        <w:t>mpuestos</w:t>
      </w:r>
    </w:p>
    <w:p w:rsidR="00AF4D8D" w:rsidRPr="00315D5F" w:rsidRDefault="00AF4D8D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315D5F">
        <w:rPr>
          <w:sz w:val="26"/>
          <w:szCs w:val="26"/>
        </w:rPr>
        <w:t>Developmental</w:t>
      </w:r>
      <w:r w:rsidR="003137C0" w:rsidRPr="00315D5F">
        <w:rPr>
          <w:sz w:val="26"/>
          <w:szCs w:val="26"/>
        </w:rPr>
        <w:t xml:space="preserve"> </w:t>
      </w:r>
      <w:r w:rsidR="00315D5F" w:rsidRPr="00315D5F">
        <w:rPr>
          <w:sz w:val="26"/>
          <w:szCs w:val="26"/>
        </w:rPr>
        <w:t>Services</w:t>
      </w:r>
      <w:r w:rsidR="003137C0" w:rsidRPr="00315D5F">
        <w:rPr>
          <w:sz w:val="26"/>
          <w:szCs w:val="26"/>
        </w:rPr>
        <w:t xml:space="preserve">/ </w:t>
      </w:r>
      <w:proofErr w:type="spellStart"/>
      <w:r w:rsidR="003137C0" w:rsidRPr="00315D5F">
        <w:rPr>
          <w:sz w:val="26"/>
          <w:szCs w:val="26"/>
        </w:rPr>
        <w:t>Desarollo</w:t>
      </w:r>
      <w:proofErr w:type="spellEnd"/>
    </w:p>
    <w:p w:rsidR="00AF4D8D" w:rsidRPr="00315D5F" w:rsidRDefault="009D3D27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315D5F">
        <w:rPr>
          <w:sz w:val="26"/>
          <w:szCs w:val="26"/>
        </w:rPr>
        <w:t>Education</w:t>
      </w:r>
      <w:r w:rsidR="003137C0" w:rsidRPr="00315D5F">
        <w:rPr>
          <w:sz w:val="26"/>
          <w:szCs w:val="26"/>
        </w:rPr>
        <w:t xml:space="preserve"> / </w:t>
      </w:r>
      <w:proofErr w:type="spellStart"/>
      <w:r w:rsidR="003137C0" w:rsidRPr="00315D5F">
        <w:rPr>
          <w:sz w:val="26"/>
          <w:szCs w:val="26"/>
        </w:rPr>
        <w:t>Educaci</w:t>
      </w:r>
      <w:r w:rsidR="003137C0" w:rsidRPr="00315D5F">
        <w:rPr>
          <w:sz w:val="26"/>
          <w:szCs w:val="26"/>
          <w:lang w:val="es-US"/>
        </w:rPr>
        <w:t>ó</w:t>
      </w:r>
      <w:proofErr w:type="spellEnd"/>
      <w:r w:rsidR="003137C0" w:rsidRPr="00315D5F">
        <w:rPr>
          <w:sz w:val="26"/>
          <w:szCs w:val="26"/>
        </w:rPr>
        <w:t xml:space="preserve">n </w:t>
      </w:r>
    </w:p>
    <w:p w:rsidR="00AF4D8D" w:rsidRPr="00315D5F" w:rsidRDefault="00AF4D8D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315D5F">
        <w:rPr>
          <w:sz w:val="26"/>
          <w:szCs w:val="26"/>
        </w:rPr>
        <w:t>Employment &amp; Training</w:t>
      </w:r>
      <w:r w:rsidR="003137C0" w:rsidRPr="00315D5F">
        <w:rPr>
          <w:sz w:val="26"/>
          <w:szCs w:val="26"/>
        </w:rPr>
        <w:t xml:space="preserve"> / </w:t>
      </w:r>
      <w:proofErr w:type="spellStart"/>
      <w:r w:rsidR="003137C0" w:rsidRPr="00315D5F">
        <w:rPr>
          <w:sz w:val="26"/>
          <w:szCs w:val="26"/>
        </w:rPr>
        <w:t>Empleo</w:t>
      </w:r>
      <w:proofErr w:type="spellEnd"/>
      <w:r w:rsidR="003137C0" w:rsidRPr="00315D5F">
        <w:rPr>
          <w:sz w:val="26"/>
          <w:szCs w:val="26"/>
        </w:rPr>
        <w:t xml:space="preserve"> y </w:t>
      </w:r>
      <w:proofErr w:type="spellStart"/>
      <w:r w:rsidR="00BC163A" w:rsidRPr="00315D5F">
        <w:rPr>
          <w:sz w:val="26"/>
          <w:szCs w:val="26"/>
        </w:rPr>
        <w:t>f</w:t>
      </w:r>
      <w:r w:rsidR="003137C0" w:rsidRPr="00315D5F">
        <w:rPr>
          <w:sz w:val="26"/>
          <w:szCs w:val="26"/>
        </w:rPr>
        <w:t>ormaci</w:t>
      </w:r>
      <w:r w:rsidR="003137C0" w:rsidRPr="00315D5F">
        <w:rPr>
          <w:sz w:val="26"/>
          <w:szCs w:val="26"/>
          <w:lang w:val="es-US"/>
        </w:rPr>
        <w:t>ón</w:t>
      </w:r>
      <w:proofErr w:type="spellEnd"/>
    </w:p>
    <w:p w:rsidR="00050C9A" w:rsidRPr="00315D5F" w:rsidRDefault="00050C9A" w:rsidP="003137C0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r w:rsidRPr="00315D5F">
        <w:rPr>
          <w:sz w:val="26"/>
          <w:szCs w:val="26"/>
          <w:lang w:val="es-US"/>
        </w:rPr>
        <w:t xml:space="preserve">Family </w:t>
      </w:r>
      <w:proofErr w:type="spellStart"/>
      <w:r w:rsidRPr="00315D5F">
        <w:rPr>
          <w:sz w:val="26"/>
          <w:szCs w:val="26"/>
          <w:lang w:val="es-US"/>
        </w:rPr>
        <w:t>Fun</w:t>
      </w:r>
      <w:proofErr w:type="spellEnd"/>
      <w:r w:rsidR="003137C0" w:rsidRPr="00315D5F">
        <w:rPr>
          <w:sz w:val="26"/>
          <w:szCs w:val="26"/>
          <w:lang w:val="es-US"/>
        </w:rPr>
        <w:t xml:space="preserve"> &amp; </w:t>
      </w:r>
      <w:proofErr w:type="spellStart"/>
      <w:r w:rsidRPr="00315D5F">
        <w:rPr>
          <w:sz w:val="26"/>
          <w:szCs w:val="26"/>
          <w:lang w:val="es-US"/>
        </w:rPr>
        <w:t>Entertainment</w:t>
      </w:r>
      <w:proofErr w:type="spellEnd"/>
      <w:r w:rsidR="003137C0" w:rsidRPr="00315D5F">
        <w:rPr>
          <w:sz w:val="26"/>
          <w:szCs w:val="26"/>
          <w:lang w:val="es-US"/>
        </w:rPr>
        <w:t xml:space="preserve"> / Entretenimiento y </w:t>
      </w:r>
      <w:r w:rsidR="00BC163A" w:rsidRPr="00315D5F">
        <w:rPr>
          <w:sz w:val="26"/>
          <w:szCs w:val="26"/>
          <w:lang w:val="es-US"/>
        </w:rPr>
        <w:t>diversión f</w:t>
      </w:r>
      <w:r w:rsidR="003137C0" w:rsidRPr="00315D5F">
        <w:rPr>
          <w:sz w:val="26"/>
          <w:szCs w:val="26"/>
          <w:lang w:val="es-US"/>
        </w:rPr>
        <w:t>amiliar</w:t>
      </w:r>
    </w:p>
    <w:p w:rsidR="00F50E43" w:rsidRPr="00315D5F" w:rsidRDefault="00AF4D8D" w:rsidP="003137C0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r w:rsidRPr="00315D5F">
        <w:rPr>
          <w:sz w:val="26"/>
          <w:szCs w:val="26"/>
          <w:lang w:val="es-US"/>
        </w:rPr>
        <w:t>Family</w:t>
      </w:r>
      <w:r w:rsidR="00F50E43" w:rsidRPr="00315D5F">
        <w:rPr>
          <w:sz w:val="26"/>
          <w:szCs w:val="26"/>
          <w:lang w:val="es-US"/>
        </w:rPr>
        <w:t xml:space="preserve"> Support </w:t>
      </w:r>
      <w:proofErr w:type="spellStart"/>
      <w:r w:rsidR="00F50E43" w:rsidRPr="00315D5F">
        <w:rPr>
          <w:sz w:val="26"/>
          <w:szCs w:val="26"/>
          <w:lang w:val="es-US"/>
        </w:rPr>
        <w:t>Services</w:t>
      </w:r>
      <w:proofErr w:type="spellEnd"/>
      <w:r w:rsidR="003137C0" w:rsidRPr="00315D5F">
        <w:rPr>
          <w:sz w:val="26"/>
          <w:szCs w:val="26"/>
          <w:lang w:val="es-US"/>
        </w:rPr>
        <w:t xml:space="preserve"> / Servicios de </w:t>
      </w:r>
      <w:r w:rsidR="00BC163A" w:rsidRPr="00315D5F">
        <w:rPr>
          <w:sz w:val="26"/>
          <w:szCs w:val="26"/>
          <w:lang w:val="es-US"/>
        </w:rPr>
        <w:t>a</w:t>
      </w:r>
      <w:r w:rsidR="003137C0" w:rsidRPr="00315D5F">
        <w:rPr>
          <w:sz w:val="26"/>
          <w:szCs w:val="26"/>
          <w:lang w:val="es-US"/>
        </w:rPr>
        <w:t xml:space="preserve">poyo </w:t>
      </w:r>
      <w:r w:rsidR="00BC163A" w:rsidRPr="00315D5F">
        <w:rPr>
          <w:sz w:val="26"/>
          <w:szCs w:val="26"/>
          <w:lang w:val="es-US"/>
        </w:rPr>
        <w:t>f</w:t>
      </w:r>
      <w:r w:rsidR="003137C0" w:rsidRPr="00315D5F">
        <w:rPr>
          <w:sz w:val="26"/>
          <w:szCs w:val="26"/>
          <w:lang w:val="es-US"/>
        </w:rPr>
        <w:t>amiliar</w:t>
      </w:r>
    </w:p>
    <w:p w:rsidR="00F50E43" w:rsidRPr="00315D5F" w:rsidRDefault="00F50E43" w:rsidP="003137C0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315D5F">
        <w:rPr>
          <w:sz w:val="26"/>
          <w:szCs w:val="26"/>
          <w:lang w:val="es-US"/>
        </w:rPr>
        <w:t>Food</w:t>
      </w:r>
      <w:proofErr w:type="spellEnd"/>
      <w:r w:rsidRPr="00315D5F">
        <w:rPr>
          <w:sz w:val="26"/>
          <w:szCs w:val="26"/>
          <w:lang w:val="es-US"/>
        </w:rPr>
        <w:t xml:space="preserve"> </w:t>
      </w:r>
      <w:proofErr w:type="spellStart"/>
      <w:r w:rsidRPr="00315D5F">
        <w:rPr>
          <w:sz w:val="26"/>
          <w:szCs w:val="26"/>
          <w:lang w:val="es-US"/>
        </w:rPr>
        <w:t>Pantries</w:t>
      </w:r>
      <w:proofErr w:type="spellEnd"/>
      <w:r w:rsidR="003137C0" w:rsidRPr="00315D5F">
        <w:rPr>
          <w:sz w:val="26"/>
          <w:szCs w:val="26"/>
          <w:lang w:val="es-US"/>
        </w:rPr>
        <w:t xml:space="preserve"> / Despensas de </w:t>
      </w:r>
      <w:r w:rsidR="00BC163A" w:rsidRPr="00315D5F">
        <w:rPr>
          <w:sz w:val="26"/>
          <w:szCs w:val="26"/>
          <w:lang w:val="es-US"/>
        </w:rPr>
        <w:t>a</w:t>
      </w:r>
      <w:r w:rsidR="003137C0" w:rsidRPr="00315D5F">
        <w:rPr>
          <w:sz w:val="26"/>
          <w:szCs w:val="26"/>
          <w:lang w:val="es-US"/>
        </w:rPr>
        <w:t>limentos</w:t>
      </w:r>
    </w:p>
    <w:p w:rsidR="00F50E43" w:rsidRPr="00315D5F" w:rsidRDefault="00F50E43" w:rsidP="003137C0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315D5F">
        <w:rPr>
          <w:sz w:val="26"/>
          <w:szCs w:val="26"/>
          <w:lang w:val="es-US"/>
        </w:rPr>
        <w:t>Furniture</w:t>
      </w:r>
      <w:proofErr w:type="spellEnd"/>
      <w:r w:rsidR="003137C0" w:rsidRPr="00315D5F">
        <w:rPr>
          <w:sz w:val="26"/>
          <w:szCs w:val="26"/>
          <w:lang w:val="es-US"/>
        </w:rPr>
        <w:t xml:space="preserve"> &amp;</w:t>
      </w:r>
      <w:r w:rsidRPr="00315D5F">
        <w:rPr>
          <w:sz w:val="26"/>
          <w:szCs w:val="26"/>
          <w:lang w:val="es-US"/>
        </w:rPr>
        <w:t xml:space="preserve"> </w:t>
      </w:r>
      <w:proofErr w:type="spellStart"/>
      <w:r w:rsidRPr="00315D5F">
        <w:rPr>
          <w:sz w:val="26"/>
          <w:szCs w:val="26"/>
          <w:lang w:val="es-US"/>
        </w:rPr>
        <w:t>Household</w:t>
      </w:r>
      <w:proofErr w:type="spellEnd"/>
      <w:r w:rsidRPr="00315D5F">
        <w:rPr>
          <w:sz w:val="26"/>
          <w:szCs w:val="26"/>
          <w:lang w:val="es-US"/>
        </w:rPr>
        <w:t xml:space="preserve"> </w:t>
      </w:r>
      <w:proofErr w:type="spellStart"/>
      <w:r w:rsidRPr="00315D5F">
        <w:rPr>
          <w:sz w:val="26"/>
          <w:szCs w:val="26"/>
          <w:lang w:val="es-US"/>
        </w:rPr>
        <w:t>Items</w:t>
      </w:r>
      <w:proofErr w:type="spellEnd"/>
      <w:r w:rsidR="003137C0" w:rsidRPr="00315D5F">
        <w:rPr>
          <w:sz w:val="26"/>
          <w:szCs w:val="26"/>
          <w:lang w:val="es-US"/>
        </w:rPr>
        <w:t xml:space="preserve"> / Muebles y </w:t>
      </w:r>
      <w:r w:rsidR="00BC163A" w:rsidRPr="00315D5F">
        <w:rPr>
          <w:sz w:val="26"/>
          <w:szCs w:val="26"/>
          <w:lang w:val="es-US"/>
        </w:rPr>
        <w:t>a</w:t>
      </w:r>
      <w:r w:rsidR="003137C0" w:rsidRPr="00315D5F">
        <w:rPr>
          <w:sz w:val="26"/>
          <w:szCs w:val="26"/>
          <w:lang w:val="es-US"/>
        </w:rPr>
        <w:t xml:space="preserve">rtículos para el </w:t>
      </w:r>
      <w:r w:rsidR="00BC163A" w:rsidRPr="00315D5F">
        <w:rPr>
          <w:sz w:val="26"/>
          <w:szCs w:val="26"/>
          <w:lang w:val="es-US"/>
        </w:rPr>
        <w:t>h</w:t>
      </w:r>
      <w:r w:rsidR="003137C0" w:rsidRPr="00315D5F">
        <w:rPr>
          <w:sz w:val="26"/>
          <w:szCs w:val="26"/>
          <w:lang w:val="es-US"/>
        </w:rPr>
        <w:t>ogar</w:t>
      </w:r>
    </w:p>
    <w:p w:rsidR="00F50E43" w:rsidRPr="00B973DB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973DB">
        <w:rPr>
          <w:sz w:val="26"/>
          <w:szCs w:val="26"/>
          <w:lang w:val="es-US"/>
        </w:rPr>
        <w:t>Health</w:t>
      </w:r>
      <w:proofErr w:type="spellEnd"/>
      <w:r w:rsidRPr="00B973DB">
        <w:rPr>
          <w:sz w:val="26"/>
          <w:szCs w:val="26"/>
          <w:lang w:val="es-US"/>
        </w:rPr>
        <w:t xml:space="preserve"> Care</w:t>
      </w:r>
      <w:r w:rsidR="003137C0" w:rsidRPr="00B973DB">
        <w:rPr>
          <w:sz w:val="26"/>
          <w:szCs w:val="26"/>
          <w:lang w:val="es-US"/>
        </w:rPr>
        <w:t xml:space="preserve"> </w:t>
      </w:r>
      <w:r w:rsidR="00E73B6C" w:rsidRPr="00B973DB">
        <w:rPr>
          <w:sz w:val="26"/>
          <w:szCs w:val="26"/>
          <w:lang w:val="es-US"/>
        </w:rPr>
        <w:t xml:space="preserve">&amp; </w:t>
      </w:r>
      <w:proofErr w:type="spellStart"/>
      <w:r w:rsidR="00E73B6C" w:rsidRPr="00B973DB">
        <w:rPr>
          <w:sz w:val="26"/>
          <w:szCs w:val="26"/>
          <w:lang w:val="es-US"/>
        </w:rPr>
        <w:t>Nutrition</w:t>
      </w:r>
      <w:proofErr w:type="spellEnd"/>
      <w:r w:rsidR="003137C0" w:rsidRPr="00B973DB">
        <w:rPr>
          <w:sz w:val="26"/>
          <w:szCs w:val="26"/>
          <w:lang w:val="es-US"/>
        </w:rPr>
        <w:t xml:space="preserve">/ </w:t>
      </w:r>
      <w:r w:rsidR="00B973DB" w:rsidRPr="00B973DB">
        <w:rPr>
          <w:sz w:val="26"/>
          <w:szCs w:val="26"/>
          <w:lang w:val="es-US"/>
        </w:rPr>
        <w:t xml:space="preserve">Cuido de </w:t>
      </w:r>
      <w:proofErr w:type="gramStart"/>
      <w:r w:rsidR="00B973DB" w:rsidRPr="00B973DB">
        <w:rPr>
          <w:sz w:val="26"/>
          <w:szCs w:val="26"/>
          <w:lang w:val="es-US"/>
        </w:rPr>
        <w:t>salud  y</w:t>
      </w:r>
      <w:proofErr w:type="gramEnd"/>
      <w:r w:rsidR="00B973DB" w:rsidRPr="00B973DB">
        <w:rPr>
          <w:sz w:val="26"/>
          <w:szCs w:val="26"/>
          <w:lang w:val="es-US"/>
        </w:rPr>
        <w:t xml:space="preserve"> nutrición </w:t>
      </w:r>
    </w:p>
    <w:p w:rsidR="00F81BA2" w:rsidRPr="00315D5F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315D5F">
        <w:rPr>
          <w:sz w:val="26"/>
          <w:szCs w:val="26"/>
          <w:lang w:val="es-US"/>
        </w:rPr>
        <w:t>Healthcare</w:t>
      </w:r>
      <w:proofErr w:type="spellEnd"/>
      <w:r w:rsidRPr="00315D5F">
        <w:rPr>
          <w:sz w:val="26"/>
          <w:szCs w:val="26"/>
          <w:lang w:val="es-US"/>
        </w:rPr>
        <w:t xml:space="preserve"> </w:t>
      </w:r>
      <w:proofErr w:type="spellStart"/>
      <w:r w:rsidRPr="00315D5F">
        <w:rPr>
          <w:sz w:val="26"/>
          <w:szCs w:val="26"/>
          <w:lang w:val="es-US"/>
        </w:rPr>
        <w:t>Navigation</w:t>
      </w:r>
      <w:proofErr w:type="spellEnd"/>
      <w:r w:rsidR="003137C0" w:rsidRPr="00315D5F">
        <w:rPr>
          <w:sz w:val="26"/>
          <w:szCs w:val="26"/>
          <w:lang w:val="es-US"/>
        </w:rPr>
        <w:t xml:space="preserve"> /</w:t>
      </w:r>
      <w:r w:rsidR="00BC163A" w:rsidRPr="00315D5F">
        <w:rPr>
          <w:sz w:val="26"/>
          <w:szCs w:val="26"/>
          <w:lang w:val="es-US"/>
        </w:rPr>
        <w:t xml:space="preserve"> </w:t>
      </w:r>
      <w:proofErr w:type="spellStart"/>
      <w:r w:rsidR="00BC163A" w:rsidRPr="00315D5F">
        <w:rPr>
          <w:sz w:val="26"/>
          <w:szCs w:val="26"/>
          <w:lang w:val="es-US"/>
        </w:rPr>
        <w:t>Navegacion</w:t>
      </w:r>
      <w:proofErr w:type="spellEnd"/>
      <w:r w:rsidR="00BC163A" w:rsidRPr="00315D5F">
        <w:rPr>
          <w:sz w:val="26"/>
          <w:szCs w:val="26"/>
          <w:lang w:val="es-US"/>
        </w:rPr>
        <w:t xml:space="preserve"> de cuidado de salud</w:t>
      </w:r>
    </w:p>
    <w:p w:rsidR="00F50E43" w:rsidRPr="00BC163A" w:rsidRDefault="00BC163A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 xml:space="preserve">Housing &amp; </w:t>
      </w:r>
      <w:r w:rsidR="00F50E43" w:rsidRPr="00BC163A">
        <w:rPr>
          <w:sz w:val="26"/>
          <w:szCs w:val="26"/>
        </w:rPr>
        <w:t xml:space="preserve">Shelters </w:t>
      </w:r>
      <w:r w:rsidRPr="00BC163A">
        <w:rPr>
          <w:sz w:val="26"/>
          <w:szCs w:val="26"/>
        </w:rPr>
        <w:t xml:space="preserve">/ </w:t>
      </w:r>
      <w:proofErr w:type="spellStart"/>
      <w:r w:rsidRPr="00BC163A">
        <w:rPr>
          <w:sz w:val="26"/>
          <w:szCs w:val="26"/>
        </w:rPr>
        <w:t>Viviendas</w:t>
      </w:r>
      <w:proofErr w:type="spellEnd"/>
      <w:r w:rsidRPr="00BC163A">
        <w:rPr>
          <w:sz w:val="26"/>
          <w:szCs w:val="26"/>
        </w:rPr>
        <w:t xml:space="preserve"> y </w:t>
      </w:r>
      <w:proofErr w:type="spellStart"/>
      <w:r w:rsidRPr="00BC163A">
        <w:rPr>
          <w:sz w:val="26"/>
          <w:szCs w:val="26"/>
        </w:rPr>
        <w:t>refugios</w:t>
      </w:r>
      <w:proofErr w:type="spellEnd"/>
    </w:p>
    <w:p w:rsidR="00F50E43" w:rsidRPr="00BC163A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Legal Services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Servicios</w:t>
      </w:r>
      <w:proofErr w:type="spellEnd"/>
      <w:r w:rsidR="00BC163A" w:rsidRPr="00BC163A">
        <w:rPr>
          <w:sz w:val="26"/>
          <w:szCs w:val="26"/>
        </w:rPr>
        <w:t xml:space="preserve"> </w:t>
      </w:r>
      <w:proofErr w:type="spellStart"/>
      <w:r w:rsidR="00BC163A" w:rsidRPr="00BC163A">
        <w:rPr>
          <w:sz w:val="26"/>
          <w:szCs w:val="26"/>
        </w:rPr>
        <w:t>legales</w:t>
      </w:r>
      <w:proofErr w:type="spellEnd"/>
    </w:p>
    <w:p w:rsidR="00BC163A" w:rsidRPr="00BC163A" w:rsidRDefault="00BC163A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 xml:space="preserve">Maternity &amp; </w:t>
      </w:r>
      <w:r w:rsidR="00F50E43" w:rsidRPr="00BC163A">
        <w:rPr>
          <w:sz w:val="26"/>
          <w:szCs w:val="26"/>
        </w:rPr>
        <w:t>Baby Supplies</w:t>
      </w:r>
      <w:r w:rsidRPr="00BC163A">
        <w:rPr>
          <w:sz w:val="26"/>
          <w:szCs w:val="26"/>
        </w:rPr>
        <w:t xml:space="preserve"> / </w:t>
      </w:r>
      <w:proofErr w:type="spellStart"/>
      <w:r w:rsidRPr="00BC163A">
        <w:rPr>
          <w:sz w:val="26"/>
          <w:szCs w:val="26"/>
        </w:rPr>
        <w:t>Maternidad</w:t>
      </w:r>
      <w:proofErr w:type="spellEnd"/>
      <w:r w:rsidRPr="00BC163A">
        <w:rPr>
          <w:sz w:val="26"/>
          <w:szCs w:val="26"/>
        </w:rPr>
        <w:t xml:space="preserve"> y </w:t>
      </w:r>
      <w:proofErr w:type="spellStart"/>
      <w:r w:rsidRPr="00BC163A">
        <w:rPr>
          <w:sz w:val="26"/>
          <w:szCs w:val="26"/>
        </w:rPr>
        <w:t>provisiones</w:t>
      </w:r>
      <w:proofErr w:type="spellEnd"/>
      <w:r w:rsidRPr="00BC163A">
        <w:rPr>
          <w:sz w:val="26"/>
          <w:szCs w:val="26"/>
        </w:rPr>
        <w:t xml:space="preserve"> para </w:t>
      </w:r>
      <w:proofErr w:type="spellStart"/>
      <w:r w:rsidRPr="00BC163A">
        <w:rPr>
          <w:sz w:val="26"/>
          <w:szCs w:val="26"/>
        </w:rPr>
        <w:t>bebés</w:t>
      </w:r>
      <w:proofErr w:type="spellEnd"/>
      <w:r w:rsidRPr="00BC163A">
        <w:rPr>
          <w:sz w:val="26"/>
          <w:szCs w:val="26"/>
        </w:rPr>
        <w:t xml:space="preserve"> </w:t>
      </w:r>
    </w:p>
    <w:p w:rsidR="00F50E43" w:rsidRPr="00BC163A" w:rsidRDefault="00F50E43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r w:rsidRPr="00BC163A">
        <w:rPr>
          <w:sz w:val="26"/>
          <w:szCs w:val="26"/>
          <w:lang w:val="es-US"/>
        </w:rPr>
        <w:t xml:space="preserve">Mental </w:t>
      </w:r>
      <w:proofErr w:type="spellStart"/>
      <w:r w:rsidRPr="00BC163A">
        <w:rPr>
          <w:sz w:val="26"/>
          <w:szCs w:val="26"/>
          <w:lang w:val="es-US"/>
        </w:rPr>
        <w:t>Health</w:t>
      </w:r>
      <w:proofErr w:type="spellEnd"/>
      <w:r w:rsidRPr="00BC163A">
        <w:rPr>
          <w:sz w:val="26"/>
          <w:szCs w:val="26"/>
          <w:lang w:val="es-US"/>
        </w:rPr>
        <w:t xml:space="preserve"> </w:t>
      </w:r>
      <w:proofErr w:type="spellStart"/>
      <w:r w:rsidRPr="00BC163A">
        <w:rPr>
          <w:sz w:val="26"/>
          <w:szCs w:val="26"/>
          <w:lang w:val="es-US"/>
        </w:rPr>
        <w:t>Services</w:t>
      </w:r>
      <w:proofErr w:type="spellEnd"/>
      <w:r w:rsidR="00BC163A" w:rsidRPr="00BC163A">
        <w:rPr>
          <w:sz w:val="26"/>
          <w:szCs w:val="26"/>
          <w:lang w:val="es-US"/>
        </w:rPr>
        <w:t xml:space="preserve"> / Servicios de salud mental</w:t>
      </w:r>
    </w:p>
    <w:p w:rsidR="00F50E43" w:rsidRPr="00BC163A" w:rsidRDefault="00F50E43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C163A">
        <w:rPr>
          <w:sz w:val="26"/>
          <w:szCs w:val="26"/>
          <w:lang w:val="es-US"/>
        </w:rPr>
        <w:t>Parenting</w:t>
      </w:r>
      <w:proofErr w:type="spellEnd"/>
      <w:r w:rsidRPr="00BC163A">
        <w:rPr>
          <w:sz w:val="26"/>
          <w:szCs w:val="26"/>
          <w:lang w:val="es-US"/>
        </w:rPr>
        <w:t xml:space="preserve"> </w:t>
      </w:r>
      <w:proofErr w:type="spellStart"/>
      <w:r w:rsidRPr="00BC163A">
        <w:rPr>
          <w:sz w:val="26"/>
          <w:szCs w:val="26"/>
          <w:lang w:val="es-US"/>
        </w:rPr>
        <w:t>Classes</w:t>
      </w:r>
      <w:proofErr w:type="spellEnd"/>
      <w:r w:rsidR="00BC163A" w:rsidRPr="00BC163A">
        <w:rPr>
          <w:sz w:val="26"/>
          <w:szCs w:val="26"/>
          <w:lang w:val="es-US"/>
        </w:rPr>
        <w:t xml:space="preserve"> / Clases para padres</w:t>
      </w:r>
    </w:p>
    <w:p w:rsidR="00F50E43" w:rsidRPr="00BC163A" w:rsidRDefault="00F50E43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C163A">
        <w:rPr>
          <w:sz w:val="26"/>
          <w:szCs w:val="26"/>
          <w:lang w:val="es-US"/>
        </w:rPr>
        <w:t>Respite</w:t>
      </w:r>
      <w:proofErr w:type="spellEnd"/>
      <w:r w:rsidRPr="00BC163A">
        <w:rPr>
          <w:sz w:val="26"/>
          <w:szCs w:val="26"/>
          <w:lang w:val="es-US"/>
        </w:rPr>
        <w:t xml:space="preserve"> </w:t>
      </w:r>
      <w:proofErr w:type="spellStart"/>
      <w:r w:rsidRPr="00BC163A">
        <w:rPr>
          <w:sz w:val="26"/>
          <w:szCs w:val="26"/>
          <w:lang w:val="es-US"/>
        </w:rPr>
        <w:t>Services</w:t>
      </w:r>
      <w:proofErr w:type="spellEnd"/>
      <w:r w:rsidR="00BC163A" w:rsidRPr="00BC163A">
        <w:rPr>
          <w:sz w:val="26"/>
          <w:szCs w:val="26"/>
          <w:lang w:val="es-US"/>
        </w:rPr>
        <w:t xml:space="preserve"> / Servicios de relevo</w:t>
      </w:r>
    </w:p>
    <w:p w:rsidR="00F50E43" w:rsidRPr="00BC163A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Resources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Recursos</w:t>
      </w:r>
      <w:proofErr w:type="spellEnd"/>
    </w:p>
    <w:p w:rsidR="00F81BA2" w:rsidRPr="00BC163A" w:rsidRDefault="00F81BA2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r w:rsidRPr="00BC163A">
        <w:rPr>
          <w:sz w:val="26"/>
          <w:szCs w:val="26"/>
          <w:lang w:val="es-US"/>
        </w:rPr>
        <w:t xml:space="preserve">Senior </w:t>
      </w:r>
      <w:proofErr w:type="spellStart"/>
      <w:proofErr w:type="gramStart"/>
      <w:r w:rsidRPr="00BC163A">
        <w:rPr>
          <w:sz w:val="26"/>
          <w:szCs w:val="26"/>
          <w:lang w:val="es-US"/>
        </w:rPr>
        <w:t>Assistance</w:t>
      </w:r>
      <w:proofErr w:type="spellEnd"/>
      <w:r w:rsidRPr="00BC163A">
        <w:rPr>
          <w:sz w:val="26"/>
          <w:szCs w:val="26"/>
          <w:lang w:val="es-US"/>
        </w:rPr>
        <w:t xml:space="preserve"> </w:t>
      </w:r>
      <w:r w:rsidR="00BC163A" w:rsidRPr="00BC163A">
        <w:rPr>
          <w:sz w:val="26"/>
          <w:szCs w:val="26"/>
          <w:lang w:val="es-US"/>
        </w:rPr>
        <w:t xml:space="preserve"> /</w:t>
      </w:r>
      <w:proofErr w:type="gramEnd"/>
      <w:r w:rsidR="00BC163A" w:rsidRPr="00BC163A">
        <w:rPr>
          <w:sz w:val="26"/>
          <w:szCs w:val="26"/>
          <w:lang w:val="es-US"/>
        </w:rPr>
        <w:t xml:space="preserve"> Servicios para personas mayores</w:t>
      </w:r>
    </w:p>
    <w:p w:rsidR="00F50E43" w:rsidRPr="00BC163A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Social Services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Servicios</w:t>
      </w:r>
      <w:proofErr w:type="spellEnd"/>
      <w:r w:rsidR="00BC163A" w:rsidRPr="00BC163A">
        <w:rPr>
          <w:sz w:val="26"/>
          <w:szCs w:val="26"/>
        </w:rPr>
        <w:t xml:space="preserve"> </w:t>
      </w:r>
      <w:proofErr w:type="spellStart"/>
      <w:r w:rsidR="00BC163A" w:rsidRPr="00BC163A">
        <w:rPr>
          <w:sz w:val="26"/>
          <w:szCs w:val="26"/>
        </w:rPr>
        <w:t>sociales</w:t>
      </w:r>
      <w:proofErr w:type="spellEnd"/>
    </w:p>
    <w:p w:rsidR="00F50E43" w:rsidRPr="00BC163A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Support Groups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Grupos</w:t>
      </w:r>
      <w:proofErr w:type="spellEnd"/>
      <w:r w:rsidR="00BC163A" w:rsidRPr="00BC163A">
        <w:rPr>
          <w:sz w:val="26"/>
          <w:szCs w:val="26"/>
        </w:rPr>
        <w:t xml:space="preserve"> de </w:t>
      </w:r>
      <w:proofErr w:type="spellStart"/>
      <w:r w:rsidR="00BC163A" w:rsidRPr="00BC163A">
        <w:rPr>
          <w:sz w:val="26"/>
          <w:szCs w:val="26"/>
        </w:rPr>
        <w:t>apoyo</w:t>
      </w:r>
      <w:proofErr w:type="spellEnd"/>
    </w:p>
    <w:p w:rsidR="00F50E43" w:rsidRPr="00BC163A" w:rsidRDefault="00F50E43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Translators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Traductores</w:t>
      </w:r>
      <w:proofErr w:type="spellEnd"/>
    </w:p>
    <w:p w:rsidR="00F50E43" w:rsidRPr="00BC163A" w:rsidRDefault="00F50E43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Transportation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Transporte</w:t>
      </w:r>
      <w:proofErr w:type="spellEnd"/>
    </w:p>
    <w:p w:rsidR="00F50E43" w:rsidRPr="00BC163A" w:rsidRDefault="00F50E43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BC163A">
        <w:rPr>
          <w:sz w:val="26"/>
          <w:szCs w:val="26"/>
        </w:rPr>
        <w:t>Trustees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Fideicomisarios</w:t>
      </w:r>
      <w:proofErr w:type="spellEnd"/>
    </w:p>
    <w:p w:rsidR="00F50E43" w:rsidRPr="00BC163A" w:rsidRDefault="00F15008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C163A">
        <w:rPr>
          <w:sz w:val="26"/>
          <w:szCs w:val="26"/>
          <w:lang w:val="es-US"/>
        </w:rPr>
        <w:t>Utility</w:t>
      </w:r>
      <w:proofErr w:type="spellEnd"/>
      <w:r w:rsidRPr="00BC163A">
        <w:rPr>
          <w:sz w:val="26"/>
          <w:szCs w:val="26"/>
          <w:lang w:val="es-US"/>
        </w:rPr>
        <w:t xml:space="preserve"> </w:t>
      </w:r>
      <w:proofErr w:type="spellStart"/>
      <w:r w:rsidRPr="00BC163A">
        <w:rPr>
          <w:sz w:val="26"/>
          <w:szCs w:val="26"/>
          <w:lang w:val="es-US"/>
        </w:rPr>
        <w:t>Assistance</w:t>
      </w:r>
      <w:proofErr w:type="spellEnd"/>
      <w:r w:rsidR="00BC163A" w:rsidRPr="00BC163A">
        <w:rPr>
          <w:sz w:val="26"/>
          <w:szCs w:val="26"/>
          <w:lang w:val="es-US"/>
        </w:rPr>
        <w:t xml:space="preserve"> / Asistencia de utilidad publica</w:t>
      </w:r>
    </w:p>
    <w:p w:rsidR="00F50E43" w:rsidRPr="00BC163A" w:rsidRDefault="00F50E43" w:rsidP="00F50E43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C163A">
        <w:rPr>
          <w:sz w:val="26"/>
          <w:szCs w:val="26"/>
          <w:lang w:val="es-US"/>
        </w:rPr>
        <w:t>Victims</w:t>
      </w:r>
      <w:proofErr w:type="spellEnd"/>
      <w:r w:rsidRPr="00BC163A">
        <w:rPr>
          <w:sz w:val="26"/>
          <w:szCs w:val="26"/>
          <w:lang w:val="es-US"/>
        </w:rPr>
        <w:t xml:space="preserve"> of </w:t>
      </w:r>
      <w:proofErr w:type="spellStart"/>
      <w:r w:rsidRPr="00BC163A">
        <w:rPr>
          <w:sz w:val="26"/>
          <w:szCs w:val="26"/>
          <w:lang w:val="es-US"/>
        </w:rPr>
        <w:t>Violence</w:t>
      </w:r>
      <w:proofErr w:type="spellEnd"/>
      <w:r w:rsidR="00BC163A" w:rsidRPr="00BC163A">
        <w:rPr>
          <w:sz w:val="26"/>
          <w:szCs w:val="26"/>
          <w:lang w:val="es-US"/>
        </w:rPr>
        <w:t xml:space="preserve"> / </w:t>
      </w:r>
      <w:proofErr w:type="spellStart"/>
      <w:r w:rsidR="00BC163A" w:rsidRPr="00BC163A">
        <w:rPr>
          <w:sz w:val="26"/>
          <w:szCs w:val="26"/>
          <w:lang w:val="es-US"/>
        </w:rPr>
        <w:t>Victimas</w:t>
      </w:r>
      <w:proofErr w:type="spellEnd"/>
      <w:r w:rsidR="00BC163A" w:rsidRPr="00BC163A">
        <w:rPr>
          <w:sz w:val="26"/>
          <w:szCs w:val="26"/>
          <w:lang w:val="es-US"/>
        </w:rPr>
        <w:t xml:space="preserve"> de violencia</w:t>
      </w:r>
    </w:p>
    <w:p w:rsidR="00F50E43" w:rsidRPr="00BC163A" w:rsidRDefault="00BC163A" w:rsidP="00BC163A">
      <w:pPr>
        <w:pStyle w:val="BodyText"/>
        <w:numPr>
          <w:ilvl w:val="0"/>
          <w:numId w:val="2"/>
        </w:numPr>
        <w:spacing w:after="0"/>
        <w:rPr>
          <w:sz w:val="26"/>
          <w:szCs w:val="26"/>
          <w:lang w:val="es-US"/>
        </w:rPr>
      </w:pPr>
      <w:proofErr w:type="spellStart"/>
      <w:r w:rsidRPr="00BC163A">
        <w:rPr>
          <w:sz w:val="26"/>
          <w:szCs w:val="26"/>
          <w:lang w:val="es-US"/>
        </w:rPr>
        <w:t>Vision</w:t>
      </w:r>
      <w:proofErr w:type="spellEnd"/>
      <w:r w:rsidRPr="00BC163A">
        <w:rPr>
          <w:sz w:val="26"/>
          <w:szCs w:val="26"/>
          <w:lang w:val="es-US"/>
        </w:rPr>
        <w:t xml:space="preserve"> &amp;</w:t>
      </w:r>
      <w:r w:rsidR="00F50E43" w:rsidRPr="00BC163A">
        <w:rPr>
          <w:sz w:val="26"/>
          <w:szCs w:val="26"/>
          <w:lang w:val="es-US"/>
        </w:rPr>
        <w:t xml:space="preserve"> </w:t>
      </w:r>
      <w:proofErr w:type="spellStart"/>
      <w:r w:rsidR="00F50E43" w:rsidRPr="00BC163A">
        <w:rPr>
          <w:sz w:val="26"/>
          <w:szCs w:val="26"/>
          <w:lang w:val="es-US"/>
        </w:rPr>
        <w:t>Hearing</w:t>
      </w:r>
      <w:proofErr w:type="spellEnd"/>
      <w:r w:rsidRPr="00BC163A">
        <w:rPr>
          <w:sz w:val="26"/>
          <w:szCs w:val="26"/>
          <w:lang w:val="es-US"/>
        </w:rPr>
        <w:t xml:space="preserve"> / Visión y audición</w:t>
      </w:r>
    </w:p>
    <w:p w:rsidR="00F50E43" w:rsidRPr="00BC163A" w:rsidRDefault="00F50E43" w:rsidP="00BC163A">
      <w:pPr>
        <w:pStyle w:val="BodyText"/>
        <w:numPr>
          <w:ilvl w:val="0"/>
          <w:numId w:val="2"/>
        </w:numPr>
        <w:rPr>
          <w:sz w:val="26"/>
          <w:szCs w:val="26"/>
        </w:rPr>
      </w:pPr>
      <w:r w:rsidRPr="00BC163A">
        <w:rPr>
          <w:sz w:val="26"/>
          <w:szCs w:val="26"/>
        </w:rPr>
        <w:t>Youth Organizations</w:t>
      </w:r>
      <w:r w:rsidR="00BC163A" w:rsidRPr="00BC163A">
        <w:rPr>
          <w:sz w:val="26"/>
          <w:szCs w:val="26"/>
        </w:rPr>
        <w:t xml:space="preserve"> / </w:t>
      </w:r>
      <w:proofErr w:type="spellStart"/>
      <w:r w:rsidR="00BC163A" w:rsidRPr="00BC163A">
        <w:rPr>
          <w:sz w:val="26"/>
          <w:szCs w:val="26"/>
        </w:rPr>
        <w:t>Organizaciones</w:t>
      </w:r>
      <w:proofErr w:type="spellEnd"/>
      <w:r w:rsidR="00BC163A" w:rsidRPr="00BC163A">
        <w:rPr>
          <w:sz w:val="26"/>
          <w:szCs w:val="26"/>
        </w:rPr>
        <w:t xml:space="preserve"> juveniles</w:t>
      </w:r>
    </w:p>
    <w:p w:rsidR="00F50E43" w:rsidRPr="00D44688" w:rsidRDefault="00CB129E" w:rsidP="00A46FDB">
      <w:pPr>
        <w:pStyle w:val="Heading1"/>
        <w:ind w:hanging="150"/>
        <w:rPr>
          <w:b/>
          <w:sz w:val="46"/>
          <w:szCs w:val="46"/>
          <w:lang w:val="es-US"/>
        </w:rPr>
        <w:sectPr w:rsidR="00F50E43" w:rsidRPr="00D44688" w:rsidSect="00D44688">
          <w:footerReference w:type="default" r:id="rId12"/>
          <w:type w:val="continuous"/>
          <w:pgSz w:w="12240" w:h="15840" w:code="1"/>
          <w:pgMar w:top="1152" w:right="965" w:bottom="1152" w:left="965" w:header="432" w:footer="432" w:gutter="0"/>
          <w:pgNumType w:start="0"/>
          <w:cols w:space="720"/>
          <w:titlePg/>
          <w:docGrid w:linePitch="326"/>
        </w:sectPr>
      </w:pPr>
      <w:r w:rsidRPr="00D44688">
        <w:rPr>
          <w:b/>
          <w:sz w:val="46"/>
          <w:szCs w:val="46"/>
          <w:lang w:val="es-US"/>
        </w:rPr>
        <w:t>RESOURCE AGENCIES</w:t>
      </w:r>
      <w:r w:rsidR="00D44688" w:rsidRPr="00D44688">
        <w:rPr>
          <w:b/>
          <w:sz w:val="46"/>
          <w:szCs w:val="46"/>
          <w:lang w:val="es-US"/>
        </w:rPr>
        <w:t xml:space="preserve"> / AGENCIAS DE RECURSOS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2E30A0" w:rsidRPr="004E3684" w:rsidTr="00AD05C8">
        <w:trPr>
          <w:trHeight w:val="1403"/>
        </w:trPr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30A0" w:rsidRDefault="002E30A0" w:rsidP="00492194">
            <w:pPr>
              <w:pStyle w:val="Name"/>
              <w:jc w:val="center"/>
              <w:rPr>
                <w:rFonts w:ascii="Cooper Black" w:hAnsi="Cooper Black"/>
                <w:sz w:val="22"/>
                <w:szCs w:val="22"/>
                <w:lang w:val="es-US"/>
              </w:rPr>
            </w:pPr>
          </w:p>
          <w:p w:rsidR="002E30A0" w:rsidRPr="00BC163A" w:rsidRDefault="00BC163A" w:rsidP="00352DB9">
            <w:pPr>
              <w:pStyle w:val="Name"/>
              <w:jc w:val="center"/>
              <w:rPr>
                <w:rFonts w:ascii="Garamond" w:eastAsia="FangSong" w:hAnsi="Garamond" w:cs="David"/>
                <w:b/>
                <w:sz w:val="32"/>
                <w:szCs w:val="32"/>
                <w:lang w:val="es-US"/>
              </w:rPr>
            </w:pPr>
            <w:r w:rsidRPr="00BC163A">
              <w:rPr>
                <w:rFonts w:ascii="Garamond" w:eastAsia="FangSong" w:hAnsi="Garamond" w:cs="David"/>
                <w:b/>
                <w:sz w:val="32"/>
                <w:szCs w:val="32"/>
                <w:lang w:val="es-US"/>
              </w:rPr>
              <w:t>A</w:t>
            </w:r>
            <w:r w:rsidR="00571C45">
              <w:rPr>
                <w:rFonts w:ascii="Garamond" w:eastAsia="FangSong" w:hAnsi="Garamond" w:cs="David"/>
                <w:b/>
                <w:sz w:val="32"/>
                <w:szCs w:val="32"/>
                <w:lang w:val="es-US"/>
              </w:rPr>
              <w:t xml:space="preserve">DULT DAY SERVICES </w:t>
            </w:r>
            <w:r w:rsidR="00571C45" w:rsidRPr="00B973DB">
              <w:rPr>
                <w:rFonts w:ascii="Garamond" w:eastAsia="FangSong" w:hAnsi="Garamond" w:cs="David"/>
                <w:b/>
                <w:sz w:val="32"/>
                <w:szCs w:val="32"/>
                <w:lang w:val="es-US"/>
              </w:rPr>
              <w:t>/</w:t>
            </w:r>
            <w:r w:rsidR="00571C45" w:rsidRPr="00C23CD9">
              <w:rPr>
                <w:rFonts w:ascii="Garamond" w:eastAsia="FangSong" w:hAnsi="Garamond" w:cs="David"/>
                <w:b/>
                <w:sz w:val="32"/>
                <w:szCs w:val="32"/>
                <w:highlight w:val="yellow"/>
                <w:lang w:val="es-US"/>
              </w:rPr>
              <w:t xml:space="preserve"> </w:t>
            </w:r>
            <w:r w:rsidR="00B973DB" w:rsidRPr="005C4809">
              <w:rPr>
                <w:rFonts w:ascii="Garamond" w:eastAsia="FangSong" w:hAnsi="Garamond" w:cs="David"/>
                <w:sz w:val="32"/>
                <w:szCs w:val="32"/>
                <w:lang w:val="es-US"/>
              </w:rPr>
              <w:t>SERVICIOS DE DÍA PARA ADULTOS</w:t>
            </w:r>
            <w:r w:rsidR="00B973DB" w:rsidRPr="00C23CD9">
              <w:rPr>
                <w:rFonts w:ascii="Garamond" w:eastAsia="FangSong" w:hAnsi="Garamond" w:cs="David"/>
                <w:b/>
                <w:sz w:val="32"/>
                <w:szCs w:val="32"/>
                <w:highlight w:val="yellow"/>
                <w:lang w:val="es-US"/>
              </w:rPr>
              <w:t xml:space="preserve"> </w:t>
            </w:r>
          </w:p>
          <w:p w:rsidR="002E30A0" w:rsidRPr="00BC163A" w:rsidRDefault="002E30A0" w:rsidP="00492194">
            <w:pPr>
              <w:pStyle w:val="Name"/>
              <w:jc w:val="center"/>
              <w:rPr>
                <w:rFonts w:ascii="Cooper Black" w:hAnsi="Cooper Black"/>
                <w:sz w:val="24"/>
                <w:szCs w:val="24"/>
                <w:lang w:val="es-US"/>
              </w:rPr>
            </w:pPr>
          </w:p>
        </w:tc>
      </w:tr>
    </w:tbl>
    <w:p w:rsidR="00AD05C8" w:rsidRPr="00A230D2" w:rsidRDefault="00AD05C8" w:rsidP="00AD05C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highlight w:val="yellow"/>
        </w:rPr>
      </w:pPr>
      <w:r w:rsidRPr="00A230D2">
        <w:rPr>
          <w:rFonts w:ascii="Arial Black" w:hAnsi="Arial Black" w:cs="Calibri"/>
          <w:color w:val="000000"/>
          <w:sz w:val="16"/>
          <w:szCs w:val="16"/>
          <w:highlight w:val="yellow"/>
        </w:rPr>
        <w:t xml:space="preserve">New Hope Services, Inc. </w:t>
      </w:r>
    </w:p>
    <w:p w:rsidR="00AD05C8" w:rsidRDefault="00AD05C8" w:rsidP="00AD05C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230D2">
        <w:rPr>
          <w:rFonts w:ascii="Arial Black" w:hAnsi="Arial Black" w:cs="Calibri"/>
          <w:color w:val="000000"/>
          <w:sz w:val="16"/>
          <w:szCs w:val="16"/>
          <w:highlight w:val="yellow"/>
        </w:rPr>
        <w:t>A</w:t>
      </w:r>
      <w:r w:rsidR="005D55B0" w:rsidRPr="00A230D2">
        <w:rPr>
          <w:rFonts w:ascii="Arial Black" w:hAnsi="Arial Black" w:cs="Calibri"/>
          <w:color w:val="000000"/>
          <w:sz w:val="16"/>
          <w:szCs w:val="16"/>
          <w:highlight w:val="yellow"/>
        </w:rPr>
        <w:t>bility</w:t>
      </w:r>
      <w:r w:rsidRPr="00A230D2">
        <w:rPr>
          <w:rFonts w:ascii="Arial Black" w:hAnsi="Arial Black" w:cs="Calibri"/>
          <w:color w:val="000000"/>
          <w:sz w:val="16"/>
          <w:szCs w:val="16"/>
          <w:highlight w:val="yellow"/>
        </w:rPr>
        <w:t xml:space="preserve"> Services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</w:t>
      </w:r>
    </w:p>
    <w:p w:rsidR="00AD05C8" w:rsidRDefault="00AD05C8" w:rsidP="00AD05C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>288-</w:t>
      </w:r>
      <w:r>
        <w:rPr>
          <w:rFonts w:ascii="Arial Black" w:hAnsi="Arial Black" w:cs="Calibri"/>
          <w:color w:val="000000"/>
          <w:sz w:val="16"/>
          <w:szCs w:val="16"/>
        </w:rPr>
        <w:t>8248</w:t>
      </w:r>
    </w:p>
    <w:p w:rsidR="00AD05C8" w:rsidRPr="006B2EA8" w:rsidRDefault="00FA20B9" w:rsidP="00AD05C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3" w:history="1">
        <w:r w:rsidR="00AD05C8" w:rsidRPr="006B2EA8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AD05C8" w:rsidRPr="004B662E" w:rsidRDefault="00AD05C8" w:rsidP="00AD05C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M-F 8am-4pm</w:t>
      </w:r>
    </w:p>
    <w:p w:rsidR="00AD05C8" w:rsidRPr="004B662E" w:rsidRDefault="00AD05C8" w:rsidP="00AD05C8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B662E">
        <w:rPr>
          <w:rFonts w:ascii="Arial Narrow" w:hAnsi="Arial Narrow" w:cs="Calibri"/>
          <w:sz w:val="18"/>
          <w:szCs w:val="18"/>
        </w:rPr>
        <w:t>725 Wall St, Jeffersonville</w:t>
      </w:r>
    </w:p>
    <w:p w:rsidR="00AD05C8" w:rsidRDefault="00AD05C8" w:rsidP="00AD05C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Employment Services, Vocational Training (Work Services), Skills Training, Community Habilitation, Adult Community Enrichment Services</w:t>
      </w:r>
      <w:r>
        <w:rPr>
          <w:rFonts w:ascii="Arial Narrow" w:hAnsi="Arial Narrow" w:cs="Calibri"/>
          <w:color w:val="000000"/>
          <w:sz w:val="18"/>
          <w:szCs w:val="18"/>
        </w:rPr>
        <w:t>: Clark, Floyd, and Scott counties.</w:t>
      </w:r>
    </w:p>
    <w:p w:rsidR="00AD05C8" w:rsidRPr="004B662E" w:rsidRDefault="00AD05C8" w:rsidP="00AD05C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2E30A0" w:rsidRDefault="002E30A0">
      <w:pPr>
        <w:pStyle w:val="Name"/>
        <w:rPr>
          <w:lang w:val="es-US"/>
        </w:rPr>
      </w:pPr>
    </w:p>
    <w:p w:rsidR="00C71E52" w:rsidRDefault="00C71E52">
      <w:pPr>
        <w:pStyle w:val="Name"/>
        <w:rPr>
          <w:lang w:val="es-US"/>
        </w:rPr>
      </w:pPr>
      <w:r>
        <w:rPr>
          <w:lang w:val="es-US"/>
        </w:rPr>
        <w:t xml:space="preserve">New </w:t>
      </w:r>
      <w:r w:rsidRPr="00C71E52">
        <w:t>Horizon</w:t>
      </w:r>
      <w:r>
        <w:rPr>
          <w:lang w:val="es-US"/>
        </w:rPr>
        <w:t xml:space="preserve"> </w:t>
      </w:r>
      <w:r w:rsidRPr="00C71E52">
        <w:t>Rehabilitation</w:t>
      </w:r>
      <w:r>
        <w:rPr>
          <w:lang w:val="es-US"/>
        </w:rPr>
        <w:t xml:space="preserve"> Center</w:t>
      </w:r>
    </w:p>
    <w:p w:rsidR="00C71E52" w:rsidRDefault="00C71E52">
      <w:pPr>
        <w:pStyle w:val="Name"/>
        <w:rPr>
          <w:lang w:val="es-US"/>
        </w:rPr>
      </w:pPr>
      <w:r>
        <w:rPr>
          <w:lang w:val="es-US"/>
        </w:rPr>
        <w:t>(812) 934-4528</w:t>
      </w:r>
    </w:p>
    <w:p w:rsidR="00C71E52" w:rsidRDefault="00FA20B9">
      <w:pPr>
        <w:pStyle w:val="Name"/>
        <w:rPr>
          <w:rFonts w:ascii="Arial Narrow" w:hAnsi="Arial Narrow"/>
          <w:sz w:val="18"/>
          <w:szCs w:val="18"/>
          <w:lang w:val="es-US"/>
        </w:rPr>
      </w:pPr>
      <w:hyperlink r:id="rId14" w:history="1">
        <w:r w:rsidR="00C71E52" w:rsidRPr="005D14AF">
          <w:rPr>
            <w:rStyle w:val="Hyperlink"/>
            <w:rFonts w:ascii="Arial Narrow" w:hAnsi="Arial Narrow"/>
            <w:sz w:val="18"/>
            <w:szCs w:val="18"/>
            <w:lang w:val="es-US"/>
          </w:rPr>
          <w:t>www.nhrinc.org</w:t>
        </w:r>
      </w:hyperlink>
    </w:p>
    <w:p w:rsidR="00EF366A" w:rsidRPr="00EF366A" w:rsidRDefault="00C71E52" w:rsidP="00EF366A">
      <w:pPr>
        <w:spacing w:after="0"/>
        <w:rPr>
          <w:rFonts w:ascii="Arial Narrow" w:hAnsi="Arial Narrow"/>
          <w:color w:val="333333"/>
          <w:sz w:val="18"/>
          <w:szCs w:val="18"/>
        </w:rPr>
      </w:pPr>
      <w:r w:rsidRPr="00EF366A">
        <w:rPr>
          <w:rFonts w:ascii="Arial Narrow" w:hAnsi="Arial Narrow"/>
          <w:sz w:val="18"/>
          <w:szCs w:val="18"/>
          <w:lang w:val="es-US"/>
        </w:rPr>
        <w:t xml:space="preserve">237 </w:t>
      </w:r>
      <w:proofErr w:type="spellStart"/>
      <w:r w:rsidRPr="00EF366A">
        <w:rPr>
          <w:rFonts w:ascii="Arial Narrow" w:hAnsi="Arial Narrow"/>
          <w:sz w:val="18"/>
          <w:szCs w:val="18"/>
          <w:lang w:val="es-US"/>
        </w:rPr>
        <w:t>Six</w:t>
      </w:r>
      <w:proofErr w:type="spellEnd"/>
      <w:r w:rsidRPr="00EF366A">
        <w:rPr>
          <w:rFonts w:ascii="Arial Narrow" w:hAnsi="Arial Narrow"/>
          <w:sz w:val="18"/>
          <w:szCs w:val="18"/>
          <w:lang w:val="es-US"/>
        </w:rPr>
        <w:t xml:space="preserve"> Pine</w:t>
      </w:r>
      <w:r w:rsidR="00EF366A" w:rsidRPr="00EF366A">
        <w:rPr>
          <w:rFonts w:ascii="Arial Narrow" w:hAnsi="Arial Narrow"/>
          <w:color w:val="333333"/>
          <w:sz w:val="18"/>
          <w:szCs w:val="18"/>
        </w:rPr>
        <w:t>, Batesville</w:t>
      </w:r>
    </w:p>
    <w:p w:rsidR="00EF366A" w:rsidRDefault="00EF366A" w:rsidP="00EF366A">
      <w:pPr>
        <w:spacing w:after="0"/>
        <w:rPr>
          <w:rFonts w:ascii="Arial Narrow" w:hAnsi="Arial Narrow"/>
          <w:spacing w:val="4"/>
          <w:sz w:val="18"/>
          <w:szCs w:val="18"/>
          <w:shd w:val="clear" w:color="auto" w:fill="FFFFFF"/>
        </w:rPr>
      </w:pPr>
      <w:r w:rsidRPr="00EF366A">
        <w:rPr>
          <w:rFonts w:ascii="Arial Narrow" w:hAnsi="Arial Narrow"/>
          <w:iCs/>
          <w:spacing w:val="4"/>
          <w:sz w:val="18"/>
          <w:szCs w:val="18"/>
          <w:shd w:val="clear" w:color="auto" w:fill="FFFFFF"/>
        </w:rPr>
        <w:t>Life Skills Program</w:t>
      </w:r>
      <w:r w:rsidRPr="00EF366A">
        <w:rPr>
          <w:rFonts w:ascii="Arial Narrow" w:hAnsi="Arial Narrow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Arial Narrow" w:hAnsi="Arial Narrow"/>
          <w:spacing w:val="4"/>
          <w:sz w:val="18"/>
          <w:szCs w:val="18"/>
          <w:shd w:val="clear" w:color="auto" w:fill="FFFFFF"/>
        </w:rPr>
        <w:t xml:space="preserve">and </w:t>
      </w:r>
      <w:r w:rsidRPr="00EF366A">
        <w:rPr>
          <w:rFonts w:ascii="Arial Narrow" w:hAnsi="Arial Narrow"/>
          <w:iCs/>
          <w:spacing w:val="4"/>
          <w:sz w:val="18"/>
          <w:szCs w:val="18"/>
          <w:shd w:val="clear" w:color="auto" w:fill="FFFFFF"/>
        </w:rPr>
        <w:t>Community Employment Services</w:t>
      </w:r>
      <w:proofErr w:type="gramStart"/>
      <w:r>
        <w:rPr>
          <w:rFonts w:ascii="Arial Narrow" w:hAnsi="Arial Narrow"/>
          <w:iCs/>
          <w:spacing w:val="4"/>
          <w:sz w:val="18"/>
          <w:szCs w:val="18"/>
          <w:shd w:val="clear" w:color="auto" w:fill="FFFFFF"/>
        </w:rPr>
        <w:t>;</w:t>
      </w:r>
      <w:proofErr w:type="gramEnd"/>
      <w:r>
        <w:rPr>
          <w:rFonts w:ascii="Arial Narrow" w:hAnsi="Arial Narrow"/>
          <w:iCs/>
          <w:spacing w:val="4"/>
          <w:sz w:val="18"/>
          <w:szCs w:val="18"/>
          <w:shd w:val="clear" w:color="auto" w:fill="FFFFFF"/>
        </w:rPr>
        <w:t xml:space="preserve"> fo</w:t>
      </w:r>
      <w:r w:rsidRPr="00EF366A">
        <w:rPr>
          <w:rFonts w:ascii="Arial Narrow" w:hAnsi="Arial Narrow"/>
          <w:spacing w:val="4"/>
          <w:sz w:val="18"/>
          <w:szCs w:val="18"/>
          <w:shd w:val="clear" w:color="auto" w:fill="FFFFFF"/>
        </w:rPr>
        <w:t>r who are seeking the opportunity to thrive through employment and community</w:t>
      </w:r>
      <w:r>
        <w:rPr>
          <w:rFonts w:ascii="Arial Narrow" w:hAnsi="Arial Narrow"/>
          <w:spacing w:val="4"/>
          <w:sz w:val="18"/>
          <w:szCs w:val="18"/>
          <w:shd w:val="clear" w:color="auto" w:fill="FFFFFF"/>
        </w:rPr>
        <w:t xml:space="preserve">. Serving Dearborn, Jefferson, Jennings, Ohio, Ripley and Switzerland Counties </w:t>
      </w:r>
    </w:p>
    <w:p w:rsidR="00EE3444" w:rsidRDefault="00EE3444" w:rsidP="00EF366A">
      <w:pPr>
        <w:spacing w:after="0"/>
        <w:rPr>
          <w:rFonts w:ascii="Arial Narrow" w:hAnsi="Arial Narrow"/>
          <w:spacing w:val="4"/>
          <w:sz w:val="18"/>
          <w:szCs w:val="18"/>
          <w:shd w:val="clear" w:color="auto" w:fill="FFFFFF"/>
        </w:rPr>
      </w:pPr>
    </w:p>
    <w:p w:rsidR="00EE3444" w:rsidRPr="00EE3444" w:rsidRDefault="00EE3444" w:rsidP="00EF366A">
      <w:pPr>
        <w:spacing w:after="0"/>
        <w:rPr>
          <w:rFonts w:ascii="Arial Black" w:hAnsi="Arial Black"/>
          <w:spacing w:val="4"/>
          <w:sz w:val="16"/>
          <w:szCs w:val="16"/>
          <w:shd w:val="clear" w:color="auto" w:fill="FFFFFF"/>
        </w:rPr>
      </w:pPr>
      <w:r w:rsidRPr="00EE3444">
        <w:rPr>
          <w:rFonts w:ascii="Arial Black" w:hAnsi="Arial Black"/>
          <w:spacing w:val="4"/>
          <w:sz w:val="16"/>
          <w:szCs w:val="16"/>
          <w:shd w:val="clear" w:color="auto" w:fill="FFFFFF"/>
        </w:rPr>
        <w:t>Peggy’s Place</w:t>
      </w:r>
    </w:p>
    <w:p w:rsidR="00EE3444" w:rsidRPr="00EE3444" w:rsidRDefault="00EE3444" w:rsidP="00EF366A">
      <w:pPr>
        <w:spacing w:after="0"/>
        <w:rPr>
          <w:rFonts w:ascii="Arial Black" w:hAnsi="Arial Black"/>
          <w:spacing w:val="4"/>
          <w:sz w:val="16"/>
          <w:szCs w:val="16"/>
          <w:shd w:val="clear" w:color="auto" w:fill="FFFFFF"/>
        </w:rPr>
      </w:pPr>
      <w:r w:rsidRPr="00EE3444">
        <w:rPr>
          <w:rFonts w:ascii="Arial Black" w:hAnsi="Arial Black"/>
          <w:spacing w:val="4"/>
          <w:sz w:val="16"/>
          <w:szCs w:val="16"/>
          <w:shd w:val="clear" w:color="auto" w:fill="FFFFFF"/>
        </w:rPr>
        <w:t>Adult Life Center</w:t>
      </w:r>
    </w:p>
    <w:p w:rsidR="00EE3444" w:rsidRDefault="00EE3444" w:rsidP="00EF366A">
      <w:pPr>
        <w:spacing w:after="0"/>
        <w:rPr>
          <w:rFonts w:ascii="Arial Narrow" w:hAnsi="Arial Narrow"/>
          <w:spacing w:val="4"/>
          <w:sz w:val="18"/>
          <w:szCs w:val="18"/>
          <w:shd w:val="clear" w:color="auto" w:fill="FFFFFF"/>
        </w:rPr>
      </w:pPr>
      <w:r w:rsidRPr="00EE3444">
        <w:rPr>
          <w:rFonts w:ascii="Arial Black" w:hAnsi="Arial Black"/>
          <w:spacing w:val="4"/>
          <w:sz w:val="16"/>
          <w:szCs w:val="16"/>
          <w:shd w:val="clear" w:color="auto" w:fill="FFFFFF"/>
        </w:rPr>
        <w:t>(812) 590-2857</w:t>
      </w:r>
    </w:p>
    <w:p w:rsidR="00EE3444" w:rsidRDefault="00FA20B9" w:rsidP="00EF366A">
      <w:pPr>
        <w:spacing w:after="0"/>
        <w:rPr>
          <w:rFonts w:ascii="Arial Narrow" w:hAnsi="Arial Narrow"/>
          <w:spacing w:val="4"/>
          <w:sz w:val="18"/>
          <w:szCs w:val="18"/>
          <w:shd w:val="clear" w:color="auto" w:fill="FFFFFF"/>
        </w:rPr>
      </w:pPr>
      <w:hyperlink r:id="rId15" w:history="1">
        <w:r w:rsidR="00EE3444" w:rsidRPr="00F75FFD">
          <w:rPr>
            <w:rStyle w:val="Hyperlink"/>
            <w:rFonts w:ascii="Arial Narrow" w:hAnsi="Arial Narrow"/>
            <w:spacing w:val="4"/>
            <w:sz w:val="18"/>
            <w:szCs w:val="18"/>
            <w:shd w:val="clear" w:color="auto" w:fill="FFFFFF"/>
          </w:rPr>
          <w:t>www.peggysplacein.com</w:t>
        </w:r>
      </w:hyperlink>
    </w:p>
    <w:p w:rsidR="00EE3444" w:rsidRPr="00EF366A" w:rsidRDefault="00EE3444" w:rsidP="00EF366A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pacing w:val="4"/>
          <w:sz w:val="18"/>
          <w:szCs w:val="18"/>
          <w:shd w:val="clear" w:color="auto" w:fill="FFFFFF"/>
        </w:rPr>
        <w:t xml:space="preserve">1730 </w:t>
      </w:r>
      <w:proofErr w:type="spellStart"/>
      <w:r>
        <w:rPr>
          <w:rFonts w:ascii="Arial Narrow" w:hAnsi="Arial Narrow"/>
          <w:spacing w:val="4"/>
          <w:sz w:val="18"/>
          <w:szCs w:val="18"/>
          <w:shd w:val="clear" w:color="auto" w:fill="FFFFFF"/>
        </w:rPr>
        <w:t>Audubron</w:t>
      </w:r>
      <w:proofErr w:type="spellEnd"/>
      <w:r>
        <w:rPr>
          <w:rFonts w:ascii="Arial Narrow" w:hAnsi="Arial Narrow"/>
          <w:spacing w:val="4"/>
          <w:sz w:val="18"/>
          <w:szCs w:val="18"/>
          <w:shd w:val="clear" w:color="auto" w:fill="FFFFFF"/>
        </w:rPr>
        <w:t xml:space="preserve"> Dr, New Albany </w:t>
      </w:r>
    </w:p>
    <w:p w:rsidR="00C71E52" w:rsidRPr="00C71E52" w:rsidRDefault="00C71E52">
      <w:pPr>
        <w:pStyle w:val="Name"/>
        <w:rPr>
          <w:rFonts w:ascii="Arial Narrow" w:hAnsi="Arial Narrow"/>
          <w:sz w:val="18"/>
          <w:szCs w:val="18"/>
          <w:lang w:val="es-US"/>
        </w:rPr>
      </w:pPr>
    </w:p>
    <w:p w:rsidR="00571C45" w:rsidRPr="00D44688" w:rsidRDefault="00571C45" w:rsidP="00571C45">
      <w:pPr>
        <w:pStyle w:val="Name"/>
        <w:rPr>
          <w:rFonts w:ascii="Cooper Black" w:hAnsi="Cooper Black"/>
          <w:sz w:val="22"/>
          <w:szCs w:val="22"/>
          <w:lang w:val="es-US"/>
        </w:rPr>
      </w:pPr>
      <w:r>
        <w:rPr>
          <w:rFonts w:ascii="Cooper Black" w:hAnsi="Cooper Black"/>
          <w:sz w:val="22"/>
          <w:szCs w:val="22"/>
          <w:lang w:val="es-US"/>
        </w:rPr>
        <w:t>___________________________</w:t>
      </w:r>
    </w:p>
    <w:p w:rsidR="00571C45" w:rsidRPr="00571C45" w:rsidRDefault="00571C45" w:rsidP="00352DB9">
      <w:pPr>
        <w:pStyle w:val="Name"/>
        <w:pBdr>
          <w:bottom w:val="single" w:sz="12" w:space="1" w:color="auto"/>
        </w:pBdr>
        <w:jc w:val="center"/>
        <w:rPr>
          <w:rFonts w:ascii="Garamond" w:eastAsia="FangSong" w:hAnsi="Garamond" w:cs="David"/>
          <w:sz w:val="32"/>
          <w:szCs w:val="32"/>
          <w:lang w:val="es-US"/>
        </w:rPr>
      </w:pPr>
      <w:r w:rsidRPr="00BC163A">
        <w:rPr>
          <w:rFonts w:ascii="Garamond" w:eastAsia="FangSong" w:hAnsi="Garamond" w:cs="David"/>
          <w:b/>
          <w:sz w:val="32"/>
          <w:szCs w:val="32"/>
          <w:lang w:val="es-US"/>
        </w:rPr>
        <w:t xml:space="preserve">ALCOHOL &amp; DRUG ABUSE / </w:t>
      </w:r>
      <w:r w:rsidRPr="00571C45">
        <w:rPr>
          <w:rFonts w:ascii="Garamond" w:eastAsia="FangSong" w:hAnsi="Garamond" w:cs="David"/>
          <w:sz w:val="32"/>
          <w:szCs w:val="32"/>
          <w:lang w:val="es-US"/>
        </w:rPr>
        <w:t>ABUSO DE ALCOHOL Y DROGAS</w:t>
      </w:r>
    </w:p>
    <w:p w:rsidR="00571C45" w:rsidRPr="00BC163A" w:rsidRDefault="00571C45" w:rsidP="00571C45">
      <w:pPr>
        <w:pStyle w:val="Name"/>
        <w:rPr>
          <w:rFonts w:ascii="Garamond" w:eastAsia="FangSong" w:hAnsi="Garamond" w:cs="David"/>
          <w:b/>
          <w:sz w:val="32"/>
          <w:szCs w:val="32"/>
          <w:lang w:val="es-US"/>
        </w:rPr>
      </w:pPr>
    </w:p>
    <w:p w:rsidR="00571C45" w:rsidRPr="007A4C0E" w:rsidRDefault="00571C45" w:rsidP="00571C45">
      <w:pPr>
        <w:pStyle w:val="Name"/>
        <w:rPr>
          <w:lang w:val="es-US"/>
        </w:rPr>
      </w:pPr>
      <w:r w:rsidRPr="007A4C0E">
        <w:rPr>
          <w:lang w:val="es-US"/>
        </w:rPr>
        <w:t>Al-</w:t>
      </w:r>
      <w:proofErr w:type="spellStart"/>
      <w:r w:rsidRPr="007A4C0E">
        <w:rPr>
          <w:lang w:val="es-US"/>
        </w:rPr>
        <w:t>Anon</w:t>
      </w:r>
      <w:proofErr w:type="spellEnd"/>
      <w:r w:rsidRPr="007A4C0E">
        <w:rPr>
          <w:lang w:val="es-US"/>
        </w:rPr>
        <w:t>/ Al-</w:t>
      </w:r>
      <w:proofErr w:type="spellStart"/>
      <w:r w:rsidRPr="007A4C0E">
        <w:rPr>
          <w:lang w:val="es-US"/>
        </w:rPr>
        <w:t>Ateen</w:t>
      </w:r>
      <w:proofErr w:type="spellEnd"/>
      <w:r w:rsidRPr="007A4C0E">
        <w:rPr>
          <w:lang w:val="es-US"/>
        </w:rPr>
        <w:tab/>
      </w:r>
    </w:p>
    <w:p w:rsidR="00571C45" w:rsidRPr="007A4C0E" w:rsidRDefault="00571C45" w:rsidP="00571C45">
      <w:pPr>
        <w:pStyle w:val="Name"/>
        <w:rPr>
          <w:lang w:val="es-US"/>
        </w:rPr>
      </w:pPr>
      <w:r w:rsidRPr="007A4C0E">
        <w:rPr>
          <w:lang w:val="es-US"/>
        </w:rPr>
        <w:t>1-888-425-2666</w:t>
      </w:r>
    </w:p>
    <w:p w:rsidR="00571C45" w:rsidRPr="007A4C0E" w:rsidRDefault="00FA20B9" w:rsidP="00571C45">
      <w:pPr>
        <w:pStyle w:val="List"/>
        <w:rPr>
          <w:lang w:val="es-US"/>
        </w:rPr>
      </w:pPr>
      <w:hyperlink r:id="rId16" w:history="1">
        <w:r w:rsidR="00571C45" w:rsidRPr="007A4C0E">
          <w:rPr>
            <w:rStyle w:val="Hyperlink"/>
            <w:lang w:val="es-US"/>
          </w:rPr>
          <w:t>www.al-anon.org</w:t>
        </w:r>
      </w:hyperlink>
    </w:p>
    <w:p w:rsidR="00571C45" w:rsidRPr="002553FE" w:rsidRDefault="00571C45" w:rsidP="00571C45">
      <w:pPr>
        <w:pStyle w:val="List"/>
      </w:pPr>
      <w:r>
        <w:t xml:space="preserve">24/7- Hotline </w:t>
      </w:r>
    </w:p>
    <w:p w:rsidR="00D55565" w:rsidRDefault="00571C45" w:rsidP="00D55565">
      <w:pPr>
        <w:pStyle w:val="ListLast"/>
      </w:pPr>
      <w:r>
        <w:t>Support group for friends and family members</w:t>
      </w:r>
    </w:p>
    <w:p w:rsidR="00D67D8B" w:rsidRDefault="00D67D8B" w:rsidP="00D55565">
      <w:pPr>
        <w:pStyle w:val="ListLast"/>
        <w:spacing w:after="0"/>
        <w:rPr>
          <w:rFonts w:ascii="Arial Black" w:hAnsi="Arial Black"/>
          <w:sz w:val="16"/>
          <w:szCs w:val="16"/>
        </w:rPr>
      </w:pPr>
    </w:p>
    <w:p w:rsidR="00D55565" w:rsidRPr="00D55565" w:rsidRDefault="00571C45" w:rsidP="00D55565">
      <w:pPr>
        <w:pStyle w:val="ListLast"/>
        <w:spacing w:after="0"/>
        <w:rPr>
          <w:rFonts w:ascii="Arial Black" w:hAnsi="Arial Black"/>
          <w:sz w:val="16"/>
          <w:szCs w:val="16"/>
        </w:rPr>
      </w:pPr>
      <w:r w:rsidRPr="00D55565">
        <w:rPr>
          <w:rFonts w:ascii="Arial Black" w:hAnsi="Arial Black"/>
          <w:sz w:val="16"/>
          <w:szCs w:val="16"/>
        </w:rPr>
        <w:t>Alcoholics Anonymous</w:t>
      </w:r>
    </w:p>
    <w:p w:rsidR="00D55565" w:rsidRPr="00D55565" w:rsidRDefault="00571C45" w:rsidP="00D55565">
      <w:pPr>
        <w:pStyle w:val="ListLast"/>
        <w:spacing w:after="0"/>
        <w:rPr>
          <w:rFonts w:ascii="Arial Black" w:hAnsi="Arial Black"/>
          <w:sz w:val="16"/>
          <w:szCs w:val="16"/>
        </w:rPr>
      </w:pPr>
      <w:r w:rsidRPr="00D55565">
        <w:rPr>
          <w:rFonts w:ascii="Arial Black" w:hAnsi="Arial Black"/>
          <w:sz w:val="16"/>
          <w:szCs w:val="16"/>
        </w:rPr>
        <w:t>(502) 582-1849</w:t>
      </w:r>
    </w:p>
    <w:p w:rsidR="00D55565" w:rsidRPr="00D55565" w:rsidRDefault="00571C45" w:rsidP="00D55565">
      <w:pPr>
        <w:pStyle w:val="ListLast"/>
        <w:spacing w:after="0"/>
        <w:rPr>
          <w:rFonts w:ascii="Arial Black" w:hAnsi="Arial Black"/>
          <w:sz w:val="16"/>
          <w:szCs w:val="16"/>
        </w:rPr>
      </w:pPr>
      <w:r w:rsidRPr="00D55565">
        <w:rPr>
          <w:rFonts w:ascii="Arial Black" w:hAnsi="Arial Black"/>
          <w:sz w:val="16"/>
          <w:szCs w:val="16"/>
        </w:rPr>
        <w:t>1-888-827-7180</w:t>
      </w:r>
    </w:p>
    <w:p w:rsidR="00D55565" w:rsidRDefault="00FA20B9" w:rsidP="00D55565">
      <w:pPr>
        <w:pStyle w:val="ListLast"/>
        <w:spacing w:after="0"/>
        <w:rPr>
          <w:rStyle w:val="Hyperlink"/>
          <w:szCs w:val="16"/>
        </w:rPr>
      </w:pPr>
      <w:hyperlink r:id="rId17" w:history="1">
        <w:r w:rsidR="00571C45" w:rsidRPr="00574717">
          <w:rPr>
            <w:rStyle w:val="Hyperlink"/>
            <w:szCs w:val="16"/>
          </w:rPr>
          <w:t>www.louisvilleaa.org</w:t>
        </w:r>
      </w:hyperlink>
    </w:p>
    <w:p w:rsidR="00571C45" w:rsidRDefault="00571C45" w:rsidP="00D55565">
      <w:pPr>
        <w:pStyle w:val="ListLast"/>
        <w:spacing w:after="0"/>
        <w:rPr>
          <w:szCs w:val="18"/>
        </w:rPr>
      </w:pPr>
      <w:r>
        <w:rPr>
          <w:szCs w:val="18"/>
        </w:rPr>
        <w:t>24/7- Meetings are in various locations</w:t>
      </w:r>
    </w:p>
    <w:p w:rsidR="00571C45" w:rsidRPr="00F97CA5" w:rsidRDefault="00571C45" w:rsidP="00571C45">
      <w:pPr>
        <w:pStyle w:val="Name"/>
        <w:rPr>
          <w:rFonts w:ascii="Arial Narrow" w:hAnsi="Arial Narrow"/>
          <w:sz w:val="18"/>
          <w:szCs w:val="18"/>
        </w:rPr>
      </w:pPr>
    </w:p>
    <w:p w:rsidR="00571C45" w:rsidRDefault="00571C45" w:rsidP="00571C45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8C4DA0">
        <w:rPr>
          <w:rFonts w:ascii="Arial Black" w:hAnsi="Arial Black" w:cs="Calibri"/>
          <w:sz w:val="16"/>
          <w:szCs w:val="16"/>
        </w:rPr>
        <w:t>Associates in Counseling and Psychotherapy</w:t>
      </w:r>
    </w:p>
    <w:p w:rsidR="00571C45" w:rsidRDefault="00571C45" w:rsidP="00571C45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8C4DA0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8C4DA0">
        <w:rPr>
          <w:rFonts w:ascii="Arial Black" w:hAnsi="Arial Black" w:cs="Calibri"/>
          <w:sz w:val="16"/>
          <w:szCs w:val="16"/>
        </w:rPr>
        <w:t>944-1550</w:t>
      </w:r>
    </w:p>
    <w:p w:rsidR="00571C45" w:rsidRPr="006B2EA8" w:rsidRDefault="00FA20B9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" w:history="1">
        <w:r w:rsidR="00571C45" w:rsidRPr="006B2EA8">
          <w:rPr>
            <w:rStyle w:val="Hyperlink"/>
            <w:rFonts w:ascii="Arial Narrow" w:hAnsi="Arial Narrow" w:cs="Calibri"/>
            <w:sz w:val="18"/>
            <w:szCs w:val="18"/>
          </w:rPr>
          <w:t>www.acp-indiana.com</w:t>
        </w:r>
      </w:hyperlink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8C4DA0">
        <w:rPr>
          <w:rFonts w:ascii="Arial Narrow" w:hAnsi="Arial Narrow" w:cs="Calibri"/>
          <w:sz w:val="18"/>
          <w:szCs w:val="18"/>
        </w:rPr>
        <w:t>Call for appointment</w:t>
      </w:r>
    </w:p>
    <w:p w:rsidR="00571C45" w:rsidRPr="008C4DA0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8C4DA0">
        <w:rPr>
          <w:rFonts w:ascii="Arial Narrow" w:hAnsi="Arial Narrow" w:cs="Calibri"/>
          <w:sz w:val="18"/>
          <w:szCs w:val="18"/>
        </w:rPr>
        <w:t>2627 Charlestown Rd, New Albany</w:t>
      </w:r>
    </w:p>
    <w:p w:rsidR="00571C45" w:rsidRPr="008C4DA0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8C4DA0">
        <w:rPr>
          <w:rFonts w:ascii="Arial Narrow" w:hAnsi="Arial Narrow" w:cs="Calibri"/>
          <w:sz w:val="18"/>
          <w:szCs w:val="18"/>
        </w:rPr>
        <w:t>Individual, family &amp; group counseling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571C45" w:rsidRPr="008C4DA0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8C4DA0">
        <w:rPr>
          <w:rFonts w:ascii="Arial Black" w:hAnsi="Arial Black" w:cs="Calibri"/>
          <w:color w:val="000000"/>
          <w:sz w:val="16"/>
          <w:szCs w:val="16"/>
        </w:rPr>
        <w:t>Behavioral Health Services</w:t>
      </w:r>
    </w:p>
    <w:p w:rsidR="00571C45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8C4DA0">
        <w:rPr>
          <w:rFonts w:ascii="Arial Black" w:hAnsi="Arial Black" w:cs="Calibri"/>
          <w:color w:val="000000"/>
          <w:sz w:val="16"/>
          <w:szCs w:val="16"/>
        </w:rPr>
        <w:t>(812) 283-2811</w:t>
      </w:r>
    </w:p>
    <w:p w:rsidR="00571C45" w:rsidRPr="006B2EA8" w:rsidRDefault="00FA20B9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9" w:history="1">
        <w:r w:rsidR="00571C45" w:rsidRPr="006B2EA8">
          <w:rPr>
            <w:rStyle w:val="Hyperlink"/>
            <w:rFonts w:ascii="Arial Narrow" w:hAnsi="Arial Narrow" w:cs="Calibri"/>
            <w:sz w:val="18"/>
            <w:szCs w:val="18"/>
          </w:rPr>
          <w:t>www.clarkmemorial.org</w:t>
        </w:r>
      </w:hyperlink>
    </w:p>
    <w:p w:rsidR="00571C45" w:rsidRDefault="00571C45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8C4DA0">
        <w:rPr>
          <w:rFonts w:ascii="Arial Narrow" w:hAnsi="Arial Narrow" w:cs="Calibri"/>
          <w:color w:val="000000"/>
          <w:sz w:val="18"/>
          <w:szCs w:val="18"/>
        </w:rPr>
        <w:t>Clark Memorial Hosp</w:t>
      </w:r>
      <w:r>
        <w:rPr>
          <w:rFonts w:ascii="Arial Narrow" w:hAnsi="Arial Narrow" w:cs="Calibri"/>
          <w:color w:val="000000"/>
          <w:sz w:val="18"/>
          <w:szCs w:val="18"/>
        </w:rPr>
        <w:t>ital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8C4DA0">
        <w:rPr>
          <w:rFonts w:ascii="Arial Narrow" w:hAnsi="Arial Narrow" w:cs="Calibri"/>
          <w:color w:val="000000"/>
          <w:sz w:val="18"/>
          <w:szCs w:val="18"/>
        </w:rPr>
        <w:t xml:space="preserve">1220 Missouri Ave, Jeffersonville   </w:t>
      </w:r>
    </w:p>
    <w:p w:rsidR="00571C45" w:rsidRPr="008C4DA0" w:rsidRDefault="00571C45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8C4DA0">
        <w:rPr>
          <w:rFonts w:ascii="Arial Narrow" w:hAnsi="Arial Narrow" w:cs="Calibri"/>
          <w:color w:val="000000"/>
          <w:sz w:val="18"/>
          <w:szCs w:val="18"/>
        </w:rPr>
        <w:t>Wellness &amp; Recovery Program</w:t>
      </w:r>
    </w:p>
    <w:p w:rsidR="00571C45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571C45" w:rsidRPr="008C4DA0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Bliss House</w:t>
      </w:r>
    </w:p>
    <w:p w:rsidR="00571C45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8C4DA0">
        <w:rPr>
          <w:rFonts w:ascii="Arial Black" w:hAnsi="Arial Black" w:cs="Calibri"/>
          <w:color w:val="000000"/>
          <w:sz w:val="16"/>
          <w:szCs w:val="16"/>
        </w:rPr>
        <w:t xml:space="preserve">(812) </w:t>
      </w:r>
      <w:r>
        <w:rPr>
          <w:rFonts w:ascii="Arial Black" w:hAnsi="Arial Black" w:cs="Calibri"/>
          <w:color w:val="000000"/>
          <w:sz w:val="16"/>
          <w:szCs w:val="16"/>
        </w:rPr>
        <w:t>280-7533</w:t>
      </w:r>
    </w:p>
    <w:p w:rsidR="00571C45" w:rsidRPr="006B2EA8" w:rsidRDefault="00FA20B9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0" w:history="1">
        <w:r w:rsidR="00571C45" w:rsidRPr="00CF6752">
          <w:rPr>
            <w:rStyle w:val="Hyperlink"/>
            <w:rFonts w:ascii="Arial Narrow" w:hAnsi="Arial Narrow" w:cs="Calibri"/>
            <w:sz w:val="18"/>
            <w:szCs w:val="18"/>
          </w:rPr>
          <w:t>www.center4layministries.com</w:t>
        </w:r>
      </w:hyperlink>
    </w:p>
    <w:p w:rsidR="00571C45" w:rsidRDefault="00571C45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211 E. Maple St.</w:t>
      </w:r>
      <w:r w:rsidRPr="008C4DA0">
        <w:rPr>
          <w:rFonts w:ascii="Arial Narrow" w:hAnsi="Arial Narrow" w:cs="Calibri"/>
          <w:color w:val="000000"/>
          <w:sz w:val="18"/>
          <w:szCs w:val="18"/>
        </w:rPr>
        <w:t xml:space="preserve">, Jeffersonville   </w:t>
      </w:r>
    </w:p>
    <w:p w:rsidR="00D67D8B" w:rsidRDefault="00571C45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Halfway house for women addicted to drugs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and/or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alcohol </w:t>
      </w:r>
    </w:p>
    <w:p w:rsidR="00D67D8B" w:rsidRDefault="00D67D8B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D67D8B" w:rsidRPr="00D67D8B" w:rsidRDefault="00D67D8B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D67D8B">
        <w:rPr>
          <w:rFonts w:ascii="Arial Black" w:hAnsi="Arial Black" w:cs="Calibri"/>
          <w:color w:val="000000"/>
          <w:sz w:val="16"/>
          <w:szCs w:val="16"/>
        </w:rPr>
        <w:t>Breakaway House</w:t>
      </w:r>
    </w:p>
    <w:p w:rsidR="00D67D8B" w:rsidRPr="00D67D8B" w:rsidRDefault="00D67D8B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D67D8B">
        <w:rPr>
          <w:rFonts w:ascii="Arial Black" w:hAnsi="Arial Black" w:cs="Calibri"/>
          <w:color w:val="000000"/>
          <w:sz w:val="16"/>
          <w:szCs w:val="16"/>
        </w:rPr>
        <w:t>(812)941-4177</w:t>
      </w:r>
    </w:p>
    <w:p w:rsidR="00D67D8B" w:rsidRDefault="00D67D8B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1514 E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Spring St, New Albany</w:t>
      </w:r>
    </w:p>
    <w:p w:rsidR="00D67D8B" w:rsidRPr="008C4DA0" w:rsidRDefault="00D67D8B" w:rsidP="00571C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Drug and alcohol recovery </w:t>
      </w:r>
    </w:p>
    <w:p w:rsidR="00571C45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571C45" w:rsidRDefault="00571C45" w:rsidP="00571C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proofErr w:type="spellStart"/>
      <w:r>
        <w:rPr>
          <w:rFonts w:ascii="Arial Black" w:hAnsi="Arial Black" w:cs="Calibri"/>
          <w:color w:val="000000"/>
          <w:sz w:val="16"/>
          <w:szCs w:val="16"/>
        </w:rPr>
        <w:t>C</w:t>
      </w:r>
      <w:r w:rsidRPr="00574717">
        <w:rPr>
          <w:rFonts w:ascii="Arial Black" w:hAnsi="Arial Black" w:cs="Calibri"/>
          <w:color w:val="000000"/>
          <w:sz w:val="16"/>
          <w:szCs w:val="16"/>
        </w:rPr>
        <w:t>hildplace</w:t>
      </w:r>
      <w:proofErr w:type="spellEnd"/>
      <w:r>
        <w:rPr>
          <w:rFonts w:ascii="Arial Black" w:hAnsi="Arial Black" w:cs="Calibri"/>
          <w:color w:val="000000"/>
          <w:sz w:val="16"/>
          <w:szCs w:val="16"/>
        </w:rPr>
        <w:t xml:space="preserve"> </w:t>
      </w:r>
    </w:p>
    <w:p w:rsidR="00571C45" w:rsidRDefault="00571C45" w:rsidP="00571C45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74717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574717">
        <w:rPr>
          <w:rFonts w:ascii="Arial Black" w:hAnsi="Arial Black" w:cs="Calibri"/>
          <w:sz w:val="16"/>
          <w:szCs w:val="16"/>
        </w:rPr>
        <w:t xml:space="preserve">282-8248 </w:t>
      </w:r>
      <w:r>
        <w:rPr>
          <w:rFonts w:ascii="Arial Black" w:hAnsi="Arial Black" w:cs="Calibri"/>
          <w:sz w:val="16"/>
          <w:szCs w:val="16"/>
        </w:rPr>
        <w:t xml:space="preserve"> </w:t>
      </w:r>
    </w:p>
    <w:p w:rsidR="00571C45" w:rsidRPr="00596DC5" w:rsidRDefault="00FA20B9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21" w:history="1">
        <w:r w:rsidR="00571C45" w:rsidRPr="00596DC5">
          <w:rPr>
            <w:rStyle w:val="Hyperlink"/>
            <w:rFonts w:ascii="Arial Narrow" w:hAnsi="Arial Narrow" w:cs="Calibri"/>
            <w:sz w:val="18"/>
            <w:szCs w:val="18"/>
          </w:rPr>
          <w:t>www.childplace.org</w:t>
        </w:r>
      </w:hyperlink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74717">
        <w:rPr>
          <w:rFonts w:ascii="Arial Narrow" w:hAnsi="Arial Narrow" w:cs="Calibri"/>
          <w:sz w:val="18"/>
          <w:szCs w:val="18"/>
        </w:rPr>
        <w:t>M-Thu</w:t>
      </w:r>
      <w:r>
        <w:rPr>
          <w:rFonts w:ascii="Arial Narrow" w:hAnsi="Arial Narrow" w:cs="Calibri"/>
          <w:sz w:val="18"/>
          <w:szCs w:val="18"/>
        </w:rPr>
        <w:t xml:space="preserve">: 8am to </w:t>
      </w:r>
      <w:r w:rsidRPr="00574717">
        <w:rPr>
          <w:rFonts w:ascii="Arial Narrow" w:hAnsi="Arial Narrow" w:cs="Calibri"/>
          <w:sz w:val="18"/>
          <w:szCs w:val="18"/>
        </w:rPr>
        <w:t xml:space="preserve">6pm 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74717">
        <w:rPr>
          <w:rFonts w:ascii="Arial Narrow" w:hAnsi="Arial Narrow" w:cs="Calibri"/>
          <w:sz w:val="18"/>
          <w:szCs w:val="18"/>
        </w:rPr>
        <w:t>Fri</w:t>
      </w:r>
      <w:r>
        <w:rPr>
          <w:rFonts w:ascii="Arial Narrow" w:hAnsi="Arial Narrow" w:cs="Calibri"/>
          <w:sz w:val="18"/>
          <w:szCs w:val="18"/>
        </w:rPr>
        <w:t xml:space="preserve">: 8am to </w:t>
      </w:r>
      <w:r w:rsidRPr="00574717">
        <w:rPr>
          <w:rFonts w:ascii="Arial Narrow" w:hAnsi="Arial Narrow" w:cs="Calibri"/>
          <w:sz w:val="18"/>
          <w:szCs w:val="18"/>
        </w:rPr>
        <w:t xml:space="preserve">5pm 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74717">
        <w:rPr>
          <w:rFonts w:ascii="Arial Narrow" w:hAnsi="Arial Narrow" w:cs="Calibri"/>
          <w:sz w:val="18"/>
          <w:szCs w:val="18"/>
        </w:rPr>
        <w:t>2420 E. 10</w:t>
      </w:r>
      <w:r w:rsidRPr="00574717">
        <w:rPr>
          <w:rFonts w:ascii="Arial Narrow" w:hAnsi="Arial Narrow" w:cs="Calibri"/>
          <w:sz w:val="18"/>
          <w:szCs w:val="18"/>
          <w:vertAlign w:val="superscript"/>
        </w:rPr>
        <w:t>th</w:t>
      </w:r>
      <w:r w:rsidRPr="00574717">
        <w:rPr>
          <w:rFonts w:ascii="Arial Narrow" w:hAnsi="Arial Narrow" w:cs="Calibri"/>
          <w:sz w:val="18"/>
          <w:szCs w:val="18"/>
        </w:rPr>
        <w:t xml:space="preserve"> Street, Jeffersonville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74717">
        <w:rPr>
          <w:rFonts w:ascii="Arial Narrow" w:hAnsi="Arial Narrow" w:cs="Calibri"/>
          <w:sz w:val="18"/>
          <w:szCs w:val="18"/>
        </w:rPr>
        <w:t>Drug and Alcohol Counselor provid</w:t>
      </w:r>
      <w:r>
        <w:rPr>
          <w:rFonts w:ascii="Arial Narrow" w:hAnsi="Arial Narrow" w:cs="Calibri"/>
          <w:sz w:val="18"/>
          <w:szCs w:val="18"/>
        </w:rPr>
        <w:t>ing</w:t>
      </w:r>
      <w:r w:rsidRPr="00574717">
        <w:rPr>
          <w:rFonts w:ascii="Arial Narrow" w:hAnsi="Arial Narrow" w:cs="Calibri"/>
          <w:sz w:val="18"/>
          <w:szCs w:val="18"/>
        </w:rPr>
        <w:t xml:space="preserve"> substance abuse treatment/ Outpatient counseling </w:t>
      </w:r>
    </w:p>
    <w:p w:rsidR="00571C45" w:rsidRDefault="00571C45" w:rsidP="00571C45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26415F" w:rsidRDefault="0026415F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Clark County Health Department</w:t>
      </w:r>
    </w:p>
    <w:p w:rsidR="0026415F" w:rsidRDefault="0026415F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Needle Exchange Program</w:t>
      </w:r>
    </w:p>
    <w:p w:rsidR="0026415F" w:rsidRDefault="0026415F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="004E6E2A">
        <w:rPr>
          <w:rFonts w:ascii="Arial Black" w:hAnsi="Arial Black" w:cs="Calibri"/>
          <w:color w:val="000000"/>
          <w:sz w:val="16"/>
          <w:szCs w:val="16"/>
        </w:rPr>
        <w:t>288-2706</w:t>
      </w:r>
    </w:p>
    <w:p w:rsidR="0026415F" w:rsidRDefault="004E6E2A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1201 Wall St</w:t>
      </w:r>
      <w:r w:rsidR="0026415F">
        <w:rPr>
          <w:rFonts w:ascii="Arial Narrow" w:hAnsi="Arial Narrow" w:cs="Calibri"/>
          <w:color w:val="000000"/>
          <w:sz w:val="18"/>
          <w:szCs w:val="18"/>
        </w:rPr>
        <w:t>, Jeffersonville</w:t>
      </w:r>
    </w:p>
    <w:p w:rsidR="0026415F" w:rsidRDefault="00FA20B9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2" w:history="1">
        <w:r w:rsidR="0026415F" w:rsidRPr="008458B9">
          <w:rPr>
            <w:rStyle w:val="Hyperlink"/>
            <w:rFonts w:ascii="Arial Narrow" w:hAnsi="Arial Narrow" w:cs="Calibri"/>
            <w:sz w:val="18"/>
            <w:szCs w:val="18"/>
          </w:rPr>
          <w:t>www.clarkhealth.net</w:t>
        </w:r>
      </w:hyperlink>
    </w:p>
    <w:p w:rsidR="0026415F" w:rsidRDefault="0026415F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574717" w:rsidRPr="00574717" w:rsidRDefault="00574717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574717">
        <w:rPr>
          <w:rFonts w:ascii="Arial Black" w:hAnsi="Arial Black" w:cs="Calibri"/>
          <w:color w:val="000000"/>
          <w:sz w:val="16"/>
          <w:szCs w:val="16"/>
        </w:rPr>
        <w:t xml:space="preserve">CMA Crystal Meth Anonymous </w:t>
      </w:r>
    </w:p>
    <w:p w:rsidR="00574717" w:rsidRDefault="00574717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74717">
        <w:rPr>
          <w:rFonts w:ascii="Arial Black" w:hAnsi="Arial Black" w:cs="Calibri"/>
          <w:color w:val="000000"/>
          <w:sz w:val="16"/>
          <w:szCs w:val="16"/>
        </w:rPr>
        <w:t>(855) METH-FREE</w:t>
      </w:r>
      <w:r w:rsidRPr="00574717">
        <w:rPr>
          <w:rFonts w:ascii="Calibri" w:hAnsi="Calibri" w:cs="Calibri"/>
          <w:color w:val="000000"/>
          <w:szCs w:val="24"/>
        </w:rPr>
        <w:t xml:space="preserve">    </w:t>
      </w:r>
      <w:hyperlink r:id="rId23" w:history="1">
        <w:r w:rsidRPr="00013E6C">
          <w:rPr>
            <w:rStyle w:val="Hyperlink"/>
            <w:rFonts w:ascii="Arial Narrow" w:hAnsi="Arial Narrow" w:cs="Calibri"/>
            <w:sz w:val="18"/>
            <w:szCs w:val="18"/>
          </w:rPr>
          <w:t>www.crystalmeth.org</w:t>
        </w:r>
      </w:hyperlink>
    </w:p>
    <w:p w:rsidR="00574717" w:rsidRPr="00574717" w:rsidRDefault="00574717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74717">
        <w:rPr>
          <w:rFonts w:ascii="Arial Narrow" w:hAnsi="Arial Narrow" w:cs="Calibri"/>
          <w:color w:val="000000"/>
          <w:sz w:val="18"/>
          <w:szCs w:val="18"/>
        </w:rPr>
        <w:t>24/7- Call or go online</w:t>
      </w:r>
    </w:p>
    <w:p w:rsidR="00574717" w:rsidRDefault="00574717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74717">
        <w:rPr>
          <w:rFonts w:ascii="Arial Narrow" w:hAnsi="Arial Narrow" w:cs="Calibri"/>
          <w:color w:val="000000"/>
          <w:sz w:val="18"/>
          <w:szCs w:val="18"/>
        </w:rPr>
        <w:t>Support seeking recovery</w:t>
      </w:r>
    </w:p>
    <w:p w:rsidR="00F15008" w:rsidRDefault="00F15008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67D8B" w:rsidRDefault="00D67D8B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67D8B" w:rsidRDefault="00D67D8B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67D8B" w:rsidRDefault="00D67D8B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833769" w:rsidRDefault="00833769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Columbus Behavioral Health</w:t>
      </w:r>
    </w:p>
    <w:p w:rsidR="00833769" w:rsidRDefault="00833769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proofErr w:type="gramStart"/>
      <w:r>
        <w:rPr>
          <w:rFonts w:ascii="Arial Black" w:hAnsi="Arial Black" w:cs="Calibri"/>
          <w:color w:val="000000"/>
          <w:sz w:val="16"/>
          <w:szCs w:val="16"/>
        </w:rPr>
        <w:t>for</w:t>
      </w:r>
      <w:proofErr w:type="gramEnd"/>
      <w:r>
        <w:rPr>
          <w:rFonts w:ascii="Arial Black" w:hAnsi="Arial Black" w:cs="Calibri"/>
          <w:color w:val="000000"/>
          <w:sz w:val="16"/>
          <w:szCs w:val="16"/>
        </w:rPr>
        <w:t xml:space="preserve"> Children and Adolescents</w:t>
      </w:r>
    </w:p>
    <w:p w:rsidR="00833769" w:rsidRDefault="00833769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1-800-562-5213</w:t>
      </w:r>
    </w:p>
    <w:p w:rsidR="00833769" w:rsidRDefault="00FA20B9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4" w:history="1">
        <w:r w:rsidR="00833769" w:rsidRPr="00406CAE">
          <w:rPr>
            <w:rStyle w:val="Hyperlink"/>
            <w:rFonts w:ascii="Arial Narrow" w:hAnsi="Arial Narrow" w:cs="Calibri"/>
            <w:sz w:val="18"/>
            <w:szCs w:val="18"/>
          </w:rPr>
          <w:t>www.columbusbehavioral.com</w:t>
        </w:r>
      </w:hyperlink>
    </w:p>
    <w:p w:rsidR="00AF6763" w:rsidRDefault="00AF6763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Call for appointment</w:t>
      </w:r>
    </w:p>
    <w:p w:rsidR="00833769" w:rsidRPr="00833769" w:rsidRDefault="00833769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2223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Poshard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 xml:space="preserve"> Dr, Columbus  </w:t>
      </w:r>
    </w:p>
    <w:p w:rsidR="00833769" w:rsidRDefault="00833769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Serving children and adolescents 8-18</w:t>
      </w:r>
    </w:p>
    <w:p w:rsidR="00AF6763" w:rsidRPr="00833769" w:rsidRDefault="00AF6763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with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residential treatment, substance abuse problems and mental health concerns</w:t>
      </w:r>
    </w:p>
    <w:p w:rsidR="00833769" w:rsidRDefault="00833769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D249E" w:rsidRPr="002877E6" w:rsidRDefault="00EF366A" w:rsidP="00DD249E">
      <w:pPr>
        <w:spacing w:after="0" w:line="254" w:lineRule="auto"/>
        <w:rPr>
          <w:rFonts w:ascii="Arial Black" w:hAnsi="Arial Black"/>
          <w:sz w:val="16"/>
          <w:szCs w:val="16"/>
          <w:shd w:val="clear" w:color="auto" w:fill="FFFFFF"/>
        </w:rPr>
      </w:pPr>
      <w:r w:rsidRPr="002877E6">
        <w:rPr>
          <w:rFonts w:ascii="Arial Black" w:hAnsi="Arial Black"/>
          <w:sz w:val="16"/>
          <w:szCs w:val="16"/>
          <w:shd w:val="clear" w:color="auto" w:fill="FFFFFF"/>
        </w:rPr>
        <w:t xml:space="preserve">Community Mental Health Wellness </w:t>
      </w:r>
    </w:p>
    <w:p w:rsidR="00EF366A" w:rsidRDefault="00EF366A" w:rsidP="00DD249E">
      <w:pPr>
        <w:spacing w:after="0" w:line="254" w:lineRule="auto"/>
        <w:rPr>
          <w:rFonts w:ascii="Arial Black" w:hAnsi="Arial Black"/>
          <w:color w:val="222222"/>
          <w:sz w:val="16"/>
          <w:szCs w:val="16"/>
          <w:shd w:val="clear" w:color="auto" w:fill="FFFFFF"/>
        </w:rPr>
      </w:pPr>
      <w:r>
        <w:rPr>
          <w:rFonts w:ascii="Arial Black" w:hAnsi="Arial Black"/>
          <w:color w:val="222222"/>
          <w:sz w:val="16"/>
          <w:szCs w:val="16"/>
          <w:shd w:val="clear" w:color="auto" w:fill="FFFFFF"/>
        </w:rPr>
        <w:t xml:space="preserve">(812) 537-1302  </w:t>
      </w:r>
    </w:p>
    <w:p w:rsidR="00DD249E" w:rsidRPr="002877E6" w:rsidRDefault="00EF366A" w:rsidP="00DD249E">
      <w:pPr>
        <w:spacing w:after="0" w:line="254" w:lineRule="auto"/>
        <w:rPr>
          <w:rFonts w:ascii="Arial Narrow" w:hAnsi="Arial Narrow"/>
          <w:sz w:val="18"/>
          <w:szCs w:val="18"/>
          <w:shd w:val="clear" w:color="auto" w:fill="FFFFFF"/>
        </w:rPr>
      </w:pPr>
      <w:r w:rsidRPr="002877E6">
        <w:rPr>
          <w:rFonts w:ascii="Arial Narrow" w:hAnsi="Arial Narrow"/>
          <w:sz w:val="18"/>
          <w:szCs w:val="18"/>
          <w:shd w:val="clear" w:color="auto" w:fill="FFFFFF"/>
        </w:rPr>
        <w:t>24 Hour Crisis Line: 1-877-849-1248</w:t>
      </w:r>
    </w:p>
    <w:p w:rsidR="00EF366A" w:rsidRDefault="00FA20B9" w:rsidP="00DD249E">
      <w:pPr>
        <w:spacing w:after="0" w:line="254" w:lineRule="auto"/>
        <w:rPr>
          <w:rFonts w:ascii="Arial Narrow" w:hAnsi="Arial Narrow"/>
          <w:color w:val="222222"/>
          <w:sz w:val="18"/>
          <w:szCs w:val="18"/>
          <w:shd w:val="clear" w:color="auto" w:fill="FFFFFF"/>
        </w:rPr>
      </w:pPr>
      <w:hyperlink r:id="rId25" w:history="1">
        <w:r w:rsidR="00EF366A">
          <w:rPr>
            <w:rStyle w:val="Hyperlink"/>
            <w:rFonts w:ascii="Arial Narrow" w:hAnsi="Arial Narrow"/>
            <w:color w:val="0000FF"/>
            <w:sz w:val="18"/>
            <w:szCs w:val="18"/>
            <w:shd w:val="clear" w:color="auto" w:fill="FFFFFF"/>
          </w:rPr>
          <w:t>www.cmhcinc.org</w:t>
        </w:r>
      </w:hyperlink>
    </w:p>
    <w:p w:rsidR="00EF366A" w:rsidRDefault="00EF366A" w:rsidP="00DD249E">
      <w:pPr>
        <w:spacing w:after="0" w:line="254" w:lineRule="auto"/>
        <w:rPr>
          <w:rFonts w:ascii="Arial Narrow" w:hAnsi="Arial Narrow"/>
          <w:color w:val="222222"/>
          <w:sz w:val="18"/>
          <w:szCs w:val="18"/>
          <w:shd w:val="clear" w:color="auto" w:fill="FFFFFF"/>
        </w:rPr>
      </w:pPr>
      <w:r>
        <w:rPr>
          <w:rFonts w:ascii="Arial Narrow" w:hAnsi="Arial Narrow"/>
          <w:color w:val="222222"/>
          <w:sz w:val="18"/>
          <w:szCs w:val="18"/>
          <w:shd w:val="clear" w:color="auto" w:fill="FFFFFF"/>
        </w:rPr>
        <w:t xml:space="preserve">285 </w:t>
      </w:r>
      <w:proofErr w:type="spellStart"/>
      <w:r>
        <w:rPr>
          <w:rFonts w:ascii="Arial Narrow" w:hAnsi="Arial Narrow"/>
          <w:color w:val="222222"/>
          <w:sz w:val="18"/>
          <w:szCs w:val="18"/>
          <w:shd w:val="clear" w:color="auto" w:fill="FFFFFF"/>
        </w:rPr>
        <w:t>Bielby</w:t>
      </w:r>
      <w:proofErr w:type="spellEnd"/>
      <w:r>
        <w:rPr>
          <w:rFonts w:ascii="Arial Narrow" w:hAnsi="Arial Narrow"/>
          <w:color w:val="222222"/>
          <w:sz w:val="18"/>
          <w:szCs w:val="18"/>
          <w:shd w:val="clear" w:color="auto" w:fill="FFFFFF"/>
        </w:rPr>
        <w:t xml:space="preserve"> Rd, Lawrenceburg</w:t>
      </w:r>
    </w:p>
    <w:p w:rsidR="00EF366A" w:rsidRDefault="00EF366A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Recovery Support Services </w:t>
      </w:r>
    </w:p>
    <w:p w:rsidR="00EF366A" w:rsidRDefault="00EF366A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</w:p>
    <w:p w:rsidR="0091078F" w:rsidRPr="0091078F" w:rsidRDefault="0091078F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  <w:r w:rsidRPr="0091078F">
        <w:rPr>
          <w:rFonts w:ascii="Arial Black" w:eastAsiaTheme="minorHAnsi" w:hAnsi="Arial Black"/>
          <w:b/>
          <w:bCs/>
          <w:sz w:val="16"/>
          <w:szCs w:val="16"/>
        </w:rPr>
        <w:t>Fairbanks</w:t>
      </w:r>
    </w:p>
    <w:p w:rsidR="00A453D4" w:rsidRDefault="0091078F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  <w:r w:rsidRPr="0091078F">
        <w:rPr>
          <w:rFonts w:ascii="Arial Black" w:eastAsiaTheme="minorHAnsi" w:hAnsi="Arial Black"/>
          <w:b/>
          <w:bCs/>
          <w:sz w:val="16"/>
          <w:szCs w:val="16"/>
        </w:rPr>
        <w:t>1-800-225-4673</w:t>
      </w:r>
      <w:r>
        <w:rPr>
          <w:rFonts w:ascii="Arial Black" w:eastAsiaTheme="minorHAnsi" w:hAnsi="Arial Black"/>
          <w:b/>
          <w:bCs/>
          <w:sz w:val="16"/>
          <w:szCs w:val="16"/>
        </w:rPr>
        <w:t xml:space="preserve"> or </w:t>
      </w:r>
    </w:p>
    <w:p w:rsidR="0091078F" w:rsidRPr="0091078F" w:rsidRDefault="0091078F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  <w:r>
        <w:rPr>
          <w:rFonts w:ascii="Arial Black" w:eastAsiaTheme="minorHAnsi" w:hAnsi="Arial Black"/>
          <w:b/>
          <w:bCs/>
          <w:sz w:val="16"/>
          <w:szCs w:val="16"/>
        </w:rPr>
        <w:t>(</w:t>
      </w:r>
      <w:r w:rsidRPr="0091078F">
        <w:rPr>
          <w:rFonts w:ascii="Arial Black" w:eastAsiaTheme="minorHAnsi" w:hAnsi="Arial Black"/>
          <w:b/>
          <w:bCs/>
          <w:sz w:val="16"/>
          <w:szCs w:val="16"/>
        </w:rPr>
        <w:t>317</w:t>
      </w:r>
      <w:r>
        <w:rPr>
          <w:rFonts w:ascii="Arial Black" w:eastAsiaTheme="minorHAnsi" w:hAnsi="Arial Black"/>
          <w:b/>
          <w:bCs/>
          <w:sz w:val="16"/>
          <w:szCs w:val="16"/>
        </w:rPr>
        <w:t>)</w:t>
      </w:r>
      <w:r w:rsidR="006E3252">
        <w:rPr>
          <w:rFonts w:ascii="Arial Black" w:eastAsiaTheme="minorHAnsi" w:hAnsi="Arial Black"/>
          <w:b/>
          <w:bCs/>
          <w:sz w:val="16"/>
          <w:szCs w:val="16"/>
        </w:rPr>
        <w:t xml:space="preserve"> </w:t>
      </w:r>
      <w:r w:rsidRPr="0091078F">
        <w:rPr>
          <w:rFonts w:ascii="Arial Black" w:eastAsiaTheme="minorHAnsi" w:hAnsi="Arial Black"/>
          <w:b/>
          <w:bCs/>
          <w:sz w:val="16"/>
          <w:szCs w:val="16"/>
        </w:rPr>
        <w:t>849-8222</w:t>
      </w:r>
    </w:p>
    <w:p w:rsidR="0091078F" w:rsidRPr="0091078F" w:rsidRDefault="00FA20B9" w:rsidP="0091078F">
      <w:pPr>
        <w:spacing w:after="0" w:line="240" w:lineRule="auto"/>
        <w:rPr>
          <w:rFonts w:ascii="Arial Narrow" w:eastAsiaTheme="minorHAnsi" w:hAnsi="Arial Narrow"/>
          <w:bCs/>
          <w:sz w:val="18"/>
          <w:szCs w:val="18"/>
        </w:rPr>
      </w:pPr>
      <w:hyperlink r:id="rId26" w:history="1">
        <w:r w:rsidR="0091078F" w:rsidRPr="0091078F">
          <w:rPr>
            <w:rStyle w:val="Hyperlink"/>
            <w:rFonts w:ascii="Arial Narrow" w:eastAsiaTheme="minorHAnsi" w:hAnsi="Arial Narrow"/>
            <w:bCs/>
            <w:sz w:val="18"/>
            <w:szCs w:val="18"/>
          </w:rPr>
          <w:t>www.fairbankscd.org</w:t>
        </w:r>
      </w:hyperlink>
    </w:p>
    <w:p w:rsidR="0091078F" w:rsidRPr="0091078F" w:rsidRDefault="0091078F" w:rsidP="0091078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 w:rsidRPr="0091078F">
        <w:rPr>
          <w:rFonts w:ascii="Arial Narrow" w:eastAsiaTheme="minorHAnsi" w:hAnsi="Arial Narrow"/>
          <w:sz w:val="18"/>
          <w:szCs w:val="18"/>
        </w:rPr>
        <w:t xml:space="preserve">8102 </w:t>
      </w:r>
      <w:proofErr w:type="spellStart"/>
      <w:r w:rsidRPr="0091078F">
        <w:rPr>
          <w:rFonts w:ascii="Arial Narrow" w:eastAsiaTheme="minorHAnsi" w:hAnsi="Arial Narrow"/>
          <w:sz w:val="18"/>
          <w:szCs w:val="18"/>
        </w:rPr>
        <w:t>Clearvista</w:t>
      </w:r>
      <w:proofErr w:type="spellEnd"/>
      <w:r w:rsidRPr="0091078F">
        <w:rPr>
          <w:rFonts w:ascii="Arial Narrow" w:eastAsiaTheme="minorHAnsi" w:hAnsi="Arial Narrow"/>
          <w:sz w:val="18"/>
          <w:szCs w:val="18"/>
        </w:rPr>
        <w:t xml:space="preserve"> Parkway, Indianapolis</w:t>
      </w:r>
    </w:p>
    <w:p w:rsidR="0091078F" w:rsidRPr="0091078F" w:rsidRDefault="0091078F" w:rsidP="0091078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 w:rsidRPr="0091078F">
        <w:rPr>
          <w:rFonts w:ascii="Arial Narrow" w:eastAsiaTheme="minorHAnsi" w:hAnsi="Arial Narrow"/>
          <w:sz w:val="18"/>
          <w:szCs w:val="18"/>
        </w:rPr>
        <w:t>Chemical dependency treatment and recovery support for ages 13 and up. Inpatient and outpatient</w:t>
      </w:r>
      <w:r>
        <w:rPr>
          <w:rFonts w:ascii="Arial Narrow" w:eastAsiaTheme="minorHAnsi" w:hAnsi="Arial Narrow"/>
          <w:sz w:val="18"/>
          <w:szCs w:val="18"/>
        </w:rPr>
        <w:t xml:space="preserve"> </w:t>
      </w:r>
      <w:r w:rsidRPr="0091078F">
        <w:rPr>
          <w:rFonts w:ascii="Arial Narrow" w:eastAsiaTheme="minorHAnsi" w:hAnsi="Arial Narrow"/>
          <w:sz w:val="18"/>
          <w:szCs w:val="18"/>
        </w:rPr>
        <w:t xml:space="preserve">services. </w:t>
      </w:r>
    </w:p>
    <w:p w:rsidR="0091078F" w:rsidRDefault="0091078F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74E04" w:rsidRDefault="00574717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574717">
        <w:rPr>
          <w:rFonts w:ascii="Arial Black" w:hAnsi="Arial Black" w:cs="Calibri"/>
          <w:color w:val="000000"/>
          <w:sz w:val="16"/>
          <w:szCs w:val="16"/>
        </w:rPr>
        <w:t>Family Ark Behav</w:t>
      </w:r>
      <w:r w:rsidRPr="00574717">
        <w:rPr>
          <w:rFonts w:ascii="Arial Black" w:hAnsi="Arial Black" w:cs="Calibri"/>
          <w:b/>
          <w:bCs/>
          <w:color w:val="000000"/>
          <w:sz w:val="16"/>
          <w:szCs w:val="16"/>
        </w:rPr>
        <w:t>i</w:t>
      </w:r>
      <w:r w:rsidRPr="00574717">
        <w:rPr>
          <w:rFonts w:ascii="Arial Black" w:hAnsi="Arial Black" w:cs="Calibri"/>
          <w:color w:val="000000"/>
          <w:sz w:val="16"/>
          <w:szCs w:val="16"/>
        </w:rPr>
        <w:t xml:space="preserve">oral Health Center     </w:t>
      </w:r>
      <w:r w:rsidR="00596DC5">
        <w:rPr>
          <w:rFonts w:ascii="Arial Black" w:hAnsi="Arial Black" w:cs="Calibri"/>
          <w:color w:val="000000"/>
          <w:sz w:val="16"/>
          <w:szCs w:val="16"/>
        </w:rPr>
        <w:t xml:space="preserve">    </w:t>
      </w:r>
      <w:r w:rsidRPr="00574717">
        <w:rPr>
          <w:rFonts w:ascii="Arial Black" w:hAnsi="Arial Black" w:cs="Calibri"/>
          <w:color w:val="000000"/>
          <w:sz w:val="16"/>
          <w:szCs w:val="16"/>
        </w:rPr>
        <w:t xml:space="preserve"> </w:t>
      </w:r>
    </w:p>
    <w:p w:rsidR="00AA316C" w:rsidRPr="00F6437F" w:rsidRDefault="00574717" w:rsidP="005747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574717">
        <w:rPr>
          <w:rFonts w:ascii="Arial Black" w:hAnsi="Arial Black" w:cs="Calibri"/>
          <w:sz w:val="16"/>
          <w:szCs w:val="16"/>
        </w:rPr>
        <w:t>(812) 28</w:t>
      </w:r>
      <w:r w:rsidR="00F6437F">
        <w:rPr>
          <w:rFonts w:ascii="Arial Black" w:hAnsi="Arial Black" w:cs="Calibri"/>
          <w:sz w:val="16"/>
          <w:szCs w:val="16"/>
        </w:rPr>
        <w:t>4</w:t>
      </w:r>
      <w:r w:rsidRPr="00574717">
        <w:rPr>
          <w:rFonts w:ascii="Arial Black" w:hAnsi="Arial Black" w:cs="Calibri"/>
          <w:sz w:val="16"/>
          <w:szCs w:val="16"/>
        </w:rPr>
        <w:t>-</w:t>
      </w:r>
      <w:r w:rsidR="00F6437F">
        <w:rPr>
          <w:rFonts w:ascii="Arial Black" w:hAnsi="Arial Black" w:cs="Calibri"/>
          <w:sz w:val="16"/>
          <w:szCs w:val="16"/>
        </w:rPr>
        <w:t>1760</w:t>
      </w:r>
      <w:r w:rsidRPr="00574717">
        <w:rPr>
          <w:rFonts w:ascii="Calibri" w:hAnsi="Calibri" w:cs="Calibri"/>
          <w:szCs w:val="24"/>
        </w:rPr>
        <w:t xml:space="preserve"> </w:t>
      </w:r>
    </w:p>
    <w:p w:rsidR="00574717" w:rsidRDefault="00FA20B9" w:rsidP="00574717">
      <w:pPr>
        <w:spacing w:after="0" w:line="240" w:lineRule="auto"/>
        <w:rPr>
          <w:rFonts w:ascii="Arial Narrow" w:hAnsi="Arial Narrow" w:cs="Calibri"/>
          <w:sz w:val="18"/>
          <w:szCs w:val="18"/>
          <w:u w:val="single"/>
        </w:rPr>
      </w:pPr>
      <w:hyperlink r:id="rId27" w:history="1">
        <w:r w:rsidR="00AA316C" w:rsidRPr="00013E6C">
          <w:rPr>
            <w:rStyle w:val="Hyperlink"/>
            <w:rFonts w:ascii="Arial Narrow" w:hAnsi="Arial Narrow" w:cs="Calibri"/>
            <w:sz w:val="18"/>
            <w:szCs w:val="18"/>
          </w:rPr>
          <w:t>www.thefamilyark.org</w:t>
        </w:r>
      </w:hyperlink>
    </w:p>
    <w:p w:rsidR="00574717" w:rsidRPr="00574717" w:rsidRDefault="00574717" w:rsidP="0057471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74717">
        <w:rPr>
          <w:rFonts w:ascii="Arial Narrow" w:hAnsi="Arial Narrow" w:cs="Calibri"/>
          <w:sz w:val="18"/>
          <w:szCs w:val="18"/>
        </w:rPr>
        <w:t>Call for appointment</w:t>
      </w:r>
    </w:p>
    <w:p w:rsidR="00574717" w:rsidRPr="00574717" w:rsidRDefault="00574717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74717">
        <w:rPr>
          <w:rFonts w:ascii="Arial Narrow" w:hAnsi="Arial Narrow" w:cs="Calibri"/>
          <w:color w:val="000000"/>
          <w:sz w:val="18"/>
          <w:szCs w:val="18"/>
        </w:rPr>
        <w:t>215 Rainbow Way, Jeffersonville</w:t>
      </w:r>
    </w:p>
    <w:p w:rsidR="00574717" w:rsidRDefault="0080667F" w:rsidP="0057471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Substance Abuse</w:t>
      </w:r>
      <w:r w:rsidR="00574717" w:rsidRPr="00574717">
        <w:rPr>
          <w:rFonts w:ascii="Arial Narrow" w:hAnsi="Arial Narrow" w:cs="Calibri"/>
          <w:sz w:val="18"/>
          <w:szCs w:val="18"/>
        </w:rPr>
        <w:t xml:space="preserve"> treatment</w:t>
      </w:r>
      <w:r>
        <w:rPr>
          <w:rFonts w:ascii="Arial Narrow" w:hAnsi="Arial Narrow" w:cs="Calibri"/>
          <w:sz w:val="18"/>
          <w:szCs w:val="18"/>
        </w:rPr>
        <w:t>- Individual &amp; Group.</w:t>
      </w:r>
      <w:r w:rsidR="00F6437F">
        <w:rPr>
          <w:rFonts w:ascii="Arial Narrow" w:hAnsi="Arial Narrow" w:cs="Calibri"/>
          <w:sz w:val="18"/>
          <w:szCs w:val="18"/>
        </w:rPr>
        <w:t xml:space="preserve"> Ages 18+</w:t>
      </w:r>
    </w:p>
    <w:p w:rsidR="006E3252" w:rsidRDefault="0080667F" w:rsidP="0057471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“Women Seeking Recovery” </w:t>
      </w:r>
      <w:r w:rsidR="006E3252">
        <w:rPr>
          <w:rFonts w:ascii="Arial Narrow" w:hAnsi="Arial Narrow" w:cs="Calibri"/>
          <w:sz w:val="18"/>
          <w:szCs w:val="18"/>
        </w:rPr>
        <w:t>Group</w:t>
      </w:r>
    </w:p>
    <w:p w:rsidR="0080667F" w:rsidRPr="00574717" w:rsidRDefault="006E3252" w:rsidP="0057471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“You Are Not Alone” G</w:t>
      </w:r>
      <w:r w:rsidR="0080667F">
        <w:rPr>
          <w:rFonts w:ascii="Arial Narrow" w:hAnsi="Arial Narrow" w:cs="Calibri"/>
          <w:sz w:val="18"/>
          <w:szCs w:val="18"/>
        </w:rPr>
        <w:t xml:space="preserve">roup </w:t>
      </w:r>
    </w:p>
    <w:p w:rsidR="00574717" w:rsidRPr="00574717" w:rsidRDefault="00574717" w:rsidP="005747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AA316C" w:rsidRP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Floyd County Token Club</w:t>
      </w:r>
    </w:p>
    <w:p w:rsid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(812)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AA316C">
        <w:rPr>
          <w:rFonts w:ascii="Arial Black" w:hAnsi="Arial Black" w:cs="Calibri"/>
          <w:color w:val="000000"/>
          <w:sz w:val="16"/>
          <w:szCs w:val="16"/>
        </w:rPr>
        <w:t>725-1009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Meetings Mon-Sun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506 Pearl St, New Albany</w:t>
      </w:r>
    </w:p>
    <w:p w:rsid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AA Meeting</w:t>
      </w:r>
    </w:p>
    <w:p w:rsidR="00C60470" w:rsidRDefault="00C60470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CB0787" w:rsidRDefault="00CB0787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Free</w:t>
      </w:r>
      <w:r w:rsidR="0050531C">
        <w:rPr>
          <w:rFonts w:ascii="Arial Black" w:hAnsi="Arial Black" w:cs="Calibri"/>
          <w:color w:val="000000"/>
          <w:sz w:val="16"/>
          <w:szCs w:val="16"/>
        </w:rPr>
        <w:t>d</w:t>
      </w:r>
      <w:r>
        <w:rPr>
          <w:rFonts w:ascii="Arial Black" w:hAnsi="Arial Black" w:cs="Calibri"/>
          <w:color w:val="000000"/>
          <w:sz w:val="16"/>
          <w:szCs w:val="16"/>
        </w:rPr>
        <w:t xml:space="preserve"> From Within</w:t>
      </w:r>
    </w:p>
    <w:p w:rsidR="00CB0787" w:rsidRDefault="00CB0787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738-7779</w:t>
      </w:r>
    </w:p>
    <w:p w:rsidR="00CB0787" w:rsidRDefault="00FA20B9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8" w:history="1">
        <w:r w:rsidR="0094563E" w:rsidRPr="004F78E5">
          <w:rPr>
            <w:rStyle w:val="Hyperlink"/>
            <w:rFonts w:ascii="Arial Narrow" w:hAnsi="Arial Narrow" w:cs="Calibri"/>
            <w:sz w:val="18"/>
            <w:szCs w:val="18"/>
          </w:rPr>
          <w:t>www.freedfromwithin.org</w:t>
        </w:r>
      </w:hyperlink>
    </w:p>
    <w:p w:rsidR="00CB0787" w:rsidRDefault="00CB0787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700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="0050531C">
        <w:rPr>
          <w:rFonts w:ascii="Arial Narrow" w:hAnsi="Arial Narrow" w:cs="Calibri"/>
          <w:color w:val="000000"/>
          <w:sz w:val="18"/>
          <w:szCs w:val="18"/>
        </w:rPr>
        <w:t xml:space="preserve">W </w:t>
      </w:r>
      <w:r>
        <w:rPr>
          <w:rFonts w:ascii="Arial Narrow" w:hAnsi="Arial Narrow" w:cs="Calibri"/>
          <w:color w:val="000000"/>
          <w:sz w:val="18"/>
          <w:szCs w:val="18"/>
        </w:rPr>
        <w:t xml:space="preserve">Hwy 62, </w:t>
      </w:r>
      <w:r w:rsidR="00D90826">
        <w:rPr>
          <w:rFonts w:ascii="Arial Narrow" w:hAnsi="Arial Narrow" w:cs="Calibri"/>
          <w:color w:val="000000"/>
          <w:sz w:val="18"/>
          <w:szCs w:val="18"/>
        </w:rPr>
        <w:t>Corydon</w:t>
      </w:r>
    </w:p>
    <w:p w:rsidR="00AA316C" w:rsidRDefault="00CB0787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Jail mentoring recovery program</w:t>
      </w:r>
      <w:r w:rsidR="0094563E">
        <w:rPr>
          <w:rFonts w:ascii="Arial Narrow" w:hAnsi="Arial Narrow" w:cs="Calibri"/>
          <w:color w:val="000000"/>
          <w:sz w:val="18"/>
          <w:szCs w:val="18"/>
        </w:rPr>
        <w:t xml:space="preserve">, </w:t>
      </w:r>
      <w:r w:rsidR="0094563E" w:rsidRPr="0094563E">
        <w:rPr>
          <w:rFonts w:ascii="Arial Narrow" w:hAnsi="Arial Narrow" w:cs="Calibri"/>
          <w:color w:val="000000"/>
          <w:sz w:val="18"/>
          <w:szCs w:val="18"/>
        </w:rPr>
        <w:t>Transitional Housing for Men</w:t>
      </w:r>
    </w:p>
    <w:p w:rsidR="0094563E" w:rsidRDefault="0094563E" w:rsidP="00AA316C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0F78DE" w:rsidRDefault="000F78DE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Groups- Recover Together</w:t>
      </w:r>
    </w:p>
    <w:p w:rsidR="00A453D4" w:rsidRDefault="000F78DE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0F78DE">
        <w:rPr>
          <w:rFonts w:ascii="Arial Black" w:hAnsi="Arial Black" w:cs="Calibri"/>
          <w:color w:val="000000"/>
          <w:sz w:val="16"/>
          <w:szCs w:val="16"/>
        </w:rPr>
        <w:t xml:space="preserve">(800) 683-8313 </w:t>
      </w:r>
    </w:p>
    <w:p w:rsidR="000F78DE" w:rsidRPr="00652544" w:rsidRDefault="00FA20B9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hyperlink r:id="rId29" w:history="1">
        <w:r w:rsidR="000F78DE" w:rsidRPr="00652544">
          <w:rPr>
            <w:rFonts w:ascii="Arial Narrow" w:hAnsi="Arial Narrow"/>
            <w:color w:val="0000FF"/>
            <w:sz w:val="18"/>
            <w:u w:val="single"/>
          </w:rPr>
          <w:t>www.joingroups.com</w:t>
        </w:r>
      </w:hyperlink>
    </w:p>
    <w:p w:rsidR="000F78DE" w:rsidRPr="00652544" w:rsidRDefault="000F78DE" w:rsidP="00AA316C">
      <w:pPr>
        <w:spacing w:after="0" w:line="240" w:lineRule="auto"/>
        <w:rPr>
          <w:rFonts w:ascii="Arial Narrow" w:hAnsi="Arial Narrow" w:cs="Calibri"/>
          <w:color w:val="000000"/>
          <w:sz w:val="12"/>
          <w:szCs w:val="16"/>
        </w:rPr>
      </w:pPr>
      <w:r w:rsidRPr="00652544">
        <w:rPr>
          <w:rFonts w:ascii="Arial Narrow" w:hAnsi="Arial Narrow" w:cs="Calibri"/>
          <w:color w:val="000000"/>
          <w:sz w:val="18"/>
          <w:szCs w:val="18"/>
        </w:rPr>
        <w:t>M-F</w:t>
      </w:r>
      <w:r w:rsidR="002D1D27">
        <w:rPr>
          <w:rFonts w:ascii="Arial Narrow" w:hAnsi="Arial Narrow" w:cs="Calibri"/>
          <w:color w:val="000000"/>
          <w:sz w:val="18"/>
          <w:szCs w:val="18"/>
        </w:rPr>
        <w:t>:</w:t>
      </w:r>
      <w:r w:rsidRPr="00652544">
        <w:rPr>
          <w:rFonts w:ascii="Arial Narrow" w:hAnsi="Arial Narrow" w:cs="Calibri"/>
          <w:color w:val="000000"/>
          <w:sz w:val="18"/>
          <w:szCs w:val="18"/>
        </w:rPr>
        <w:t xml:space="preserve"> 9am</w:t>
      </w:r>
      <w:r w:rsidR="002D1D27">
        <w:rPr>
          <w:rFonts w:ascii="Arial Narrow" w:hAnsi="Arial Narrow" w:cs="Calibri"/>
          <w:color w:val="000000"/>
          <w:sz w:val="18"/>
          <w:szCs w:val="18"/>
        </w:rPr>
        <w:t xml:space="preserve"> to </w:t>
      </w:r>
      <w:r w:rsidRPr="00652544">
        <w:rPr>
          <w:rFonts w:ascii="Arial Narrow" w:hAnsi="Arial Narrow" w:cs="Calibri"/>
          <w:color w:val="000000"/>
          <w:sz w:val="18"/>
          <w:szCs w:val="18"/>
        </w:rPr>
        <w:t>6pm</w:t>
      </w:r>
    </w:p>
    <w:p w:rsidR="000F78DE" w:rsidRPr="00652544" w:rsidRDefault="000F78DE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652544">
        <w:rPr>
          <w:rFonts w:ascii="Arial Narrow" w:hAnsi="Arial Narrow" w:cs="Calibri"/>
          <w:color w:val="000000"/>
          <w:sz w:val="18"/>
          <w:szCs w:val="18"/>
        </w:rPr>
        <w:t>1919 State Street Suite 244, New Albany</w:t>
      </w:r>
    </w:p>
    <w:p w:rsidR="000F78DE" w:rsidRPr="00652544" w:rsidRDefault="000F78DE" w:rsidP="00AA316C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652544">
        <w:rPr>
          <w:rFonts w:ascii="Arial Narrow" w:hAnsi="Arial Narrow" w:cs="Arial"/>
          <w:color w:val="000000"/>
          <w:sz w:val="18"/>
          <w:szCs w:val="18"/>
        </w:rPr>
        <w:t>Medication assisted therapy option</w:t>
      </w:r>
      <w:r w:rsidR="00970CF8" w:rsidRPr="00652544">
        <w:rPr>
          <w:rFonts w:ascii="Arial Narrow" w:hAnsi="Arial Narrow" w:cs="Arial"/>
          <w:color w:val="000000"/>
          <w:sz w:val="18"/>
          <w:szCs w:val="18"/>
        </w:rPr>
        <w:t>/ t</w:t>
      </w:r>
      <w:r w:rsidRPr="00652544">
        <w:rPr>
          <w:rFonts w:ascii="Arial Narrow" w:hAnsi="Arial Narrow" w:cs="Arial"/>
          <w:color w:val="000000"/>
          <w:sz w:val="18"/>
          <w:szCs w:val="18"/>
        </w:rPr>
        <w:t>reatment to recover from opiate use</w:t>
      </w:r>
    </w:p>
    <w:p w:rsidR="00081DF7" w:rsidRPr="0091078F" w:rsidRDefault="00081DF7" w:rsidP="00081DF7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  <w:r w:rsidRPr="0091078F">
        <w:rPr>
          <w:rFonts w:ascii="Arial Black" w:eastAsiaTheme="minorHAnsi" w:hAnsi="Arial Black"/>
          <w:b/>
          <w:bCs/>
          <w:sz w:val="16"/>
          <w:szCs w:val="16"/>
        </w:rPr>
        <w:t xml:space="preserve">Hope </w:t>
      </w:r>
      <w:r w:rsidR="00A453D4">
        <w:rPr>
          <w:rFonts w:ascii="Arial Black" w:eastAsiaTheme="minorHAnsi" w:hAnsi="Arial Black"/>
          <w:b/>
          <w:bCs/>
          <w:sz w:val="16"/>
          <w:szCs w:val="16"/>
        </w:rPr>
        <w:t>t</w:t>
      </w:r>
      <w:r>
        <w:rPr>
          <w:rFonts w:ascii="Arial Black" w:eastAsiaTheme="minorHAnsi" w:hAnsi="Arial Black"/>
          <w:b/>
          <w:bCs/>
          <w:sz w:val="16"/>
          <w:szCs w:val="16"/>
        </w:rPr>
        <w:t>o Others Church, Inc.</w:t>
      </w:r>
    </w:p>
    <w:p w:rsidR="00081DF7" w:rsidRPr="0091078F" w:rsidRDefault="00081DF7" w:rsidP="00081DF7">
      <w:pPr>
        <w:spacing w:after="0" w:line="240" w:lineRule="auto"/>
        <w:rPr>
          <w:rFonts w:ascii="Calibri" w:eastAsiaTheme="minorHAnsi" w:hAnsi="Calibri"/>
          <w:szCs w:val="24"/>
        </w:rPr>
      </w:pPr>
      <w:r>
        <w:rPr>
          <w:rFonts w:ascii="Arial Black" w:eastAsiaTheme="minorHAnsi" w:hAnsi="Arial Black"/>
          <w:b/>
          <w:bCs/>
          <w:sz w:val="16"/>
          <w:szCs w:val="16"/>
        </w:rPr>
        <w:t>(812)</w:t>
      </w:r>
      <w:r w:rsidR="00D74E04">
        <w:rPr>
          <w:rFonts w:ascii="Arial Black" w:eastAsiaTheme="minorHAnsi" w:hAnsi="Arial Black"/>
          <w:b/>
          <w:bCs/>
          <w:sz w:val="16"/>
          <w:szCs w:val="16"/>
        </w:rPr>
        <w:t xml:space="preserve"> </w:t>
      </w:r>
      <w:r>
        <w:rPr>
          <w:rFonts w:ascii="Arial Black" w:eastAsiaTheme="minorHAnsi" w:hAnsi="Arial Black"/>
          <w:b/>
          <w:bCs/>
          <w:sz w:val="16"/>
          <w:szCs w:val="16"/>
        </w:rPr>
        <w:t>894-7049</w:t>
      </w:r>
    </w:p>
    <w:p w:rsidR="00081DF7" w:rsidRDefault="00081DF7" w:rsidP="00081DF7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>
        <w:rPr>
          <w:rFonts w:ascii="Arial Narrow" w:eastAsiaTheme="minorHAnsi" w:hAnsi="Arial Narrow"/>
          <w:sz w:val="18"/>
          <w:szCs w:val="18"/>
        </w:rPr>
        <w:t>485 Mann Ave., Austin</w:t>
      </w:r>
    </w:p>
    <w:p w:rsidR="002D1D27" w:rsidRDefault="0093023E" w:rsidP="00081DF7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>
        <w:rPr>
          <w:rFonts w:ascii="Arial Narrow" w:eastAsiaTheme="minorHAnsi" w:hAnsi="Arial Narrow"/>
          <w:sz w:val="18"/>
          <w:szCs w:val="18"/>
        </w:rPr>
        <w:t xml:space="preserve">Celebrate Recovery/ </w:t>
      </w:r>
      <w:r w:rsidR="00081DF7">
        <w:rPr>
          <w:rFonts w:ascii="Arial Narrow" w:eastAsiaTheme="minorHAnsi" w:hAnsi="Arial Narrow"/>
          <w:sz w:val="18"/>
          <w:szCs w:val="18"/>
        </w:rPr>
        <w:t>AA Open</w:t>
      </w:r>
      <w:r w:rsidR="002D1D27">
        <w:rPr>
          <w:rFonts w:ascii="Arial Narrow" w:eastAsiaTheme="minorHAnsi" w:hAnsi="Arial Narrow"/>
          <w:sz w:val="18"/>
          <w:szCs w:val="18"/>
        </w:rPr>
        <w:t xml:space="preserve"> Discussion</w:t>
      </w:r>
      <w:r w:rsidR="00081DF7">
        <w:rPr>
          <w:rFonts w:ascii="Arial Narrow" w:eastAsiaTheme="minorHAnsi" w:hAnsi="Arial Narrow"/>
          <w:sz w:val="18"/>
          <w:szCs w:val="18"/>
        </w:rPr>
        <w:t xml:space="preserve"> </w:t>
      </w:r>
    </w:p>
    <w:p w:rsidR="002D1D27" w:rsidRDefault="00B55099" w:rsidP="00215E9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>
        <w:rPr>
          <w:rFonts w:ascii="Arial Narrow" w:eastAsiaTheme="minorHAnsi" w:hAnsi="Arial Narrow"/>
          <w:sz w:val="18"/>
          <w:szCs w:val="18"/>
        </w:rPr>
        <w:t xml:space="preserve">Hope Over Dope Peer </w:t>
      </w:r>
    </w:p>
    <w:p w:rsidR="00571C45" w:rsidRDefault="00571C45" w:rsidP="00215E9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</w:p>
    <w:p w:rsidR="00571C45" w:rsidRPr="00571C45" w:rsidRDefault="00571C45" w:rsidP="00571C45">
      <w:pPr>
        <w:spacing w:after="0"/>
        <w:rPr>
          <w:rFonts w:ascii="Arial Black" w:hAnsi="Arial Black"/>
          <w:sz w:val="16"/>
          <w:szCs w:val="16"/>
        </w:rPr>
      </w:pPr>
      <w:r w:rsidRPr="00571C45">
        <w:rPr>
          <w:rFonts w:ascii="Arial Black" w:hAnsi="Arial Black"/>
          <w:sz w:val="16"/>
          <w:szCs w:val="16"/>
        </w:rPr>
        <w:t xml:space="preserve">House of Ruth </w:t>
      </w:r>
    </w:p>
    <w:p w:rsidR="00571C45" w:rsidRPr="00571C45" w:rsidRDefault="00571C45" w:rsidP="00571C45">
      <w:pPr>
        <w:spacing w:after="0"/>
        <w:rPr>
          <w:rFonts w:ascii="Arial Black" w:hAnsi="Arial Black"/>
          <w:sz w:val="16"/>
          <w:szCs w:val="16"/>
        </w:rPr>
      </w:pPr>
      <w:r w:rsidRPr="00571C45">
        <w:rPr>
          <w:rFonts w:ascii="Arial Black" w:hAnsi="Arial Black"/>
          <w:sz w:val="16"/>
          <w:szCs w:val="16"/>
        </w:rPr>
        <w:t>(765)</w:t>
      </w:r>
      <w:r w:rsidR="006E3252">
        <w:rPr>
          <w:rFonts w:ascii="Arial Black" w:hAnsi="Arial Black"/>
          <w:sz w:val="16"/>
          <w:szCs w:val="16"/>
        </w:rPr>
        <w:t xml:space="preserve"> </w:t>
      </w:r>
      <w:r w:rsidRPr="00571C45">
        <w:rPr>
          <w:rFonts w:ascii="Arial Black" w:hAnsi="Arial Black"/>
          <w:sz w:val="16"/>
          <w:szCs w:val="16"/>
        </w:rPr>
        <w:t xml:space="preserve">825-3333 </w:t>
      </w:r>
    </w:p>
    <w:p w:rsidR="00571C45" w:rsidRPr="001C7370" w:rsidRDefault="00571C45" w:rsidP="00571C4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322 Summit Ave., Connersville </w:t>
      </w:r>
    </w:p>
    <w:p w:rsidR="00571C45" w:rsidRPr="001C7370" w:rsidRDefault="00571C45" w:rsidP="00571C45">
      <w:pPr>
        <w:spacing w:after="0"/>
        <w:rPr>
          <w:rFonts w:ascii="Arial Narrow" w:hAnsi="Arial Narrow"/>
          <w:sz w:val="18"/>
          <w:szCs w:val="18"/>
        </w:rPr>
      </w:pPr>
      <w:proofErr w:type="gramStart"/>
      <w:r w:rsidRPr="001C7370">
        <w:rPr>
          <w:rFonts w:ascii="Arial Narrow" w:hAnsi="Arial Narrow"/>
          <w:sz w:val="18"/>
          <w:szCs w:val="18"/>
        </w:rPr>
        <w:t>18 month</w:t>
      </w:r>
      <w:proofErr w:type="gramEnd"/>
      <w:r w:rsidRPr="001C7370">
        <w:rPr>
          <w:rFonts w:ascii="Arial Narrow" w:hAnsi="Arial Narrow"/>
          <w:sz w:val="18"/>
          <w:szCs w:val="18"/>
        </w:rPr>
        <w:t xml:space="preserve"> addiction/recovery program for women</w:t>
      </w:r>
    </w:p>
    <w:p w:rsidR="00571C45" w:rsidRDefault="00571C45" w:rsidP="00215E9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</w:p>
    <w:p w:rsidR="00215E9F" w:rsidRDefault="00215E9F" w:rsidP="00215E9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  <w:r>
        <w:rPr>
          <w:rFonts w:ascii="Arial Black" w:eastAsiaTheme="minorHAnsi" w:hAnsi="Arial Black"/>
          <w:b/>
          <w:bCs/>
          <w:sz w:val="16"/>
          <w:szCs w:val="16"/>
        </w:rPr>
        <w:t>Jerry’s Place Recovery House</w:t>
      </w:r>
    </w:p>
    <w:p w:rsidR="00215E9F" w:rsidRPr="0091078F" w:rsidRDefault="00215E9F" w:rsidP="00215E9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  <w:r>
        <w:rPr>
          <w:rFonts w:ascii="Arial Black" w:eastAsiaTheme="minorHAnsi" w:hAnsi="Arial Black"/>
          <w:b/>
          <w:bCs/>
          <w:sz w:val="16"/>
          <w:szCs w:val="16"/>
        </w:rPr>
        <w:t>(812)</w:t>
      </w:r>
      <w:r w:rsidR="00D74E04">
        <w:rPr>
          <w:rFonts w:ascii="Arial Black" w:eastAsiaTheme="minorHAnsi" w:hAnsi="Arial Black"/>
          <w:b/>
          <w:bCs/>
          <w:sz w:val="16"/>
          <w:szCs w:val="16"/>
        </w:rPr>
        <w:t xml:space="preserve"> </w:t>
      </w:r>
      <w:r>
        <w:rPr>
          <w:rFonts w:ascii="Arial Black" w:eastAsiaTheme="minorHAnsi" w:hAnsi="Arial Black"/>
          <w:b/>
          <w:bCs/>
          <w:sz w:val="16"/>
          <w:szCs w:val="16"/>
        </w:rPr>
        <w:t>283-3474</w:t>
      </w:r>
    </w:p>
    <w:p w:rsidR="00215E9F" w:rsidRPr="0091078F" w:rsidRDefault="00FA20B9" w:rsidP="00215E9F">
      <w:pPr>
        <w:spacing w:after="0" w:line="240" w:lineRule="auto"/>
        <w:rPr>
          <w:rFonts w:ascii="Arial Narrow" w:eastAsiaTheme="minorHAnsi" w:hAnsi="Arial Narrow"/>
          <w:bCs/>
          <w:sz w:val="18"/>
          <w:szCs w:val="18"/>
        </w:rPr>
      </w:pPr>
      <w:hyperlink r:id="rId30" w:history="1">
        <w:r w:rsidR="00215E9F" w:rsidRPr="00CF6752">
          <w:rPr>
            <w:rStyle w:val="Hyperlink"/>
            <w:rFonts w:ascii="Arial Narrow" w:eastAsiaTheme="minorHAnsi" w:hAnsi="Arial Narrow"/>
            <w:bCs/>
            <w:sz w:val="18"/>
            <w:szCs w:val="18"/>
          </w:rPr>
          <w:t>www.jerrysplace.com</w:t>
        </w:r>
      </w:hyperlink>
      <w:r w:rsidR="00215E9F">
        <w:rPr>
          <w:rFonts w:ascii="Arial Narrow" w:eastAsiaTheme="minorHAnsi" w:hAnsi="Arial Narrow"/>
          <w:bCs/>
          <w:sz w:val="18"/>
          <w:szCs w:val="18"/>
        </w:rPr>
        <w:t xml:space="preserve"> </w:t>
      </w:r>
    </w:p>
    <w:p w:rsidR="00215E9F" w:rsidRDefault="00215E9F" w:rsidP="00215E9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>
        <w:rPr>
          <w:rFonts w:ascii="Arial Narrow" w:eastAsiaTheme="minorHAnsi" w:hAnsi="Arial Narrow"/>
          <w:sz w:val="18"/>
          <w:szCs w:val="18"/>
        </w:rPr>
        <w:t>M-F 9am-</w:t>
      </w:r>
      <w:proofErr w:type="gramStart"/>
      <w:r>
        <w:rPr>
          <w:rFonts w:ascii="Arial Narrow" w:eastAsiaTheme="minorHAnsi" w:hAnsi="Arial Narrow"/>
          <w:sz w:val="18"/>
          <w:szCs w:val="18"/>
        </w:rPr>
        <w:t>5pm  *</w:t>
      </w:r>
      <w:proofErr w:type="gramEnd"/>
      <w:r>
        <w:rPr>
          <w:rFonts w:ascii="Arial Narrow" w:eastAsiaTheme="minorHAnsi" w:hAnsi="Arial Narrow"/>
          <w:sz w:val="18"/>
          <w:szCs w:val="18"/>
        </w:rPr>
        <w:t>Call for appt. No walk-ins</w:t>
      </w:r>
    </w:p>
    <w:p w:rsidR="00C60470" w:rsidRDefault="00C60470" w:rsidP="00215E9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 w:rsidRPr="00C60470">
        <w:rPr>
          <w:rFonts w:ascii="Arial" w:eastAsiaTheme="minorHAnsi" w:hAnsi="Arial" w:cs="Arial"/>
          <w:sz w:val="18"/>
          <w:szCs w:val="18"/>
        </w:rPr>
        <w:t>​</w:t>
      </w:r>
      <w:r w:rsidRPr="00C60470">
        <w:rPr>
          <w:rFonts w:ascii="Arial Narrow" w:eastAsiaTheme="minorHAnsi" w:hAnsi="Arial Narrow"/>
          <w:sz w:val="18"/>
          <w:szCs w:val="18"/>
        </w:rPr>
        <w:t>P.O. Box 351 Jeffersonville</w:t>
      </w:r>
    </w:p>
    <w:p w:rsidR="00215E9F" w:rsidRPr="0091078F" w:rsidRDefault="00215E9F" w:rsidP="00215E9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>
        <w:rPr>
          <w:rFonts w:ascii="Arial Narrow" w:eastAsiaTheme="minorHAnsi" w:hAnsi="Arial Narrow"/>
          <w:sz w:val="18"/>
          <w:szCs w:val="18"/>
        </w:rPr>
        <w:t>Halfway house for men seeking help for alcoholism and drug use</w:t>
      </w:r>
    </w:p>
    <w:p w:rsidR="00215E9F" w:rsidRDefault="00215E9F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</w:rPr>
      </w:pPr>
    </w:p>
    <w:p w:rsidR="0091078F" w:rsidRPr="00651724" w:rsidRDefault="0091078F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  <w:lang w:val="es-US"/>
        </w:rPr>
      </w:pPr>
      <w:r w:rsidRPr="00651724">
        <w:rPr>
          <w:rFonts w:ascii="Arial Black" w:eastAsiaTheme="minorHAnsi" w:hAnsi="Arial Black"/>
          <w:b/>
          <w:bCs/>
          <w:sz w:val="16"/>
          <w:szCs w:val="16"/>
          <w:lang w:val="es-US"/>
        </w:rPr>
        <w:t xml:space="preserve">La </w:t>
      </w:r>
      <w:proofErr w:type="spellStart"/>
      <w:r w:rsidRPr="00651724">
        <w:rPr>
          <w:rFonts w:ascii="Arial Black" w:eastAsiaTheme="minorHAnsi" w:hAnsi="Arial Black"/>
          <w:b/>
          <w:bCs/>
          <w:sz w:val="16"/>
          <w:szCs w:val="16"/>
          <w:lang w:val="es-US"/>
        </w:rPr>
        <w:t>Verna</w:t>
      </w:r>
      <w:proofErr w:type="spellEnd"/>
      <w:r w:rsidRPr="00651724">
        <w:rPr>
          <w:rFonts w:ascii="Arial Black" w:eastAsiaTheme="minorHAnsi" w:hAnsi="Arial Black"/>
          <w:b/>
          <w:bCs/>
          <w:sz w:val="16"/>
          <w:szCs w:val="16"/>
          <w:lang w:val="es-US"/>
        </w:rPr>
        <w:t xml:space="preserve"> </w:t>
      </w:r>
      <w:proofErr w:type="spellStart"/>
      <w:r w:rsidRPr="00651724">
        <w:rPr>
          <w:rFonts w:ascii="Arial Black" w:eastAsiaTheme="minorHAnsi" w:hAnsi="Arial Black"/>
          <w:b/>
          <w:bCs/>
          <w:sz w:val="16"/>
          <w:szCs w:val="16"/>
          <w:lang w:val="es-US"/>
        </w:rPr>
        <w:t>Lodge</w:t>
      </w:r>
      <w:proofErr w:type="spellEnd"/>
    </w:p>
    <w:p w:rsidR="0091078F" w:rsidRPr="00651724" w:rsidRDefault="00A453D4" w:rsidP="0091078F">
      <w:pPr>
        <w:spacing w:after="0" w:line="240" w:lineRule="auto"/>
        <w:rPr>
          <w:rFonts w:ascii="Arial Black" w:eastAsiaTheme="minorHAnsi" w:hAnsi="Arial Black"/>
          <w:b/>
          <w:bCs/>
          <w:sz w:val="16"/>
          <w:szCs w:val="16"/>
          <w:lang w:val="es-US"/>
        </w:rPr>
      </w:pPr>
      <w:r>
        <w:rPr>
          <w:rFonts w:ascii="Arial Black" w:eastAsiaTheme="minorHAnsi" w:hAnsi="Arial Black"/>
          <w:b/>
          <w:bCs/>
          <w:sz w:val="16"/>
          <w:szCs w:val="16"/>
          <w:lang w:val="es-US"/>
        </w:rPr>
        <w:t xml:space="preserve">(877) </w:t>
      </w:r>
      <w:r w:rsidR="0091078F" w:rsidRPr="00651724">
        <w:rPr>
          <w:rFonts w:ascii="Arial Black" w:eastAsiaTheme="minorHAnsi" w:hAnsi="Arial Black"/>
          <w:b/>
          <w:bCs/>
          <w:sz w:val="16"/>
          <w:szCs w:val="16"/>
          <w:lang w:val="es-US"/>
        </w:rPr>
        <w:t>290-3946</w:t>
      </w:r>
    </w:p>
    <w:p w:rsidR="0091078F" w:rsidRPr="00651724" w:rsidRDefault="00FA20B9" w:rsidP="0091078F">
      <w:pPr>
        <w:spacing w:after="0" w:line="240" w:lineRule="auto"/>
        <w:rPr>
          <w:rFonts w:ascii="Arial Narrow" w:eastAsiaTheme="minorHAnsi" w:hAnsi="Arial Narrow"/>
          <w:bCs/>
          <w:sz w:val="18"/>
          <w:szCs w:val="18"/>
          <w:lang w:val="es-US"/>
        </w:rPr>
      </w:pPr>
      <w:hyperlink r:id="rId31" w:history="1">
        <w:r w:rsidR="0091078F" w:rsidRPr="00651724">
          <w:rPr>
            <w:rStyle w:val="Hyperlink"/>
            <w:rFonts w:ascii="Arial Narrow" w:eastAsiaTheme="minorHAnsi" w:hAnsi="Arial Narrow"/>
            <w:bCs/>
            <w:sz w:val="18"/>
            <w:szCs w:val="18"/>
            <w:lang w:val="es-US"/>
          </w:rPr>
          <w:t>www.lavernalodge.com</w:t>
        </w:r>
      </w:hyperlink>
    </w:p>
    <w:p w:rsidR="0091078F" w:rsidRPr="0091078F" w:rsidRDefault="0091078F" w:rsidP="0091078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 w:rsidRPr="0091078F">
        <w:rPr>
          <w:rFonts w:ascii="Arial Narrow" w:eastAsiaTheme="minorHAnsi" w:hAnsi="Arial Narrow"/>
          <w:sz w:val="18"/>
          <w:szCs w:val="18"/>
        </w:rPr>
        <w:t xml:space="preserve">Extended residential treatment program, gender specific </w:t>
      </w:r>
    </w:p>
    <w:p w:rsidR="0091078F" w:rsidRDefault="0091078F" w:rsidP="0091078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 w:rsidRPr="0091078F">
        <w:rPr>
          <w:rFonts w:ascii="Arial Narrow" w:eastAsiaTheme="minorHAnsi" w:hAnsi="Arial Narrow"/>
          <w:sz w:val="18"/>
          <w:szCs w:val="18"/>
        </w:rPr>
        <w:t>Call for more information</w:t>
      </w:r>
    </w:p>
    <w:p w:rsidR="0091078F" w:rsidRPr="0091078F" w:rsidRDefault="0091078F" w:rsidP="0091078F">
      <w:pPr>
        <w:spacing w:after="0" w:line="240" w:lineRule="auto"/>
        <w:rPr>
          <w:rFonts w:ascii="Arial Narrow" w:eastAsiaTheme="minorHAnsi" w:hAnsi="Arial Narrow"/>
          <w:sz w:val="18"/>
          <w:szCs w:val="18"/>
        </w:rPr>
      </w:pPr>
    </w:p>
    <w:p w:rsidR="00AA316C" w:rsidRPr="00AA316C" w:rsidRDefault="002D1D27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proofErr w:type="spellStart"/>
      <w:r>
        <w:rPr>
          <w:rFonts w:ascii="Arial Black" w:hAnsi="Arial Black" w:cs="Calibri"/>
          <w:color w:val="000000"/>
          <w:sz w:val="16"/>
          <w:szCs w:val="16"/>
        </w:rPr>
        <w:t>LifeS</w:t>
      </w:r>
      <w:r w:rsidR="00AA316C" w:rsidRPr="00AA316C">
        <w:rPr>
          <w:rFonts w:ascii="Arial Black" w:hAnsi="Arial Black" w:cs="Calibri"/>
          <w:color w:val="000000"/>
          <w:sz w:val="16"/>
          <w:szCs w:val="16"/>
        </w:rPr>
        <w:t>pring</w:t>
      </w:r>
      <w:proofErr w:type="spellEnd"/>
      <w:r w:rsidR="00AA316C" w:rsidRPr="00AA316C">
        <w:rPr>
          <w:rFonts w:ascii="Arial Black" w:hAnsi="Arial Black" w:cs="Calibri"/>
          <w:color w:val="000000"/>
          <w:sz w:val="16"/>
          <w:szCs w:val="16"/>
        </w:rPr>
        <w:t xml:space="preserve"> </w:t>
      </w:r>
    </w:p>
    <w:p w:rsid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(812)</w:t>
      </w:r>
      <w:r w:rsidR="00A453D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AA316C">
        <w:rPr>
          <w:rFonts w:ascii="Arial Black" w:hAnsi="Arial Black" w:cs="Calibri"/>
          <w:color w:val="000000"/>
          <w:sz w:val="16"/>
          <w:szCs w:val="16"/>
        </w:rPr>
        <w:t>280-6606</w:t>
      </w:r>
    </w:p>
    <w:p w:rsidR="00596DC5" w:rsidRPr="00596DC5" w:rsidRDefault="00FA20B9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32" w:history="1">
        <w:r w:rsidR="00596DC5" w:rsidRPr="00596DC5">
          <w:rPr>
            <w:rStyle w:val="Hyperlink"/>
            <w:rFonts w:ascii="Arial Narrow" w:hAnsi="Arial Narrow" w:cs="Calibri"/>
            <w:sz w:val="18"/>
            <w:szCs w:val="18"/>
          </w:rPr>
          <w:t>www.lifespringhealthsystems.org</w:t>
        </w:r>
      </w:hyperlink>
    </w:p>
    <w:p w:rsidR="00AA316C" w:rsidRPr="00AA316C" w:rsidRDefault="002D1D27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M-F: 8am to </w:t>
      </w:r>
      <w:r w:rsidR="00AA316C" w:rsidRPr="00AA316C">
        <w:rPr>
          <w:rFonts w:ascii="Arial Narrow" w:hAnsi="Arial Narrow" w:cs="Calibri"/>
          <w:color w:val="000000"/>
          <w:sz w:val="18"/>
          <w:szCs w:val="18"/>
        </w:rPr>
        <w:t xml:space="preserve">5pm      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Various Locations</w:t>
      </w:r>
    </w:p>
    <w:p w:rsid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Day treatment available on sliding fee scale</w:t>
      </w:r>
    </w:p>
    <w:p w:rsidR="00492194" w:rsidRDefault="00492194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AA316C" w:rsidRP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Marijuana Anonymous</w:t>
      </w:r>
    </w:p>
    <w:p w:rsidR="00AA316C" w:rsidRDefault="00AA316C" w:rsidP="00AA316C">
      <w:pPr>
        <w:spacing w:after="0" w:line="240" w:lineRule="auto"/>
        <w:rPr>
          <w:rFonts w:ascii="Arial" w:hAnsi="Arial" w:cs="Arial"/>
          <w:color w:val="0000FF"/>
          <w:sz w:val="20"/>
        </w:rPr>
      </w:pPr>
      <w:r w:rsidRPr="00AA316C">
        <w:rPr>
          <w:rFonts w:ascii="Arial Black" w:hAnsi="Arial Black" w:cs="Arial"/>
          <w:sz w:val="16"/>
          <w:szCs w:val="16"/>
        </w:rPr>
        <w:t>1-800-766-6779</w:t>
      </w:r>
      <w:r w:rsidRPr="00AA316C">
        <w:rPr>
          <w:rFonts w:ascii="Arial" w:hAnsi="Arial" w:cs="Arial"/>
          <w:sz w:val="20"/>
        </w:rPr>
        <w:t xml:space="preserve">    </w:t>
      </w:r>
      <w:r w:rsidRPr="00AA316C">
        <w:rPr>
          <w:rFonts w:ascii="Arial" w:hAnsi="Arial" w:cs="Arial"/>
          <w:color w:val="0000FF"/>
          <w:sz w:val="20"/>
        </w:rPr>
        <w:t xml:space="preserve">   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Arial"/>
          <w:color w:val="0000FF"/>
          <w:sz w:val="18"/>
          <w:szCs w:val="18"/>
          <w:u w:val="single"/>
        </w:rPr>
      </w:pPr>
      <w:r w:rsidRPr="00AA316C">
        <w:rPr>
          <w:rFonts w:ascii="Arial Narrow" w:hAnsi="Arial Narrow" w:cs="Arial"/>
          <w:color w:val="0000FF"/>
          <w:sz w:val="18"/>
          <w:szCs w:val="18"/>
          <w:u w:val="single"/>
        </w:rPr>
        <w:t>www.marijuana-anonymous.org</w:t>
      </w:r>
    </w:p>
    <w:p w:rsidR="00AF6763" w:rsidRDefault="00AF6763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AA316C" w:rsidRP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Meth Tip Line</w:t>
      </w:r>
    </w:p>
    <w:p w:rsidR="00AA316C" w:rsidRP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(812)</w:t>
      </w:r>
      <w:r w:rsidR="00400A8F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AA316C">
        <w:rPr>
          <w:rFonts w:ascii="Arial Black" w:hAnsi="Arial Black" w:cs="Calibri"/>
          <w:color w:val="000000"/>
          <w:sz w:val="16"/>
          <w:szCs w:val="16"/>
        </w:rPr>
        <w:t>738-9678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24/7- Tip line</w:t>
      </w:r>
    </w:p>
    <w:p w:rsidR="00C60470" w:rsidRDefault="00C60470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31395C" w:rsidRPr="0031395C" w:rsidRDefault="0031395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Nar-Anon (Family Group)</w:t>
      </w:r>
    </w:p>
    <w:p w:rsidR="0031395C" w:rsidRPr="0031395C" w:rsidRDefault="0031395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(502)</w:t>
      </w:r>
      <w:r w:rsidR="00400A8F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724-2686</w:t>
      </w:r>
    </w:p>
    <w:p w:rsidR="0031395C" w:rsidRDefault="00FA20B9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33" w:history="1">
        <w:r w:rsidR="0031395C" w:rsidRPr="00370D4F">
          <w:rPr>
            <w:rStyle w:val="Hyperlink"/>
            <w:rFonts w:ascii="Arial Narrow" w:hAnsi="Arial Narrow" w:cs="Calibri"/>
            <w:sz w:val="18"/>
            <w:szCs w:val="18"/>
          </w:rPr>
          <w:t>www.nar-anon.org</w:t>
        </w:r>
      </w:hyperlink>
    </w:p>
    <w:p w:rsidR="0031395C" w:rsidRDefault="0031395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Monday 6pm</w:t>
      </w:r>
    </w:p>
    <w:p w:rsidR="0031395C" w:rsidRDefault="0031395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St. Paul’s Episcopal Church</w:t>
      </w:r>
    </w:p>
    <w:p w:rsidR="0031395C" w:rsidRDefault="0031395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321 E Market St, Jeffersonville</w:t>
      </w:r>
    </w:p>
    <w:p w:rsidR="0031395C" w:rsidRPr="00973684" w:rsidRDefault="0031395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0751CE" w:rsidRDefault="000751CE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Narcotics Anonymous</w:t>
      </w:r>
    </w:p>
    <w:p w:rsidR="00A453D4" w:rsidRDefault="00A453D4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(502) </w:t>
      </w:r>
      <w:r w:rsidR="000751CE">
        <w:rPr>
          <w:rFonts w:ascii="Arial Black" w:hAnsi="Arial Black" w:cs="Calibri"/>
          <w:color w:val="000000"/>
          <w:sz w:val="16"/>
          <w:szCs w:val="16"/>
        </w:rPr>
        <w:t xml:space="preserve">499-4423 or </w:t>
      </w:r>
    </w:p>
    <w:p w:rsidR="000751CE" w:rsidRDefault="00A453D4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</w:t>
      </w:r>
      <w:r w:rsidR="000751CE">
        <w:rPr>
          <w:rFonts w:ascii="Arial Black" w:hAnsi="Arial Black" w:cs="Calibri"/>
          <w:color w:val="000000"/>
          <w:sz w:val="16"/>
          <w:szCs w:val="16"/>
        </w:rPr>
        <w:t>502</w:t>
      </w:r>
      <w:r>
        <w:rPr>
          <w:rFonts w:ascii="Arial Black" w:hAnsi="Arial Black" w:cs="Calibri"/>
          <w:color w:val="000000"/>
          <w:sz w:val="16"/>
          <w:szCs w:val="16"/>
        </w:rPr>
        <w:t xml:space="preserve">) </w:t>
      </w:r>
      <w:r w:rsidR="000751CE">
        <w:rPr>
          <w:rFonts w:ascii="Arial Black" w:hAnsi="Arial Black" w:cs="Calibri"/>
          <w:color w:val="000000"/>
          <w:sz w:val="16"/>
          <w:szCs w:val="16"/>
        </w:rPr>
        <w:t>569-1769</w:t>
      </w:r>
    </w:p>
    <w:p w:rsidR="000751CE" w:rsidRDefault="00FA20B9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34" w:history="1">
        <w:r w:rsidR="003478A6" w:rsidRPr="002F57AE">
          <w:rPr>
            <w:rStyle w:val="Hyperlink"/>
            <w:rFonts w:ascii="Arial Narrow" w:hAnsi="Arial Narrow" w:cs="Calibri"/>
            <w:sz w:val="18"/>
            <w:szCs w:val="18"/>
          </w:rPr>
          <w:t>www.NALouisville.org</w:t>
        </w:r>
      </w:hyperlink>
    </w:p>
    <w:p w:rsidR="003478A6" w:rsidRDefault="003478A6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054900" w:rsidRDefault="00054900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Our Lady of Peace- </w:t>
      </w:r>
      <w:r w:rsidR="0073199B">
        <w:rPr>
          <w:rFonts w:ascii="Arial Black" w:hAnsi="Arial Black" w:cs="Calibri"/>
          <w:color w:val="000000"/>
          <w:sz w:val="16"/>
          <w:szCs w:val="16"/>
        </w:rPr>
        <w:t>Family Ed</w:t>
      </w:r>
    </w:p>
    <w:p w:rsidR="00054900" w:rsidRDefault="0073199B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73199B">
        <w:rPr>
          <w:rFonts w:ascii="Arial Black" w:hAnsi="Arial Black" w:cs="Calibri"/>
          <w:color w:val="000000"/>
          <w:sz w:val="16"/>
          <w:szCs w:val="16"/>
        </w:rPr>
        <w:t>(502)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73199B">
        <w:rPr>
          <w:rFonts w:ascii="Arial Black" w:hAnsi="Arial Black" w:cs="Calibri"/>
          <w:color w:val="000000"/>
          <w:sz w:val="16"/>
          <w:szCs w:val="16"/>
        </w:rPr>
        <w:t>479-4452</w:t>
      </w:r>
    </w:p>
    <w:p w:rsidR="00596DC5" w:rsidRPr="00596DC5" w:rsidRDefault="00FA20B9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35" w:history="1">
        <w:r w:rsidR="00596DC5" w:rsidRPr="00596DC5">
          <w:rPr>
            <w:rStyle w:val="Hyperlink"/>
            <w:rFonts w:ascii="Arial Narrow" w:hAnsi="Arial Narrow" w:cs="Calibri"/>
            <w:sz w:val="18"/>
            <w:szCs w:val="18"/>
          </w:rPr>
          <w:t>www.kentuckyonehealth.org</w:t>
        </w:r>
      </w:hyperlink>
    </w:p>
    <w:p w:rsidR="0073199B" w:rsidRPr="0073199B" w:rsidRDefault="0073199B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3199B">
        <w:rPr>
          <w:rFonts w:ascii="Arial Narrow" w:hAnsi="Arial Narrow" w:cs="Calibri"/>
          <w:color w:val="000000"/>
          <w:sz w:val="18"/>
          <w:szCs w:val="18"/>
        </w:rPr>
        <w:t>Tue 6pm-7:30pm</w:t>
      </w:r>
    </w:p>
    <w:p w:rsidR="0073199B" w:rsidRPr="0073199B" w:rsidRDefault="0073199B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3199B">
        <w:rPr>
          <w:rFonts w:ascii="Arial Narrow" w:hAnsi="Arial Narrow" w:cs="Calibri"/>
          <w:color w:val="000000"/>
          <w:sz w:val="18"/>
          <w:szCs w:val="18"/>
        </w:rPr>
        <w:t>2020 Newburg Rd, Louisville</w:t>
      </w:r>
    </w:p>
    <w:p w:rsidR="00652544" w:rsidRDefault="00054900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3199B">
        <w:rPr>
          <w:rFonts w:ascii="Arial Narrow" w:hAnsi="Arial Narrow" w:cs="Calibri"/>
          <w:color w:val="000000"/>
          <w:sz w:val="18"/>
          <w:szCs w:val="18"/>
        </w:rPr>
        <w:t>Family Education (Weekly Seminar</w:t>
      </w:r>
      <w:proofErr w:type="gramStart"/>
      <w:r w:rsidRPr="0073199B">
        <w:rPr>
          <w:rFonts w:ascii="Arial Narrow" w:hAnsi="Arial Narrow" w:cs="Calibri"/>
          <w:color w:val="000000"/>
          <w:sz w:val="18"/>
          <w:szCs w:val="18"/>
        </w:rPr>
        <w:t>)-</w:t>
      </w:r>
      <w:proofErr w:type="gramEnd"/>
      <w:r w:rsidRPr="0073199B">
        <w:rPr>
          <w:rFonts w:ascii="Arial Narrow" w:hAnsi="Arial Narrow" w:cs="Calibri"/>
          <w:color w:val="000000"/>
          <w:sz w:val="18"/>
          <w:szCs w:val="18"/>
        </w:rPr>
        <w:t xml:space="preserve"> Families living with drug &amp; alcohol addiction</w:t>
      </w:r>
    </w:p>
    <w:p w:rsidR="00235EC3" w:rsidRDefault="001D3CD7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*AFB</w:t>
      </w:r>
    </w:p>
    <w:p w:rsidR="004064A5" w:rsidRPr="00652544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 xml:space="preserve">Our Place Drug and Alcohol Education Services, Inc. </w:t>
      </w:r>
    </w:p>
    <w:p w:rsid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Early Intervention Program</w:t>
      </w:r>
    </w:p>
    <w:p w:rsidR="00596DC5" w:rsidRDefault="00AA316C" w:rsidP="00AA316C">
      <w:pPr>
        <w:spacing w:after="0" w:line="240" w:lineRule="auto"/>
        <w:rPr>
          <w:rFonts w:ascii="Calibri" w:hAnsi="Calibri" w:cs="Calibri"/>
          <w:szCs w:val="24"/>
        </w:rPr>
      </w:pPr>
      <w:r w:rsidRPr="00AA316C">
        <w:rPr>
          <w:rFonts w:ascii="Arial Black" w:hAnsi="Arial Black" w:cs="Calibri"/>
          <w:sz w:val="16"/>
          <w:szCs w:val="16"/>
        </w:rPr>
        <w:t>(812)</w:t>
      </w:r>
      <w:r w:rsidR="00D74E04">
        <w:rPr>
          <w:rFonts w:ascii="Arial Black" w:hAnsi="Arial Black" w:cs="Calibri"/>
          <w:sz w:val="16"/>
          <w:szCs w:val="16"/>
        </w:rPr>
        <w:t xml:space="preserve"> </w:t>
      </w:r>
      <w:r w:rsidRPr="00AA316C">
        <w:rPr>
          <w:rFonts w:ascii="Arial Black" w:hAnsi="Arial Black" w:cs="Calibri"/>
          <w:sz w:val="16"/>
          <w:szCs w:val="16"/>
        </w:rPr>
        <w:t>945-3400</w:t>
      </w:r>
      <w:r w:rsidRPr="00AA316C">
        <w:rPr>
          <w:rFonts w:ascii="Calibri" w:hAnsi="Calibri" w:cs="Calibri"/>
          <w:szCs w:val="24"/>
        </w:rPr>
        <w:t xml:space="preserve"> </w:t>
      </w:r>
    </w:p>
    <w:p w:rsidR="00AA316C" w:rsidRDefault="00FA20B9" w:rsidP="00AA316C">
      <w:pPr>
        <w:spacing w:after="0" w:line="240" w:lineRule="auto"/>
        <w:rPr>
          <w:rFonts w:ascii="Arial Narrow" w:hAnsi="Arial Narrow" w:cs="Calibri"/>
          <w:sz w:val="18"/>
          <w:szCs w:val="18"/>
          <w:u w:val="single"/>
        </w:rPr>
      </w:pPr>
      <w:hyperlink r:id="rId36" w:history="1">
        <w:r w:rsidR="00596DC5" w:rsidRPr="003406EC">
          <w:rPr>
            <w:rStyle w:val="Hyperlink"/>
            <w:rFonts w:ascii="Arial Narrow" w:hAnsi="Arial Narrow" w:cs="Calibri"/>
            <w:sz w:val="18"/>
            <w:szCs w:val="18"/>
          </w:rPr>
          <w:t>www.ourplaceinc.org</w:t>
        </w:r>
      </w:hyperlink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316C">
        <w:rPr>
          <w:rFonts w:ascii="Arial Narrow" w:hAnsi="Arial Narrow" w:cs="Calibri"/>
          <w:sz w:val="18"/>
          <w:szCs w:val="18"/>
        </w:rPr>
        <w:t>Call for appointment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 w:rsidRPr="00AA316C">
        <w:rPr>
          <w:rFonts w:ascii="Arial Narrow" w:hAnsi="Arial Narrow" w:cs="Calibri"/>
          <w:sz w:val="18"/>
          <w:szCs w:val="18"/>
        </w:rPr>
        <w:t>400 E</w:t>
      </w:r>
      <w:proofErr w:type="gramEnd"/>
      <w:r w:rsidRPr="00AA316C">
        <w:rPr>
          <w:rFonts w:ascii="Arial Narrow" w:hAnsi="Arial Narrow" w:cs="Calibri"/>
          <w:sz w:val="18"/>
          <w:szCs w:val="18"/>
        </w:rPr>
        <w:t xml:space="preserve"> Spring St, New Albany 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316C">
        <w:rPr>
          <w:rFonts w:ascii="Arial Narrow" w:hAnsi="Arial Narrow" w:cs="Calibri"/>
          <w:color w:val="000000"/>
          <w:sz w:val="18"/>
          <w:szCs w:val="18"/>
        </w:rPr>
        <w:t>Early Intervention program for substance abuse- sliding scale fee</w:t>
      </w:r>
    </w:p>
    <w:p w:rsid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AA316C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 xml:space="preserve">Our Place Drug and Alcohol Education Services, Inc. </w:t>
      </w:r>
    </w:p>
    <w:p w:rsidR="00D74E04" w:rsidRDefault="00AA316C" w:rsidP="00AA316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316C">
        <w:rPr>
          <w:rFonts w:ascii="Arial Black" w:hAnsi="Arial Black" w:cs="Calibri"/>
          <w:color w:val="000000"/>
          <w:sz w:val="16"/>
          <w:szCs w:val="16"/>
        </w:rPr>
        <w:t>The Journey</w:t>
      </w:r>
      <w:r w:rsidR="00596DC5">
        <w:rPr>
          <w:rFonts w:ascii="Arial Black" w:hAnsi="Arial Black" w:cs="Calibri"/>
          <w:color w:val="000000"/>
          <w:sz w:val="16"/>
          <w:szCs w:val="16"/>
        </w:rPr>
        <w:t xml:space="preserve">     </w:t>
      </w:r>
    </w:p>
    <w:p w:rsidR="006E3252" w:rsidRDefault="00AA316C" w:rsidP="00AA316C">
      <w:pPr>
        <w:spacing w:after="0" w:line="240" w:lineRule="auto"/>
        <w:rPr>
          <w:rFonts w:ascii="Calibri" w:hAnsi="Calibri" w:cs="Calibri"/>
          <w:szCs w:val="24"/>
        </w:rPr>
      </w:pPr>
      <w:r w:rsidRPr="00AA316C">
        <w:rPr>
          <w:rFonts w:ascii="Arial Black" w:hAnsi="Arial Black" w:cs="Calibri"/>
          <w:sz w:val="16"/>
          <w:szCs w:val="16"/>
        </w:rPr>
        <w:t>(812)</w:t>
      </w:r>
      <w:r w:rsidR="00D74E04">
        <w:rPr>
          <w:rFonts w:ascii="Arial Black" w:hAnsi="Arial Black" w:cs="Calibri"/>
          <w:sz w:val="16"/>
          <w:szCs w:val="16"/>
        </w:rPr>
        <w:t xml:space="preserve"> </w:t>
      </w:r>
      <w:r w:rsidRPr="00AA316C">
        <w:rPr>
          <w:rFonts w:ascii="Arial Black" w:hAnsi="Arial Black" w:cs="Calibri"/>
          <w:sz w:val="16"/>
          <w:szCs w:val="16"/>
        </w:rPr>
        <w:t>925-3400</w:t>
      </w:r>
      <w:r w:rsidRPr="00AA316C">
        <w:rPr>
          <w:rFonts w:ascii="Calibri" w:hAnsi="Calibri" w:cs="Calibri"/>
          <w:szCs w:val="24"/>
        </w:rPr>
        <w:t xml:space="preserve">           </w:t>
      </w:r>
    </w:p>
    <w:p w:rsidR="00AA316C" w:rsidRDefault="00FA20B9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37" w:history="1">
        <w:r w:rsidR="006C46A1" w:rsidRPr="003406EC">
          <w:rPr>
            <w:rStyle w:val="Hyperlink"/>
            <w:rFonts w:ascii="Arial Narrow" w:hAnsi="Arial Narrow" w:cs="Calibri"/>
            <w:sz w:val="18"/>
            <w:szCs w:val="18"/>
          </w:rPr>
          <w:t>www.ourplaceinc.org</w:t>
        </w:r>
      </w:hyperlink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316C">
        <w:rPr>
          <w:rFonts w:ascii="Arial Narrow" w:hAnsi="Arial Narrow" w:cs="Calibri"/>
          <w:sz w:val="18"/>
          <w:szCs w:val="18"/>
        </w:rPr>
        <w:t>Call for appointment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 w:rsidRPr="00AA316C">
        <w:rPr>
          <w:rFonts w:ascii="Arial Narrow" w:hAnsi="Arial Narrow" w:cs="Calibri"/>
          <w:sz w:val="18"/>
          <w:szCs w:val="18"/>
        </w:rPr>
        <w:t>400 E</w:t>
      </w:r>
      <w:proofErr w:type="gramEnd"/>
      <w:r w:rsidRPr="00AA316C">
        <w:rPr>
          <w:rFonts w:ascii="Arial Narrow" w:hAnsi="Arial Narrow" w:cs="Calibri"/>
          <w:sz w:val="18"/>
          <w:szCs w:val="18"/>
        </w:rPr>
        <w:t xml:space="preserve"> Spring St, New Albany </w:t>
      </w:r>
    </w:p>
    <w:p w:rsidR="00974BE7" w:rsidRDefault="00AA316C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316C">
        <w:rPr>
          <w:rFonts w:ascii="Arial Narrow" w:hAnsi="Arial Narrow" w:cs="Calibri"/>
          <w:sz w:val="18"/>
          <w:szCs w:val="18"/>
        </w:rPr>
        <w:t xml:space="preserve">Chemical dependency treatment/ </w:t>
      </w:r>
    </w:p>
    <w:p w:rsidR="00AA316C" w:rsidRPr="00AA316C" w:rsidRDefault="00AA316C" w:rsidP="00AA31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316C">
        <w:rPr>
          <w:rFonts w:ascii="Arial Narrow" w:hAnsi="Arial Narrow" w:cs="Calibri"/>
          <w:sz w:val="18"/>
          <w:szCs w:val="18"/>
        </w:rPr>
        <w:t>Sliding Scale Fee</w:t>
      </w:r>
    </w:p>
    <w:p w:rsidR="007455D9" w:rsidRDefault="007455D9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74E04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Ruth Haven</w:t>
      </w:r>
      <w:r w:rsidR="006E3252">
        <w:rPr>
          <w:rFonts w:ascii="Arial Black" w:hAnsi="Arial Black" w:cs="Calibri"/>
          <w:color w:val="000000"/>
          <w:sz w:val="16"/>
          <w:szCs w:val="16"/>
        </w:rPr>
        <w:t>- Madison IN</w:t>
      </w:r>
      <w:r w:rsidR="00596DC5">
        <w:rPr>
          <w:rFonts w:ascii="Arial Black" w:hAnsi="Arial Black" w:cs="Calibri"/>
          <w:color w:val="000000"/>
          <w:sz w:val="16"/>
          <w:szCs w:val="16"/>
        </w:rPr>
        <w:t xml:space="preserve">     </w:t>
      </w:r>
    </w:p>
    <w:p w:rsidR="00974BE7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(812)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974BE7">
        <w:rPr>
          <w:rFonts w:ascii="Arial Black" w:hAnsi="Arial Black" w:cs="Calibri"/>
          <w:color w:val="000000"/>
          <w:sz w:val="16"/>
          <w:szCs w:val="16"/>
        </w:rPr>
        <w:t>274-2907</w:t>
      </w:r>
    </w:p>
    <w:p w:rsidR="00596DC5" w:rsidRPr="00596DC5" w:rsidRDefault="00FA20B9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38" w:history="1">
        <w:r w:rsidR="00596DC5" w:rsidRPr="00596DC5">
          <w:rPr>
            <w:rStyle w:val="Hyperlink"/>
            <w:rFonts w:ascii="Arial Narrow" w:hAnsi="Arial Narrow" w:cs="Calibri"/>
            <w:sz w:val="18"/>
            <w:szCs w:val="18"/>
          </w:rPr>
          <w:t>www.ruthhaven.com</w:t>
        </w:r>
      </w:hyperlink>
    </w:p>
    <w:p w:rsidR="00974BE7" w:rsidRDefault="00C60470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Half</w:t>
      </w:r>
      <w:r w:rsidR="00974BE7" w:rsidRPr="00974BE7">
        <w:rPr>
          <w:rFonts w:ascii="Arial Narrow" w:hAnsi="Arial Narrow" w:cs="Calibri"/>
          <w:color w:val="000000"/>
          <w:sz w:val="18"/>
          <w:szCs w:val="18"/>
        </w:rPr>
        <w:t>way house and alcohol/ substance abuse treatment for women</w:t>
      </w:r>
    </w:p>
    <w:p w:rsidR="00A453D4" w:rsidRDefault="00A453D4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C60470" w:rsidRDefault="00C60470" w:rsidP="00C60470">
      <w:pPr>
        <w:spacing w:after="0" w:line="240" w:lineRule="auto"/>
        <w:rPr>
          <w:rFonts w:ascii="Arial Black" w:hAnsi="Arial Black" w:cs="Calibri"/>
          <w:b/>
          <w:color w:val="000000"/>
          <w:sz w:val="16"/>
          <w:szCs w:val="16"/>
        </w:rPr>
      </w:pPr>
      <w:r>
        <w:rPr>
          <w:rFonts w:ascii="Arial Black" w:hAnsi="Arial Black" w:cs="Calibri"/>
          <w:b/>
          <w:color w:val="000000"/>
          <w:sz w:val="16"/>
          <w:szCs w:val="16"/>
        </w:rPr>
        <w:t>Serenity House</w:t>
      </w:r>
    </w:p>
    <w:p w:rsidR="00C60470" w:rsidRDefault="00C60470" w:rsidP="00C60470">
      <w:pPr>
        <w:spacing w:after="0" w:line="240" w:lineRule="auto"/>
        <w:rPr>
          <w:rFonts w:ascii="Arial Black" w:hAnsi="Arial Black" w:cs="Calibri"/>
          <w:b/>
          <w:color w:val="000000"/>
          <w:sz w:val="16"/>
          <w:szCs w:val="16"/>
        </w:rPr>
      </w:pPr>
      <w:r>
        <w:rPr>
          <w:rFonts w:ascii="Arial Black" w:hAnsi="Arial Black" w:cs="Calibri"/>
          <w:b/>
          <w:color w:val="000000"/>
          <w:sz w:val="16"/>
          <w:szCs w:val="16"/>
        </w:rPr>
        <w:t>(812)</w:t>
      </w:r>
      <w:r w:rsidR="00D74E04">
        <w:rPr>
          <w:rFonts w:ascii="Arial Black" w:hAnsi="Arial Black" w:cs="Calibri"/>
          <w:b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b/>
          <w:color w:val="000000"/>
          <w:sz w:val="16"/>
          <w:szCs w:val="16"/>
        </w:rPr>
        <w:t>283-9407</w:t>
      </w:r>
    </w:p>
    <w:p w:rsidR="00C60470" w:rsidRDefault="00FA20B9" w:rsidP="00C6047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39" w:history="1">
        <w:r w:rsidR="00C60470" w:rsidRPr="00CF6752">
          <w:rPr>
            <w:rStyle w:val="Hyperlink"/>
            <w:rFonts w:ascii="Arial Narrow" w:hAnsi="Arial Narrow" w:cs="Calibri"/>
            <w:sz w:val="18"/>
            <w:szCs w:val="18"/>
          </w:rPr>
          <w:t>www.serenityhalfwayhouse.com</w:t>
        </w:r>
      </w:hyperlink>
    </w:p>
    <w:p w:rsidR="00C60470" w:rsidRDefault="00C60470" w:rsidP="00C6047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200 Homestead Ave., Jeffersonville </w:t>
      </w:r>
    </w:p>
    <w:p w:rsidR="00C60470" w:rsidRPr="00F81BA2" w:rsidRDefault="00C60470" w:rsidP="00C6047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Halfway house for men</w:t>
      </w:r>
      <w:r w:rsidRPr="00C60470"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</w:t>
      </w:r>
      <w:r w:rsidRPr="00C60470">
        <w:rPr>
          <w:rFonts w:ascii="Arial Narrow" w:hAnsi="Arial Narrow" w:cs="Calibri"/>
          <w:color w:val="000000"/>
          <w:sz w:val="18"/>
          <w:szCs w:val="18"/>
        </w:rPr>
        <w:t>based on the principles of and philosophy of Alcoholics Anonymous</w:t>
      </w:r>
    </w:p>
    <w:p w:rsidR="00C60470" w:rsidRDefault="00C60470" w:rsidP="00974BE7">
      <w:pPr>
        <w:spacing w:after="0" w:line="240" w:lineRule="auto"/>
        <w:rPr>
          <w:rFonts w:ascii="Arial Black" w:hAnsi="Arial Black" w:cs="Calibri"/>
          <w:b/>
          <w:color w:val="000000"/>
          <w:sz w:val="16"/>
          <w:szCs w:val="16"/>
        </w:rPr>
      </w:pPr>
    </w:p>
    <w:p w:rsidR="00F81BA2" w:rsidRDefault="00F81BA2" w:rsidP="00974BE7">
      <w:pPr>
        <w:spacing w:after="0" w:line="240" w:lineRule="auto"/>
        <w:rPr>
          <w:rFonts w:ascii="Arial Black" w:hAnsi="Arial Black" w:cs="Calibri"/>
          <w:b/>
          <w:color w:val="000000"/>
          <w:sz w:val="16"/>
          <w:szCs w:val="16"/>
        </w:rPr>
      </w:pPr>
      <w:r>
        <w:rPr>
          <w:rFonts w:ascii="Arial Black" w:hAnsi="Arial Black" w:cs="Calibri"/>
          <w:b/>
          <w:color w:val="000000"/>
          <w:sz w:val="16"/>
          <w:szCs w:val="16"/>
        </w:rPr>
        <w:t xml:space="preserve">SOS </w:t>
      </w:r>
      <w:proofErr w:type="gramStart"/>
      <w:r>
        <w:rPr>
          <w:rFonts w:ascii="Arial Black" w:hAnsi="Arial Black" w:cs="Calibri"/>
          <w:b/>
          <w:color w:val="000000"/>
          <w:sz w:val="16"/>
          <w:szCs w:val="16"/>
        </w:rPr>
        <w:t>For</w:t>
      </w:r>
      <w:proofErr w:type="gramEnd"/>
      <w:r>
        <w:rPr>
          <w:rFonts w:ascii="Arial Black" w:hAnsi="Arial Black" w:cs="Calibri"/>
          <w:b/>
          <w:color w:val="000000"/>
          <w:sz w:val="16"/>
          <w:szCs w:val="16"/>
        </w:rPr>
        <w:t xml:space="preserve"> Additions</w:t>
      </w:r>
    </w:p>
    <w:p w:rsidR="00F81BA2" w:rsidRDefault="00F81BA2" w:rsidP="00974BE7">
      <w:pPr>
        <w:spacing w:after="0" w:line="240" w:lineRule="auto"/>
        <w:rPr>
          <w:rFonts w:ascii="Arial Black" w:hAnsi="Arial Black" w:cs="Calibri"/>
          <w:b/>
          <w:color w:val="000000"/>
          <w:sz w:val="16"/>
          <w:szCs w:val="16"/>
        </w:rPr>
      </w:pPr>
      <w:r>
        <w:rPr>
          <w:rFonts w:ascii="Arial Black" w:hAnsi="Arial Black" w:cs="Calibri"/>
          <w:b/>
          <w:color w:val="000000"/>
          <w:sz w:val="16"/>
          <w:szCs w:val="16"/>
        </w:rPr>
        <w:t>1-800-273-8255</w:t>
      </w:r>
    </w:p>
    <w:p w:rsidR="00F81BA2" w:rsidRDefault="00FA20B9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40" w:history="1">
        <w:r w:rsidR="00F81BA2" w:rsidRPr="00E65621">
          <w:rPr>
            <w:rStyle w:val="Hyperlink"/>
            <w:rFonts w:ascii="Arial Narrow" w:hAnsi="Arial Narrow" w:cs="Calibri"/>
            <w:sz w:val="18"/>
            <w:szCs w:val="18"/>
          </w:rPr>
          <w:t>www.SOSForAddictions.com</w:t>
        </w:r>
      </w:hyperlink>
    </w:p>
    <w:p w:rsidR="00974BE7" w:rsidRDefault="00F81BA2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Search for and connect with local service providers for help</w:t>
      </w:r>
    </w:p>
    <w:p w:rsidR="00400A8F" w:rsidRDefault="00400A8F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400A8F" w:rsidRPr="00974BE7" w:rsidRDefault="00400A8F" w:rsidP="00400A8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Sunset Recovery</w:t>
      </w:r>
    </w:p>
    <w:p w:rsidR="00400A8F" w:rsidRDefault="00400A8F" w:rsidP="00400A8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(</w:t>
      </w:r>
      <w:r>
        <w:rPr>
          <w:rFonts w:ascii="Arial Black" w:hAnsi="Arial Black" w:cs="Calibri"/>
          <w:color w:val="000000"/>
          <w:sz w:val="16"/>
          <w:szCs w:val="16"/>
        </w:rPr>
        <w:t>812) 924-7547</w:t>
      </w:r>
    </w:p>
    <w:p w:rsidR="00400A8F" w:rsidRPr="00400A8F" w:rsidRDefault="00FA20B9" w:rsidP="00400A8F">
      <w:pPr>
        <w:spacing w:after="0" w:line="240" w:lineRule="auto"/>
        <w:rPr>
          <w:rFonts w:ascii="Arial Narrow" w:hAnsi="Arial Narrow" w:cs="Calibri"/>
          <w:color w:val="0000FF" w:themeColor="hyperlink"/>
          <w:sz w:val="18"/>
          <w:szCs w:val="18"/>
          <w:u w:val="single"/>
        </w:rPr>
      </w:pPr>
      <w:hyperlink r:id="rId41" w:history="1">
        <w:r w:rsidR="00400A8F" w:rsidRPr="00907F34">
          <w:rPr>
            <w:rStyle w:val="Hyperlink"/>
            <w:rFonts w:ascii="Arial Narrow" w:hAnsi="Arial Narrow" w:cs="Calibri"/>
            <w:sz w:val="18"/>
            <w:szCs w:val="18"/>
          </w:rPr>
          <w:t>www.sunriserecoverycare.com</w:t>
        </w:r>
      </w:hyperlink>
    </w:p>
    <w:p w:rsidR="00400A8F" w:rsidRDefault="00921E63" w:rsidP="00400A8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Office Hours: 8:30 am to 6 pm</w:t>
      </w:r>
    </w:p>
    <w:p w:rsidR="00921E63" w:rsidRDefault="00921E63" w:rsidP="00400A8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Admission Calls: 24/7</w:t>
      </w:r>
    </w:p>
    <w:p w:rsidR="00400A8F" w:rsidRPr="00974BE7" w:rsidRDefault="00400A8F" w:rsidP="00400A8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>16</w:t>
      </w:r>
      <w:r>
        <w:rPr>
          <w:rFonts w:ascii="Arial Narrow" w:hAnsi="Arial Narrow" w:cs="Calibri"/>
          <w:color w:val="000000"/>
          <w:sz w:val="18"/>
          <w:szCs w:val="18"/>
        </w:rPr>
        <w:t>1</w:t>
      </w:r>
      <w:r w:rsidRPr="00974BE7">
        <w:rPr>
          <w:rFonts w:ascii="Arial Narrow" w:hAnsi="Arial Narrow" w:cs="Calibri"/>
          <w:color w:val="000000"/>
          <w:sz w:val="18"/>
          <w:szCs w:val="18"/>
        </w:rPr>
        <w:t xml:space="preserve">0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Blackiston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 xml:space="preserve"> View Dr., Clarksville</w:t>
      </w:r>
    </w:p>
    <w:p w:rsidR="00C60470" w:rsidRDefault="00C60470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571C45" w:rsidRPr="00571C45" w:rsidRDefault="00571C45" w:rsidP="00571C45">
      <w:pPr>
        <w:spacing w:after="0"/>
        <w:rPr>
          <w:rFonts w:ascii="Arial Black" w:hAnsi="Arial Black"/>
          <w:b/>
          <w:sz w:val="16"/>
          <w:szCs w:val="16"/>
        </w:rPr>
      </w:pPr>
      <w:r w:rsidRPr="00571C45">
        <w:rPr>
          <w:rFonts w:ascii="Arial Black" w:hAnsi="Arial Black"/>
          <w:b/>
          <w:sz w:val="16"/>
          <w:szCs w:val="16"/>
        </w:rPr>
        <w:t xml:space="preserve">Todd’s Place </w:t>
      </w:r>
    </w:p>
    <w:p w:rsidR="00571C45" w:rsidRPr="00571C45" w:rsidRDefault="00571C45" w:rsidP="00571C45">
      <w:pPr>
        <w:spacing w:after="0"/>
        <w:rPr>
          <w:rFonts w:ascii="Arial Black" w:hAnsi="Arial Black"/>
          <w:b/>
          <w:sz w:val="16"/>
          <w:szCs w:val="16"/>
        </w:rPr>
      </w:pPr>
      <w:r w:rsidRPr="00571C45">
        <w:rPr>
          <w:rFonts w:ascii="Arial Black" w:hAnsi="Arial Black"/>
          <w:b/>
          <w:sz w:val="16"/>
          <w:szCs w:val="16"/>
        </w:rPr>
        <w:t>(812) 271-1199</w:t>
      </w:r>
    </w:p>
    <w:p w:rsidR="00571C45" w:rsidRPr="001C7370" w:rsidRDefault="00571C45" w:rsidP="00571C4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4990 US-31, Seymour </w:t>
      </w:r>
    </w:p>
    <w:p w:rsidR="00571C45" w:rsidRPr="001C7370" w:rsidRDefault="00571C45" w:rsidP="00571C4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Transitional Housing &amp; Detox Facility </w:t>
      </w:r>
    </w:p>
    <w:p w:rsidR="00571C45" w:rsidRDefault="00571C45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974BE7" w:rsidRPr="00974BE7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Turning Point Center</w:t>
      </w:r>
    </w:p>
    <w:p w:rsidR="00974BE7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(812)</w:t>
      </w:r>
      <w:r w:rsidR="00400A8F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974BE7">
        <w:rPr>
          <w:rFonts w:ascii="Arial Black" w:hAnsi="Arial Black" w:cs="Calibri"/>
          <w:color w:val="000000"/>
          <w:sz w:val="16"/>
          <w:szCs w:val="16"/>
        </w:rPr>
        <w:t>283-7116</w:t>
      </w:r>
    </w:p>
    <w:p w:rsidR="00596DC5" w:rsidRDefault="00FA20B9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42" w:history="1">
        <w:r w:rsidR="00596DC5" w:rsidRPr="003406EC">
          <w:rPr>
            <w:rStyle w:val="Hyperlink"/>
            <w:rFonts w:ascii="Arial Narrow" w:hAnsi="Arial Narrow" w:cs="Calibri"/>
            <w:sz w:val="18"/>
            <w:szCs w:val="18"/>
          </w:rPr>
          <w:t>www.lifespringhealthsystems.org</w:t>
        </w:r>
      </w:hyperlink>
    </w:p>
    <w:p w:rsidR="00974BE7" w:rsidRPr="00974BE7" w:rsidRDefault="00974BE7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>1060 Sharon Drive, Jeffersonville</w:t>
      </w:r>
    </w:p>
    <w:p w:rsidR="00974BE7" w:rsidRPr="00974BE7" w:rsidRDefault="00974BE7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>In-patient detox, sliding scale fees</w:t>
      </w:r>
    </w:p>
    <w:p w:rsidR="00F81BA2" w:rsidRDefault="00F81BA2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93023E" w:rsidRDefault="0093023E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93023E" w:rsidRDefault="0093023E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93023E" w:rsidRDefault="0093023E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93023E" w:rsidRDefault="0093023E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974BE7" w:rsidRPr="00974BE7" w:rsidRDefault="00974BE7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974BE7">
        <w:rPr>
          <w:rFonts w:ascii="Arial Black" w:hAnsi="Arial Black" w:cs="Calibri"/>
          <w:sz w:val="16"/>
          <w:szCs w:val="16"/>
        </w:rPr>
        <w:t xml:space="preserve">Valle Vista Health System </w:t>
      </w:r>
    </w:p>
    <w:p w:rsidR="00974BE7" w:rsidRPr="00974BE7" w:rsidRDefault="00974BE7" w:rsidP="00974BE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974BE7">
        <w:rPr>
          <w:rFonts w:ascii="Arial Black" w:hAnsi="Arial Black" w:cs="Calibri"/>
          <w:sz w:val="16"/>
          <w:szCs w:val="16"/>
        </w:rPr>
        <w:t>1-800-447-1348</w:t>
      </w:r>
      <w:r w:rsidRPr="00974BE7">
        <w:rPr>
          <w:rFonts w:ascii="Calibri" w:hAnsi="Calibri" w:cs="Calibri"/>
          <w:szCs w:val="24"/>
        </w:rPr>
        <w:t xml:space="preserve">         </w:t>
      </w:r>
      <w:hyperlink r:id="rId43" w:history="1">
        <w:r w:rsidRPr="00974BE7">
          <w:rPr>
            <w:rStyle w:val="Hyperlink"/>
            <w:rFonts w:ascii="Arial Narrow" w:hAnsi="Arial Narrow" w:cs="Calibri"/>
            <w:sz w:val="18"/>
            <w:szCs w:val="18"/>
          </w:rPr>
          <w:t>www.vallevistahospital.com</w:t>
        </w:r>
      </w:hyperlink>
    </w:p>
    <w:p w:rsidR="00974BE7" w:rsidRPr="00974BE7" w:rsidRDefault="00974BE7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>898 E. Main St,</w:t>
      </w:r>
      <w:r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Pr="00974BE7">
        <w:rPr>
          <w:rFonts w:ascii="Arial Narrow" w:hAnsi="Arial Narrow" w:cs="Calibri"/>
          <w:color w:val="000000"/>
          <w:sz w:val="18"/>
          <w:szCs w:val="18"/>
        </w:rPr>
        <w:t xml:space="preserve">Greenwood, IN </w:t>
      </w:r>
    </w:p>
    <w:p w:rsidR="00974BE7" w:rsidRDefault="00974BE7" w:rsidP="00974BE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974BE7">
        <w:rPr>
          <w:rFonts w:ascii="Arial Narrow" w:hAnsi="Arial Narrow" w:cs="Calibri"/>
          <w:sz w:val="18"/>
          <w:szCs w:val="18"/>
        </w:rPr>
        <w:t xml:space="preserve">Psychiatric and chemical dependency treatment for all ages and offer no cost assessments </w:t>
      </w:r>
    </w:p>
    <w:p w:rsidR="00AF6763" w:rsidRDefault="00AF6763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974BE7" w:rsidRPr="00974BE7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 xml:space="preserve">Wellstone Regional Hospital </w:t>
      </w:r>
    </w:p>
    <w:p w:rsidR="00974BE7" w:rsidRPr="00974BE7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(812)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974BE7">
        <w:rPr>
          <w:rFonts w:ascii="Arial Black" w:hAnsi="Arial Black" w:cs="Calibri"/>
          <w:color w:val="000000"/>
          <w:sz w:val="16"/>
          <w:szCs w:val="16"/>
        </w:rPr>
        <w:t xml:space="preserve">284 8000                  </w:t>
      </w:r>
    </w:p>
    <w:p w:rsidR="00974BE7" w:rsidRDefault="00974BE7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74BE7">
        <w:rPr>
          <w:rFonts w:ascii="Arial Black" w:hAnsi="Arial Black" w:cs="Calibri"/>
          <w:color w:val="000000"/>
          <w:sz w:val="16"/>
          <w:szCs w:val="16"/>
        </w:rPr>
        <w:t>1-877-999-WELL</w:t>
      </w:r>
    </w:p>
    <w:p w:rsidR="00B547EA" w:rsidRPr="00B547EA" w:rsidRDefault="00FA20B9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44" w:history="1">
        <w:r w:rsidR="00B547EA" w:rsidRPr="00B547EA">
          <w:rPr>
            <w:rStyle w:val="Hyperlink"/>
            <w:rFonts w:ascii="Arial Narrow" w:hAnsi="Arial Narrow" w:cs="Calibri"/>
            <w:sz w:val="18"/>
            <w:szCs w:val="18"/>
          </w:rPr>
          <w:t>www.wellstonehospital.com</w:t>
        </w:r>
      </w:hyperlink>
    </w:p>
    <w:p w:rsidR="00974BE7" w:rsidRPr="00974BE7" w:rsidRDefault="00974BE7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>24/7</w:t>
      </w:r>
    </w:p>
    <w:p w:rsidR="00974BE7" w:rsidRPr="00974BE7" w:rsidRDefault="00974BE7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 xml:space="preserve">2700 </w:t>
      </w:r>
      <w:proofErr w:type="spellStart"/>
      <w:r w:rsidRPr="00974BE7">
        <w:rPr>
          <w:rFonts w:ascii="Arial Narrow" w:hAnsi="Arial Narrow" w:cs="Calibri"/>
          <w:color w:val="000000"/>
          <w:sz w:val="18"/>
          <w:szCs w:val="18"/>
        </w:rPr>
        <w:t>Vissing</w:t>
      </w:r>
      <w:proofErr w:type="spellEnd"/>
      <w:r w:rsidRPr="00974BE7">
        <w:rPr>
          <w:rFonts w:ascii="Arial Narrow" w:hAnsi="Arial Narrow" w:cs="Calibri"/>
          <w:color w:val="000000"/>
          <w:sz w:val="18"/>
          <w:szCs w:val="18"/>
        </w:rPr>
        <w:t xml:space="preserve"> Park Rd, Jeffersonville</w:t>
      </w:r>
    </w:p>
    <w:p w:rsidR="0091078F" w:rsidRDefault="00974BE7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74BE7">
        <w:rPr>
          <w:rFonts w:ascii="Arial Narrow" w:hAnsi="Arial Narrow" w:cs="Calibri"/>
          <w:color w:val="000000"/>
          <w:sz w:val="18"/>
          <w:szCs w:val="18"/>
        </w:rPr>
        <w:t xml:space="preserve">In-patient &amp; </w:t>
      </w:r>
      <w:proofErr w:type="gramStart"/>
      <w:r w:rsidRPr="00974BE7">
        <w:rPr>
          <w:rFonts w:ascii="Arial Narrow" w:hAnsi="Arial Narrow" w:cs="Calibri"/>
          <w:color w:val="000000"/>
          <w:sz w:val="18"/>
          <w:szCs w:val="18"/>
        </w:rPr>
        <w:t>out-patient</w:t>
      </w:r>
      <w:proofErr w:type="gramEnd"/>
      <w:r w:rsidRPr="00974BE7">
        <w:rPr>
          <w:rFonts w:ascii="Arial Narrow" w:hAnsi="Arial Narrow" w:cs="Calibri"/>
          <w:color w:val="000000"/>
          <w:sz w:val="18"/>
          <w:szCs w:val="18"/>
        </w:rPr>
        <w:t xml:space="preserve"> services</w:t>
      </w:r>
    </w:p>
    <w:p w:rsidR="006E3252" w:rsidRDefault="006E3252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93023E" w:rsidRPr="0093023E" w:rsidRDefault="0093023E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3023E">
        <w:rPr>
          <w:rFonts w:ascii="Arial Black" w:hAnsi="Arial Black" w:cs="Calibri"/>
          <w:color w:val="000000"/>
          <w:sz w:val="16"/>
          <w:szCs w:val="16"/>
        </w:rPr>
        <w:t>Wooded Glen Recovery Center</w:t>
      </w:r>
    </w:p>
    <w:p w:rsidR="0093023E" w:rsidRPr="0093023E" w:rsidRDefault="0093023E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3023E">
        <w:rPr>
          <w:rFonts w:ascii="Arial Black" w:hAnsi="Arial Black" w:cs="Calibri"/>
          <w:color w:val="000000"/>
          <w:sz w:val="16"/>
          <w:szCs w:val="16"/>
        </w:rPr>
        <w:t>1-888-202-7226</w:t>
      </w:r>
    </w:p>
    <w:p w:rsidR="0093023E" w:rsidRDefault="00FA20B9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45" w:history="1">
        <w:r w:rsidR="0093023E" w:rsidRPr="00DB6557">
          <w:rPr>
            <w:rStyle w:val="Hyperlink"/>
            <w:rFonts w:ascii="Arial Narrow" w:hAnsi="Arial Narrow" w:cs="Calibri"/>
            <w:sz w:val="18"/>
            <w:szCs w:val="18"/>
          </w:rPr>
          <w:t>www.woodedglen.com</w:t>
        </w:r>
      </w:hyperlink>
    </w:p>
    <w:p w:rsidR="0093023E" w:rsidRDefault="0093023E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2602 Hebron Church Rd., Henryville IN </w:t>
      </w:r>
    </w:p>
    <w:p w:rsidR="0093023E" w:rsidRDefault="0093023E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Detox Services/ Residential Addiction Treatment/ Family Program/ Continuing Care </w:t>
      </w:r>
    </w:p>
    <w:p w:rsidR="00D74E04" w:rsidRPr="00C60470" w:rsidRDefault="00D74E04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050C9A" w:rsidRPr="004E3684" w:rsidTr="000C2506">
        <w:tc>
          <w:tcPr>
            <w:tcW w:w="31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0C9A" w:rsidRPr="00BC163A" w:rsidRDefault="00050C9A" w:rsidP="00BC163A">
            <w:pPr>
              <w:spacing w:before="240" w:line="240" w:lineRule="auto"/>
              <w:jc w:val="center"/>
              <w:rPr>
                <w:rFonts w:cstheme="minorHAnsi"/>
                <w:b/>
                <w:color w:val="000000"/>
                <w:sz w:val="32"/>
                <w:szCs w:val="32"/>
                <w:lang w:val="es-US"/>
              </w:rPr>
            </w:pPr>
            <w:r w:rsidRPr="00BC163A">
              <w:rPr>
                <w:rFonts w:cstheme="minorHAnsi"/>
                <w:b/>
                <w:color w:val="000000"/>
                <w:sz w:val="32"/>
                <w:szCs w:val="32"/>
                <w:lang w:val="es-US"/>
              </w:rPr>
              <w:t>CAR SEAT SAFETY CHECK STATIONS</w:t>
            </w:r>
            <w:r w:rsidR="00BC163A" w:rsidRPr="00BC163A">
              <w:rPr>
                <w:rFonts w:cstheme="minorHAnsi"/>
                <w:b/>
                <w:color w:val="000000"/>
                <w:sz w:val="32"/>
                <w:szCs w:val="32"/>
                <w:lang w:val="es-US"/>
              </w:rPr>
              <w:t xml:space="preserve"> /</w:t>
            </w:r>
            <w:r w:rsidR="00BC163A" w:rsidRPr="00BC163A">
              <w:rPr>
                <w:sz w:val="32"/>
                <w:szCs w:val="32"/>
                <w:lang w:val="es-US"/>
              </w:rPr>
              <w:t xml:space="preserve"> </w:t>
            </w:r>
            <w:r w:rsidR="00BC163A" w:rsidRPr="00571C45">
              <w:rPr>
                <w:rFonts w:cstheme="minorHAnsi"/>
                <w:color w:val="000000"/>
                <w:sz w:val="32"/>
                <w:szCs w:val="32"/>
                <w:lang w:val="es-US"/>
              </w:rPr>
              <w:t>ESTACIONES DE VERIFICACIÓN DE SEGURIDAD PARA ASIENTOS DE CARRO</w:t>
            </w:r>
          </w:p>
        </w:tc>
      </w:tr>
    </w:tbl>
    <w:p w:rsidR="00C524BA" w:rsidRPr="00BC163A" w:rsidRDefault="00C524BA" w:rsidP="00974BE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lang w:val="es-US"/>
        </w:rPr>
      </w:pPr>
    </w:p>
    <w:p w:rsidR="00EF6BC0" w:rsidRDefault="00EF6BC0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Harrison County Hospital EMS</w:t>
      </w:r>
    </w:p>
    <w:p w:rsidR="00EF6BC0" w:rsidRDefault="00EF6BC0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738-7871</w:t>
      </w:r>
    </w:p>
    <w:p w:rsidR="00EF6BC0" w:rsidRPr="00EF6BC0" w:rsidRDefault="00EF6BC0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EF6BC0">
        <w:rPr>
          <w:rFonts w:ascii="Arial Narrow" w:hAnsi="Arial Narrow" w:cs="Calibri"/>
          <w:color w:val="000000"/>
          <w:sz w:val="18"/>
          <w:szCs w:val="18"/>
        </w:rPr>
        <w:t>1141 Hospital Dr NW, Corydon</w:t>
      </w:r>
    </w:p>
    <w:p w:rsidR="00EF6BC0" w:rsidRPr="00EF6BC0" w:rsidRDefault="00EF6BC0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EF6BC0">
        <w:rPr>
          <w:rFonts w:ascii="Arial Narrow" w:hAnsi="Arial Narrow" w:cs="Calibri"/>
          <w:color w:val="000000"/>
          <w:sz w:val="18"/>
          <w:szCs w:val="18"/>
        </w:rPr>
        <w:t xml:space="preserve">Call for appointment </w:t>
      </w:r>
    </w:p>
    <w:p w:rsidR="00EF6BC0" w:rsidRDefault="00EF6BC0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93023E" w:rsidRDefault="0093023E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Indiana State Police Post </w:t>
      </w:r>
    </w:p>
    <w:p w:rsidR="0093023E" w:rsidRDefault="0093023E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248-4372</w:t>
      </w:r>
    </w:p>
    <w:p w:rsidR="0093023E" w:rsidRDefault="00FA20B9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46" w:history="1">
        <w:r w:rsidR="0093023E" w:rsidRPr="00DB6557">
          <w:rPr>
            <w:rStyle w:val="Hyperlink"/>
            <w:rFonts w:ascii="Arial Narrow" w:hAnsi="Arial Narrow" w:cs="Calibri"/>
            <w:sz w:val="18"/>
            <w:szCs w:val="18"/>
          </w:rPr>
          <w:t>www.in.gov/isp</w:t>
        </w:r>
      </w:hyperlink>
    </w:p>
    <w:p w:rsidR="0093023E" w:rsidRDefault="0093023E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8014 Hwy 311, Sellersburg</w:t>
      </w:r>
    </w:p>
    <w:p w:rsidR="0093023E" w:rsidRPr="0093023E" w:rsidRDefault="0093023E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Sgt. Carey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Huls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 xml:space="preserve"> </w:t>
      </w:r>
    </w:p>
    <w:p w:rsidR="0093023E" w:rsidRDefault="0093023E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323155" w:rsidRDefault="00323155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230D2">
        <w:rPr>
          <w:rFonts w:ascii="Arial Black" w:hAnsi="Arial Black" w:cs="Calibri"/>
          <w:color w:val="000000"/>
          <w:sz w:val="16"/>
          <w:szCs w:val="16"/>
          <w:highlight w:val="yellow"/>
        </w:rPr>
        <w:t>New Hope Services</w:t>
      </w:r>
      <w:r w:rsidR="00F6437F" w:rsidRPr="00A230D2">
        <w:rPr>
          <w:rFonts w:ascii="Arial Black" w:hAnsi="Arial Black" w:cs="Calibri"/>
          <w:color w:val="000000"/>
          <w:sz w:val="16"/>
          <w:szCs w:val="16"/>
          <w:highlight w:val="yellow"/>
        </w:rPr>
        <w:t>, Inc.</w:t>
      </w:r>
      <w:r w:rsidR="00AD157E">
        <w:rPr>
          <w:rFonts w:ascii="Arial Black" w:hAnsi="Arial Black" w:cs="Calibri"/>
          <w:color w:val="000000"/>
          <w:sz w:val="16"/>
          <w:szCs w:val="16"/>
        </w:rPr>
        <w:t xml:space="preserve">   </w:t>
      </w:r>
    </w:p>
    <w:p w:rsidR="00323155" w:rsidRDefault="00323155" w:rsidP="0032315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288-4304</w:t>
      </w:r>
    </w:p>
    <w:p w:rsidR="00571C45" w:rsidRDefault="00FA20B9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47" w:history="1">
        <w:r w:rsidR="00571C45" w:rsidRPr="00D25793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F6437F" w:rsidRDefault="00F6437F" w:rsidP="00F6437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Call for appointment</w:t>
      </w:r>
    </w:p>
    <w:p w:rsidR="00323155" w:rsidRDefault="00323155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1302 Wall St, Jeffersonville</w:t>
      </w:r>
    </w:p>
    <w:p w:rsidR="00A230D2" w:rsidRDefault="00A230D2" w:rsidP="00323155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230D2">
        <w:rPr>
          <w:rFonts w:ascii="Arial Narrow" w:hAnsi="Arial Narrow"/>
          <w:sz w:val="18"/>
          <w:szCs w:val="18"/>
        </w:rPr>
        <w:t>Jack</w:t>
      </w:r>
      <w:r>
        <w:rPr>
          <w:rFonts w:ascii="Arial Narrow" w:hAnsi="Arial Narrow"/>
          <w:sz w:val="18"/>
          <w:szCs w:val="18"/>
        </w:rPr>
        <w:t xml:space="preserve">son Co - Community Agency </w:t>
      </w:r>
      <w:proofErr w:type="spellStart"/>
      <w:r>
        <w:rPr>
          <w:rFonts w:ascii="Arial Narrow" w:hAnsi="Arial Narrow"/>
          <w:sz w:val="18"/>
          <w:szCs w:val="18"/>
        </w:rPr>
        <w:t>Bldg</w:t>
      </w:r>
      <w:proofErr w:type="spellEnd"/>
    </w:p>
    <w:p w:rsidR="00A230D2" w:rsidRDefault="00A230D2" w:rsidP="00323155">
      <w:pPr>
        <w:spacing w:after="0" w:line="240" w:lineRule="auto"/>
        <w:rPr>
          <w:rFonts w:ascii="Arial Narrow" w:hAnsi="Arial Narrow"/>
          <w:sz w:val="18"/>
          <w:szCs w:val="18"/>
        </w:rPr>
      </w:pPr>
      <w:proofErr w:type="gramStart"/>
      <w:r w:rsidRPr="00A230D2">
        <w:rPr>
          <w:rFonts w:ascii="Arial Narrow" w:hAnsi="Arial Narrow"/>
          <w:sz w:val="18"/>
          <w:szCs w:val="18"/>
        </w:rPr>
        <w:t>113</w:t>
      </w:r>
      <w:proofErr w:type="gramEnd"/>
      <w:r w:rsidRPr="00A230D2">
        <w:rPr>
          <w:rFonts w:ascii="Arial Narrow" w:hAnsi="Arial Narrow"/>
          <w:sz w:val="18"/>
          <w:szCs w:val="18"/>
        </w:rPr>
        <w:t xml:space="preserve"> N. Chestnut, Seymour</w:t>
      </w:r>
    </w:p>
    <w:p w:rsidR="00A230D2" w:rsidRPr="00A230D2" w:rsidRDefault="00A230D2" w:rsidP="0032315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230D2">
        <w:rPr>
          <w:rFonts w:ascii="Arial Narrow" w:hAnsi="Arial Narrow"/>
          <w:sz w:val="18"/>
          <w:szCs w:val="18"/>
        </w:rPr>
        <w:t xml:space="preserve">812-524-8365 </w:t>
      </w:r>
    </w:p>
    <w:p w:rsidR="007A4C0E" w:rsidRDefault="004E6E2A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Third Friday </w:t>
      </w:r>
      <w:r w:rsidR="00323155">
        <w:rPr>
          <w:rFonts w:ascii="Arial Narrow" w:hAnsi="Arial Narrow" w:cs="Calibri"/>
          <w:color w:val="000000"/>
          <w:sz w:val="18"/>
          <w:szCs w:val="18"/>
        </w:rPr>
        <w:t>of every month</w:t>
      </w:r>
    </w:p>
    <w:p w:rsidR="00323155" w:rsidRDefault="007A4C0E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*ES   *AFB</w:t>
      </w:r>
    </w:p>
    <w:p w:rsidR="005745F2" w:rsidRDefault="005745F2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5745F2" w:rsidRDefault="005745F2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Nurse Family Partnership</w:t>
      </w:r>
    </w:p>
    <w:p w:rsidR="005745F2" w:rsidRDefault="005745F2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Goodwill Industries of Central and Southern Indiana</w:t>
      </w:r>
    </w:p>
    <w:p w:rsidR="005745F2" w:rsidRDefault="005745F2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(812)207-2269</w:t>
      </w:r>
    </w:p>
    <w:p w:rsidR="005745F2" w:rsidRDefault="00FA20B9" w:rsidP="00974BE7">
      <w:pPr>
        <w:spacing w:after="0" w:line="240" w:lineRule="auto"/>
        <w:rPr>
          <w:rFonts w:ascii="Arial Black" w:hAnsi="Arial Black" w:cs="Calibri"/>
          <w:sz w:val="16"/>
          <w:szCs w:val="16"/>
        </w:rPr>
      </w:pPr>
      <w:hyperlink r:id="rId48" w:history="1">
        <w:r w:rsidR="005745F2" w:rsidRPr="00F75FFD">
          <w:rPr>
            <w:rStyle w:val="Hyperlink"/>
            <w:rFonts w:ascii="Arial Black" w:hAnsi="Arial Black" w:cs="Calibri"/>
            <w:sz w:val="16"/>
            <w:szCs w:val="16"/>
          </w:rPr>
          <w:t>www.goodwillindy.org.nfp</w:t>
        </w:r>
      </w:hyperlink>
    </w:p>
    <w:p w:rsidR="005745F2" w:rsidRDefault="005745F2" w:rsidP="00974BE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1329 Applegate Ln, Clarksville</w:t>
      </w:r>
    </w:p>
    <w:p w:rsidR="005745F2" w:rsidRPr="005745F2" w:rsidRDefault="005745F2" w:rsidP="00974BE7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Call for an appointment </w:t>
      </w:r>
    </w:p>
    <w:p w:rsidR="0093023E" w:rsidRDefault="0093023E" w:rsidP="00571C45">
      <w:pPr>
        <w:spacing w:after="0"/>
        <w:rPr>
          <w:rFonts w:ascii="Arial Black" w:hAnsi="Arial Black"/>
          <w:color w:val="000000" w:themeColor="text1"/>
          <w:spacing w:val="7"/>
          <w:sz w:val="16"/>
          <w:szCs w:val="16"/>
        </w:rPr>
      </w:pPr>
    </w:p>
    <w:p w:rsidR="00571C45" w:rsidRPr="007C340B" w:rsidRDefault="00571C45" w:rsidP="00571C45">
      <w:pPr>
        <w:spacing w:after="0"/>
        <w:rPr>
          <w:rFonts w:ascii="Arial Black" w:hAnsi="Arial Black"/>
          <w:color w:val="000000" w:themeColor="text1"/>
          <w:spacing w:val="7"/>
          <w:sz w:val="16"/>
          <w:szCs w:val="16"/>
        </w:rPr>
      </w:pPr>
      <w:r w:rsidRPr="007C340B">
        <w:rPr>
          <w:rFonts w:ascii="Arial Black" w:hAnsi="Arial Black"/>
          <w:color w:val="000000" w:themeColor="text1"/>
          <w:spacing w:val="7"/>
          <w:sz w:val="16"/>
          <w:szCs w:val="16"/>
        </w:rPr>
        <w:t>Ripley County Health Department</w:t>
      </w:r>
    </w:p>
    <w:p w:rsidR="00571C45" w:rsidRPr="007C340B" w:rsidRDefault="00571C45" w:rsidP="00571C45">
      <w:pPr>
        <w:spacing w:after="0"/>
        <w:rPr>
          <w:rFonts w:ascii="Arial Black" w:hAnsi="Arial Black"/>
          <w:color w:val="000000" w:themeColor="text1"/>
          <w:spacing w:val="7"/>
          <w:sz w:val="16"/>
          <w:szCs w:val="16"/>
        </w:rPr>
      </w:pPr>
      <w:r w:rsidRPr="007C340B">
        <w:rPr>
          <w:rFonts w:ascii="Arial Black" w:hAnsi="Arial Black"/>
          <w:color w:val="000000" w:themeColor="text1"/>
          <w:spacing w:val="7"/>
          <w:sz w:val="16"/>
          <w:szCs w:val="16"/>
        </w:rPr>
        <w:t>(812)689-0506</w:t>
      </w:r>
    </w:p>
    <w:p w:rsidR="00571C45" w:rsidRDefault="00FA20B9" w:rsidP="00571C45">
      <w:pPr>
        <w:spacing w:after="0"/>
        <w:rPr>
          <w:rStyle w:val="Hyperlink"/>
          <w:rFonts w:ascii="Arial Narrow" w:hAnsi="Arial Narrow"/>
          <w:color w:val="000000" w:themeColor="text1"/>
          <w:spacing w:val="7"/>
          <w:sz w:val="18"/>
          <w:szCs w:val="18"/>
        </w:rPr>
      </w:pPr>
      <w:hyperlink r:id="rId49" w:history="1">
        <w:r w:rsidR="00CF6390" w:rsidRPr="004E0B13">
          <w:rPr>
            <w:rStyle w:val="Hyperlink"/>
            <w:rFonts w:ascii="Arial Narrow" w:hAnsi="Arial Narrow"/>
            <w:spacing w:val="7"/>
            <w:sz w:val="18"/>
            <w:szCs w:val="18"/>
          </w:rPr>
          <w:t>www.ripleyhealth.com</w:t>
        </w:r>
      </w:hyperlink>
    </w:p>
    <w:p w:rsidR="00571C45" w:rsidRPr="001C7370" w:rsidRDefault="00571C45" w:rsidP="00571C45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  <w:sz w:val="18"/>
          <w:szCs w:val="18"/>
        </w:rPr>
      </w:pPr>
      <w:r w:rsidRPr="001C7370">
        <w:rPr>
          <w:rFonts w:ascii="Arial Narrow" w:hAnsi="Arial Narrow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102 W. </w:t>
      </w:r>
      <w:proofErr w:type="gramStart"/>
      <w:r w:rsidRPr="001C7370">
        <w:rPr>
          <w:rFonts w:ascii="Arial Narrow" w:hAnsi="Arial Narrow" w:cs="Arial"/>
          <w:bCs/>
          <w:color w:val="000000" w:themeColor="text1"/>
          <w:sz w:val="18"/>
          <w:szCs w:val="18"/>
          <w:bdr w:val="none" w:sz="0" w:space="0" w:color="auto" w:frame="1"/>
        </w:rPr>
        <w:t>1st</w:t>
      </w:r>
      <w:proofErr w:type="gramEnd"/>
      <w:r w:rsidRPr="001C7370">
        <w:rPr>
          <w:rFonts w:ascii="Arial Narrow" w:hAnsi="Arial Narrow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 North Street </w:t>
      </w:r>
    </w:p>
    <w:p w:rsidR="00571C45" w:rsidRPr="001C7370" w:rsidRDefault="00571C45" w:rsidP="00571C45">
      <w:pPr>
        <w:spacing w:after="0"/>
        <w:rPr>
          <w:rFonts w:ascii="Arial Narrow" w:hAnsi="Arial Narrow"/>
          <w:color w:val="000000" w:themeColor="text1"/>
          <w:spacing w:val="7"/>
          <w:sz w:val="18"/>
          <w:szCs w:val="18"/>
        </w:rPr>
      </w:pPr>
      <w:r>
        <w:rPr>
          <w:rFonts w:ascii="Arial Narrow" w:hAnsi="Arial Narrow"/>
          <w:color w:val="000000" w:themeColor="text1"/>
          <w:spacing w:val="7"/>
          <w:sz w:val="18"/>
          <w:szCs w:val="18"/>
        </w:rPr>
        <w:t>Appointments required</w:t>
      </w:r>
    </w:p>
    <w:p w:rsidR="00571C45" w:rsidRDefault="00571C45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3E0599" w:rsidRDefault="003E0599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DD249E" w:rsidRDefault="00DD249E" w:rsidP="00974BE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2E30A0" w:rsidRPr="004E3684" w:rsidTr="00EF6BC0">
        <w:trPr>
          <w:trHeight w:val="1070"/>
        </w:trPr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30A0" w:rsidRPr="00BC163A" w:rsidRDefault="002E30A0" w:rsidP="00BC163A">
            <w:pPr>
              <w:spacing w:before="24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val="es-US"/>
              </w:rPr>
            </w:pP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CHILD CARE SERVICES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/</w:t>
            </w:r>
            <w:r w:rsidR="00BC163A" w:rsidRPr="00BC163A">
              <w:rPr>
                <w:sz w:val="32"/>
                <w:szCs w:val="32"/>
                <w:lang w:val="es-US"/>
              </w:rPr>
              <w:t xml:space="preserve"> </w:t>
            </w:r>
            <w:r w:rsidR="00BC163A" w:rsidRPr="007C340B">
              <w:rPr>
                <w:rFonts w:cs="Calibri"/>
                <w:color w:val="000000"/>
                <w:sz w:val="32"/>
                <w:szCs w:val="32"/>
                <w:lang w:val="es-US"/>
              </w:rPr>
              <w:t>SERVICIOS DE CUIDADO INFANTIL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</w:t>
            </w:r>
          </w:p>
        </w:tc>
      </w:tr>
    </w:tbl>
    <w:p w:rsidR="003E0599" w:rsidRPr="00BC163A" w:rsidRDefault="003E0599" w:rsidP="00347B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lang w:val="es-US"/>
        </w:rPr>
      </w:pPr>
    </w:p>
    <w:p w:rsidR="00D74E04" w:rsidRDefault="00347B17" w:rsidP="00347B17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proofErr w:type="gramStart"/>
      <w:r w:rsidRPr="00347B17">
        <w:rPr>
          <w:rFonts w:ascii="Arial Black" w:hAnsi="Arial Black" w:cs="Calibri"/>
          <w:color w:val="000000"/>
          <w:sz w:val="16"/>
          <w:szCs w:val="16"/>
        </w:rPr>
        <w:t>4-C’s</w:t>
      </w:r>
      <w:proofErr w:type="gramEnd"/>
      <w:r w:rsidRPr="00347B17">
        <w:rPr>
          <w:rFonts w:ascii="Arial Black" w:hAnsi="Arial Black" w:cs="Calibri"/>
          <w:color w:val="000000"/>
          <w:sz w:val="16"/>
          <w:szCs w:val="16"/>
        </w:rPr>
        <w:t xml:space="preserve"> –Community Coordinated Child Care</w:t>
      </w:r>
      <w:r w:rsidR="00B010CF">
        <w:rPr>
          <w:rFonts w:ascii="Arial Black" w:hAnsi="Arial Black" w:cs="Calibri"/>
          <w:color w:val="000000"/>
          <w:sz w:val="16"/>
          <w:szCs w:val="16"/>
        </w:rPr>
        <w:t xml:space="preserve">       </w:t>
      </w:r>
    </w:p>
    <w:p w:rsidR="00347B17" w:rsidRDefault="00347B17" w:rsidP="00347B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47B17">
        <w:rPr>
          <w:rFonts w:ascii="Arial Black" w:hAnsi="Arial Black" w:cs="Calibri"/>
          <w:color w:val="000000"/>
          <w:sz w:val="16"/>
          <w:szCs w:val="16"/>
        </w:rPr>
        <w:t>(502)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347B17">
        <w:rPr>
          <w:rFonts w:ascii="Arial Black" w:hAnsi="Arial Black" w:cs="Calibri"/>
          <w:color w:val="000000"/>
          <w:sz w:val="16"/>
          <w:szCs w:val="16"/>
        </w:rPr>
        <w:t>636-1358</w:t>
      </w:r>
      <w:r w:rsidRPr="00347B17">
        <w:rPr>
          <w:rFonts w:ascii="Calibri" w:hAnsi="Calibri" w:cs="Calibri"/>
          <w:color w:val="000000"/>
          <w:szCs w:val="24"/>
        </w:rPr>
        <w:t xml:space="preserve">           </w:t>
      </w:r>
      <w:hyperlink r:id="rId50" w:history="1">
        <w:r w:rsidR="00B547EA" w:rsidRPr="003406EC">
          <w:rPr>
            <w:rStyle w:val="Hyperlink"/>
            <w:rFonts w:ascii="Arial Narrow" w:hAnsi="Arial Narrow" w:cs="Calibri"/>
            <w:sz w:val="18"/>
            <w:szCs w:val="18"/>
          </w:rPr>
          <w:t>www.4Cforkids.</w:t>
        </w:r>
        <w:r w:rsidR="00130146">
          <w:rPr>
            <w:rStyle w:val="Hyperlink"/>
            <w:rFonts w:ascii="Arial Narrow" w:hAnsi="Arial Narrow" w:cs="Calibri"/>
            <w:sz w:val="18"/>
            <w:szCs w:val="18"/>
          </w:rPr>
          <w:t>org</w:t>
        </w:r>
      </w:hyperlink>
    </w:p>
    <w:p w:rsidR="00347B17" w:rsidRPr="00347B17" w:rsidRDefault="00FA20B9" w:rsidP="00347B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51" w:history="1">
        <w:r w:rsidR="00347B17" w:rsidRPr="00347B17">
          <w:rPr>
            <w:rFonts w:ascii="Arial Narrow" w:hAnsi="Arial Narrow" w:cs="Calibri"/>
            <w:color w:val="000000"/>
            <w:sz w:val="18"/>
            <w:szCs w:val="18"/>
          </w:rPr>
          <w:t xml:space="preserve">M-F, 8:30am-4:30pm </w:t>
        </w:r>
      </w:hyperlink>
    </w:p>
    <w:p w:rsidR="00347B17" w:rsidRPr="00347B17" w:rsidRDefault="00347B17" w:rsidP="00347B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47B17">
        <w:rPr>
          <w:rFonts w:ascii="Arial Narrow" w:hAnsi="Arial Narrow" w:cs="Calibri"/>
          <w:color w:val="000000"/>
          <w:sz w:val="18"/>
          <w:szCs w:val="18"/>
        </w:rPr>
        <w:t>1215 S. 3rd Street, Louisville</w:t>
      </w:r>
    </w:p>
    <w:p w:rsidR="00347B17" w:rsidRDefault="00347B17" w:rsidP="00347B1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47B17">
        <w:rPr>
          <w:rFonts w:ascii="Arial Narrow" w:hAnsi="Arial Narrow" w:cs="Calibri"/>
          <w:color w:val="000000"/>
          <w:sz w:val="18"/>
          <w:szCs w:val="18"/>
        </w:rPr>
        <w:t>Child Care Referrals</w:t>
      </w:r>
    </w:p>
    <w:p w:rsidR="002A62F1" w:rsidRDefault="002A62F1" w:rsidP="001E243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F6BC0" w:rsidRDefault="00EF6BC0" w:rsidP="008E0325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Blue River Services, Inc.</w:t>
      </w:r>
    </w:p>
    <w:p w:rsidR="00EF6BC0" w:rsidRDefault="00EF6BC0" w:rsidP="008E0325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 738-1987</w:t>
      </w:r>
    </w:p>
    <w:p w:rsidR="00EF6BC0" w:rsidRPr="00EF6BC0" w:rsidRDefault="00FA20B9" w:rsidP="008E0325">
      <w:pPr>
        <w:spacing w:after="0"/>
        <w:rPr>
          <w:rFonts w:ascii="Arial Narrow" w:hAnsi="Arial Narrow" w:cs="Calibri"/>
          <w:sz w:val="18"/>
          <w:szCs w:val="18"/>
        </w:rPr>
      </w:pPr>
      <w:hyperlink r:id="rId52" w:history="1">
        <w:r w:rsidR="00EF6BC0" w:rsidRPr="00EF6BC0">
          <w:rPr>
            <w:rStyle w:val="Hyperlink"/>
            <w:rFonts w:ascii="Arial Narrow" w:hAnsi="Arial Narrow" w:cs="Calibri"/>
            <w:sz w:val="18"/>
            <w:szCs w:val="18"/>
          </w:rPr>
          <w:t>www.brsinc.org</w:t>
        </w:r>
      </w:hyperlink>
    </w:p>
    <w:p w:rsidR="00EF6BC0" w:rsidRPr="00EF6BC0" w:rsidRDefault="00EF6BC0" w:rsidP="008E0325">
      <w:pPr>
        <w:spacing w:after="0"/>
        <w:rPr>
          <w:rFonts w:ascii="Arial Narrow" w:hAnsi="Arial Narrow" w:cs="Calibri"/>
          <w:sz w:val="18"/>
          <w:szCs w:val="18"/>
        </w:rPr>
      </w:pPr>
      <w:r w:rsidRPr="00EF6BC0">
        <w:rPr>
          <w:rFonts w:ascii="Arial Narrow" w:hAnsi="Arial Narrow" w:cs="Calibri"/>
          <w:sz w:val="18"/>
          <w:szCs w:val="18"/>
        </w:rPr>
        <w:t>1365 Hwy 135 NW, Corydon</w:t>
      </w:r>
    </w:p>
    <w:p w:rsidR="00EF6BC0" w:rsidRPr="00EF6BC0" w:rsidRDefault="00EF6BC0" w:rsidP="008E0325">
      <w:pPr>
        <w:spacing w:after="0"/>
        <w:rPr>
          <w:rFonts w:ascii="Arial Narrow" w:hAnsi="Arial Narrow" w:cs="Calibri"/>
          <w:sz w:val="18"/>
          <w:szCs w:val="18"/>
        </w:rPr>
      </w:pPr>
      <w:r w:rsidRPr="00EF6BC0">
        <w:rPr>
          <w:rFonts w:ascii="Arial Narrow" w:hAnsi="Arial Narrow" w:cs="Calibri"/>
          <w:sz w:val="18"/>
          <w:szCs w:val="18"/>
        </w:rPr>
        <w:t>After-School Program (21</w:t>
      </w:r>
      <w:r w:rsidRPr="00EF6BC0">
        <w:rPr>
          <w:rFonts w:ascii="Arial Narrow" w:hAnsi="Arial Narrow" w:cs="Calibri"/>
          <w:sz w:val="18"/>
          <w:szCs w:val="18"/>
          <w:vertAlign w:val="superscript"/>
        </w:rPr>
        <w:t>st</w:t>
      </w:r>
      <w:r w:rsidRPr="00EF6BC0">
        <w:rPr>
          <w:rFonts w:ascii="Arial Narrow" w:hAnsi="Arial Narrow" w:cs="Calibri"/>
          <w:sz w:val="18"/>
          <w:szCs w:val="18"/>
        </w:rPr>
        <w:t xml:space="preserve"> CCLC)</w:t>
      </w:r>
    </w:p>
    <w:p w:rsidR="00EF6BC0" w:rsidRPr="00EF6BC0" w:rsidRDefault="00EF6BC0" w:rsidP="008E0325">
      <w:pPr>
        <w:spacing w:after="0"/>
        <w:rPr>
          <w:rFonts w:ascii="Arial Narrow" w:hAnsi="Arial Narrow" w:cs="Calibri"/>
          <w:sz w:val="18"/>
          <w:szCs w:val="18"/>
        </w:rPr>
      </w:pPr>
      <w:r w:rsidRPr="00EF6BC0">
        <w:rPr>
          <w:rFonts w:ascii="Arial Narrow" w:hAnsi="Arial Narrow" w:cs="Calibri"/>
          <w:sz w:val="18"/>
          <w:szCs w:val="18"/>
        </w:rPr>
        <w:t xml:space="preserve">Childcare (All Rainbow’s End), First Steps, Jump Start Preschool </w:t>
      </w:r>
    </w:p>
    <w:p w:rsidR="00EF6BC0" w:rsidRDefault="00EF6BC0" w:rsidP="008E0325">
      <w:pPr>
        <w:spacing w:after="0"/>
        <w:rPr>
          <w:rFonts w:ascii="Arial Black" w:hAnsi="Arial Black" w:cs="Calibri"/>
          <w:sz w:val="16"/>
          <w:szCs w:val="16"/>
        </w:rPr>
      </w:pPr>
    </w:p>
    <w:p w:rsidR="0031395C" w:rsidRDefault="0031395C" w:rsidP="008E0325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Childcare Finder</w:t>
      </w:r>
    </w:p>
    <w:p w:rsidR="0031395C" w:rsidRDefault="00361B30" w:rsidP="008E0325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1-</w:t>
      </w:r>
      <w:r w:rsidR="0031395C">
        <w:rPr>
          <w:rFonts w:ascii="Arial Black" w:hAnsi="Arial Black" w:cs="Calibri"/>
          <w:sz w:val="16"/>
          <w:szCs w:val="16"/>
        </w:rPr>
        <w:t>800-511-1144</w:t>
      </w:r>
    </w:p>
    <w:p w:rsidR="0031395C" w:rsidRDefault="00FA20B9" w:rsidP="008E0325">
      <w:pPr>
        <w:spacing w:after="0"/>
        <w:rPr>
          <w:rFonts w:ascii="Arial Narrow" w:hAnsi="Arial Narrow" w:cs="Calibri"/>
          <w:sz w:val="18"/>
          <w:szCs w:val="18"/>
        </w:rPr>
      </w:pPr>
      <w:hyperlink r:id="rId53" w:history="1">
        <w:r w:rsidR="0031395C" w:rsidRPr="00370D4F">
          <w:rPr>
            <w:rStyle w:val="Hyperlink"/>
            <w:rFonts w:ascii="Arial Narrow" w:hAnsi="Arial Narrow" w:cs="Calibri"/>
            <w:sz w:val="18"/>
            <w:szCs w:val="18"/>
          </w:rPr>
          <w:t>www.childcarefinder.in.gov</w:t>
        </w:r>
      </w:hyperlink>
    </w:p>
    <w:p w:rsidR="0031395C" w:rsidRDefault="0031395C" w:rsidP="008E0325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Free</w:t>
      </w:r>
      <w:r w:rsidR="00361B30">
        <w:rPr>
          <w:rFonts w:ascii="Arial Narrow" w:hAnsi="Arial Narrow" w:cs="Calibri"/>
          <w:sz w:val="18"/>
          <w:szCs w:val="18"/>
        </w:rPr>
        <w:t xml:space="preserve"> online childcare search</w:t>
      </w:r>
    </w:p>
    <w:p w:rsidR="003E39EC" w:rsidRPr="0031395C" w:rsidRDefault="003E39EC" w:rsidP="008E0325">
      <w:pPr>
        <w:spacing w:after="0"/>
        <w:rPr>
          <w:rFonts w:ascii="Arial Narrow" w:hAnsi="Arial Narrow" w:cs="Calibri"/>
          <w:sz w:val="18"/>
          <w:szCs w:val="18"/>
        </w:rPr>
      </w:pPr>
    </w:p>
    <w:p w:rsidR="00B010CF" w:rsidRPr="00B010CF" w:rsidRDefault="00B010CF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010CF">
        <w:rPr>
          <w:rFonts w:ascii="Arial Black" w:hAnsi="Arial Black" w:cs="Calibri"/>
          <w:color w:val="000000"/>
          <w:sz w:val="16"/>
          <w:szCs w:val="16"/>
        </w:rPr>
        <w:t>Goodwill of Southern Indiana, Inc. - Children’s Learning Center</w:t>
      </w:r>
    </w:p>
    <w:p w:rsidR="007C340B" w:rsidRDefault="00B010CF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010CF">
        <w:rPr>
          <w:rFonts w:ascii="Arial Black" w:hAnsi="Arial Black" w:cs="Calibri"/>
          <w:color w:val="000000"/>
          <w:sz w:val="16"/>
          <w:szCs w:val="16"/>
        </w:rPr>
        <w:t>(812)</w:t>
      </w:r>
      <w:r w:rsidR="00D74E0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B010CF">
        <w:rPr>
          <w:rFonts w:ascii="Arial Black" w:hAnsi="Arial Black" w:cs="Calibri"/>
          <w:color w:val="000000"/>
          <w:sz w:val="16"/>
          <w:szCs w:val="16"/>
        </w:rPr>
        <w:t>207-2312</w:t>
      </w:r>
      <w:r w:rsidR="00361B30">
        <w:rPr>
          <w:rFonts w:ascii="Arial Black" w:hAnsi="Arial Black" w:cs="Calibri"/>
          <w:color w:val="000000"/>
          <w:sz w:val="16"/>
          <w:szCs w:val="16"/>
        </w:rPr>
        <w:t xml:space="preserve">   </w:t>
      </w:r>
    </w:p>
    <w:p w:rsidR="004064A5" w:rsidRPr="004064A5" w:rsidRDefault="00FA20B9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54" w:history="1">
        <w:r w:rsidR="004064A5" w:rsidRPr="004064A5">
          <w:rPr>
            <w:rStyle w:val="Hyperlink"/>
            <w:rFonts w:ascii="Arial Narrow" w:hAnsi="Arial Narrow" w:cs="Calibri"/>
            <w:sz w:val="18"/>
            <w:szCs w:val="18"/>
          </w:rPr>
          <w:t>www.goodwillsi.org</w:t>
        </w:r>
      </w:hyperlink>
    </w:p>
    <w:p w:rsidR="00B010CF" w:rsidRP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10CF">
        <w:rPr>
          <w:rFonts w:ascii="Arial Narrow" w:hAnsi="Arial Narrow" w:cs="Calibri"/>
          <w:color w:val="000000"/>
          <w:sz w:val="18"/>
          <w:szCs w:val="18"/>
        </w:rPr>
        <w:t>M-F</w:t>
      </w:r>
      <w:r w:rsidR="002D1D27">
        <w:rPr>
          <w:rFonts w:ascii="Arial Narrow" w:hAnsi="Arial Narrow" w:cs="Calibri"/>
          <w:color w:val="000000"/>
          <w:sz w:val="18"/>
          <w:szCs w:val="18"/>
        </w:rPr>
        <w:t>:</w:t>
      </w:r>
      <w:r w:rsidRPr="00B010CF">
        <w:rPr>
          <w:rFonts w:ascii="Arial Narrow" w:hAnsi="Arial Narrow" w:cs="Calibri"/>
          <w:color w:val="000000"/>
          <w:sz w:val="18"/>
          <w:szCs w:val="18"/>
        </w:rPr>
        <w:t xml:space="preserve"> 6:30am-6pm </w:t>
      </w:r>
    </w:p>
    <w:p w:rsidR="00B010CF" w:rsidRP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10CF">
        <w:rPr>
          <w:rFonts w:ascii="Arial Narrow" w:hAnsi="Arial Narrow" w:cs="Calibri"/>
          <w:color w:val="000000"/>
          <w:sz w:val="18"/>
          <w:szCs w:val="18"/>
        </w:rPr>
        <w:t>1329 Applegate Lane, Clarksville</w:t>
      </w:r>
    </w:p>
    <w:p w:rsid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10CF">
        <w:rPr>
          <w:rFonts w:ascii="Arial Narrow" w:hAnsi="Arial Narrow" w:cs="Calibri"/>
          <w:color w:val="000000"/>
          <w:sz w:val="18"/>
          <w:szCs w:val="18"/>
        </w:rPr>
        <w:t xml:space="preserve">Accepts children 6 </w:t>
      </w:r>
      <w:proofErr w:type="spellStart"/>
      <w:r w:rsidRPr="00B010CF">
        <w:rPr>
          <w:rFonts w:ascii="Arial Narrow" w:hAnsi="Arial Narrow" w:cs="Calibri"/>
          <w:color w:val="000000"/>
          <w:sz w:val="18"/>
          <w:szCs w:val="18"/>
        </w:rPr>
        <w:t>wks</w:t>
      </w:r>
      <w:proofErr w:type="spellEnd"/>
      <w:r w:rsidRPr="00B010CF">
        <w:rPr>
          <w:rFonts w:ascii="Arial Narrow" w:hAnsi="Arial Narrow" w:cs="Calibri"/>
          <w:color w:val="000000"/>
          <w:sz w:val="18"/>
          <w:szCs w:val="18"/>
        </w:rPr>
        <w:t xml:space="preserve">- 5 </w:t>
      </w:r>
      <w:proofErr w:type="spellStart"/>
      <w:r w:rsidRPr="00B010CF">
        <w:rPr>
          <w:rFonts w:ascii="Arial Narrow" w:hAnsi="Arial Narrow" w:cs="Calibri"/>
          <w:color w:val="000000"/>
          <w:sz w:val="18"/>
          <w:szCs w:val="18"/>
        </w:rPr>
        <w:t>yrs</w:t>
      </w:r>
      <w:proofErr w:type="spellEnd"/>
      <w:r w:rsidRPr="00B010CF">
        <w:rPr>
          <w:rFonts w:ascii="Arial Narrow" w:hAnsi="Arial Narrow" w:cs="Calibri"/>
          <w:color w:val="000000"/>
          <w:sz w:val="18"/>
          <w:szCs w:val="18"/>
        </w:rPr>
        <w:t>, accepts RVR</w:t>
      </w:r>
    </w:p>
    <w:p w:rsidR="008D7F87" w:rsidRDefault="008D7F87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3F32BE" w:rsidRDefault="003F32BE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B010CF" w:rsidRPr="00B010CF" w:rsidRDefault="008669F9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I</w:t>
      </w:r>
      <w:r w:rsidR="00B010CF" w:rsidRPr="00B010CF">
        <w:rPr>
          <w:rFonts w:ascii="Arial Black" w:hAnsi="Arial Black" w:cs="Calibri"/>
          <w:color w:val="000000"/>
          <w:sz w:val="16"/>
          <w:szCs w:val="16"/>
        </w:rPr>
        <w:t xml:space="preserve">ndiana Association for Childcare </w:t>
      </w:r>
      <w:proofErr w:type="gramStart"/>
      <w:r w:rsidR="00B010CF" w:rsidRPr="00B010CF">
        <w:rPr>
          <w:rFonts w:ascii="Arial Black" w:hAnsi="Arial Black" w:cs="Calibri"/>
          <w:color w:val="000000"/>
          <w:sz w:val="16"/>
          <w:szCs w:val="16"/>
        </w:rPr>
        <w:t>Resources</w:t>
      </w:r>
      <w:r w:rsidR="00B010CF">
        <w:rPr>
          <w:rFonts w:ascii="Arial Black" w:hAnsi="Arial Black" w:cs="Calibri"/>
          <w:color w:val="000000"/>
          <w:sz w:val="16"/>
          <w:szCs w:val="16"/>
        </w:rPr>
        <w:t xml:space="preserve">  </w:t>
      </w:r>
      <w:r w:rsidR="00B010CF" w:rsidRPr="00B010CF">
        <w:rPr>
          <w:rFonts w:ascii="Arial Black" w:hAnsi="Arial Black" w:cs="Calibri"/>
          <w:color w:val="000000"/>
          <w:sz w:val="16"/>
          <w:szCs w:val="16"/>
        </w:rPr>
        <w:t>1</w:t>
      </w:r>
      <w:proofErr w:type="gramEnd"/>
      <w:r w:rsidR="00B010CF" w:rsidRPr="00B010CF">
        <w:rPr>
          <w:rFonts w:ascii="Arial Black" w:hAnsi="Arial Black" w:cs="Calibri"/>
          <w:color w:val="000000"/>
          <w:sz w:val="16"/>
          <w:szCs w:val="16"/>
        </w:rPr>
        <w:t>-800-299-1627</w:t>
      </w:r>
    </w:p>
    <w:p w:rsidR="00B010CF" w:rsidRDefault="00B010CF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proofErr w:type="spellStart"/>
      <w:r w:rsidRPr="00B010CF">
        <w:rPr>
          <w:rFonts w:ascii="Arial Black" w:hAnsi="Arial Black" w:cs="Calibri"/>
          <w:color w:val="000000"/>
          <w:sz w:val="16"/>
          <w:szCs w:val="16"/>
        </w:rPr>
        <w:t>En</w:t>
      </w:r>
      <w:proofErr w:type="spellEnd"/>
      <w:r w:rsidRPr="00B010CF">
        <w:rPr>
          <w:rFonts w:ascii="Arial Black" w:hAnsi="Arial Black" w:cs="Calibri"/>
          <w:color w:val="000000"/>
          <w:sz w:val="16"/>
          <w:szCs w:val="16"/>
        </w:rPr>
        <w:t xml:space="preserve"> </w:t>
      </w:r>
      <w:proofErr w:type="spellStart"/>
      <w:r w:rsidRPr="00B010CF">
        <w:rPr>
          <w:rFonts w:ascii="Arial Black" w:hAnsi="Arial Black" w:cs="Calibri"/>
          <w:color w:val="000000"/>
          <w:sz w:val="16"/>
          <w:szCs w:val="16"/>
        </w:rPr>
        <w:t>Espanol</w:t>
      </w:r>
      <w:proofErr w:type="spellEnd"/>
      <w:r w:rsidRPr="00B010CF">
        <w:rPr>
          <w:rFonts w:ascii="Arial Black" w:hAnsi="Arial Black" w:cs="Calibri"/>
          <w:color w:val="000000"/>
          <w:sz w:val="16"/>
          <w:szCs w:val="16"/>
        </w:rPr>
        <w:t xml:space="preserve"> 1-866-865-7056</w:t>
      </w:r>
    </w:p>
    <w:p w:rsidR="004064A5" w:rsidRDefault="00FA20B9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55" w:history="1">
        <w:r w:rsidR="004064A5" w:rsidRPr="003406EC">
          <w:rPr>
            <w:rStyle w:val="Hyperlink"/>
            <w:rFonts w:ascii="Arial Narrow" w:hAnsi="Arial Narrow" w:cs="Calibri"/>
            <w:sz w:val="18"/>
            <w:szCs w:val="18"/>
          </w:rPr>
          <w:t>www.iaccrr.org</w:t>
        </w:r>
      </w:hyperlink>
    </w:p>
    <w:p w:rsid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Call for information and referral</w:t>
      </w:r>
    </w:p>
    <w:p w:rsidR="00B010CF" w:rsidRP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10CF">
        <w:rPr>
          <w:rFonts w:ascii="Arial Narrow" w:hAnsi="Arial Narrow" w:cs="Calibri"/>
          <w:color w:val="000000"/>
          <w:sz w:val="18"/>
          <w:szCs w:val="18"/>
        </w:rPr>
        <w:t>Child Care Referrals</w:t>
      </w:r>
    </w:p>
    <w:p w:rsidR="00CB0787" w:rsidRDefault="007C340B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*ES</w:t>
      </w:r>
    </w:p>
    <w:p w:rsidR="007C340B" w:rsidRDefault="007C340B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B010CF" w:rsidRPr="00B010CF" w:rsidRDefault="00B010CF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010CF">
        <w:rPr>
          <w:rFonts w:ascii="Arial Black" w:hAnsi="Arial Black" w:cs="Calibri"/>
          <w:color w:val="000000"/>
          <w:sz w:val="16"/>
          <w:szCs w:val="16"/>
        </w:rPr>
        <w:t>River Valley Resources, Inc.</w:t>
      </w:r>
    </w:p>
    <w:p w:rsidR="00A453D4" w:rsidRDefault="00B010CF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010CF">
        <w:rPr>
          <w:rFonts w:ascii="Arial Black" w:hAnsi="Arial Black" w:cs="Calibri"/>
          <w:color w:val="000000"/>
          <w:sz w:val="16"/>
          <w:szCs w:val="16"/>
        </w:rPr>
        <w:t>(812)949-4381</w:t>
      </w:r>
      <w:r>
        <w:rPr>
          <w:rFonts w:ascii="Arial Black" w:hAnsi="Arial Black" w:cs="Calibri"/>
          <w:color w:val="000000"/>
          <w:sz w:val="16"/>
          <w:szCs w:val="16"/>
        </w:rPr>
        <w:t xml:space="preserve">   </w:t>
      </w:r>
      <w:r w:rsidR="00A453D4">
        <w:rPr>
          <w:rFonts w:ascii="Arial Black" w:hAnsi="Arial Black" w:cs="Calibri"/>
          <w:color w:val="000000"/>
          <w:sz w:val="16"/>
          <w:szCs w:val="16"/>
        </w:rPr>
        <w:t>or</w:t>
      </w:r>
    </w:p>
    <w:p w:rsidR="00B010CF" w:rsidRPr="00B010CF" w:rsidRDefault="007C340B" w:rsidP="00B010CF">
      <w:pPr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Arial Black" w:hAnsi="Arial Black" w:cs="Calibri"/>
          <w:color w:val="000000"/>
          <w:sz w:val="16"/>
          <w:szCs w:val="16"/>
        </w:rPr>
        <w:t>(</w:t>
      </w:r>
      <w:r w:rsidR="00B010CF" w:rsidRPr="00B010CF">
        <w:rPr>
          <w:rFonts w:ascii="Arial Black" w:hAnsi="Arial Black" w:cs="Calibri"/>
          <w:color w:val="000000"/>
          <w:sz w:val="16"/>
          <w:szCs w:val="16"/>
        </w:rPr>
        <w:t>866</w:t>
      </w:r>
      <w:r>
        <w:rPr>
          <w:rFonts w:ascii="Arial Black" w:hAnsi="Arial Black" w:cs="Calibri"/>
          <w:color w:val="000000"/>
          <w:sz w:val="16"/>
          <w:szCs w:val="16"/>
        </w:rPr>
        <w:t>)</w:t>
      </w:r>
      <w:r w:rsidR="006E3252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="00B010CF" w:rsidRPr="00B010CF">
        <w:rPr>
          <w:rFonts w:ascii="Arial Black" w:hAnsi="Arial Black" w:cs="Calibri"/>
          <w:color w:val="000000"/>
          <w:sz w:val="16"/>
          <w:szCs w:val="16"/>
        </w:rPr>
        <w:t>652-7027</w:t>
      </w:r>
      <w:r w:rsidR="00B010CF" w:rsidRPr="00B010CF">
        <w:rPr>
          <w:rFonts w:ascii="Calibri" w:hAnsi="Calibri" w:cs="Calibri"/>
          <w:color w:val="000000"/>
          <w:szCs w:val="24"/>
        </w:rPr>
        <w:t xml:space="preserve">                      </w:t>
      </w:r>
    </w:p>
    <w:p w:rsidR="004064A5" w:rsidRDefault="00FA20B9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56" w:history="1">
        <w:r w:rsidR="004064A5" w:rsidRPr="003406EC">
          <w:rPr>
            <w:rStyle w:val="Hyperlink"/>
            <w:rFonts w:ascii="Arial Narrow" w:hAnsi="Arial Narrow" w:cs="Calibri"/>
            <w:sz w:val="18"/>
            <w:szCs w:val="18"/>
          </w:rPr>
          <w:t>www.rivervalleyresources.com</w:t>
        </w:r>
      </w:hyperlink>
    </w:p>
    <w:p w:rsidR="00B010CF" w:rsidRP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10CF">
        <w:rPr>
          <w:rFonts w:ascii="Arial Narrow" w:hAnsi="Arial Narrow" w:cs="Calibri"/>
          <w:color w:val="000000"/>
          <w:sz w:val="18"/>
          <w:szCs w:val="18"/>
        </w:rPr>
        <w:t>M-F</w:t>
      </w:r>
      <w:r w:rsidR="002D1D27">
        <w:rPr>
          <w:rFonts w:ascii="Arial Narrow" w:hAnsi="Arial Narrow" w:cs="Calibri"/>
          <w:color w:val="000000"/>
          <w:sz w:val="18"/>
          <w:szCs w:val="18"/>
        </w:rPr>
        <w:t xml:space="preserve">: 8am to </w:t>
      </w:r>
      <w:r w:rsidRPr="00B010CF">
        <w:rPr>
          <w:rFonts w:ascii="Arial Narrow" w:hAnsi="Arial Narrow" w:cs="Calibri"/>
          <w:color w:val="000000"/>
          <w:sz w:val="18"/>
          <w:szCs w:val="18"/>
        </w:rPr>
        <w:t>4pm</w:t>
      </w:r>
    </w:p>
    <w:p w:rsidR="00B010CF" w:rsidRP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10CF">
        <w:rPr>
          <w:rFonts w:ascii="Arial Narrow" w:hAnsi="Arial Narrow" w:cs="Calibri"/>
          <w:color w:val="000000"/>
          <w:sz w:val="18"/>
          <w:szCs w:val="18"/>
        </w:rPr>
        <w:t>800 E. 8th Street, New Albany</w:t>
      </w:r>
    </w:p>
    <w:p w:rsidR="00B010CF" w:rsidRPr="00B010CF" w:rsidRDefault="00B010CF" w:rsidP="00B010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</w:t>
      </w:r>
      <w:r w:rsidRPr="00B010CF">
        <w:rPr>
          <w:rFonts w:ascii="Arial Narrow" w:hAnsi="Arial Narrow" w:cs="Calibri"/>
          <w:color w:val="000000"/>
          <w:sz w:val="18"/>
          <w:szCs w:val="18"/>
        </w:rPr>
        <w:t xml:space="preserve">ssistance with cost of childcare, must qualify </w:t>
      </w:r>
    </w:p>
    <w:p w:rsidR="003478A6" w:rsidRDefault="003478A6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D249E" w:rsidRDefault="003445A5" w:rsidP="003445A5">
      <w:pPr>
        <w:spacing w:after="0" w:line="240" w:lineRule="auto"/>
        <w:textAlignment w:val="baseline"/>
        <w:rPr>
          <w:rFonts w:ascii="Arial Black" w:hAnsi="Arial Black" w:cs="Arial"/>
          <w:b/>
          <w:bCs/>
          <w:sz w:val="16"/>
          <w:szCs w:val="16"/>
        </w:rPr>
      </w:pPr>
      <w:r w:rsidRPr="00760326">
        <w:rPr>
          <w:rFonts w:ascii="Arial Black" w:hAnsi="Arial Black" w:cs="Arial"/>
          <w:b/>
          <w:bCs/>
          <w:sz w:val="16"/>
          <w:szCs w:val="16"/>
        </w:rPr>
        <w:t>River Valley Resources</w:t>
      </w:r>
    </w:p>
    <w:p w:rsidR="00DD249E" w:rsidRDefault="003445A5" w:rsidP="00DD249E">
      <w:pPr>
        <w:spacing w:after="0" w:line="240" w:lineRule="auto"/>
        <w:textAlignment w:val="baseline"/>
        <w:rPr>
          <w:rFonts w:ascii="Arial Black" w:hAnsi="Arial Black" w:cs="Arial"/>
          <w:sz w:val="16"/>
          <w:szCs w:val="16"/>
        </w:rPr>
      </w:pPr>
      <w:r w:rsidRPr="00760326">
        <w:rPr>
          <w:rFonts w:ascii="Arial Black" w:hAnsi="Arial Black" w:cs="Arial"/>
          <w:sz w:val="16"/>
          <w:szCs w:val="16"/>
        </w:rPr>
        <w:t>(812) 265-2652</w:t>
      </w:r>
    </w:p>
    <w:p w:rsidR="003445A5" w:rsidRPr="00174BC6" w:rsidRDefault="00FA20B9" w:rsidP="00DD249E">
      <w:pPr>
        <w:spacing w:after="0" w:line="240" w:lineRule="auto"/>
        <w:textAlignment w:val="baseline"/>
        <w:rPr>
          <w:rFonts w:ascii="Arial Narrow" w:hAnsi="Arial Narrow"/>
          <w:sz w:val="18"/>
          <w:szCs w:val="18"/>
        </w:rPr>
      </w:pPr>
      <w:hyperlink r:id="rId57" w:history="1">
        <w:r w:rsidR="003445A5" w:rsidRPr="00174BC6">
          <w:rPr>
            <w:rFonts w:ascii="Arial Narrow" w:hAnsi="Arial Narrow"/>
            <w:sz w:val="18"/>
            <w:szCs w:val="18"/>
            <w:u w:val="single"/>
          </w:rPr>
          <w:t>http://www.rivervalleyresources.com</w:t>
        </w:r>
      </w:hyperlink>
    </w:p>
    <w:p w:rsidR="003445A5" w:rsidRPr="00760326" w:rsidRDefault="003445A5" w:rsidP="003445A5">
      <w:pPr>
        <w:spacing w:after="0" w:line="240" w:lineRule="auto"/>
        <w:textAlignment w:val="baseline"/>
        <w:rPr>
          <w:rFonts w:ascii="Arial Narrow" w:hAnsi="Arial Narrow" w:cs="Arial"/>
          <w:sz w:val="18"/>
          <w:szCs w:val="18"/>
        </w:rPr>
      </w:pPr>
      <w:proofErr w:type="gramStart"/>
      <w:r w:rsidRPr="00760326">
        <w:rPr>
          <w:rFonts w:ascii="Arial Narrow" w:hAnsi="Arial Narrow" w:cs="Arial"/>
          <w:sz w:val="18"/>
          <w:szCs w:val="18"/>
        </w:rPr>
        <w:t>101</w:t>
      </w:r>
      <w:proofErr w:type="gramEnd"/>
      <w:r w:rsidRPr="00760326">
        <w:rPr>
          <w:rFonts w:ascii="Arial Narrow" w:hAnsi="Arial Narrow" w:cs="Arial"/>
          <w:sz w:val="18"/>
          <w:szCs w:val="18"/>
        </w:rPr>
        <w:t xml:space="preserve"> E. Second Street</w:t>
      </w:r>
      <w:r w:rsidRPr="00174BC6">
        <w:rPr>
          <w:rFonts w:ascii="Arial Narrow" w:hAnsi="Arial Narrow" w:cs="Arial"/>
          <w:sz w:val="18"/>
          <w:szCs w:val="18"/>
        </w:rPr>
        <w:t xml:space="preserve">, </w:t>
      </w:r>
      <w:r w:rsidRPr="00760326">
        <w:rPr>
          <w:rFonts w:ascii="Arial Narrow" w:hAnsi="Arial Narrow" w:cs="Arial"/>
          <w:sz w:val="18"/>
          <w:szCs w:val="18"/>
          <w:bdr w:val="none" w:sz="0" w:space="0" w:color="auto" w:frame="1"/>
        </w:rPr>
        <w:t>Madison</w:t>
      </w:r>
    </w:p>
    <w:p w:rsidR="00DD249E" w:rsidRDefault="003445A5" w:rsidP="003445A5">
      <w:pPr>
        <w:spacing w:after="0"/>
        <w:rPr>
          <w:rFonts w:ascii="Arial Narrow" w:hAnsi="Arial Narrow" w:cs="Arial"/>
          <w:sz w:val="18"/>
          <w:szCs w:val="18"/>
        </w:rPr>
      </w:pPr>
      <w:r w:rsidRPr="00174BC6">
        <w:rPr>
          <w:rFonts w:ascii="Arial Narrow" w:hAnsi="Arial Narrow" w:cs="Arial"/>
          <w:sz w:val="18"/>
          <w:szCs w:val="18"/>
        </w:rPr>
        <w:t>Child Care Vouchers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3445A5" w:rsidRPr="00174BC6" w:rsidRDefault="003445A5" w:rsidP="003445A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</w:t>
      </w:r>
      <w:r w:rsidRPr="00174BC6">
        <w:rPr>
          <w:rFonts w:ascii="Arial Narrow" w:hAnsi="Arial Narrow" w:cs="Arial"/>
          <w:sz w:val="18"/>
          <w:szCs w:val="18"/>
        </w:rPr>
        <w:t xml:space="preserve">n </w:t>
      </w:r>
      <w:r>
        <w:rPr>
          <w:rFonts w:ascii="Arial Narrow" w:hAnsi="Arial Narrow" w:cs="Arial"/>
          <w:sz w:val="18"/>
          <w:szCs w:val="18"/>
        </w:rPr>
        <w:t>m</w:t>
      </w:r>
      <w:r w:rsidRPr="00174BC6">
        <w:rPr>
          <w:rFonts w:ascii="Arial Narrow" w:hAnsi="Arial Narrow" w:cs="Arial"/>
          <w:sz w:val="18"/>
          <w:szCs w:val="18"/>
        </w:rPr>
        <w:t xml:space="preserve">y </w:t>
      </w:r>
      <w:r>
        <w:rPr>
          <w:rFonts w:ascii="Arial Narrow" w:hAnsi="Arial Narrow" w:cs="Arial"/>
          <w:sz w:val="18"/>
          <w:szCs w:val="18"/>
        </w:rPr>
        <w:t>W</w:t>
      </w:r>
      <w:r w:rsidRPr="00174BC6">
        <w:rPr>
          <w:rFonts w:ascii="Arial Narrow" w:hAnsi="Arial Narrow" w:cs="Arial"/>
          <w:sz w:val="18"/>
          <w:szCs w:val="18"/>
        </w:rPr>
        <w:t xml:space="preserve">ay to </w:t>
      </w:r>
      <w:r>
        <w:rPr>
          <w:rFonts w:ascii="Arial Narrow" w:hAnsi="Arial Narrow" w:cs="Arial"/>
          <w:sz w:val="18"/>
          <w:szCs w:val="18"/>
        </w:rPr>
        <w:t>P</w:t>
      </w:r>
      <w:r w:rsidRPr="00174BC6">
        <w:rPr>
          <w:rFonts w:ascii="Arial Narrow" w:hAnsi="Arial Narrow" w:cs="Arial"/>
          <w:sz w:val="18"/>
          <w:szCs w:val="18"/>
        </w:rPr>
        <w:t>re-</w:t>
      </w:r>
      <w:r>
        <w:rPr>
          <w:rFonts w:ascii="Arial Narrow" w:hAnsi="Arial Narrow" w:cs="Arial"/>
          <w:sz w:val="18"/>
          <w:szCs w:val="18"/>
        </w:rPr>
        <w:t xml:space="preserve">K Program </w:t>
      </w:r>
      <w:r w:rsidRPr="00174BC6">
        <w:rPr>
          <w:rFonts w:ascii="Arial Narrow" w:hAnsi="Arial Narrow" w:cs="Arial"/>
          <w:sz w:val="18"/>
          <w:szCs w:val="18"/>
        </w:rPr>
        <w:t xml:space="preserve">  </w:t>
      </w:r>
    </w:p>
    <w:p w:rsidR="003445A5" w:rsidRDefault="003445A5" w:rsidP="00B010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8E0325" w:rsidRDefault="008E0325" w:rsidP="008E0325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YMCA - Floyd County   </w:t>
      </w:r>
    </w:p>
    <w:p w:rsidR="008E0325" w:rsidRPr="009208DA" w:rsidRDefault="008E0325" w:rsidP="008E0325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(812) 283-9622  </w:t>
      </w:r>
      <w:r w:rsidR="004D0F7B">
        <w:rPr>
          <w:rFonts w:ascii="Arial Black" w:hAnsi="Arial Black" w:cs="Calibri"/>
          <w:color w:val="000000"/>
          <w:sz w:val="16"/>
          <w:szCs w:val="16"/>
        </w:rPr>
        <w:t xml:space="preserve"> </w:t>
      </w:r>
      <w:hyperlink r:id="rId58" w:history="1">
        <w:r w:rsidRPr="00AD2D84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</w:t>
        </w:r>
        <w:r w:rsidRPr="00AD2D84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ymca</w:t>
        </w:r>
        <w:r w:rsidRPr="00AD2D84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si.org</w:t>
        </w:r>
      </w:hyperlink>
      <w:r w:rsidRPr="009208DA">
        <w:rPr>
          <w:rFonts w:ascii="Arial Narrow" w:hAnsi="Arial Narrow" w:cs="Calibri"/>
          <w:color w:val="000000"/>
          <w:sz w:val="18"/>
          <w:szCs w:val="18"/>
        </w:rPr>
        <w:t xml:space="preserve">           </w:t>
      </w:r>
    </w:p>
    <w:p w:rsidR="002D1D27" w:rsidRDefault="008E0325" w:rsidP="008E0325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M-F</w:t>
      </w:r>
      <w:r w:rsidR="002D1D27">
        <w:rPr>
          <w:rFonts w:ascii="Arial Narrow" w:hAnsi="Arial Narrow" w:cs="Calibri"/>
          <w:color w:val="000000"/>
          <w:sz w:val="18"/>
          <w:szCs w:val="18"/>
        </w:rPr>
        <w:t xml:space="preserve">: 5am to </w:t>
      </w:r>
      <w:r>
        <w:rPr>
          <w:rFonts w:ascii="Arial Narrow" w:hAnsi="Arial Narrow" w:cs="Calibri"/>
          <w:color w:val="000000"/>
          <w:sz w:val="18"/>
          <w:szCs w:val="18"/>
        </w:rPr>
        <w:t>11pm</w:t>
      </w:r>
    </w:p>
    <w:p w:rsidR="008E0325" w:rsidRDefault="008E0325" w:rsidP="008E0325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Sat &amp; Sun</w:t>
      </w:r>
      <w:r w:rsidR="002D1D27">
        <w:rPr>
          <w:rFonts w:ascii="Arial Narrow" w:hAnsi="Arial Narrow" w:cs="Calibri"/>
          <w:color w:val="000000"/>
          <w:sz w:val="18"/>
          <w:szCs w:val="18"/>
        </w:rPr>
        <w:t xml:space="preserve">: 9am </w:t>
      </w:r>
      <w:proofErr w:type="gramStart"/>
      <w:r w:rsidR="002D1D27">
        <w:rPr>
          <w:rFonts w:ascii="Arial Narrow" w:hAnsi="Arial Narrow" w:cs="Calibri"/>
          <w:color w:val="000000"/>
          <w:sz w:val="18"/>
          <w:szCs w:val="18"/>
        </w:rPr>
        <w:t xml:space="preserve">to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6pm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</w:t>
      </w:r>
    </w:p>
    <w:p w:rsidR="008E0325" w:rsidRDefault="008E0325" w:rsidP="008E0325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33 State Street, New Albany</w:t>
      </w:r>
    </w:p>
    <w:p w:rsidR="008E0325" w:rsidRDefault="008E0325" w:rsidP="008E0325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After School Programs</w:t>
      </w:r>
      <w:r w:rsidR="002D1D27">
        <w:rPr>
          <w:rFonts w:ascii="Arial Narrow" w:hAnsi="Arial Narrow" w:cs="Calibri"/>
          <w:color w:val="000000"/>
          <w:sz w:val="18"/>
          <w:szCs w:val="18"/>
        </w:rPr>
        <w:t xml:space="preserve"> / </w:t>
      </w:r>
      <w:r>
        <w:rPr>
          <w:rFonts w:ascii="Arial Narrow" w:hAnsi="Arial Narrow" w:cs="Calibri"/>
          <w:color w:val="000000"/>
          <w:sz w:val="18"/>
          <w:szCs w:val="18"/>
        </w:rPr>
        <w:t xml:space="preserve">Break and Summer Care </w:t>
      </w:r>
      <w:r w:rsidR="002D1D27">
        <w:rPr>
          <w:rFonts w:ascii="Arial Narrow" w:hAnsi="Arial Narrow" w:cs="Calibri"/>
          <w:color w:val="000000"/>
          <w:sz w:val="18"/>
          <w:szCs w:val="18"/>
        </w:rPr>
        <w:t>*** scholarships available***</w:t>
      </w:r>
    </w:p>
    <w:p w:rsidR="008D7F87" w:rsidRDefault="008D7F87" w:rsidP="008E0325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8E0325" w:rsidRDefault="008E0325" w:rsidP="008E0325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YMCA- Scott County</w:t>
      </w:r>
    </w:p>
    <w:p w:rsidR="008E0325" w:rsidRDefault="008E0325" w:rsidP="008E0325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752-9622</w:t>
      </w:r>
    </w:p>
    <w:p w:rsidR="008E0325" w:rsidRDefault="00FA20B9" w:rsidP="008E0325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59" w:history="1">
        <w:r w:rsidR="008E0325" w:rsidRPr="00AD2D84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www.scottcounty</w:t>
        </w:r>
        <w:r w:rsidR="008E0325" w:rsidRPr="00AD2D84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family</w:t>
        </w:r>
        <w:r w:rsidR="008E0325" w:rsidRPr="00AD2D84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ymca</w:t>
        </w:r>
        <w:r w:rsidR="008E0325" w:rsidRPr="00AD2D84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.org</w:t>
        </w:r>
      </w:hyperlink>
    </w:p>
    <w:p w:rsidR="002D1D27" w:rsidRDefault="00EF6BC0" w:rsidP="008E0325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M</w:t>
      </w:r>
      <w:r w:rsidR="008E0325">
        <w:rPr>
          <w:rFonts w:ascii="Arial Narrow" w:hAnsi="Arial Narrow" w:cs="Calibri"/>
          <w:sz w:val="18"/>
          <w:szCs w:val="18"/>
        </w:rPr>
        <w:t>-F</w:t>
      </w:r>
      <w:r w:rsidR="002D1D27">
        <w:rPr>
          <w:rFonts w:ascii="Arial Narrow" w:hAnsi="Arial Narrow" w:cs="Calibri"/>
          <w:sz w:val="18"/>
          <w:szCs w:val="18"/>
        </w:rPr>
        <w:t>:</w:t>
      </w:r>
      <w:r w:rsidR="008E0325">
        <w:rPr>
          <w:rFonts w:ascii="Arial Narrow" w:hAnsi="Arial Narrow" w:cs="Calibri"/>
          <w:sz w:val="18"/>
          <w:szCs w:val="18"/>
        </w:rPr>
        <w:t xml:space="preserve"> 5am</w:t>
      </w:r>
      <w:r w:rsidR="002D1D27">
        <w:rPr>
          <w:rFonts w:ascii="Arial Narrow" w:hAnsi="Arial Narrow" w:cs="Calibri"/>
          <w:sz w:val="18"/>
          <w:szCs w:val="18"/>
        </w:rPr>
        <w:t xml:space="preserve"> to </w:t>
      </w:r>
      <w:r w:rsidR="008E0325">
        <w:rPr>
          <w:rFonts w:ascii="Arial Narrow" w:hAnsi="Arial Narrow" w:cs="Calibri"/>
          <w:sz w:val="18"/>
          <w:szCs w:val="18"/>
        </w:rPr>
        <w:t xml:space="preserve">9pm      </w:t>
      </w:r>
    </w:p>
    <w:p w:rsidR="008E0325" w:rsidRDefault="002D1D27" w:rsidP="008E0325">
      <w:pPr>
        <w:spacing w:after="0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at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&amp;</w:t>
      </w:r>
      <w:r w:rsidR="008E0325">
        <w:rPr>
          <w:rFonts w:ascii="Arial Narrow" w:hAnsi="Arial Narrow" w:cs="Calibri"/>
          <w:sz w:val="18"/>
          <w:szCs w:val="18"/>
        </w:rPr>
        <w:t>S</w:t>
      </w:r>
      <w:r>
        <w:rPr>
          <w:rFonts w:ascii="Arial Narrow" w:hAnsi="Arial Narrow" w:cs="Calibri"/>
          <w:sz w:val="18"/>
          <w:szCs w:val="18"/>
        </w:rPr>
        <w:t xml:space="preserve">un: 7am to </w:t>
      </w:r>
      <w:r w:rsidR="008E0325">
        <w:rPr>
          <w:rFonts w:ascii="Arial Narrow" w:hAnsi="Arial Narrow" w:cs="Calibri"/>
          <w:sz w:val="18"/>
          <w:szCs w:val="18"/>
        </w:rPr>
        <w:t>4pm</w:t>
      </w:r>
    </w:p>
    <w:p w:rsidR="008E0325" w:rsidRDefault="008E0325" w:rsidP="008E0325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805 Community Way, Scottsburg</w:t>
      </w:r>
    </w:p>
    <w:p w:rsidR="00EF6BC0" w:rsidRDefault="008E0325" w:rsidP="008E0325">
      <w:pPr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After School Programs/ Break and Summer Care </w:t>
      </w:r>
      <w:r w:rsidR="002D1D27">
        <w:rPr>
          <w:rFonts w:ascii="Arial Narrow" w:hAnsi="Arial Narrow" w:cs="Calibri"/>
          <w:sz w:val="18"/>
          <w:szCs w:val="18"/>
        </w:rPr>
        <w:t>***</w:t>
      </w:r>
      <w:r>
        <w:rPr>
          <w:rFonts w:ascii="Arial Narrow" w:hAnsi="Arial Narrow" w:cs="Calibri"/>
          <w:sz w:val="18"/>
          <w:szCs w:val="18"/>
        </w:rPr>
        <w:t>scholarships available</w:t>
      </w:r>
      <w:r w:rsidR="002D1D27">
        <w:rPr>
          <w:rFonts w:ascii="Arial Narrow" w:hAnsi="Arial Narrow" w:cs="Calibri"/>
          <w:sz w:val="18"/>
          <w:szCs w:val="18"/>
        </w:rPr>
        <w:t>***</w:t>
      </w:r>
    </w:p>
    <w:p w:rsidR="00EF6BC0" w:rsidRDefault="00EF6BC0" w:rsidP="00EF6BC0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YMCA - Washington County   </w:t>
      </w:r>
    </w:p>
    <w:p w:rsidR="00EF6BC0" w:rsidRDefault="00EF6BC0" w:rsidP="00EF6BC0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734-0770</w:t>
      </w:r>
    </w:p>
    <w:p w:rsidR="00EF6BC0" w:rsidRPr="009208DA" w:rsidRDefault="00FA20B9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60" w:history="1">
        <w:r w:rsidR="00EF6BC0" w:rsidRPr="0001197A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</w:t>
        </w:r>
        <w:r w:rsidR="00EF6BC0" w:rsidRPr="0001197A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ymcaharrison</w:t>
        </w:r>
        <w:r w:rsidR="00EF6BC0" w:rsidRPr="0001197A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.org</w:t>
        </w:r>
      </w:hyperlink>
      <w:r w:rsidR="00EF6BC0" w:rsidRPr="009208DA">
        <w:rPr>
          <w:rFonts w:ascii="Arial Narrow" w:hAnsi="Arial Narrow" w:cs="Calibri"/>
          <w:color w:val="000000"/>
          <w:sz w:val="18"/>
          <w:szCs w:val="18"/>
        </w:rPr>
        <w:t xml:space="preserve">           </w:t>
      </w:r>
    </w:p>
    <w:p w:rsidR="00EF6BC0" w:rsidRDefault="00EF6BC0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198 Jenkins Court NE, Corydon</w:t>
      </w:r>
    </w:p>
    <w:p w:rsidR="00EF6BC0" w:rsidRDefault="00EF6BC0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After School Programs / Break and Summer Care *** scholarships available***</w:t>
      </w:r>
    </w:p>
    <w:p w:rsidR="00EF6BC0" w:rsidRDefault="00EF6BC0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3F32BE" w:rsidRDefault="003F32BE" w:rsidP="003F32BE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Youth Link Southern IN (Community </w:t>
      </w:r>
      <w:proofErr w:type="gramStart"/>
      <w:r>
        <w:rPr>
          <w:rFonts w:ascii="Arial Black" w:hAnsi="Arial Black" w:cs="Calibri"/>
          <w:sz w:val="16"/>
          <w:szCs w:val="16"/>
        </w:rPr>
        <w:t>In</w:t>
      </w:r>
      <w:proofErr w:type="gramEnd"/>
      <w:r>
        <w:rPr>
          <w:rFonts w:ascii="Arial Black" w:hAnsi="Arial Black" w:cs="Calibri"/>
          <w:sz w:val="16"/>
          <w:szCs w:val="16"/>
        </w:rPr>
        <w:t xml:space="preserve"> Schools)</w:t>
      </w:r>
    </w:p>
    <w:p w:rsidR="003F32BE" w:rsidRDefault="003F32BE" w:rsidP="003F32BE">
      <w:pPr>
        <w:spacing w:after="0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 280-0028</w:t>
      </w:r>
    </w:p>
    <w:p w:rsidR="003F32BE" w:rsidRDefault="00FA20B9" w:rsidP="003F32BE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61" w:history="1">
        <w:r w:rsidR="003F32BE" w:rsidRPr="00AD2D84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</w:t>
        </w:r>
        <w:r w:rsidR="003F32BE" w:rsidRPr="00AD2D84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communitiesinschools</w:t>
        </w:r>
        <w:r w:rsidR="003F32BE" w:rsidRPr="00AD2D84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.org</w:t>
        </w:r>
      </w:hyperlink>
    </w:p>
    <w:p w:rsidR="003F32BE" w:rsidRDefault="003F32BE" w:rsidP="003F32BE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4403 Hamburg Pike, Suite C Jeffersonville</w:t>
      </w:r>
    </w:p>
    <w:p w:rsidR="003F32BE" w:rsidRDefault="003F32BE" w:rsidP="003F32BE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Before and After School Care/ Breaks and </w:t>
      </w:r>
    </w:p>
    <w:p w:rsidR="003F32BE" w:rsidRDefault="003F32BE" w:rsidP="003F32BE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Holidays (scholarships available)</w:t>
      </w:r>
    </w:p>
    <w:p w:rsidR="00EF6BC0" w:rsidRDefault="00EF6BC0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93023E" w:rsidRDefault="0093023E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93023E" w:rsidRDefault="0093023E" w:rsidP="00EF6BC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2E30A0" w:rsidTr="00EF6BC0">
        <w:trPr>
          <w:trHeight w:val="1133"/>
        </w:trPr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5D9" w:rsidRPr="00BC163A" w:rsidRDefault="00EF6BC0" w:rsidP="00BC163A">
            <w:pPr>
              <w:spacing w:before="240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BC163A" w:rsidRPr="00BC163A">
              <w:rPr>
                <w:rFonts w:cs="Calibri"/>
                <w:b/>
                <w:sz w:val="32"/>
                <w:szCs w:val="32"/>
              </w:rPr>
              <w:t xml:space="preserve">CLOTHING CLOSET / </w:t>
            </w:r>
            <w:r w:rsidR="00BC163A" w:rsidRPr="007D3B95">
              <w:rPr>
                <w:rFonts w:cs="Calibri"/>
                <w:sz w:val="32"/>
                <w:szCs w:val="32"/>
              </w:rPr>
              <w:t>DESPENSA DE ROPA</w:t>
            </w:r>
          </w:p>
        </w:tc>
      </w:tr>
    </w:tbl>
    <w:p w:rsidR="00C524BA" w:rsidRDefault="00C524BA" w:rsidP="00244B45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244B45" w:rsidRPr="00244B45" w:rsidRDefault="00244B45" w:rsidP="00244B45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44B45">
        <w:rPr>
          <w:rFonts w:ascii="Arial Black" w:hAnsi="Arial Black" w:cs="Calibri"/>
          <w:sz w:val="16"/>
          <w:szCs w:val="16"/>
        </w:rPr>
        <w:t>Clothes Closet Ministry Pleasant Ridge Baptist Church</w:t>
      </w:r>
    </w:p>
    <w:p w:rsidR="00244B45" w:rsidRDefault="00244B45" w:rsidP="00244B45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44B45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244B45">
        <w:rPr>
          <w:rFonts w:ascii="Arial Black" w:hAnsi="Arial Black" w:cs="Calibri"/>
          <w:sz w:val="16"/>
          <w:szCs w:val="16"/>
        </w:rPr>
        <w:t>256-3053</w:t>
      </w:r>
    </w:p>
    <w:p w:rsidR="004064A5" w:rsidRPr="004064A5" w:rsidRDefault="00FA20B9" w:rsidP="00244B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62" w:history="1">
        <w:r w:rsidR="004064A5" w:rsidRPr="004064A5">
          <w:rPr>
            <w:rStyle w:val="Hyperlink"/>
            <w:rFonts w:ascii="Arial Narrow" w:hAnsi="Arial Narrow" w:cs="Calibri"/>
            <w:sz w:val="18"/>
            <w:szCs w:val="18"/>
          </w:rPr>
          <w:t>www.prbaptistchurch.org</w:t>
        </w:r>
      </w:hyperlink>
    </w:p>
    <w:p w:rsidR="00244B45" w:rsidRPr="00244B45" w:rsidRDefault="00244B45" w:rsidP="00244B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44B45">
        <w:rPr>
          <w:rFonts w:ascii="Arial Narrow" w:hAnsi="Arial Narrow" w:cs="Calibri"/>
          <w:sz w:val="18"/>
          <w:szCs w:val="18"/>
        </w:rPr>
        <w:t xml:space="preserve">Call for hours </w:t>
      </w:r>
    </w:p>
    <w:p w:rsidR="00244B45" w:rsidRPr="00244B45" w:rsidRDefault="00244B45" w:rsidP="00244B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244B45">
        <w:rPr>
          <w:rFonts w:ascii="Arial Narrow" w:hAnsi="Arial Narrow" w:cs="Calibri"/>
          <w:color w:val="000000"/>
          <w:sz w:val="18"/>
          <w:szCs w:val="18"/>
        </w:rPr>
        <w:t xml:space="preserve">301 Gospel Rd, Charlestown </w:t>
      </w:r>
    </w:p>
    <w:p w:rsidR="00244B45" w:rsidRDefault="00244B45" w:rsidP="00244B4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44B45">
        <w:rPr>
          <w:rFonts w:ascii="Arial Narrow" w:hAnsi="Arial Narrow" w:cs="Calibri"/>
          <w:sz w:val="18"/>
          <w:szCs w:val="18"/>
        </w:rPr>
        <w:t>Clothing Closet (free)</w:t>
      </w:r>
    </w:p>
    <w:p w:rsidR="006E3252" w:rsidRDefault="006E3252" w:rsidP="00244B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7D3B95" w:rsidRP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>Dearborn County Clearinghouse</w:t>
      </w:r>
    </w:p>
    <w:p w:rsidR="007D3B95" w:rsidRP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>(812) 926-1198</w:t>
      </w:r>
    </w:p>
    <w:p w:rsidR="007D3B95" w:rsidRDefault="00FA20B9" w:rsidP="007D3B95">
      <w:pPr>
        <w:spacing w:after="0"/>
        <w:rPr>
          <w:rFonts w:ascii="Arial Narrow" w:hAnsi="Arial Narrow"/>
          <w:sz w:val="18"/>
          <w:szCs w:val="18"/>
        </w:rPr>
      </w:pPr>
      <w:hyperlink r:id="rId63" w:history="1">
        <w:r w:rsidR="007D3B95" w:rsidRPr="007B5D7B">
          <w:rPr>
            <w:rStyle w:val="Hyperlink"/>
            <w:rFonts w:ascii="Arial Narrow" w:hAnsi="Arial Narrow"/>
            <w:sz w:val="18"/>
            <w:szCs w:val="18"/>
          </w:rPr>
          <w:t>www.dearbornclearninghouse.com</w:t>
        </w:r>
      </w:hyperlink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411 George St. Aurora </w:t>
      </w:r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Food, Clothing and other support items for families in need</w:t>
      </w:r>
    </w:p>
    <w:p w:rsidR="007D3B95" w:rsidRDefault="007D3B95" w:rsidP="00244B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DF1D64" w:rsidRDefault="00DF1D64" w:rsidP="00244B45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FCC Clothes Closet</w:t>
      </w:r>
    </w:p>
    <w:p w:rsidR="00492194" w:rsidRDefault="00DF1D64" w:rsidP="00244B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92194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 xml:space="preserve">282-1278  </w:t>
      </w:r>
      <w:r w:rsidRPr="00DF1D64">
        <w:rPr>
          <w:rFonts w:ascii="Arial Narrow" w:hAnsi="Arial Narrow" w:cs="Calibri"/>
          <w:color w:val="000000"/>
          <w:sz w:val="18"/>
          <w:szCs w:val="18"/>
        </w:rPr>
        <w:t xml:space="preserve"> </w:t>
      </w:r>
    </w:p>
    <w:p w:rsidR="00DF1D64" w:rsidRPr="00DF1D64" w:rsidRDefault="00FA20B9" w:rsidP="00244B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64" w:history="1">
        <w:r w:rsidR="00DF1D64" w:rsidRPr="00DF1D64">
          <w:rPr>
            <w:rStyle w:val="Hyperlink"/>
            <w:rFonts w:ascii="Arial Narrow" w:hAnsi="Arial Narrow" w:cs="Calibri"/>
            <w:sz w:val="18"/>
            <w:szCs w:val="18"/>
          </w:rPr>
          <w:t>FCC3209@gmail.com</w:t>
        </w:r>
      </w:hyperlink>
    </w:p>
    <w:p w:rsidR="00DF1D64" w:rsidRPr="00DF1D64" w:rsidRDefault="00FA20B9" w:rsidP="00244B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65" w:history="1">
        <w:r w:rsidR="00DF1D64" w:rsidRPr="00DF1D64">
          <w:rPr>
            <w:rStyle w:val="Hyperlink"/>
            <w:rFonts w:ascii="Arial Narrow" w:hAnsi="Arial Narrow" w:cs="Calibri"/>
            <w:sz w:val="18"/>
            <w:szCs w:val="18"/>
          </w:rPr>
          <w:t>www.fccjeff.net</w:t>
        </w:r>
      </w:hyperlink>
    </w:p>
    <w:p w:rsidR="002D1D27" w:rsidRPr="00DF1D64" w:rsidRDefault="002D1D27" w:rsidP="002D1D2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3209 Middle Rd, Jeffersonville</w:t>
      </w:r>
    </w:p>
    <w:p w:rsidR="00DF1D64" w:rsidRDefault="00DF1D64" w:rsidP="00244B45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Free clothing closet, by appointment only</w:t>
      </w:r>
    </w:p>
    <w:p w:rsidR="00492194" w:rsidRDefault="00492194" w:rsidP="00CC1E99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7D3B95" w:rsidRP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 xml:space="preserve">First United Methodist Church </w:t>
      </w:r>
    </w:p>
    <w:p w:rsidR="007D3B95" w:rsidRP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 xml:space="preserve">(Clothing Center) </w:t>
      </w:r>
    </w:p>
    <w:p w:rsidR="007D3B95" w:rsidRPr="006E3252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6E3252">
        <w:rPr>
          <w:rFonts w:ascii="Arial Black" w:hAnsi="Arial Black"/>
          <w:sz w:val="16"/>
          <w:szCs w:val="16"/>
        </w:rPr>
        <w:t>(765) 825-8506</w:t>
      </w:r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729 Central Avenue, Connersville </w:t>
      </w:r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Provides free clothing to income qualified Fayette County families.</w:t>
      </w:r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</w:p>
    <w:p w:rsidR="00EF6BC0" w:rsidRDefault="00EF6BC0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Harrison County Community Services</w:t>
      </w:r>
    </w:p>
    <w:p w:rsidR="00EF6BC0" w:rsidRDefault="00EF6BC0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 738-8143</w:t>
      </w:r>
    </w:p>
    <w:p w:rsidR="00EF6BC0" w:rsidRPr="00EF6BC0" w:rsidRDefault="00FA20B9" w:rsidP="0044527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66" w:history="1">
        <w:r w:rsidR="00EF6BC0" w:rsidRPr="00EF6BC0">
          <w:rPr>
            <w:rStyle w:val="Hyperlink"/>
            <w:rFonts w:ascii="Arial Narrow" w:hAnsi="Arial Narrow" w:cs="Calibri"/>
            <w:sz w:val="18"/>
            <w:szCs w:val="18"/>
          </w:rPr>
          <w:t>www.hccsi.net</w:t>
        </w:r>
      </w:hyperlink>
    </w:p>
    <w:p w:rsidR="00EF6BC0" w:rsidRPr="00EF6BC0" w:rsidRDefault="00EF6BC0" w:rsidP="0044527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 w:rsidRPr="00EF6BC0">
        <w:rPr>
          <w:rFonts w:ascii="Arial Narrow" w:hAnsi="Arial Narrow" w:cs="Calibri"/>
          <w:sz w:val="18"/>
          <w:szCs w:val="18"/>
        </w:rPr>
        <w:t>101</w:t>
      </w:r>
      <w:proofErr w:type="gramEnd"/>
      <w:r w:rsidRPr="00EF6BC0">
        <w:rPr>
          <w:rFonts w:ascii="Arial Narrow" w:hAnsi="Arial Narrow" w:cs="Calibri"/>
          <w:sz w:val="18"/>
          <w:szCs w:val="18"/>
        </w:rPr>
        <w:t xml:space="preserve"> Hwy 62, West, Corydon</w:t>
      </w:r>
    </w:p>
    <w:p w:rsidR="00EF6BC0" w:rsidRPr="00EF6BC0" w:rsidRDefault="00C469A1" w:rsidP="0044527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M-F 8:30am-4:30</w:t>
      </w:r>
      <w:r w:rsidR="00EF6BC0" w:rsidRPr="00EF6BC0">
        <w:rPr>
          <w:rFonts w:ascii="Arial Narrow" w:hAnsi="Arial Narrow" w:cs="Calibri"/>
          <w:sz w:val="18"/>
          <w:szCs w:val="18"/>
        </w:rPr>
        <w:t>pm</w:t>
      </w:r>
    </w:p>
    <w:p w:rsidR="00EF6BC0" w:rsidRPr="00EF6BC0" w:rsidRDefault="00EF6BC0" w:rsidP="0044527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EF6BC0">
        <w:rPr>
          <w:rFonts w:ascii="Arial Narrow" w:hAnsi="Arial Narrow" w:cs="Calibri"/>
          <w:sz w:val="18"/>
          <w:szCs w:val="18"/>
        </w:rPr>
        <w:t xml:space="preserve">Clothing Closet </w:t>
      </w:r>
    </w:p>
    <w:p w:rsidR="00EF6BC0" w:rsidRDefault="00EF6BC0" w:rsidP="0044527A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BC431E" w:rsidRPr="00BC431E" w:rsidRDefault="00BC431E" w:rsidP="00BC431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BC431E">
        <w:rPr>
          <w:rFonts w:ascii="Arial Black" w:hAnsi="Arial Black" w:cs="Calibri"/>
          <w:sz w:val="16"/>
          <w:szCs w:val="16"/>
        </w:rPr>
        <w:t>Kay’s Closet; First Christian Church</w:t>
      </w:r>
    </w:p>
    <w:p w:rsidR="00BC431E" w:rsidRPr="00BC431E" w:rsidRDefault="00BC431E" w:rsidP="00BC431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BC431E">
        <w:rPr>
          <w:rFonts w:ascii="Arial Black" w:hAnsi="Arial Black" w:cs="Calibri"/>
          <w:sz w:val="16"/>
          <w:szCs w:val="16"/>
        </w:rPr>
        <w:t>(812) 883-4506</w:t>
      </w:r>
    </w:p>
    <w:p w:rsidR="00BC431E" w:rsidRDefault="00FA20B9" w:rsidP="00BC43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67" w:history="1">
        <w:r w:rsidR="00BC431E" w:rsidRPr="0001197A">
          <w:rPr>
            <w:rStyle w:val="Hyperlink"/>
            <w:rFonts w:ascii="Arial Narrow" w:hAnsi="Arial Narrow" w:cs="Calibri"/>
            <w:sz w:val="18"/>
            <w:szCs w:val="18"/>
          </w:rPr>
          <w:t>www.fccslm.com</w:t>
        </w:r>
      </w:hyperlink>
    </w:p>
    <w:p w:rsidR="00BC431E" w:rsidRDefault="00BC431E" w:rsidP="00BC43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305 E. Walnut St, Salem</w:t>
      </w:r>
    </w:p>
    <w:p w:rsidR="00BC431E" w:rsidRDefault="00BC431E" w:rsidP="00BC43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Wed 10am-3pm</w:t>
      </w:r>
    </w:p>
    <w:p w:rsidR="00BC431E" w:rsidRPr="00EF6BC0" w:rsidRDefault="00BC431E" w:rsidP="00BC43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Clothing Closet </w:t>
      </w:r>
    </w:p>
    <w:p w:rsidR="00EF6BC0" w:rsidRDefault="00EF6BC0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002B1" w:rsidRDefault="00C002B1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002B1" w:rsidRDefault="00C002B1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002B1" w:rsidRDefault="00C002B1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002B1" w:rsidRDefault="00C002B1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002B1" w:rsidRDefault="00C002B1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44527A" w:rsidRDefault="0044527A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The Mustard Seed</w:t>
      </w:r>
      <w:r w:rsidR="00AD157E">
        <w:rPr>
          <w:rFonts w:ascii="Arial Black" w:hAnsi="Arial Black" w:cs="Calibri"/>
          <w:sz w:val="16"/>
          <w:szCs w:val="16"/>
        </w:rPr>
        <w:t xml:space="preserve">   </w:t>
      </w:r>
    </w:p>
    <w:p w:rsidR="0044527A" w:rsidRPr="00CC1E99" w:rsidRDefault="0044527A" w:rsidP="0044527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C1E99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903-0456</w:t>
      </w:r>
    </w:p>
    <w:p w:rsidR="0044527A" w:rsidRDefault="00FA20B9" w:rsidP="0044527A">
      <w:pPr>
        <w:spacing w:after="0"/>
        <w:rPr>
          <w:rFonts w:ascii="Arial Narrow" w:hAnsi="Arial Narrow"/>
          <w:sz w:val="18"/>
          <w:szCs w:val="18"/>
        </w:rPr>
      </w:pPr>
      <w:hyperlink r:id="rId68" w:history="1">
        <w:r w:rsidR="0044527A" w:rsidRPr="00687AD2">
          <w:rPr>
            <w:rStyle w:val="Hyperlink"/>
            <w:rFonts w:ascii="Arial Narrow" w:hAnsi="Arial Narrow"/>
            <w:sz w:val="18"/>
            <w:szCs w:val="18"/>
          </w:rPr>
          <w:t>www.mustardseedthrift.com</w:t>
        </w:r>
      </w:hyperlink>
    </w:p>
    <w:p w:rsidR="0044527A" w:rsidRDefault="0044527A" w:rsidP="0044527A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3620 Paoli Pike Suite 1, Floyds Knobs</w:t>
      </w:r>
    </w:p>
    <w:p w:rsidR="00EE1E92" w:rsidRPr="00EE1E92" w:rsidRDefault="00EE1E92" w:rsidP="0044527A">
      <w:pPr>
        <w:spacing w:after="0"/>
        <w:rPr>
          <w:rFonts w:ascii="Arial Narrow" w:hAnsi="Arial Narrow"/>
          <w:sz w:val="18"/>
          <w:szCs w:val="18"/>
        </w:rPr>
      </w:pPr>
      <w:r w:rsidRPr="00EE1E92">
        <w:rPr>
          <w:rFonts w:ascii="Arial Narrow" w:hAnsi="Arial Narrow"/>
          <w:sz w:val="18"/>
          <w:szCs w:val="18"/>
        </w:rPr>
        <w:t>7410 County Rd 311, Sellersburg</w:t>
      </w:r>
    </w:p>
    <w:p w:rsidR="0044527A" w:rsidRDefault="00CD1701" w:rsidP="0044527A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Thrift Store- funds assist organization</w:t>
      </w:r>
      <w:r w:rsidR="009F2134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 xml:space="preserve"> that help adult survivors of abuse</w:t>
      </w:r>
    </w:p>
    <w:p w:rsidR="007A4C0E" w:rsidRDefault="007A4C0E" w:rsidP="007A4C0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 xml:space="preserve">*ES   </w:t>
      </w:r>
    </w:p>
    <w:p w:rsidR="00E22F1C" w:rsidRPr="00833BE9" w:rsidRDefault="00E22F1C" w:rsidP="00CC1E99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492194" w:rsidRDefault="00CC1E99" w:rsidP="00CC1E99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C1E99">
        <w:rPr>
          <w:rFonts w:ascii="Arial Black" w:hAnsi="Arial Black" w:cs="Calibri"/>
          <w:sz w:val="16"/>
          <w:szCs w:val="16"/>
        </w:rPr>
        <w:t xml:space="preserve">Salvation </w:t>
      </w:r>
      <w:r w:rsidR="00C348E7" w:rsidRPr="00CC1E99">
        <w:rPr>
          <w:rFonts w:ascii="Arial Black" w:hAnsi="Arial Black" w:cs="Calibri"/>
          <w:sz w:val="16"/>
          <w:szCs w:val="16"/>
        </w:rPr>
        <w:t xml:space="preserve">Army </w:t>
      </w:r>
    </w:p>
    <w:p w:rsidR="00CC1E99" w:rsidRDefault="00C348E7" w:rsidP="00CC1E99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</w:t>
      </w:r>
      <w:r w:rsidR="00CC1E99" w:rsidRPr="00CC1E99">
        <w:rPr>
          <w:rFonts w:ascii="Arial Black" w:hAnsi="Arial Black" w:cs="Calibri"/>
          <w:sz w:val="16"/>
          <w:szCs w:val="16"/>
        </w:rPr>
        <w:t>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="00CC1E99" w:rsidRPr="00CC1E99">
        <w:rPr>
          <w:rFonts w:ascii="Arial Black" w:hAnsi="Arial Black" w:cs="Calibri"/>
          <w:sz w:val="16"/>
          <w:szCs w:val="16"/>
        </w:rPr>
        <w:t>944-1018</w:t>
      </w:r>
    </w:p>
    <w:p w:rsidR="004064A5" w:rsidRPr="004064A5" w:rsidRDefault="00FA20B9" w:rsidP="00CC1E99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69" w:history="1">
        <w:r w:rsidR="004064A5" w:rsidRPr="004064A5">
          <w:rPr>
            <w:rStyle w:val="Hyperlink"/>
            <w:rFonts w:ascii="Arial Narrow" w:hAnsi="Arial Narrow" w:cs="Calibri"/>
            <w:sz w:val="18"/>
            <w:szCs w:val="18"/>
          </w:rPr>
          <w:t>www.salvationarmyusa.org</w:t>
        </w:r>
      </w:hyperlink>
    </w:p>
    <w:p w:rsidR="00CC1E99" w:rsidRPr="002D1D27" w:rsidRDefault="00CC1E99" w:rsidP="00CC1E99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D1D27">
        <w:rPr>
          <w:rFonts w:ascii="Arial Narrow" w:hAnsi="Arial Narrow" w:cs="Calibri"/>
          <w:sz w:val="18"/>
          <w:szCs w:val="18"/>
        </w:rPr>
        <w:t>M-F</w:t>
      </w:r>
      <w:r w:rsidR="002D1D27">
        <w:rPr>
          <w:rFonts w:ascii="Arial Narrow" w:hAnsi="Arial Narrow" w:cs="Calibri"/>
          <w:sz w:val="18"/>
          <w:szCs w:val="18"/>
        </w:rPr>
        <w:t xml:space="preserve">: 9am to </w:t>
      </w:r>
      <w:r w:rsidRPr="002D1D27">
        <w:rPr>
          <w:rFonts w:ascii="Arial Narrow" w:hAnsi="Arial Narrow" w:cs="Calibri"/>
          <w:sz w:val="18"/>
          <w:szCs w:val="18"/>
        </w:rPr>
        <w:t>5pm</w:t>
      </w:r>
    </w:p>
    <w:p w:rsidR="00CC1E99" w:rsidRPr="002D1D27" w:rsidRDefault="00CC1E99" w:rsidP="00CC1E99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2D1D27">
        <w:rPr>
          <w:rFonts w:ascii="Arial Narrow" w:hAnsi="Arial Narrow" w:cs="Calibri"/>
          <w:color w:val="000000"/>
          <w:sz w:val="18"/>
          <w:szCs w:val="18"/>
        </w:rPr>
        <w:t>2300 Green Valley Rd, New Albany</w:t>
      </w:r>
    </w:p>
    <w:p w:rsidR="005B187E" w:rsidRPr="002D1D27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D1D27">
        <w:rPr>
          <w:rFonts w:ascii="Arial Narrow" w:hAnsi="Arial Narrow" w:cs="Calibri"/>
          <w:sz w:val="18"/>
          <w:szCs w:val="18"/>
        </w:rPr>
        <w:t>Emergency Relief</w:t>
      </w:r>
    </w:p>
    <w:p w:rsidR="00CC1E99" w:rsidRDefault="00CC1E99" w:rsidP="00CC1E99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5B187E" w:rsidRPr="005B187E" w:rsidRDefault="005B187E" w:rsidP="00CC1E99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B187E">
        <w:rPr>
          <w:rFonts w:ascii="Arial Black" w:hAnsi="Arial Black" w:cs="Calibri"/>
          <w:sz w:val="16"/>
          <w:szCs w:val="16"/>
        </w:rPr>
        <w:t xml:space="preserve">Salvation Army Thrift Store  </w:t>
      </w:r>
    </w:p>
    <w:p w:rsidR="005B187E" w:rsidRDefault="00501771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280-0417</w:t>
      </w:r>
    </w:p>
    <w:p w:rsidR="004064A5" w:rsidRPr="004064A5" w:rsidRDefault="00FA20B9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70" w:history="1">
        <w:r w:rsidR="004064A5" w:rsidRPr="004064A5">
          <w:rPr>
            <w:rStyle w:val="Hyperlink"/>
            <w:rFonts w:ascii="Arial Narrow" w:hAnsi="Arial Narrow" w:cs="Calibri"/>
            <w:sz w:val="18"/>
            <w:szCs w:val="18"/>
          </w:rPr>
          <w:t>www.salvationarmyusa.org</w:t>
        </w:r>
      </w:hyperlink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>M-F</w:t>
      </w:r>
      <w:r w:rsidR="002D1D27">
        <w:rPr>
          <w:rFonts w:ascii="Arial Narrow" w:hAnsi="Arial Narrow" w:cs="Calibri"/>
          <w:sz w:val="18"/>
          <w:szCs w:val="18"/>
        </w:rPr>
        <w:t>:</w:t>
      </w:r>
      <w:r w:rsidRPr="005B187E">
        <w:rPr>
          <w:rFonts w:ascii="Arial Narrow" w:hAnsi="Arial Narrow" w:cs="Calibri"/>
          <w:sz w:val="18"/>
          <w:szCs w:val="18"/>
        </w:rPr>
        <w:t xml:space="preserve"> 9am</w:t>
      </w:r>
      <w:r w:rsidR="002D1D27">
        <w:rPr>
          <w:rFonts w:ascii="Arial Narrow" w:hAnsi="Arial Narrow" w:cs="Calibri"/>
          <w:sz w:val="18"/>
          <w:szCs w:val="18"/>
        </w:rPr>
        <w:t xml:space="preserve"> to </w:t>
      </w:r>
      <w:r w:rsidRPr="005B187E">
        <w:rPr>
          <w:rFonts w:ascii="Arial Narrow" w:hAnsi="Arial Narrow" w:cs="Calibri"/>
          <w:sz w:val="18"/>
          <w:szCs w:val="18"/>
        </w:rPr>
        <w:t>5pm</w:t>
      </w:r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B187E">
        <w:rPr>
          <w:rFonts w:ascii="Arial Narrow" w:hAnsi="Arial Narrow" w:cs="Calibri"/>
          <w:color w:val="000000"/>
          <w:sz w:val="18"/>
          <w:szCs w:val="18"/>
        </w:rPr>
        <w:t>528 Little League Blvd, Clarksville</w:t>
      </w:r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>Thrift Store</w:t>
      </w:r>
    </w:p>
    <w:p w:rsidR="00EB3D72" w:rsidRDefault="00EB3D72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492194" w:rsidRDefault="00ED1292" w:rsidP="00ED1292">
      <w:pPr>
        <w:spacing w:after="0"/>
        <w:rPr>
          <w:rFonts w:ascii="Arial Black" w:hAnsi="Arial Black" w:cs="Calibri"/>
          <w:b/>
          <w:bCs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St. Elizabeth's Catholic Charities: </w:t>
      </w:r>
      <w:r w:rsidRPr="007B31AF">
        <w:rPr>
          <w:rFonts w:ascii="Arial Black" w:hAnsi="Arial Black" w:cs="Calibri"/>
          <w:b/>
          <w:bCs/>
          <w:sz w:val="16"/>
          <w:szCs w:val="16"/>
        </w:rPr>
        <w:t xml:space="preserve">Marie's </w:t>
      </w:r>
      <w:r>
        <w:rPr>
          <w:rFonts w:ascii="Arial Black" w:hAnsi="Arial Black" w:cs="Calibri"/>
          <w:b/>
          <w:bCs/>
          <w:sz w:val="16"/>
          <w:szCs w:val="16"/>
        </w:rPr>
        <w:t xml:space="preserve">Ministry    </w:t>
      </w:r>
    </w:p>
    <w:p w:rsidR="00ED1292" w:rsidRPr="00ED1292" w:rsidRDefault="00ED1292" w:rsidP="00ED1292">
      <w:pPr>
        <w:spacing w:after="0"/>
        <w:rPr>
          <w:rFonts w:ascii="Arial Black" w:hAnsi="Arial Black" w:cs="Calibri"/>
          <w:b/>
          <w:bCs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949-7305</w:t>
      </w:r>
    </w:p>
    <w:p w:rsidR="00ED1292" w:rsidRDefault="00FA20B9" w:rsidP="00ED1292">
      <w:pPr>
        <w:spacing w:after="0"/>
        <w:rPr>
          <w:rStyle w:val="Hyperlink"/>
          <w:rFonts w:ascii="Arial Narrow" w:hAnsi="Arial Narrow" w:cs="Arial"/>
          <w:sz w:val="18"/>
          <w:szCs w:val="18"/>
          <w:shd w:val="clear" w:color="auto" w:fill="FFFFFF"/>
        </w:rPr>
      </w:pPr>
      <w:hyperlink r:id="rId71" w:history="1">
        <w:r w:rsidR="00ED1292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www.ste</w:t>
        </w:r>
        <w:r w:rsidR="00ED1292" w:rsidRPr="001643C3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charities</w:t>
        </w:r>
        <w:r w:rsidR="00ED1292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.org</w:t>
        </w:r>
      </w:hyperlink>
    </w:p>
    <w:p w:rsidR="002D1D27" w:rsidRDefault="002D1D27" w:rsidP="002D1D27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305 E 7th Street, New Albany</w:t>
      </w:r>
    </w:p>
    <w:p w:rsidR="00ED1292" w:rsidRDefault="00ED1292" w:rsidP="00ED129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T</w:t>
      </w:r>
      <w:r w:rsidR="002D1D27">
        <w:rPr>
          <w:rFonts w:ascii="Arial Narrow" w:hAnsi="Arial Narrow" w:cs="Calibri"/>
          <w:color w:val="000000"/>
          <w:sz w:val="18"/>
          <w:szCs w:val="18"/>
        </w:rPr>
        <w:t xml:space="preserve">ue &amp; Thu: 10am to </w:t>
      </w:r>
      <w:r>
        <w:rPr>
          <w:rFonts w:ascii="Arial Narrow" w:hAnsi="Arial Narrow" w:cs="Calibri"/>
          <w:color w:val="000000"/>
          <w:sz w:val="18"/>
          <w:szCs w:val="18"/>
        </w:rPr>
        <w:t>2pm</w:t>
      </w:r>
    </w:p>
    <w:p w:rsidR="00ED1292" w:rsidRDefault="00ED1292" w:rsidP="00ED1292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M</w:t>
      </w:r>
      <w:r w:rsidRPr="007B31AF">
        <w:rPr>
          <w:rFonts w:ascii="Arial Narrow" w:hAnsi="Arial Narrow" w:cs="Calibri"/>
          <w:sz w:val="18"/>
          <w:szCs w:val="18"/>
        </w:rPr>
        <w:t>aternity clothes, children’</w:t>
      </w:r>
      <w:r>
        <w:rPr>
          <w:rFonts w:ascii="Arial Narrow" w:hAnsi="Arial Narrow" w:cs="Calibri"/>
          <w:sz w:val="18"/>
          <w:szCs w:val="18"/>
        </w:rPr>
        <w:t xml:space="preserve">s clothes (NB to size 7), </w:t>
      </w:r>
      <w:r w:rsidRPr="007B31AF">
        <w:rPr>
          <w:rFonts w:ascii="Arial Narrow" w:hAnsi="Arial Narrow" w:cs="Calibri"/>
          <w:sz w:val="18"/>
          <w:szCs w:val="18"/>
        </w:rPr>
        <w:t>car seats, strollers, baby beds, diapers, baby food, household items, appliances and furniture.</w:t>
      </w:r>
      <w:r>
        <w:t xml:space="preserve"> </w:t>
      </w:r>
      <w:r w:rsidRPr="007B31AF">
        <w:rPr>
          <w:rFonts w:ascii="Arial Narrow" w:hAnsi="Arial Narrow" w:cs="Calibri"/>
          <w:sz w:val="18"/>
          <w:szCs w:val="18"/>
        </w:rPr>
        <w:t>F</w:t>
      </w:r>
      <w:r>
        <w:rPr>
          <w:rFonts w:ascii="Arial Narrow" w:hAnsi="Arial Narrow" w:cs="Calibri"/>
          <w:sz w:val="18"/>
          <w:szCs w:val="18"/>
        </w:rPr>
        <w:t>or f</w:t>
      </w:r>
      <w:r w:rsidRPr="007B31AF">
        <w:rPr>
          <w:rFonts w:ascii="Arial Narrow" w:hAnsi="Arial Narrow" w:cs="Calibri"/>
          <w:sz w:val="18"/>
          <w:szCs w:val="18"/>
        </w:rPr>
        <w:t>amilies from Indiana and Kentucky</w:t>
      </w:r>
      <w:r>
        <w:rPr>
          <w:rFonts w:ascii="Arial Narrow" w:hAnsi="Arial Narrow" w:cs="Calibri"/>
          <w:sz w:val="18"/>
          <w:szCs w:val="18"/>
        </w:rPr>
        <w:t>.</w:t>
      </w:r>
      <w:r>
        <w:t xml:space="preserve"> </w:t>
      </w:r>
      <w:r>
        <w:rPr>
          <w:rFonts w:ascii="Arial Narrow" w:hAnsi="Arial Narrow" w:cs="Calibri"/>
          <w:sz w:val="18"/>
          <w:szCs w:val="18"/>
        </w:rPr>
        <w:t xml:space="preserve">Bring </w:t>
      </w:r>
      <w:r w:rsidRPr="007B31AF">
        <w:rPr>
          <w:rFonts w:ascii="Arial Narrow" w:hAnsi="Arial Narrow" w:cs="Calibri"/>
          <w:sz w:val="18"/>
          <w:szCs w:val="18"/>
        </w:rPr>
        <w:t>ID and proof of a child.</w:t>
      </w:r>
    </w:p>
    <w:p w:rsidR="009F2134" w:rsidRDefault="009F2134" w:rsidP="00ED1292">
      <w:pPr>
        <w:spacing w:after="0"/>
        <w:rPr>
          <w:rFonts w:ascii="Arial Narrow" w:hAnsi="Arial Narrow" w:cs="Calibri"/>
          <w:sz w:val="18"/>
          <w:szCs w:val="18"/>
        </w:rPr>
      </w:pPr>
    </w:p>
    <w:p w:rsidR="005B187E" w:rsidRPr="005B187E" w:rsidRDefault="005B187E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B187E">
        <w:rPr>
          <w:rFonts w:ascii="Arial Black" w:hAnsi="Arial Black" w:cs="Calibri"/>
          <w:sz w:val="16"/>
          <w:szCs w:val="16"/>
        </w:rPr>
        <w:t>St. Marks UCC</w:t>
      </w:r>
    </w:p>
    <w:p w:rsidR="005B187E" w:rsidRPr="005B187E" w:rsidRDefault="005B187E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B187E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5B187E">
        <w:rPr>
          <w:rFonts w:ascii="Arial Black" w:hAnsi="Arial Black" w:cs="Calibri"/>
          <w:sz w:val="16"/>
          <w:szCs w:val="16"/>
        </w:rPr>
        <w:t>945-2569</w:t>
      </w:r>
    </w:p>
    <w:p w:rsidR="004064A5" w:rsidRDefault="00FA20B9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72" w:history="1">
        <w:r w:rsidR="004064A5" w:rsidRPr="003406EC">
          <w:rPr>
            <w:rStyle w:val="Hyperlink"/>
            <w:rFonts w:ascii="Arial Narrow" w:hAnsi="Arial Narrow" w:cs="Calibri"/>
            <w:sz w:val="18"/>
            <w:szCs w:val="18"/>
          </w:rPr>
          <w:t>www.stmarksucc.org</w:t>
        </w:r>
      </w:hyperlink>
    </w:p>
    <w:p w:rsidR="002D1D27" w:rsidRPr="005B187E" w:rsidRDefault="002D1D27" w:rsidP="002D1D27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5B187E">
        <w:rPr>
          <w:rFonts w:ascii="Arial Narrow" w:hAnsi="Arial Narrow" w:cs="Calibri"/>
          <w:color w:val="000000"/>
          <w:sz w:val="18"/>
          <w:szCs w:val="18"/>
        </w:rPr>
        <w:t>222 E</w:t>
      </w:r>
      <w:proofErr w:type="gramEnd"/>
      <w:r w:rsidRPr="005B187E">
        <w:rPr>
          <w:rFonts w:ascii="Arial Narrow" w:hAnsi="Arial Narrow" w:cs="Calibri"/>
          <w:color w:val="000000"/>
          <w:sz w:val="18"/>
          <w:szCs w:val="18"/>
        </w:rPr>
        <w:t xml:space="preserve"> Spring St, New Albany</w:t>
      </w:r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>Sat</w:t>
      </w:r>
      <w:r w:rsidR="002D1D27">
        <w:rPr>
          <w:rFonts w:ascii="Arial Narrow" w:hAnsi="Arial Narrow" w:cs="Calibri"/>
          <w:sz w:val="18"/>
          <w:szCs w:val="18"/>
        </w:rPr>
        <w:t>:</w:t>
      </w:r>
      <w:r w:rsidRPr="005B187E">
        <w:rPr>
          <w:rFonts w:ascii="Arial Narrow" w:hAnsi="Arial Narrow" w:cs="Calibri"/>
          <w:sz w:val="18"/>
          <w:szCs w:val="18"/>
        </w:rPr>
        <w:t xml:space="preserve"> 11:30am</w:t>
      </w:r>
      <w:r w:rsidR="002D1D27">
        <w:rPr>
          <w:rFonts w:ascii="Arial Narrow" w:hAnsi="Arial Narrow" w:cs="Calibri"/>
          <w:sz w:val="18"/>
          <w:szCs w:val="18"/>
        </w:rPr>
        <w:t xml:space="preserve"> to </w:t>
      </w:r>
      <w:r w:rsidRPr="005B187E">
        <w:rPr>
          <w:rFonts w:ascii="Arial Narrow" w:hAnsi="Arial Narrow" w:cs="Calibri"/>
          <w:sz w:val="18"/>
          <w:szCs w:val="18"/>
        </w:rPr>
        <w:t>1:15pm</w:t>
      </w:r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>Clothing Closet (free)</w:t>
      </w:r>
    </w:p>
    <w:p w:rsidR="000474EE" w:rsidRDefault="000474EE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DD249E" w:rsidRDefault="00DD249E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5B187E" w:rsidRPr="005B187E" w:rsidRDefault="005B187E" w:rsidP="005B187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B187E">
        <w:rPr>
          <w:rFonts w:ascii="Arial Black" w:hAnsi="Arial Black" w:cs="Calibri"/>
          <w:sz w:val="16"/>
          <w:szCs w:val="16"/>
        </w:rPr>
        <w:t xml:space="preserve">Tri County Health Coalition </w:t>
      </w:r>
    </w:p>
    <w:p w:rsidR="005B187E" w:rsidRPr="005B187E" w:rsidRDefault="005B187E" w:rsidP="005B187E">
      <w:pPr>
        <w:spacing w:after="0" w:line="240" w:lineRule="auto"/>
        <w:rPr>
          <w:rFonts w:ascii="Calibri" w:hAnsi="Calibri" w:cs="Calibri"/>
          <w:szCs w:val="24"/>
        </w:rPr>
      </w:pPr>
      <w:r w:rsidRPr="005B187E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5B187E">
        <w:rPr>
          <w:rFonts w:ascii="Arial Black" w:hAnsi="Arial Black" w:cs="Calibri"/>
          <w:sz w:val="16"/>
          <w:szCs w:val="16"/>
        </w:rPr>
        <w:t>944-7265</w:t>
      </w:r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 xml:space="preserve">Call for hours </w:t>
      </w:r>
    </w:p>
    <w:p w:rsidR="005B187E" w:rsidRP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>1222 State St, New Albany</w:t>
      </w:r>
    </w:p>
    <w:p w:rsidR="005B187E" w:rsidRDefault="005B187E" w:rsidP="005B187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B187E">
        <w:rPr>
          <w:rFonts w:ascii="Arial Narrow" w:hAnsi="Arial Narrow" w:cs="Calibri"/>
          <w:sz w:val="18"/>
          <w:szCs w:val="18"/>
        </w:rPr>
        <w:t>Clothing Closet (for small children only) free</w:t>
      </w:r>
    </w:p>
    <w:p w:rsidR="006E3252" w:rsidRDefault="006E3252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BC431E" w:rsidRDefault="00BC431E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BC431E" w:rsidRDefault="00BC431E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BC431E" w:rsidRDefault="00BC431E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3201" w:type="dxa"/>
        <w:tblLook w:val="04A0" w:firstRow="1" w:lastRow="0" w:firstColumn="1" w:lastColumn="0" w:noHBand="0" w:noVBand="1"/>
      </w:tblPr>
      <w:tblGrid>
        <w:gridCol w:w="3201"/>
      </w:tblGrid>
      <w:tr w:rsidR="00C524BA" w:rsidRPr="004E3684" w:rsidTr="000C2506">
        <w:trPr>
          <w:trHeight w:val="2069"/>
        </w:trPr>
        <w:tc>
          <w:tcPr>
            <w:tcW w:w="3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4BA" w:rsidRPr="00BC163A" w:rsidRDefault="00C524BA" w:rsidP="007D3B95">
            <w:pPr>
              <w:spacing w:before="24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val="es-US"/>
              </w:rPr>
            </w:pP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CONSUMER</w:t>
            </w:r>
            <w:r w:rsidR="007D3B95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,</w:t>
            </w: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DEBT </w:t>
            </w:r>
            <w:r w:rsidRPr="007D3B95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COUNSELING &amp; TAX PREP</w:t>
            </w:r>
            <w:r w:rsidR="00BC163A" w:rsidRPr="007D3B95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/</w:t>
            </w:r>
            <w:r w:rsidR="00BC163A" w:rsidRPr="007D3B95">
              <w:rPr>
                <w:rFonts w:cs="Calibri"/>
                <w:color w:val="000000"/>
                <w:sz w:val="32"/>
                <w:szCs w:val="32"/>
                <w:lang w:val="es-US"/>
              </w:rPr>
              <w:t xml:space="preserve"> ASESORAMIENTO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</w:t>
            </w:r>
            <w:r w:rsidR="00BC163A" w:rsidRPr="007D3B95">
              <w:rPr>
                <w:rFonts w:cs="Calibri"/>
                <w:color w:val="000000"/>
                <w:sz w:val="32"/>
                <w:szCs w:val="32"/>
                <w:lang w:val="es-US"/>
              </w:rPr>
              <w:t>DE DEUDA Y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</w:t>
            </w:r>
            <w:r w:rsidR="00BC163A" w:rsidRPr="007D3B95">
              <w:rPr>
                <w:rFonts w:cs="Calibri"/>
                <w:color w:val="000000"/>
                <w:sz w:val="32"/>
                <w:szCs w:val="32"/>
                <w:lang w:val="es-US"/>
              </w:rPr>
              <w:t>CONSUMO Y PREPARACIÓN DE IMPUESTOS</w:t>
            </w:r>
          </w:p>
        </w:tc>
      </w:tr>
    </w:tbl>
    <w:p w:rsidR="00C87AE3" w:rsidRPr="00BC163A" w:rsidRDefault="00C87AE3" w:rsidP="009C5960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lang w:val="es-US"/>
        </w:rPr>
      </w:pPr>
    </w:p>
    <w:p w:rsidR="009C5960" w:rsidRPr="009C5960" w:rsidRDefault="009C5960" w:rsidP="009C5960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C5960">
        <w:rPr>
          <w:rFonts w:ascii="Arial Black" w:hAnsi="Arial Black" w:cs="Calibri"/>
          <w:color w:val="000000"/>
          <w:sz w:val="16"/>
          <w:szCs w:val="16"/>
        </w:rPr>
        <w:t>Community Action Agency</w:t>
      </w:r>
      <w:r w:rsidR="00AD157E">
        <w:rPr>
          <w:rFonts w:ascii="Arial Black" w:hAnsi="Arial Black" w:cs="Calibri"/>
          <w:color w:val="000000"/>
          <w:sz w:val="16"/>
          <w:szCs w:val="16"/>
        </w:rPr>
        <w:t xml:space="preserve">   </w:t>
      </w:r>
      <w:r w:rsidR="00AD157E" w:rsidRPr="00CC1E99">
        <w:rPr>
          <w:rFonts w:ascii="Arial Black" w:hAnsi="Arial Black" w:cs="Calibri"/>
          <w:sz w:val="16"/>
          <w:szCs w:val="16"/>
        </w:rPr>
        <w:t xml:space="preserve"> </w:t>
      </w:r>
      <w:r w:rsidR="00AD157E">
        <w:rPr>
          <w:rFonts w:ascii="Arial Black" w:hAnsi="Arial Black" w:cs="Calibri"/>
          <w:sz w:val="16"/>
          <w:szCs w:val="16"/>
        </w:rPr>
        <w:t xml:space="preserve">     </w:t>
      </w:r>
    </w:p>
    <w:p w:rsidR="009C5960" w:rsidRDefault="009C5960" w:rsidP="009C5960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9C5960">
        <w:rPr>
          <w:rFonts w:ascii="Arial Black" w:hAnsi="Arial Black" w:cs="Calibri"/>
          <w:color w:val="000000"/>
          <w:sz w:val="16"/>
          <w:szCs w:val="16"/>
        </w:rPr>
        <w:t>(812)</w:t>
      </w:r>
      <w:r w:rsidR="0049219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9C5960">
        <w:rPr>
          <w:rFonts w:ascii="Arial Black" w:hAnsi="Arial Black" w:cs="Calibri"/>
          <w:color w:val="000000"/>
          <w:sz w:val="16"/>
          <w:szCs w:val="16"/>
        </w:rPr>
        <w:t>206-7520</w:t>
      </w:r>
    </w:p>
    <w:p w:rsidR="00050B82" w:rsidRPr="00050B82" w:rsidRDefault="00FA20B9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73" w:history="1">
        <w:r w:rsidR="00050B82" w:rsidRPr="00050B82">
          <w:rPr>
            <w:rStyle w:val="Hyperlink"/>
            <w:rFonts w:ascii="Arial Narrow" w:hAnsi="Arial Narrow" w:cs="Calibri"/>
            <w:sz w:val="18"/>
            <w:szCs w:val="18"/>
          </w:rPr>
          <w:t>www.casi1.org</w:t>
        </w:r>
      </w:hyperlink>
    </w:p>
    <w:p w:rsidR="009C5960" w:rsidRPr="009C5960" w:rsidRDefault="009C5960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C5960">
        <w:rPr>
          <w:rFonts w:ascii="Arial Narrow" w:hAnsi="Arial Narrow" w:cs="Calibri"/>
          <w:color w:val="000000"/>
          <w:sz w:val="18"/>
          <w:szCs w:val="18"/>
        </w:rPr>
        <w:t>M &amp; W 9am-5pm/ T 12:30pm-8pm</w:t>
      </w:r>
    </w:p>
    <w:p w:rsidR="009C5960" w:rsidRPr="009C5960" w:rsidRDefault="009C5960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C5960">
        <w:rPr>
          <w:rFonts w:ascii="Arial Narrow" w:hAnsi="Arial Narrow" w:cs="Calibri"/>
          <w:color w:val="000000"/>
          <w:sz w:val="18"/>
          <w:szCs w:val="18"/>
        </w:rPr>
        <w:t>1613 E 8th St, Jeffersonville</w:t>
      </w:r>
    </w:p>
    <w:p w:rsidR="009C5960" w:rsidRDefault="009C5960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9C5960">
        <w:rPr>
          <w:rFonts w:ascii="Arial Narrow" w:hAnsi="Arial Narrow" w:cs="Calibri"/>
          <w:color w:val="000000"/>
          <w:sz w:val="18"/>
          <w:szCs w:val="18"/>
        </w:rPr>
        <w:t>Budget counseling/ Tax prep</w:t>
      </w:r>
    </w:p>
    <w:p w:rsidR="007A4C0E" w:rsidRDefault="007A4C0E" w:rsidP="007A4C0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 xml:space="preserve">*ES   </w:t>
      </w:r>
    </w:p>
    <w:p w:rsidR="007A4C0E" w:rsidRPr="009C5960" w:rsidRDefault="007A4C0E" w:rsidP="009C5960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D351AD" w:rsidRPr="00D351AD" w:rsidRDefault="00D351AD" w:rsidP="00D351AD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D351AD">
        <w:rPr>
          <w:rFonts w:ascii="Arial Black" w:hAnsi="Arial Black" w:cs="Calibri"/>
          <w:color w:val="000000"/>
          <w:sz w:val="16"/>
          <w:szCs w:val="16"/>
        </w:rPr>
        <w:t>Hoosier Corps/ RVR</w:t>
      </w:r>
    </w:p>
    <w:p w:rsidR="00D351AD" w:rsidRDefault="00D351AD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D351AD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D351AD">
        <w:rPr>
          <w:rFonts w:ascii="Arial Black" w:hAnsi="Arial Black" w:cs="Calibri"/>
          <w:sz w:val="16"/>
          <w:szCs w:val="16"/>
        </w:rPr>
        <w:t>949-4381</w:t>
      </w:r>
    </w:p>
    <w:p w:rsidR="00050B82" w:rsidRPr="00050B82" w:rsidRDefault="00FA20B9" w:rsidP="00D351A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74" w:history="1">
        <w:r w:rsidR="00050B82" w:rsidRPr="00050B82">
          <w:rPr>
            <w:rStyle w:val="Hyperlink"/>
            <w:rFonts w:ascii="Arial Narrow" w:hAnsi="Arial Narrow" w:cs="Calibri"/>
            <w:sz w:val="18"/>
            <w:szCs w:val="18"/>
          </w:rPr>
          <w:t>www.rivervalleyresources.com</w:t>
        </w:r>
      </w:hyperlink>
    </w:p>
    <w:p w:rsidR="00D351AD" w:rsidRPr="00D351AD" w:rsidRDefault="00D351AD" w:rsidP="00D351AD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D351AD">
        <w:rPr>
          <w:rFonts w:ascii="Arial Narrow" w:hAnsi="Arial Narrow" w:cs="Calibri"/>
          <w:color w:val="000000"/>
          <w:sz w:val="18"/>
          <w:szCs w:val="18"/>
        </w:rPr>
        <w:t>800 E 8th St, New Albany</w:t>
      </w:r>
    </w:p>
    <w:p w:rsidR="00422840" w:rsidRDefault="00D351AD" w:rsidP="00D351AD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D351AD">
        <w:rPr>
          <w:rFonts w:ascii="Arial Narrow" w:hAnsi="Arial Narrow" w:cs="Calibri"/>
          <w:color w:val="000000"/>
          <w:sz w:val="18"/>
          <w:szCs w:val="18"/>
        </w:rPr>
        <w:t>Avoid foreclosure</w:t>
      </w:r>
    </w:p>
    <w:p w:rsidR="007D3B95" w:rsidRDefault="007D3B95" w:rsidP="00D351AD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7D3B95" w:rsidRP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 xml:space="preserve">Horizon House </w:t>
      </w:r>
    </w:p>
    <w:p w:rsidR="007D3B95" w:rsidRP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>(812)</w:t>
      </w:r>
      <w:r w:rsidR="006E3252">
        <w:rPr>
          <w:rFonts w:ascii="Arial Black" w:hAnsi="Arial Black"/>
          <w:sz w:val="16"/>
          <w:szCs w:val="16"/>
        </w:rPr>
        <w:t xml:space="preserve"> </w:t>
      </w:r>
      <w:r w:rsidRPr="007D3B95">
        <w:rPr>
          <w:rFonts w:ascii="Arial Black" w:hAnsi="Arial Black"/>
          <w:sz w:val="16"/>
          <w:szCs w:val="16"/>
        </w:rPr>
        <w:t>372-8407</w:t>
      </w:r>
    </w:p>
    <w:p w:rsidR="007D3B95" w:rsidRDefault="00FA20B9" w:rsidP="007D3B95">
      <w:pPr>
        <w:spacing w:after="0"/>
        <w:rPr>
          <w:rFonts w:ascii="Arial Narrow" w:hAnsi="Arial Narrow"/>
          <w:sz w:val="18"/>
          <w:szCs w:val="18"/>
        </w:rPr>
      </w:pPr>
      <w:hyperlink r:id="rId75" w:history="1">
        <w:r w:rsidR="007D3B95" w:rsidRPr="00D25793">
          <w:rPr>
            <w:rStyle w:val="Hyperlink"/>
            <w:rFonts w:ascii="Arial Narrow" w:hAnsi="Arial Narrow"/>
            <w:sz w:val="18"/>
            <w:szCs w:val="18"/>
          </w:rPr>
          <w:t>www.hsi-indiana.com</w:t>
        </w:r>
      </w:hyperlink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724 Chestnut St., </w:t>
      </w:r>
      <w:r w:rsidRPr="001C7370">
        <w:rPr>
          <w:rFonts w:ascii="Arial Narrow" w:hAnsi="Arial Narrow"/>
          <w:sz w:val="18"/>
          <w:szCs w:val="18"/>
        </w:rPr>
        <w:t>Columbus</w:t>
      </w:r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Coaching For Success Initiative Program  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7D3B95" w:rsidRDefault="007D3B95" w:rsidP="00D351AD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FC2326" w:rsidRDefault="00FC2326" w:rsidP="00D351AD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3202" w:type="dxa"/>
        <w:tblInd w:w="-72" w:type="dxa"/>
        <w:tblLook w:val="04A0" w:firstRow="1" w:lastRow="0" w:firstColumn="1" w:lastColumn="0" w:noHBand="0" w:noVBand="1"/>
      </w:tblPr>
      <w:tblGrid>
        <w:gridCol w:w="3210"/>
      </w:tblGrid>
      <w:tr w:rsidR="006450B3" w:rsidTr="00FC2326">
        <w:trPr>
          <w:trHeight w:val="799"/>
        </w:trPr>
        <w:tc>
          <w:tcPr>
            <w:tcW w:w="32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0B3" w:rsidRPr="00FC2326" w:rsidRDefault="006450B3" w:rsidP="00D351A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  <w:p w:rsidR="006450B3" w:rsidRPr="00FC2326" w:rsidRDefault="006450B3" w:rsidP="006450B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FC2326">
              <w:rPr>
                <w:rFonts w:cs="Calibri"/>
                <w:b/>
                <w:sz w:val="32"/>
                <w:szCs w:val="32"/>
              </w:rPr>
              <w:t>DEVELOPMENTAL</w:t>
            </w:r>
          </w:p>
          <w:p w:rsidR="006450B3" w:rsidRPr="007D3B95" w:rsidRDefault="006450B3" w:rsidP="006450B3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C2326">
              <w:rPr>
                <w:rFonts w:cs="Calibri"/>
                <w:b/>
                <w:sz w:val="32"/>
                <w:szCs w:val="32"/>
              </w:rPr>
              <w:t>SERVICES</w:t>
            </w:r>
            <w:r w:rsidR="00BC163A">
              <w:rPr>
                <w:rFonts w:cs="Calibri"/>
                <w:b/>
                <w:sz w:val="32"/>
                <w:szCs w:val="32"/>
              </w:rPr>
              <w:t xml:space="preserve"> / </w:t>
            </w:r>
            <w:r w:rsidR="00BC163A" w:rsidRPr="007D3B95">
              <w:rPr>
                <w:rFonts w:cs="Calibri"/>
                <w:sz w:val="32"/>
                <w:szCs w:val="32"/>
              </w:rPr>
              <w:t>SERVICIOS DEL DESAROLLO</w:t>
            </w:r>
          </w:p>
          <w:p w:rsidR="006450B3" w:rsidRPr="006450B3" w:rsidRDefault="006450B3" w:rsidP="00D351AD">
            <w:pPr>
              <w:spacing w:after="0" w:line="240" w:lineRule="auto"/>
              <w:rPr>
                <w:rFonts w:ascii="Cooper Black" w:hAnsi="Cooper Black" w:cs="Calibri"/>
                <w:sz w:val="22"/>
                <w:szCs w:val="22"/>
              </w:rPr>
            </w:pPr>
          </w:p>
        </w:tc>
      </w:tr>
    </w:tbl>
    <w:p w:rsidR="00D351AD" w:rsidRDefault="00D351AD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Blue River Services, Healthy Families (Harrison County)</w:t>
      </w: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738-0392</w:t>
      </w:r>
    </w:p>
    <w:p w:rsidR="00BC431E" w:rsidRDefault="00FA20B9" w:rsidP="00BC431E">
      <w:pPr>
        <w:spacing w:after="0"/>
        <w:rPr>
          <w:rFonts w:ascii="Arial Narrow" w:hAnsi="Arial Narrow"/>
          <w:sz w:val="18"/>
          <w:szCs w:val="18"/>
        </w:rPr>
      </w:pPr>
      <w:hyperlink r:id="rId76" w:history="1">
        <w:r w:rsidR="00BC431E" w:rsidRPr="0001197A">
          <w:rPr>
            <w:rStyle w:val="Hyperlink"/>
            <w:rFonts w:ascii="Arial Narrow" w:hAnsi="Arial Narrow"/>
            <w:sz w:val="18"/>
            <w:szCs w:val="18"/>
          </w:rPr>
          <w:t>www.brsinc.org</w:t>
        </w:r>
      </w:hyperlink>
    </w:p>
    <w:p w:rsidR="00BC431E" w:rsidRDefault="00BC431E" w:rsidP="00BC4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1365 Hwy 165 NW, Corydon</w:t>
      </w: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Home based services to support families preparing for and adjusting to a new baby</w:t>
      </w: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</w:p>
    <w:p w:rsidR="00C002B1" w:rsidRDefault="00C002B1" w:rsidP="00BC431E">
      <w:pPr>
        <w:spacing w:after="0"/>
        <w:rPr>
          <w:rFonts w:ascii="Arial Black" w:hAnsi="Arial Black"/>
          <w:sz w:val="16"/>
          <w:szCs w:val="16"/>
        </w:rPr>
      </w:pPr>
    </w:p>
    <w:p w:rsidR="00C002B1" w:rsidRDefault="00C002B1" w:rsidP="00BC431E">
      <w:pPr>
        <w:spacing w:after="0"/>
        <w:rPr>
          <w:rFonts w:ascii="Arial Black" w:hAnsi="Arial Black"/>
          <w:sz w:val="16"/>
          <w:szCs w:val="16"/>
        </w:rPr>
      </w:pPr>
    </w:p>
    <w:p w:rsidR="00C002B1" w:rsidRDefault="00C002B1" w:rsidP="00BC431E">
      <w:pPr>
        <w:spacing w:after="0"/>
        <w:rPr>
          <w:rFonts w:ascii="Arial Black" w:hAnsi="Arial Black"/>
          <w:sz w:val="16"/>
          <w:szCs w:val="16"/>
        </w:rPr>
      </w:pPr>
    </w:p>
    <w:p w:rsidR="00C002B1" w:rsidRDefault="00C002B1" w:rsidP="00BC431E">
      <w:pPr>
        <w:spacing w:after="0"/>
        <w:rPr>
          <w:rFonts w:ascii="Arial Black" w:hAnsi="Arial Black"/>
          <w:sz w:val="16"/>
          <w:szCs w:val="16"/>
        </w:rPr>
      </w:pP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>First Steps</w:t>
      </w:r>
      <w:r>
        <w:rPr>
          <w:rFonts w:ascii="Arial Black" w:hAnsi="Arial Black"/>
          <w:sz w:val="16"/>
          <w:szCs w:val="16"/>
        </w:rPr>
        <w:t xml:space="preserve">- Blue River Services </w:t>
      </w: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 xml:space="preserve">(812) </w:t>
      </w:r>
      <w:r>
        <w:rPr>
          <w:rFonts w:ascii="Arial Black" w:hAnsi="Arial Black"/>
          <w:sz w:val="16"/>
          <w:szCs w:val="16"/>
        </w:rPr>
        <w:t>738-2408</w:t>
      </w:r>
      <w:r w:rsidRPr="007D3B95">
        <w:rPr>
          <w:rFonts w:ascii="Arial Black" w:hAnsi="Arial Black"/>
          <w:sz w:val="16"/>
          <w:szCs w:val="16"/>
        </w:rPr>
        <w:t xml:space="preserve"> </w:t>
      </w:r>
    </w:p>
    <w:p w:rsidR="00BC431E" w:rsidRDefault="00BC431E" w:rsidP="00BC431E">
      <w:pPr>
        <w:spacing w:after="0"/>
        <w:rPr>
          <w:rFonts w:ascii="Arial Narrow" w:hAnsi="Arial Narrow"/>
          <w:sz w:val="18"/>
          <w:szCs w:val="18"/>
        </w:rPr>
      </w:pPr>
      <w:r w:rsidRPr="007D3B95">
        <w:rPr>
          <w:rFonts w:ascii="Arial Black" w:hAnsi="Arial Black"/>
          <w:sz w:val="16"/>
          <w:szCs w:val="16"/>
        </w:rPr>
        <w:t xml:space="preserve"> </w:t>
      </w:r>
      <w:hyperlink r:id="rId77" w:history="1">
        <w:r w:rsidRPr="0001197A">
          <w:rPr>
            <w:rStyle w:val="Hyperlink"/>
            <w:rFonts w:ascii="Arial Narrow" w:hAnsi="Arial Narrow"/>
            <w:sz w:val="18"/>
            <w:szCs w:val="18"/>
          </w:rPr>
          <w:t>www.firststepsbrs.org</w:t>
        </w:r>
      </w:hyperlink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BC431E" w:rsidRPr="001C7370" w:rsidRDefault="00BC431E" w:rsidP="00BC4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1365 Hwy 135 NW, Corydon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BC431E" w:rsidRPr="00466B73" w:rsidRDefault="00BC431E" w:rsidP="00BC43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color w:val="0A0000"/>
          <w:sz w:val="18"/>
          <w:szCs w:val="18"/>
        </w:rPr>
        <w:t>Early intervention services and related therapies 0-3</w:t>
      </w:r>
    </w:p>
    <w:p w:rsidR="00BC431E" w:rsidRDefault="00BC431E" w:rsidP="007D3B95">
      <w:pPr>
        <w:spacing w:after="0"/>
        <w:rPr>
          <w:rFonts w:ascii="Arial Black" w:hAnsi="Arial Black"/>
          <w:sz w:val="16"/>
          <w:szCs w:val="16"/>
        </w:rPr>
      </w:pPr>
    </w:p>
    <w:p w:rsidR="007D3B95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>First Steps</w:t>
      </w:r>
      <w:r w:rsidR="00A014A1">
        <w:rPr>
          <w:rFonts w:ascii="Arial Black" w:hAnsi="Arial Black"/>
          <w:sz w:val="16"/>
          <w:szCs w:val="16"/>
        </w:rPr>
        <w:t xml:space="preserve">- Southeast Region </w:t>
      </w:r>
    </w:p>
    <w:p w:rsidR="006E3252" w:rsidRDefault="007D3B95" w:rsidP="007D3B95">
      <w:pPr>
        <w:spacing w:after="0"/>
        <w:rPr>
          <w:rFonts w:ascii="Arial Black" w:hAnsi="Arial Black"/>
          <w:sz w:val="16"/>
          <w:szCs w:val="16"/>
        </w:rPr>
      </w:pPr>
      <w:r w:rsidRPr="007D3B95">
        <w:rPr>
          <w:rFonts w:ascii="Arial Black" w:hAnsi="Arial Black"/>
          <w:sz w:val="16"/>
          <w:szCs w:val="16"/>
        </w:rPr>
        <w:t xml:space="preserve">(812) 314-2982 </w:t>
      </w:r>
    </w:p>
    <w:p w:rsidR="007D3B95" w:rsidRDefault="00FA20B9" w:rsidP="007D3B95">
      <w:pPr>
        <w:spacing w:after="0"/>
        <w:rPr>
          <w:rFonts w:ascii="Arial Narrow" w:hAnsi="Arial Narrow"/>
          <w:sz w:val="18"/>
          <w:szCs w:val="18"/>
        </w:rPr>
      </w:pPr>
      <w:hyperlink r:id="rId78" w:history="1">
        <w:r w:rsidR="007D3B95" w:rsidRPr="001C7370">
          <w:rPr>
            <w:rStyle w:val="Hyperlink"/>
            <w:rFonts w:ascii="Arial Narrow" w:hAnsi="Arial Narrow"/>
            <w:sz w:val="18"/>
            <w:szCs w:val="18"/>
          </w:rPr>
          <w:t>www.firststepssoutheast.org</w:t>
        </w:r>
      </w:hyperlink>
      <w:r w:rsidR="007D3B95" w:rsidRPr="001C7370">
        <w:rPr>
          <w:rFonts w:ascii="Arial Narrow" w:hAnsi="Arial Narrow"/>
          <w:sz w:val="18"/>
          <w:szCs w:val="18"/>
        </w:rPr>
        <w:t xml:space="preserve"> </w:t>
      </w:r>
    </w:p>
    <w:p w:rsidR="007D3B95" w:rsidRPr="001C7370" w:rsidRDefault="007D3B95" w:rsidP="007D3B95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1531 13th Street, G900, Columbus </w:t>
      </w:r>
    </w:p>
    <w:p w:rsidR="007D3B95" w:rsidRPr="00466B73" w:rsidRDefault="007D3B95" w:rsidP="007D3B9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color w:val="0A0000"/>
          <w:sz w:val="18"/>
          <w:szCs w:val="18"/>
        </w:rPr>
        <w:t>Early intervention services and related therapies 0-3</w:t>
      </w:r>
    </w:p>
    <w:p w:rsidR="00407EDA" w:rsidRDefault="00407EDA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466B73" w:rsidRDefault="00466B73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First Steps- Rauch</w:t>
      </w:r>
    </w:p>
    <w:p w:rsidR="00492194" w:rsidRDefault="009E3775" w:rsidP="00D351AD">
      <w:pPr>
        <w:spacing w:after="0" w:line="240" w:lineRule="auto"/>
        <w:rPr>
          <w:rFonts w:ascii="Arial Black" w:hAnsi="Arial Black"/>
          <w:color w:val="0A0000"/>
          <w:sz w:val="16"/>
          <w:szCs w:val="16"/>
        </w:rPr>
      </w:pPr>
      <w:r>
        <w:rPr>
          <w:rFonts w:ascii="Arial Black" w:hAnsi="Arial Black"/>
          <w:color w:val="0A0000"/>
          <w:sz w:val="16"/>
          <w:szCs w:val="16"/>
        </w:rPr>
        <w:t>(</w:t>
      </w:r>
      <w:r w:rsidR="00466B73" w:rsidRPr="00466B73">
        <w:rPr>
          <w:rFonts w:ascii="Arial Black" w:hAnsi="Arial Black"/>
          <w:color w:val="0A0000"/>
          <w:sz w:val="16"/>
          <w:szCs w:val="16"/>
        </w:rPr>
        <w:t>812</w:t>
      </w:r>
      <w:r>
        <w:rPr>
          <w:rFonts w:ascii="Arial Black" w:hAnsi="Arial Black"/>
          <w:color w:val="0A0000"/>
          <w:sz w:val="16"/>
          <w:szCs w:val="16"/>
        </w:rPr>
        <w:t>)</w:t>
      </w:r>
      <w:r w:rsidR="00487899">
        <w:rPr>
          <w:rFonts w:ascii="Arial Black" w:hAnsi="Arial Black"/>
          <w:color w:val="0A0000"/>
          <w:sz w:val="16"/>
          <w:szCs w:val="16"/>
        </w:rPr>
        <w:t xml:space="preserve"> </w:t>
      </w:r>
      <w:r w:rsidR="00466B73" w:rsidRPr="00466B73">
        <w:rPr>
          <w:rFonts w:ascii="Arial Black" w:hAnsi="Arial Black"/>
          <w:color w:val="0A0000"/>
          <w:sz w:val="16"/>
          <w:szCs w:val="16"/>
        </w:rPr>
        <w:t>945-4063</w:t>
      </w:r>
      <w:r w:rsidR="007C41F5">
        <w:rPr>
          <w:rFonts w:ascii="Arial Black" w:hAnsi="Arial Black"/>
          <w:color w:val="0A0000"/>
          <w:sz w:val="16"/>
          <w:szCs w:val="16"/>
        </w:rPr>
        <w:t xml:space="preserve">  </w:t>
      </w:r>
    </w:p>
    <w:p w:rsidR="00050B82" w:rsidRPr="00FB5DAB" w:rsidRDefault="00FA20B9" w:rsidP="00D351AD">
      <w:pPr>
        <w:spacing w:after="0" w:line="240" w:lineRule="auto"/>
        <w:rPr>
          <w:rFonts w:ascii="Arial Narrow" w:hAnsi="Arial Narrow"/>
          <w:color w:val="0A0000"/>
          <w:sz w:val="18"/>
          <w:szCs w:val="18"/>
        </w:rPr>
      </w:pPr>
      <w:hyperlink r:id="rId79" w:history="1">
        <w:r w:rsidR="00050B82" w:rsidRPr="00FB5DAB">
          <w:rPr>
            <w:rStyle w:val="Hyperlink"/>
            <w:rFonts w:ascii="Arial Narrow" w:hAnsi="Arial Narrow"/>
            <w:sz w:val="18"/>
            <w:szCs w:val="18"/>
          </w:rPr>
          <w:t>www.rauch.inc</w:t>
        </w:r>
      </w:hyperlink>
    </w:p>
    <w:p w:rsidR="00466B73" w:rsidRDefault="00466B73" w:rsidP="00D351A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66B73">
        <w:rPr>
          <w:rFonts w:ascii="Arial Narrow" w:hAnsi="Arial Narrow" w:cs="Calibri"/>
          <w:sz w:val="18"/>
          <w:szCs w:val="18"/>
        </w:rPr>
        <w:t>M-F 8am-4pm</w:t>
      </w:r>
    </w:p>
    <w:p w:rsidR="00466B73" w:rsidRPr="00466B73" w:rsidRDefault="00466B73" w:rsidP="00466B73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66B73">
        <w:rPr>
          <w:rFonts w:ascii="Arial Narrow" w:hAnsi="Arial Narrow"/>
          <w:color w:val="0A0000"/>
          <w:sz w:val="18"/>
          <w:szCs w:val="18"/>
        </w:rPr>
        <w:t xml:space="preserve">2525 Charlestown Rd., New </w:t>
      </w:r>
      <w:r w:rsidRPr="00466B73">
        <w:rPr>
          <w:rFonts w:ascii="Arial Narrow" w:hAnsi="Arial Narrow" w:cs="Calibri"/>
          <w:sz w:val="18"/>
          <w:szCs w:val="18"/>
        </w:rPr>
        <w:t>Albany</w:t>
      </w:r>
    </w:p>
    <w:p w:rsidR="00466B73" w:rsidRDefault="00466B73" w:rsidP="00D351AD">
      <w:pPr>
        <w:spacing w:after="0" w:line="240" w:lineRule="auto"/>
        <w:rPr>
          <w:rFonts w:ascii="Arial Narrow" w:hAnsi="Arial Narrow"/>
          <w:color w:val="0A0000"/>
          <w:sz w:val="18"/>
          <w:szCs w:val="18"/>
        </w:rPr>
      </w:pPr>
      <w:r>
        <w:rPr>
          <w:rFonts w:ascii="Arial Narrow" w:hAnsi="Arial Narrow"/>
          <w:color w:val="0A0000"/>
          <w:sz w:val="18"/>
          <w:szCs w:val="18"/>
        </w:rPr>
        <w:t>Early intervention services and related therapies 0-3</w:t>
      </w:r>
      <w:r w:rsidRPr="00466B73">
        <w:rPr>
          <w:rFonts w:ascii="Arial Narrow" w:hAnsi="Arial Narrow"/>
          <w:color w:val="0A0000"/>
          <w:sz w:val="18"/>
          <w:szCs w:val="18"/>
        </w:rPr>
        <w:t>; Summer Respite Camp youth ages 9-17 years with developmental disability</w:t>
      </w:r>
    </w:p>
    <w:p w:rsidR="001E3191" w:rsidRDefault="001E3191" w:rsidP="00D351AD">
      <w:pPr>
        <w:spacing w:after="0" w:line="240" w:lineRule="auto"/>
        <w:rPr>
          <w:rFonts w:ascii="Arial Narrow" w:hAnsi="Arial Narrow"/>
          <w:color w:val="0A0000"/>
          <w:sz w:val="18"/>
          <w:szCs w:val="18"/>
        </w:rPr>
      </w:pPr>
    </w:p>
    <w:p w:rsidR="00BC431E" w:rsidRDefault="00BC431E" w:rsidP="001E3191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Healthy Families- Harrison, Washington &amp; Crawford Counties</w:t>
      </w:r>
    </w:p>
    <w:p w:rsidR="00BC431E" w:rsidRDefault="00BC431E" w:rsidP="001E3191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738-0776</w:t>
      </w:r>
    </w:p>
    <w:p w:rsidR="00BC431E" w:rsidRDefault="00FA20B9" w:rsidP="001E3191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80" w:history="1">
        <w:r w:rsidR="00BC431E" w:rsidRPr="0001197A">
          <w:rPr>
            <w:rStyle w:val="Hyperlink"/>
            <w:rFonts w:ascii="Arial Narrow" w:hAnsi="Arial Narrow" w:cs="Calibri"/>
            <w:sz w:val="18"/>
            <w:szCs w:val="18"/>
          </w:rPr>
          <w:t>www.healthyfamiliesamerica.org</w:t>
        </w:r>
      </w:hyperlink>
    </w:p>
    <w:p w:rsidR="00BC431E" w:rsidRDefault="00BC431E" w:rsidP="001E3191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405 N Capitol Ave Suite 103, Corydon</w:t>
      </w:r>
    </w:p>
    <w:p w:rsidR="00BC431E" w:rsidRDefault="00BC431E" w:rsidP="00BC431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Home based services to support families preparing for and adjusting to a new baby</w:t>
      </w:r>
    </w:p>
    <w:p w:rsidR="00BC431E" w:rsidRPr="00BC431E" w:rsidRDefault="00BC431E" w:rsidP="001E3191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1E3191" w:rsidRDefault="001E3191" w:rsidP="001E3191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proofErr w:type="spellStart"/>
      <w:r>
        <w:rPr>
          <w:rFonts w:ascii="Arial Black" w:hAnsi="Arial Black" w:cs="Calibri"/>
          <w:color w:val="000000"/>
          <w:sz w:val="16"/>
          <w:szCs w:val="16"/>
        </w:rPr>
        <w:t>LittleStar</w:t>
      </w:r>
      <w:proofErr w:type="spellEnd"/>
    </w:p>
    <w:p w:rsidR="001E3191" w:rsidRPr="00AD157E" w:rsidRDefault="001E3191" w:rsidP="001E3191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AD157E">
        <w:rPr>
          <w:rFonts w:ascii="Arial Black" w:hAnsi="Arial Black" w:cs="Calibri"/>
          <w:color w:val="000000"/>
          <w:sz w:val="16"/>
          <w:szCs w:val="16"/>
        </w:rPr>
        <w:t>(</w:t>
      </w:r>
      <w:r>
        <w:rPr>
          <w:rFonts w:ascii="Arial Black" w:hAnsi="Arial Black" w:cs="Calibri"/>
          <w:color w:val="000000"/>
          <w:sz w:val="16"/>
          <w:szCs w:val="16"/>
        </w:rPr>
        <w:t>812</w:t>
      </w:r>
      <w:r w:rsidRPr="00AD157E">
        <w:rPr>
          <w:rFonts w:ascii="Arial Black" w:hAnsi="Arial Black" w:cs="Calibri"/>
          <w:color w:val="000000"/>
          <w:sz w:val="16"/>
          <w:szCs w:val="16"/>
        </w:rPr>
        <w:t xml:space="preserve">) </w:t>
      </w:r>
      <w:r>
        <w:rPr>
          <w:rFonts w:ascii="Arial Black" w:hAnsi="Arial Black" w:cs="Calibri"/>
          <w:color w:val="000000"/>
          <w:sz w:val="16"/>
          <w:szCs w:val="16"/>
        </w:rPr>
        <w:t>725-9025</w:t>
      </w:r>
    </w:p>
    <w:p w:rsidR="001E3191" w:rsidRDefault="00FA20B9" w:rsidP="001E3191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81" w:history="1">
        <w:r w:rsidR="001E3191" w:rsidRPr="00D25793">
          <w:rPr>
            <w:rStyle w:val="Hyperlink"/>
            <w:rFonts w:ascii="Arial Narrow" w:hAnsi="Arial Narrow" w:cs="Calibri"/>
            <w:sz w:val="18"/>
            <w:szCs w:val="18"/>
          </w:rPr>
          <w:t>www.littlestaraba.org</w:t>
        </w:r>
      </w:hyperlink>
    </w:p>
    <w:p w:rsidR="001E3191" w:rsidRPr="007A4C0E" w:rsidRDefault="001E3191" w:rsidP="001E3191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7A4C0E">
        <w:rPr>
          <w:rFonts w:ascii="Arial Narrow" w:hAnsi="Arial Narrow" w:cs="Calibri"/>
          <w:color w:val="000000"/>
          <w:sz w:val="18"/>
          <w:szCs w:val="18"/>
        </w:rPr>
        <w:t>632</w:t>
      </w:r>
      <w:proofErr w:type="gramEnd"/>
      <w:r w:rsidRPr="007A4C0E">
        <w:rPr>
          <w:rFonts w:ascii="Arial Narrow" w:hAnsi="Arial Narrow" w:cs="Calibri"/>
          <w:color w:val="000000"/>
          <w:sz w:val="18"/>
          <w:szCs w:val="18"/>
        </w:rPr>
        <w:t xml:space="preserve"> Eastern Blvd</w:t>
      </w:r>
      <w:r>
        <w:rPr>
          <w:rFonts w:ascii="Arial Narrow" w:hAnsi="Arial Narrow" w:cs="Calibri"/>
          <w:color w:val="000000"/>
          <w:sz w:val="18"/>
          <w:szCs w:val="18"/>
        </w:rPr>
        <w:t>, Clarksville</w:t>
      </w:r>
    </w:p>
    <w:p w:rsidR="001E3191" w:rsidRDefault="001E3191" w:rsidP="001E3191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ABA Therapy programs to serve children from 18 months to 19 years of age. In-home ABA Therapy available.</w:t>
      </w:r>
    </w:p>
    <w:p w:rsidR="001E3191" w:rsidRPr="006A1C3B" w:rsidRDefault="001E3191" w:rsidP="001E3191">
      <w:pPr>
        <w:spacing w:after="0" w:line="240" w:lineRule="auto"/>
        <w:rPr>
          <w:rFonts w:ascii="Arial Black" w:hAnsi="Arial Black" w:cs="Calibri"/>
          <w:b/>
          <w:color w:val="000000"/>
          <w:sz w:val="16"/>
          <w:szCs w:val="16"/>
        </w:rPr>
      </w:pPr>
      <w:r w:rsidRPr="006A1C3B">
        <w:rPr>
          <w:rFonts w:ascii="Arial Black" w:hAnsi="Arial Black" w:cs="Calibri"/>
          <w:b/>
          <w:color w:val="000000"/>
          <w:sz w:val="16"/>
          <w:szCs w:val="16"/>
        </w:rPr>
        <w:t>*AFB</w:t>
      </w:r>
    </w:p>
    <w:p w:rsidR="001E3191" w:rsidRDefault="001E3191" w:rsidP="001E3191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6A1C3B" w:rsidRPr="006D42E7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 xml:space="preserve">New Hope Services, Inc.         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>Healthy Families – Bartholomew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D351AD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314-2243</w:t>
      </w:r>
    </w:p>
    <w:p w:rsidR="006A1C3B" w:rsidRPr="002936F1" w:rsidRDefault="00FA20B9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2" w:history="1">
        <w:r w:rsidR="006A1C3B" w:rsidRPr="002936F1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D351AD">
        <w:rPr>
          <w:rFonts w:ascii="Arial Narrow" w:hAnsi="Arial Narrow" w:cs="Calibri"/>
          <w:sz w:val="18"/>
          <w:szCs w:val="18"/>
        </w:rPr>
        <w:t>M-F 8:30am-4:30pm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Doug Otto United Way Center </w:t>
      </w:r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1531 13</w:t>
      </w:r>
      <w:r w:rsidRPr="006A1C3B">
        <w:rPr>
          <w:rFonts w:ascii="Arial Narrow" w:hAnsi="Arial Narrow" w:cs="Calibri"/>
          <w:sz w:val="18"/>
          <w:szCs w:val="18"/>
          <w:vertAlign w:val="superscript"/>
        </w:rPr>
        <w:t>th</w:t>
      </w:r>
      <w:r>
        <w:rPr>
          <w:rFonts w:ascii="Arial Narrow" w:hAnsi="Arial Narrow" w:cs="Calibri"/>
          <w:sz w:val="18"/>
          <w:szCs w:val="18"/>
        </w:rPr>
        <w:t xml:space="preserve"> St, Suite G 450, Columbus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Home based service to support families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421CEA">
        <w:rPr>
          <w:rFonts w:ascii="Arial Narrow" w:hAnsi="Arial Narrow" w:cs="Calibri"/>
          <w:sz w:val="18"/>
          <w:szCs w:val="18"/>
        </w:rPr>
        <w:t>preparing for and adjusting to a new baby</w:t>
      </w:r>
      <w:r>
        <w:rPr>
          <w:rFonts w:ascii="Arial Narrow" w:hAnsi="Arial Narrow" w:cs="Calibri"/>
          <w:sz w:val="18"/>
          <w:szCs w:val="18"/>
        </w:rPr>
        <w:t>.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2936F1" w:rsidRPr="006D42E7" w:rsidRDefault="002936F1" w:rsidP="00D351AD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>New Hope Services, Inc.</w:t>
      </w:r>
      <w:r w:rsidR="00AD157E" w:rsidRPr="006D42E7">
        <w:rPr>
          <w:rFonts w:ascii="Arial Black" w:hAnsi="Arial Black" w:cs="Calibri"/>
          <w:sz w:val="16"/>
          <w:szCs w:val="16"/>
          <w:highlight w:val="yellow"/>
        </w:rPr>
        <w:t xml:space="preserve">         </w:t>
      </w:r>
    </w:p>
    <w:p w:rsidR="00D351AD" w:rsidRDefault="00D351AD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 xml:space="preserve">Healthy Families </w:t>
      </w:r>
      <w:r w:rsidR="00044DE4" w:rsidRPr="006D42E7">
        <w:rPr>
          <w:rFonts w:ascii="Arial Black" w:hAnsi="Arial Black" w:cs="Calibri"/>
          <w:sz w:val="16"/>
          <w:szCs w:val="16"/>
          <w:highlight w:val="yellow"/>
        </w:rPr>
        <w:t>–</w:t>
      </w:r>
      <w:r w:rsidRPr="006D42E7">
        <w:rPr>
          <w:rFonts w:ascii="Arial Black" w:hAnsi="Arial Black" w:cs="Calibri"/>
          <w:sz w:val="16"/>
          <w:szCs w:val="16"/>
          <w:highlight w:val="yellow"/>
        </w:rPr>
        <w:t xml:space="preserve"> Clark</w:t>
      </w:r>
      <w:r w:rsidR="006A1C3B" w:rsidRPr="006D42E7">
        <w:rPr>
          <w:rFonts w:ascii="Arial Black" w:hAnsi="Arial Black" w:cs="Calibri"/>
          <w:sz w:val="16"/>
          <w:szCs w:val="16"/>
          <w:highlight w:val="yellow"/>
        </w:rPr>
        <w:t>/ Floyd</w:t>
      </w:r>
    </w:p>
    <w:p w:rsidR="00D351AD" w:rsidRDefault="00D351AD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D351AD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D351AD">
        <w:rPr>
          <w:rFonts w:ascii="Arial Black" w:hAnsi="Arial Black" w:cs="Calibri"/>
          <w:sz w:val="16"/>
          <w:szCs w:val="16"/>
        </w:rPr>
        <w:t>288-4304</w:t>
      </w:r>
    </w:p>
    <w:p w:rsidR="002936F1" w:rsidRPr="002936F1" w:rsidRDefault="00FA20B9" w:rsidP="00D351A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3" w:history="1">
        <w:r w:rsidR="002936F1" w:rsidRPr="002936F1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D351AD" w:rsidRPr="00D351AD" w:rsidRDefault="00D351AD" w:rsidP="00D351A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D351AD">
        <w:rPr>
          <w:rFonts w:ascii="Arial Narrow" w:hAnsi="Arial Narrow" w:cs="Calibri"/>
          <w:sz w:val="18"/>
          <w:szCs w:val="18"/>
        </w:rPr>
        <w:t>M-F 8:30am-4:30pm</w:t>
      </w:r>
    </w:p>
    <w:p w:rsidR="00D351AD" w:rsidRPr="00D351AD" w:rsidRDefault="002936F1" w:rsidP="00D351A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1302</w:t>
      </w:r>
      <w:r w:rsidR="00D351AD" w:rsidRPr="00D351AD">
        <w:rPr>
          <w:rFonts w:ascii="Arial Narrow" w:hAnsi="Arial Narrow" w:cs="Calibri"/>
          <w:sz w:val="18"/>
          <w:szCs w:val="18"/>
        </w:rPr>
        <w:t xml:space="preserve"> Wall St, Jeffersonville</w:t>
      </w:r>
    </w:p>
    <w:p w:rsidR="00421CEA" w:rsidRDefault="00421CEA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Home based service to support families preparing for and adjusting to a new baby</w:t>
      </w:r>
      <w:r w:rsidR="007A4C0E">
        <w:rPr>
          <w:rFonts w:ascii="Arial Narrow" w:hAnsi="Arial Narrow" w:cs="Calibri"/>
          <w:sz w:val="18"/>
          <w:szCs w:val="18"/>
        </w:rPr>
        <w:t>.</w:t>
      </w:r>
    </w:p>
    <w:p w:rsidR="007A4C0E" w:rsidRDefault="001D3CD7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 xml:space="preserve">*ES </w:t>
      </w:r>
      <w:r w:rsidR="007A4C0E">
        <w:rPr>
          <w:rFonts w:ascii="Arial Black" w:hAnsi="Arial Black" w:cs="Calibri"/>
          <w:sz w:val="16"/>
          <w:szCs w:val="16"/>
        </w:rPr>
        <w:t>*AFB</w:t>
      </w:r>
    </w:p>
    <w:p w:rsidR="006A1C3B" w:rsidRPr="006D42E7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 xml:space="preserve">New Hope Services, Inc.         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>Healthy Families – Fayette, Franklin, Union, Rush Counties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(765) 377-7019</w:t>
      </w:r>
    </w:p>
    <w:p w:rsidR="006A1C3B" w:rsidRPr="002936F1" w:rsidRDefault="00FA20B9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4" w:history="1">
        <w:r w:rsidR="006A1C3B" w:rsidRPr="002936F1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D351AD">
        <w:rPr>
          <w:rFonts w:ascii="Arial Narrow" w:hAnsi="Arial Narrow" w:cs="Calibri"/>
          <w:sz w:val="18"/>
          <w:szCs w:val="18"/>
        </w:rPr>
        <w:t>M-F 8:30am-4:30pm</w:t>
      </w:r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3039 North Thirty Court, Connersville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Home based service to support families preparing for and adjusting to a new baby</w:t>
      </w:r>
      <w:r>
        <w:rPr>
          <w:rFonts w:ascii="Arial Narrow" w:hAnsi="Arial Narrow" w:cs="Calibri"/>
          <w:sz w:val="18"/>
          <w:szCs w:val="18"/>
        </w:rPr>
        <w:t>.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6A1C3B" w:rsidRPr="006D42E7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 xml:space="preserve">New Hope Services, Inc.         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>Healthy Families – Jacks</w:t>
      </w:r>
      <w:r w:rsidRPr="00423A3E">
        <w:rPr>
          <w:rFonts w:ascii="Arial Black" w:hAnsi="Arial Black" w:cs="Calibri"/>
          <w:sz w:val="16"/>
          <w:szCs w:val="16"/>
          <w:highlight w:val="yellow"/>
        </w:rPr>
        <w:t>on</w:t>
      </w:r>
      <w:r w:rsidR="00423A3E" w:rsidRPr="00423A3E">
        <w:rPr>
          <w:rFonts w:ascii="Arial Black" w:hAnsi="Arial Black" w:cs="Calibri"/>
          <w:sz w:val="16"/>
          <w:szCs w:val="16"/>
          <w:highlight w:val="yellow"/>
        </w:rPr>
        <w:t xml:space="preserve"> Co.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D351AD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524-8365</w:t>
      </w:r>
    </w:p>
    <w:p w:rsidR="006A1C3B" w:rsidRPr="002936F1" w:rsidRDefault="00FA20B9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5" w:history="1">
        <w:r w:rsidR="006A1C3B" w:rsidRPr="002936F1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D351AD">
        <w:rPr>
          <w:rFonts w:ascii="Arial Narrow" w:hAnsi="Arial Narrow" w:cs="Calibri"/>
          <w:sz w:val="18"/>
          <w:szCs w:val="18"/>
        </w:rPr>
        <w:t>M-F 8:30am-4:30pm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Community Agency Building </w:t>
      </w:r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113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N Chestnut, Seymour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Home based service to support families preparing for and adjusting to a new baby</w:t>
      </w:r>
      <w:r>
        <w:rPr>
          <w:rFonts w:ascii="Arial Narrow" w:hAnsi="Arial Narrow" w:cs="Calibri"/>
          <w:sz w:val="18"/>
          <w:szCs w:val="18"/>
        </w:rPr>
        <w:t>.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407EDA" w:rsidRDefault="00407EDA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6A1C3B" w:rsidRPr="006D42E7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24394B">
        <w:rPr>
          <w:rFonts w:ascii="Arial Black" w:hAnsi="Arial Black" w:cs="Calibri"/>
          <w:sz w:val="16"/>
          <w:szCs w:val="16"/>
          <w:highlight w:val="yellow"/>
        </w:rPr>
        <w:t>New Hope S</w:t>
      </w:r>
      <w:r w:rsidRPr="006D42E7">
        <w:rPr>
          <w:rFonts w:ascii="Arial Black" w:hAnsi="Arial Black" w:cs="Calibri"/>
          <w:sz w:val="16"/>
          <w:szCs w:val="16"/>
          <w:highlight w:val="yellow"/>
        </w:rPr>
        <w:t xml:space="preserve">ervices, Inc.         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6D42E7">
        <w:rPr>
          <w:rFonts w:ascii="Arial Black" w:hAnsi="Arial Black" w:cs="Calibri"/>
          <w:sz w:val="16"/>
          <w:szCs w:val="16"/>
          <w:highlight w:val="yellow"/>
        </w:rPr>
        <w:t>Healthy Families – Jennings, Ripley, Ohio, Dearborn and Switzerland Counties</w:t>
      </w:r>
      <w:r>
        <w:rPr>
          <w:rFonts w:ascii="Arial Black" w:hAnsi="Arial Black" w:cs="Calibri"/>
          <w:sz w:val="16"/>
          <w:szCs w:val="16"/>
        </w:rPr>
        <w:t xml:space="preserve"> </w:t>
      </w:r>
    </w:p>
    <w:p w:rsidR="006A1C3B" w:rsidRDefault="006A1C3B" w:rsidP="006A1C3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D351AD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609-4059</w:t>
      </w:r>
    </w:p>
    <w:p w:rsidR="006A1C3B" w:rsidRPr="002936F1" w:rsidRDefault="00FA20B9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6" w:history="1">
        <w:r w:rsidR="006A1C3B" w:rsidRPr="002936F1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D351AD">
        <w:rPr>
          <w:rFonts w:ascii="Arial Narrow" w:hAnsi="Arial Narrow" w:cs="Calibri"/>
          <w:sz w:val="18"/>
          <w:szCs w:val="18"/>
        </w:rPr>
        <w:t>M-F 8:30am-4:30pm</w:t>
      </w:r>
    </w:p>
    <w:p w:rsidR="006A1C3B" w:rsidRPr="00D351AD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420 S. Buckeye St, Osgood 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Home based service to support families preparing for and adjusting to a new baby</w:t>
      </w:r>
      <w:r>
        <w:rPr>
          <w:rFonts w:ascii="Arial Narrow" w:hAnsi="Arial Narrow" w:cs="Calibri"/>
          <w:sz w:val="18"/>
          <w:szCs w:val="18"/>
        </w:rPr>
        <w:t>.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6A1C3B" w:rsidRDefault="006A1C3B" w:rsidP="006A1C3B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2936F1" w:rsidRPr="00FC5E80" w:rsidRDefault="002936F1" w:rsidP="00421CEA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24394B">
        <w:rPr>
          <w:rFonts w:ascii="Arial Black" w:hAnsi="Arial Black" w:cs="Calibri"/>
          <w:sz w:val="16"/>
          <w:szCs w:val="16"/>
          <w:highlight w:val="yellow"/>
        </w:rPr>
        <w:t>New Hope S</w:t>
      </w:r>
      <w:r w:rsidRPr="00FC5E80">
        <w:rPr>
          <w:rFonts w:ascii="Arial Black" w:hAnsi="Arial Black" w:cs="Calibri"/>
          <w:sz w:val="16"/>
          <w:szCs w:val="16"/>
          <w:highlight w:val="yellow"/>
        </w:rPr>
        <w:t>ervices, Inc.</w:t>
      </w:r>
    </w:p>
    <w:p w:rsidR="00421CEA" w:rsidRDefault="00421CEA" w:rsidP="00421CE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FC5E80">
        <w:rPr>
          <w:rFonts w:ascii="Arial Black" w:hAnsi="Arial Black" w:cs="Calibri"/>
          <w:sz w:val="16"/>
          <w:szCs w:val="16"/>
          <w:highlight w:val="yellow"/>
        </w:rPr>
        <w:t>Healthy Families</w:t>
      </w:r>
      <w:r w:rsidR="006D42E7">
        <w:rPr>
          <w:rFonts w:ascii="Arial Black" w:hAnsi="Arial Black" w:cs="Calibri"/>
          <w:sz w:val="16"/>
          <w:szCs w:val="16"/>
          <w:highlight w:val="yellow"/>
        </w:rPr>
        <w:t>-</w:t>
      </w:r>
      <w:r w:rsidRPr="00FC5E80">
        <w:rPr>
          <w:rFonts w:ascii="Arial Black" w:hAnsi="Arial Black" w:cs="Calibri"/>
          <w:sz w:val="16"/>
          <w:szCs w:val="16"/>
          <w:highlight w:val="yellow"/>
        </w:rPr>
        <w:t xml:space="preserve"> Scott</w:t>
      </w:r>
      <w:r w:rsidR="006A1C3B" w:rsidRPr="00FC5E80">
        <w:rPr>
          <w:rFonts w:ascii="Arial Black" w:hAnsi="Arial Black" w:cs="Calibri"/>
          <w:sz w:val="16"/>
          <w:szCs w:val="16"/>
          <w:highlight w:val="yellow"/>
        </w:rPr>
        <w:t>/Jefferson</w:t>
      </w:r>
    </w:p>
    <w:p w:rsidR="00421CEA" w:rsidRDefault="00D50626" w:rsidP="00421CE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A453D4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752-4892</w:t>
      </w:r>
    </w:p>
    <w:p w:rsidR="002936F1" w:rsidRPr="002936F1" w:rsidRDefault="00FA20B9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7" w:history="1">
        <w:r w:rsidR="002936F1" w:rsidRPr="002936F1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421CEA" w:rsidRPr="00421CEA" w:rsidRDefault="00421CEA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M-F 8:30am-4:30pm</w:t>
      </w:r>
    </w:p>
    <w:p w:rsidR="00421CEA" w:rsidRPr="00421CEA" w:rsidRDefault="00FC5E80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279 N Gardner St</w:t>
      </w:r>
      <w:r w:rsidR="00421CEA" w:rsidRPr="00421CEA">
        <w:rPr>
          <w:rFonts w:ascii="Arial Narrow" w:hAnsi="Arial Narrow" w:cs="Calibri"/>
          <w:sz w:val="18"/>
          <w:szCs w:val="18"/>
        </w:rPr>
        <w:t>, Scottsburg</w:t>
      </w:r>
    </w:p>
    <w:p w:rsidR="004D0F7B" w:rsidRDefault="00421CEA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21CEA">
        <w:rPr>
          <w:rFonts w:ascii="Arial Narrow" w:hAnsi="Arial Narrow" w:cs="Calibri"/>
          <w:sz w:val="18"/>
          <w:szCs w:val="18"/>
        </w:rPr>
        <w:t>Home based service to support families preparing for and adjusting to a new baby</w:t>
      </w:r>
      <w:r w:rsidR="007A4C0E">
        <w:rPr>
          <w:rFonts w:ascii="Arial Narrow" w:hAnsi="Arial Narrow" w:cs="Calibri"/>
          <w:sz w:val="18"/>
          <w:szCs w:val="18"/>
        </w:rPr>
        <w:t>.</w:t>
      </w:r>
    </w:p>
    <w:p w:rsidR="007A4C0E" w:rsidRDefault="007A4C0E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3D4FAB" w:rsidRDefault="003D4FAB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3D4FAB" w:rsidRPr="003D4FAB" w:rsidRDefault="003D4FAB" w:rsidP="00421CE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D4FAB">
        <w:rPr>
          <w:rFonts w:ascii="Arial Black" w:hAnsi="Arial Black" w:cs="Calibri"/>
          <w:sz w:val="16"/>
          <w:szCs w:val="16"/>
        </w:rPr>
        <w:t>Nurse-Family Partnership</w:t>
      </w:r>
    </w:p>
    <w:p w:rsidR="003D4FAB" w:rsidRDefault="003D4FAB" w:rsidP="00421CE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D4FAB">
        <w:rPr>
          <w:rFonts w:ascii="Arial Black" w:hAnsi="Arial Black" w:cs="Calibri"/>
          <w:sz w:val="16"/>
          <w:szCs w:val="16"/>
        </w:rPr>
        <w:t xml:space="preserve">Goodwill Industries of Central and </w:t>
      </w:r>
      <w:r>
        <w:rPr>
          <w:rFonts w:ascii="Arial Black" w:hAnsi="Arial Black" w:cs="Calibri"/>
          <w:sz w:val="16"/>
          <w:szCs w:val="16"/>
        </w:rPr>
        <w:t>Southern Indiana</w:t>
      </w:r>
    </w:p>
    <w:p w:rsidR="003D4FAB" w:rsidRDefault="001B1826" w:rsidP="00421CE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A453D4">
        <w:rPr>
          <w:rFonts w:ascii="Arial Black" w:hAnsi="Arial Black" w:cs="Calibri"/>
          <w:sz w:val="16"/>
          <w:szCs w:val="16"/>
        </w:rPr>
        <w:t xml:space="preserve"> </w:t>
      </w:r>
      <w:r w:rsidR="00407EDA" w:rsidRPr="00407EDA">
        <w:rPr>
          <w:rFonts w:ascii="Arial Black" w:hAnsi="Arial Black"/>
          <w:sz w:val="16"/>
          <w:szCs w:val="16"/>
        </w:rPr>
        <w:t>207-2269</w:t>
      </w:r>
    </w:p>
    <w:p w:rsidR="001B1826" w:rsidRDefault="00FA20B9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88" w:history="1">
        <w:r w:rsidR="001B1826" w:rsidRPr="00124AC2">
          <w:rPr>
            <w:rStyle w:val="Hyperlink"/>
            <w:rFonts w:ascii="Arial Narrow" w:hAnsi="Arial Narrow" w:cs="Calibri"/>
            <w:sz w:val="18"/>
            <w:szCs w:val="18"/>
          </w:rPr>
          <w:t>www.goodwillindy.org/nfp</w:t>
        </w:r>
      </w:hyperlink>
    </w:p>
    <w:p w:rsidR="001B1826" w:rsidRDefault="001B1826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1329 Applegate Ln, Clarksville</w:t>
      </w:r>
    </w:p>
    <w:p w:rsidR="001B1826" w:rsidRPr="001B1826" w:rsidRDefault="001B1826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Free program helping first-time parents succeed; Less than 28 weeks pregnant, no prior births for Clark, Floyd, Harrison, Crawford, Washingt</w:t>
      </w:r>
      <w:r w:rsidR="00407EDA">
        <w:rPr>
          <w:rFonts w:ascii="Arial Narrow" w:hAnsi="Arial Narrow" w:cs="Calibri"/>
          <w:sz w:val="18"/>
          <w:szCs w:val="18"/>
        </w:rPr>
        <w:t xml:space="preserve">on, Scott, Bartholomew, Jefferson, Jennings and </w:t>
      </w:r>
      <w:r>
        <w:rPr>
          <w:rFonts w:ascii="Arial Narrow" w:hAnsi="Arial Narrow" w:cs="Calibri"/>
          <w:sz w:val="18"/>
          <w:szCs w:val="18"/>
        </w:rPr>
        <w:t>Jackson County</w:t>
      </w:r>
    </w:p>
    <w:p w:rsidR="004D0F7B" w:rsidRDefault="004D0F7B" w:rsidP="00421CEA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AD157E" w:rsidRDefault="00AD157E" w:rsidP="00AD157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AD157E">
        <w:rPr>
          <w:rFonts w:ascii="Arial Black" w:hAnsi="Arial Black" w:cs="Calibri"/>
          <w:color w:val="000000"/>
          <w:sz w:val="16"/>
          <w:szCs w:val="16"/>
        </w:rPr>
        <w:t xml:space="preserve">Volunteers of America </w:t>
      </w:r>
    </w:p>
    <w:p w:rsidR="00AD157E" w:rsidRPr="00AD157E" w:rsidRDefault="00AD157E" w:rsidP="00AD157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AD157E">
        <w:rPr>
          <w:rFonts w:ascii="Arial Black" w:hAnsi="Arial Black" w:cs="Calibri"/>
          <w:color w:val="000000"/>
          <w:sz w:val="16"/>
          <w:szCs w:val="16"/>
        </w:rPr>
        <w:t>(812) 944-5213</w:t>
      </w:r>
    </w:p>
    <w:p w:rsidR="00627D23" w:rsidRDefault="00FA20B9" w:rsidP="00AD15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89" w:history="1">
        <w:r w:rsidR="00627D23" w:rsidRPr="00D25793">
          <w:rPr>
            <w:rStyle w:val="Hyperlink"/>
            <w:rFonts w:ascii="Arial Narrow" w:hAnsi="Arial Narrow" w:cs="Calibri"/>
            <w:sz w:val="18"/>
            <w:szCs w:val="18"/>
          </w:rPr>
          <w:t>www.voamid.org</w:t>
        </w:r>
      </w:hyperlink>
    </w:p>
    <w:p w:rsidR="00AD157E" w:rsidRDefault="00AD157E" w:rsidP="00AD15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D157E">
        <w:rPr>
          <w:rFonts w:ascii="Arial Narrow" w:hAnsi="Arial Narrow" w:cs="Calibri"/>
          <w:color w:val="000000"/>
          <w:sz w:val="18"/>
          <w:szCs w:val="18"/>
        </w:rPr>
        <w:t>2676 Charlestown Road, Suite #10</w:t>
      </w:r>
      <w:r>
        <w:rPr>
          <w:rFonts w:ascii="Arial Narrow" w:hAnsi="Arial Narrow" w:cs="Calibri"/>
          <w:color w:val="000000"/>
          <w:sz w:val="18"/>
          <w:szCs w:val="18"/>
        </w:rPr>
        <w:t xml:space="preserve"> </w:t>
      </w:r>
    </w:p>
    <w:p w:rsidR="00AD157E" w:rsidRDefault="00AD157E" w:rsidP="00AD15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D157E">
        <w:rPr>
          <w:rFonts w:ascii="Arial Narrow" w:hAnsi="Arial Narrow" w:cs="Calibri"/>
          <w:color w:val="000000"/>
          <w:sz w:val="18"/>
          <w:szCs w:val="18"/>
        </w:rPr>
        <w:t xml:space="preserve">New Albany </w:t>
      </w:r>
    </w:p>
    <w:p w:rsidR="00AD157E" w:rsidRPr="00AD157E" w:rsidRDefault="00AD157E" w:rsidP="00AD15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D157E">
        <w:rPr>
          <w:rFonts w:ascii="Arial Narrow" w:hAnsi="Arial Narrow" w:cs="Calibri"/>
          <w:color w:val="000000"/>
          <w:sz w:val="18"/>
          <w:szCs w:val="18"/>
        </w:rPr>
        <w:t>24/7 Residential Care</w:t>
      </w:r>
      <w:r>
        <w:rPr>
          <w:rFonts w:ascii="Arial Narrow" w:hAnsi="Arial Narrow" w:cs="Calibri"/>
          <w:color w:val="000000"/>
          <w:sz w:val="18"/>
          <w:szCs w:val="18"/>
        </w:rPr>
        <w:t xml:space="preserve"> and i</w:t>
      </w:r>
      <w:r w:rsidRPr="00AD157E">
        <w:rPr>
          <w:rFonts w:ascii="Arial Narrow" w:hAnsi="Arial Narrow" w:cs="Calibri"/>
          <w:color w:val="000000"/>
          <w:sz w:val="18"/>
          <w:szCs w:val="18"/>
        </w:rPr>
        <w:t>n-</w:t>
      </w:r>
      <w:r>
        <w:rPr>
          <w:rFonts w:ascii="Arial Narrow" w:hAnsi="Arial Narrow" w:cs="Calibri"/>
          <w:color w:val="000000"/>
          <w:sz w:val="18"/>
          <w:szCs w:val="18"/>
        </w:rPr>
        <w:t>h</w:t>
      </w:r>
      <w:r w:rsidRPr="00AD157E">
        <w:rPr>
          <w:rFonts w:ascii="Arial Narrow" w:hAnsi="Arial Narrow" w:cs="Calibri"/>
          <w:color w:val="000000"/>
          <w:sz w:val="18"/>
          <w:szCs w:val="18"/>
        </w:rPr>
        <w:t xml:space="preserve">ome </w:t>
      </w:r>
      <w:r>
        <w:rPr>
          <w:rFonts w:ascii="Arial Narrow" w:hAnsi="Arial Narrow" w:cs="Calibri"/>
          <w:color w:val="000000"/>
          <w:sz w:val="18"/>
          <w:szCs w:val="18"/>
        </w:rPr>
        <w:t>s</w:t>
      </w:r>
      <w:r w:rsidRPr="00AD157E">
        <w:rPr>
          <w:rFonts w:ascii="Arial Narrow" w:hAnsi="Arial Narrow" w:cs="Calibri"/>
          <w:color w:val="000000"/>
          <w:sz w:val="18"/>
          <w:szCs w:val="18"/>
        </w:rPr>
        <w:t>upport</w:t>
      </w:r>
      <w:r>
        <w:rPr>
          <w:rFonts w:ascii="Arial Narrow" w:hAnsi="Arial Narrow" w:cs="Calibri"/>
          <w:color w:val="00000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6450B3" w:rsidTr="00E159AD"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0B3" w:rsidRPr="007455D9" w:rsidRDefault="006450B3" w:rsidP="00421CEA">
            <w:pPr>
              <w:spacing w:after="0" w:line="240" w:lineRule="auto"/>
              <w:rPr>
                <w:rFonts w:ascii="Cooper Black" w:hAnsi="Cooper Black" w:cs="Calibri"/>
                <w:sz w:val="20"/>
              </w:rPr>
            </w:pPr>
          </w:p>
          <w:p w:rsidR="006450B3" w:rsidRPr="00BC163A" w:rsidRDefault="009D3D27" w:rsidP="006450B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BC163A">
              <w:rPr>
                <w:rFonts w:cs="Calibri"/>
                <w:b/>
                <w:sz w:val="32"/>
                <w:szCs w:val="32"/>
              </w:rPr>
              <w:t xml:space="preserve">EDUCATION </w:t>
            </w:r>
            <w:r w:rsidR="00BC163A" w:rsidRPr="00BC163A">
              <w:rPr>
                <w:rFonts w:cs="Calibri"/>
                <w:b/>
                <w:sz w:val="32"/>
                <w:szCs w:val="32"/>
              </w:rPr>
              <w:t>/</w:t>
            </w:r>
            <w:r w:rsidR="00BC163A">
              <w:rPr>
                <w:rFonts w:cs="Calibri"/>
                <w:b/>
                <w:sz w:val="32"/>
                <w:szCs w:val="32"/>
              </w:rPr>
              <w:t xml:space="preserve"> </w:t>
            </w:r>
            <w:r w:rsidR="00BC163A" w:rsidRPr="00AD05C8">
              <w:rPr>
                <w:rFonts w:cs="Calibri"/>
                <w:sz w:val="32"/>
                <w:szCs w:val="32"/>
              </w:rPr>
              <w:t>EDUCACIÓN</w:t>
            </w:r>
          </w:p>
          <w:p w:rsidR="006450B3" w:rsidRPr="007455D9" w:rsidRDefault="006450B3" w:rsidP="00421CEA">
            <w:pPr>
              <w:spacing w:after="0" w:line="240" w:lineRule="auto"/>
              <w:rPr>
                <w:rFonts w:ascii="Cooper Black" w:hAnsi="Cooper Black" w:cs="Calibri"/>
                <w:sz w:val="20"/>
              </w:rPr>
            </w:pPr>
          </w:p>
        </w:tc>
      </w:tr>
    </w:tbl>
    <w:p w:rsidR="00421CEA" w:rsidRDefault="00421CEA" w:rsidP="00421CEA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3E39EC" w:rsidRPr="002926F6" w:rsidRDefault="003E39EC" w:rsidP="003E39E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The Excel Center</w:t>
      </w:r>
      <w:r w:rsidR="00AD157E">
        <w:rPr>
          <w:rFonts w:ascii="Arial Black" w:hAnsi="Arial Black" w:cs="Calibri"/>
          <w:sz w:val="16"/>
          <w:szCs w:val="16"/>
        </w:rPr>
        <w:t xml:space="preserve">   </w:t>
      </w:r>
      <w:r w:rsidR="00AD157E" w:rsidRPr="00CC1E99">
        <w:rPr>
          <w:rFonts w:ascii="Arial Black" w:hAnsi="Arial Black" w:cs="Calibri"/>
          <w:sz w:val="16"/>
          <w:szCs w:val="16"/>
        </w:rPr>
        <w:t xml:space="preserve"> </w:t>
      </w:r>
      <w:r w:rsidR="00AD157E">
        <w:rPr>
          <w:rFonts w:ascii="Arial Black" w:hAnsi="Arial Black" w:cs="Calibri"/>
          <w:sz w:val="16"/>
          <w:szCs w:val="16"/>
        </w:rPr>
        <w:t xml:space="preserve">     </w:t>
      </w:r>
    </w:p>
    <w:p w:rsidR="003E39EC" w:rsidRDefault="003E39EC" w:rsidP="003E39E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283-7908</w:t>
      </w:r>
    </w:p>
    <w:p w:rsidR="003E39EC" w:rsidRPr="006C0A84" w:rsidRDefault="00FA20B9" w:rsidP="003E39E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0" w:history="1">
        <w:r w:rsidR="003E39EC" w:rsidRPr="00BC456A">
          <w:rPr>
            <w:rStyle w:val="Hyperlink"/>
            <w:rFonts w:ascii="Arial Narrow" w:hAnsi="Arial Narrow" w:cs="Calibri"/>
            <w:sz w:val="18"/>
            <w:szCs w:val="18"/>
          </w:rPr>
          <w:t>www.excelcenter.org</w:t>
        </w:r>
      </w:hyperlink>
    </w:p>
    <w:p w:rsidR="003E39EC" w:rsidRPr="002926F6" w:rsidRDefault="003E39EC" w:rsidP="003E39E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8am-4pm</w:t>
      </w:r>
    </w:p>
    <w:p w:rsidR="003E39EC" w:rsidRPr="002926F6" w:rsidRDefault="003E39EC" w:rsidP="003E39E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1329 Applegate</w:t>
      </w:r>
      <w:r w:rsidRPr="002926F6">
        <w:rPr>
          <w:rFonts w:ascii="Arial Narrow" w:hAnsi="Arial Narrow" w:cs="Calibri"/>
          <w:sz w:val="18"/>
          <w:szCs w:val="18"/>
        </w:rPr>
        <w:t xml:space="preserve"> Lane, Clarksville</w:t>
      </w:r>
    </w:p>
    <w:p w:rsidR="003E39EC" w:rsidRPr="002926F6" w:rsidRDefault="003E39EC" w:rsidP="003E39E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Tuition-Free High School for Adults. Free Childcare, transportation, and college credit. </w:t>
      </w:r>
    </w:p>
    <w:p w:rsidR="003E39EC" w:rsidRDefault="00E23355" w:rsidP="00D351A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*ES</w:t>
      </w:r>
    </w:p>
    <w:p w:rsidR="004D0F7B" w:rsidRDefault="004D0F7B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627D23" w:rsidRPr="00627D23" w:rsidRDefault="00627D23" w:rsidP="00627D23">
      <w:pPr>
        <w:spacing w:after="0"/>
        <w:rPr>
          <w:rFonts w:ascii="Arial Black" w:hAnsi="Arial Black"/>
          <w:sz w:val="16"/>
          <w:szCs w:val="16"/>
        </w:rPr>
      </w:pPr>
      <w:r w:rsidRPr="00627D23">
        <w:rPr>
          <w:rFonts w:ascii="Arial Black" w:hAnsi="Arial Black"/>
          <w:sz w:val="16"/>
          <w:szCs w:val="16"/>
        </w:rPr>
        <w:t xml:space="preserve">Greensburg Community Learning Center  </w:t>
      </w:r>
    </w:p>
    <w:p w:rsidR="00627D23" w:rsidRPr="00627D23" w:rsidRDefault="00627D23" w:rsidP="00627D23">
      <w:pPr>
        <w:spacing w:after="0"/>
        <w:rPr>
          <w:rFonts w:ascii="Arial Black" w:hAnsi="Arial Black"/>
          <w:sz w:val="16"/>
          <w:szCs w:val="16"/>
        </w:rPr>
      </w:pPr>
      <w:r w:rsidRPr="00627D23">
        <w:rPr>
          <w:rFonts w:ascii="Arial Black" w:hAnsi="Arial Black"/>
          <w:sz w:val="16"/>
          <w:szCs w:val="16"/>
        </w:rPr>
        <w:t>(812) 222-0211</w:t>
      </w:r>
    </w:p>
    <w:p w:rsidR="00627D23" w:rsidRDefault="00FA20B9" w:rsidP="00627D23">
      <w:pPr>
        <w:spacing w:after="0"/>
        <w:rPr>
          <w:rFonts w:ascii="Arial Narrow" w:hAnsi="Arial Narrow"/>
          <w:sz w:val="18"/>
          <w:szCs w:val="18"/>
        </w:rPr>
      </w:pPr>
      <w:hyperlink r:id="rId91" w:history="1">
        <w:r w:rsidR="00627D23" w:rsidRPr="00D25793">
          <w:rPr>
            <w:rStyle w:val="Hyperlink"/>
            <w:rFonts w:ascii="Arial Narrow" w:hAnsi="Arial Narrow"/>
            <w:sz w:val="18"/>
            <w:szCs w:val="18"/>
          </w:rPr>
          <w:t>www.greensburglearningcenter.com/</w:t>
        </w:r>
      </w:hyperlink>
    </w:p>
    <w:p w:rsidR="00627D23" w:rsidRDefault="00627D23" w:rsidP="00627D23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422 East Central Avenue, Greensburg</w:t>
      </w:r>
    </w:p>
    <w:p w:rsidR="00627D23" w:rsidRPr="001C7370" w:rsidRDefault="00627D23" w:rsidP="00627D23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GED Classes, Adult Literacy Programs</w:t>
      </w:r>
    </w:p>
    <w:p w:rsidR="00CA537C" w:rsidRDefault="00CA537C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FD7DA0" w:rsidRDefault="00FD7DA0" w:rsidP="00AD05C8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Harrison County Life Long Learning Center</w:t>
      </w:r>
    </w:p>
    <w:p w:rsidR="00FD7DA0" w:rsidRDefault="00FD7DA0" w:rsidP="00AD05C8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738-7736</w:t>
      </w:r>
    </w:p>
    <w:p w:rsidR="00FD7DA0" w:rsidRDefault="00FA20B9" w:rsidP="00AD05C8">
      <w:pPr>
        <w:spacing w:after="0"/>
        <w:rPr>
          <w:rFonts w:ascii="Arial Narrow" w:hAnsi="Arial Narrow"/>
          <w:sz w:val="18"/>
          <w:szCs w:val="18"/>
        </w:rPr>
      </w:pPr>
      <w:hyperlink r:id="rId92" w:history="1">
        <w:r w:rsidR="00FD7DA0" w:rsidRPr="0001197A">
          <w:rPr>
            <w:rStyle w:val="Hyperlink"/>
            <w:rFonts w:ascii="Arial Narrow" w:hAnsi="Arial Narrow"/>
            <w:sz w:val="18"/>
            <w:szCs w:val="18"/>
          </w:rPr>
          <w:t>www.harrisonlifelonglearning.com</w:t>
        </w:r>
      </w:hyperlink>
    </w:p>
    <w:p w:rsidR="00FD7DA0" w:rsidRDefault="00FD7DA0" w:rsidP="00AD05C8">
      <w:pPr>
        <w:spacing w:after="0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101</w:t>
      </w:r>
      <w:proofErr w:type="gramEnd"/>
      <w:r>
        <w:rPr>
          <w:rFonts w:ascii="Arial Narrow" w:hAnsi="Arial Narrow"/>
          <w:sz w:val="18"/>
          <w:szCs w:val="18"/>
        </w:rPr>
        <w:t xml:space="preserve"> Hwy 62 NW St. 104, Corydon</w:t>
      </w:r>
    </w:p>
    <w:p w:rsidR="00FD7DA0" w:rsidRDefault="00FD7DA0" w:rsidP="00AD05C8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Adult Ed/ High School Equivalency testing, computer classes, workforce development and test proctoring services</w:t>
      </w:r>
    </w:p>
    <w:p w:rsidR="00FD7DA0" w:rsidRDefault="00FD7DA0" w:rsidP="00AD05C8">
      <w:pPr>
        <w:spacing w:after="0"/>
        <w:rPr>
          <w:rFonts w:ascii="Arial Black" w:hAnsi="Arial Black"/>
          <w:sz w:val="16"/>
          <w:szCs w:val="16"/>
        </w:rPr>
      </w:pPr>
    </w:p>
    <w:p w:rsidR="00FD7DA0" w:rsidRPr="002926F6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</w:t>
      </w:r>
      <w:r w:rsidR="006D42E7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 xml:space="preserve">- </w:t>
      </w:r>
      <w:r>
        <w:rPr>
          <w:rFonts w:ascii="Arial Black" w:hAnsi="Arial Black" w:cs="Calibri"/>
          <w:sz w:val="16"/>
          <w:szCs w:val="16"/>
        </w:rPr>
        <w:t>Harrison</w:t>
      </w: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738-1711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1170 Monroe St., Corydon</w:t>
      </w:r>
    </w:p>
    <w:p w:rsidR="00FD7DA0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FD7DA0" w:rsidRDefault="00FD7DA0" w:rsidP="00AD05C8">
      <w:pPr>
        <w:spacing w:after="0"/>
        <w:rPr>
          <w:rFonts w:ascii="Arial Black" w:hAnsi="Arial Black"/>
          <w:sz w:val="16"/>
          <w:szCs w:val="16"/>
        </w:rPr>
      </w:pP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</w:t>
      </w:r>
      <w:r w:rsidR="006D42E7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 xml:space="preserve">- </w:t>
      </w:r>
      <w:r>
        <w:rPr>
          <w:rFonts w:ascii="Arial Black" w:hAnsi="Arial Black" w:cs="Calibri"/>
          <w:sz w:val="16"/>
          <w:szCs w:val="16"/>
        </w:rPr>
        <w:t>Hoosier Uplands</w:t>
      </w: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(812) </w:t>
      </w:r>
      <w:r w:rsidRPr="002926F6">
        <w:rPr>
          <w:rFonts w:ascii="Arial Black" w:hAnsi="Arial Black" w:cs="Calibri"/>
          <w:sz w:val="16"/>
          <w:szCs w:val="16"/>
        </w:rPr>
        <w:t>8</w:t>
      </w:r>
      <w:r>
        <w:rPr>
          <w:rFonts w:ascii="Arial Black" w:hAnsi="Arial Black" w:cs="Calibri"/>
          <w:sz w:val="16"/>
          <w:szCs w:val="16"/>
        </w:rPr>
        <w:t>83-6166</w:t>
      </w:r>
    </w:p>
    <w:p w:rsidR="00FD7DA0" w:rsidRPr="008E7B44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www.hoosieruplands.org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801 W Walnut St, Salem</w:t>
      </w:r>
    </w:p>
    <w:p w:rsidR="00FD7DA0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FD7DA0" w:rsidRDefault="00FD7DA0" w:rsidP="00AD05C8">
      <w:pPr>
        <w:spacing w:after="0"/>
        <w:rPr>
          <w:rFonts w:ascii="Arial Black" w:hAnsi="Arial Black"/>
          <w:sz w:val="16"/>
          <w:szCs w:val="16"/>
        </w:rPr>
      </w:pP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>Head Start</w:t>
      </w:r>
      <w:r w:rsidR="006D42E7">
        <w:rPr>
          <w:rFonts w:ascii="Arial Black" w:hAnsi="Arial Black"/>
          <w:sz w:val="16"/>
          <w:szCs w:val="16"/>
        </w:rPr>
        <w:t xml:space="preserve"> </w:t>
      </w:r>
      <w:r w:rsidRPr="00AD05C8">
        <w:rPr>
          <w:rFonts w:ascii="Arial Black" w:hAnsi="Arial Black"/>
          <w:sz w:val="16"/>
          <w:szCs w:val="16"/>
        </w:rPr>
        <w:t xml:space="preserve">- Horizon House  </w:t>
      </w: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>(812)</w:t>
      </w:r>
      <w:r w:rsidR="00817CFE">
        <w:rPr>
          <w:rFonts w:ascii="Arial Black" w:hAnsi="Arial Black"/>
          <w:sz w:val="16"/>
          <w:szCs w:val="16"/>
        </w:rPr>
        <w:t xml:space="preserve"> </w:t>
      </w:r>
      <w:r w:rsidRPr="00AD05C8">
        <w:rPr>
          <w:rFonts w:ascii="Arial Black" w:hAnsi="Arial Black"/>
          <w:sz w:val="16"/>
          <w:szCs w:val="16"/>
        </w:rPr>
        <w:t>376-9608</w:t>
      </w:r>
    </w:p>
    <w:p w:rsidR="00AD05C8" w:rsidRDefault="00FA20B9" w:rsidP="00AD05C8">
      <w:pPr>
        <w:spacing w:after="0"/>
        <w:rPr>
          <w:rFonts w:ascii="Arial Narrow" w:hAnsi="Arial Narrow"/>
          <w:sz w:val="18"/>
          <w:szCs w:val="18"/>
        </w:rPr>
      </w:pPr>
      <w:hyperlink r:id="rId93" w:history="1">
        <w:r w:rsidR="00AD05C8" w:rsidRPr="00D25793">
          <w:rPr>
            <w:rStyle w:val="Hyperlink"/>
            <w:rFonts w:ascii="Arial Narrow" w:hAnsi="Arial Narrow"/>
            <w:sz w:val="18"/>
            <w:szCs w:val="18"/>
          </w:rPr>
          <w:t>www.hsi-indiana.com</w:t>
        </w:r>
      </w:hyperlink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4355 East CR 600 North, </w:t>
      </w:r>
      <w:r w:rsidRPr="001C7370">
        <w:rPr>
          <w:rFonts w:ascii="Arial Narrow" w:hAnsi="Arial Narrow"/>
          <w:sz w:val="18"/>
          <w:szCs w:val="18"/>
        </w:rPr>
        <w:t>Columbus</w:t>
      </w:r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Head Start &amp; Early Head Start  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AD05C8" w:rsidRDefault="00AD05C8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E159AD" w:rsidRDefault="00E159AD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E159AD" w:rsidRDefault="00E159AD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E159AD" w:rsidRDefault="00E159AD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E159AD" w:rsidRDefault="00E159AD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E159AD" w:rsidRDefault="00E159AD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E159AD" w:rsidRDefault="00E159AD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492194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 xml:space="preserve">Head Start </w:t>
      </w:r>
      <w:r w:rsidR="00AD157E">
        <w:rPr>
          <w:rFonts w:ascii="Arial Black" w:hAnsi="Arial Black" w:cs="Calibri"/>
          <w:sz w:val="16"/>
          <w:szCs w:val="16"/>
        </w:rPr>
        <w:t>–</w:t>
      </w:r>
      <w:r w:rsidRPr="002926F6">
        <w:rPr>
          <w:rFonts w:ascii="Arial Black" w:hAnsi="Arial Black" w:cs="Calibri"/>
          <w:sz w:val="16"/>
          <w:szCs w:val="16"/>
        </w:rPr>
        <w:t xml:space="preserve"> Jeffersonville</w:t>
      </w:r>
      <w:r w:rsidR="00AD157E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(Community Action of Southern Indiana)</w:t>
      </w:r>
      <w:r>
        <w:rPr>
          <w:rFonts w:ascii="Arial Black" w:hAnsi="Arial Black" w:cs="Calibri"/>
          <w:sz w:val="16"/>
          <w:szCs w:val="16"/>
        </w:rPr>
        <w:t xml:space="preserve">      </w:t>
      </w:r>
    </w:p>
    <w:p w:rsidR="002926F6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288-6451 x</w:t>
      </w:r>
      <w:proofErr w:type="gramStart"/>
      <w:r w:rsidRPr="002926F6">
        <w:rPr>
          <w:rFonts w:ascii="Arial Black" w:hAnsi="Arial Black" w:cs="Calibri"/>
          <w:sz w:val="16"/>
          <w:szCs w:val="16"/>
        </w:rPr>
        <w:t>:2128</w:t>
      </w:r>
      <w:proofErr w:type="gramEnd"/>
    </w:p>
    <w:p w:rsidR="00050B82" w:rsidRPr="00050B82" w:rsidRDefault="00FA20B9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4" w:history="1">
        <w:r w:rsidR="00050B82" w:rsidRPr="00050B82">
          <w:rPr>
            <w:rStyle w:val="Hyperlink"/>
            <w:rFonts w:ascii="Arial Narrow" w:hAnsi="Arial Narrow" w:cs="Calibri"/>
            <w:sz w:val="18"/>
            <w:szCs w:val="18"/>
          </w:rPr>
          <w:t>www.casi1.org</w:t>
        </w:r>
      </w:hyperlink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1613 E 8th St, Jeffersonville</w:t>
      </w:r>
    </w:p>
    <w:p w:rsid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7A4C0E" w:rsidRDefault="007A4C0E" w:rsidP="007A4C0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 xml:space="preserve">*ES   </w:t>
      </w:r>
    </w:p>
    <w:p w:rsidR="007A4C0E" w:rsidRDefault="007A4C0E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FD7DA0" w:rsidRPr="002926F6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 - New Albany</w:t>
      </w: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948-8600</w:t>
      </w:r>
    </w:p>
    <w:p w:rsidR="00FD7DA0" w:rsidRPr="006C0A84" w:rsidRDefault="00FA20B9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5" w:history="1">
        <w:r w:rsidR="00FD7DA0" w:rsidRPr="006C0A84">
          <w:rPr>
            <w:rStyle w:val="Hyperlink"/>
            <w:rFonts w:ascii="Arial Narrow" w:hAnsi="Arial Narrow" w:cs="Calibri"/>
            <w:sz w:val="18"/>
            <w:szCs w:val="18"/>
          </w:rPr>
          <w:t>www.fcheadstart.com</w:t>
        </w:r>
      </w:hyperlink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FD7DA0" w:rsidRPr="002926F6" w:rsidRDefault="00EE1E92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700</w:t>
      </w:r>
      <w:r w:rsidR="00FD7DA0" w:rsidRPr="002926F6">
        <w:rPr>
          <w:rFonts w:ascii="Arial Narrow" w:hAnsi="Arial Narrow" w:cs="Calibri"/>
          <w:sz w:val="18"/>
          <w:szCs w:val="18"/>
        </w:rPr>
        <w:t xml:space="preserve"> Bono Rd, New Albany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FD7DA0" w:rsidRPr="002926F6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</w:t>
      </w:r>
      <w:r w:rsidR="006D42E7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- Scott</w:t>
      </w: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852-7409</w:t>
      </w:r>
    </w:p>
    <w:p w:rsidR="00FD7DA0" w:rsidRPr="008E7B44" w:rsidRDefault="00FA20B9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6" w:history="1">
        <w:r w:rsidR="00FD7DA0" w:rsidRPr="008E7B44">
          <w:rPr>
            <w:rStyle w:val="Hyperlink"/>
            <w:rFonts w:ascii="Arial Narrow" w:hAnsi="Arial Narrow" w:cs="Calibri"/>
            <w:sz w:val="18"/>
            <w:szCs w:val="18"/>
          </w:rPr>
          <w:t>www.ovojnc.org</w:t>
        </w:r>
      </w:hyperlink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1172 Community Way, Scottsburg</w:t>
      </w:r>
    </w:p>
    <w:p w:rsidR="00FD7DA0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FD7DA0" w:rsidRDefault="00FD7DA0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2926F6" w:rsidRPr="002926F6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 - Sellersburg</w:t>
      </w:r>
    </w:p>
    <w:p w:rsidR="002926F6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288-6451 x</w:t>
      </w:r>
      <w:proofErr w:type="gramStart"/>
      <w:r w:rsidRPr="002926F6">
        <w:rPr>
          <w:rFonts w:ascii="Arial Black" w:hAnsi="Arial Black" w:cs="Calibri"/>
          <w:sz w:val="16"/>
          <w:szCs w:val="16"/>
        </w:rPr>
        <w:t>:2128</w:t>
      </w:r>
      <w:proofErr w:type="gramEnd"/>
    </w:p>
    <w:p w:rsidR="006C0A84" w:rsidRPr="006C0A84" w:rsidRDefault="00FA20B9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7" w:history="1">
        <w:r w:rsidR="006C0A84" w:rsidRPr="006C0A84">
          <w:rPr>
            <w:rStyle w:val="Hyperlink"/>
            <w:rFonts w:ascii="Arial Narrow" w:hAnsi="Arial Narrow" w:cs="Calibri"/>
            <w:sz w:val="18"/>
            <w:szCs w:val="18"/>
          </w:rPr>
          <w:t>www.casi1.org</w:t>
        </w:r>
      </w:hyperlink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490 N Indiana Ave, Sellersburg</w:t>
      </w:r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7765BE" w:rsidRDefault="007765BE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2926F6" w:rsidRPr="002926F6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 - Underwood</w:t>
      </w:r>
    </w:p>
    <w:p w:rsidR="002926F6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 w:rsidR="00492194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>752-0500</w:t>
      </w:r>
    </w:p>
    <w:p w:rsidR="006C0A84" w:rsidRPr="006C0A84" w:rsidRDefault="00FA20B9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8" w:history="1">
        <w:r w:rsidR="006C0A84" w:rsidRPr="006C0A84">
          <w:rPr>
            <w:rStyle w:val="Hyperlink"/>
            <w:rFonts w:ascii="Arial Narrow" w:hAnsi="Arial Narrow" w:cs="Calibri"/>
            <w:sz w:val="18"/>
            <w:szCs w:val="18"/>
          </w:rPr>
          <w:t>www.casi1.org</w:t>
        </w:r>
      </w:hyperlink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130 E County Line Rd, Underwood</w:t>
      </w:r>
    </w:p>
    <w:p w:rsid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D50626" w:rsidRDefault="00D5062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FD7DA0" w:rsidRPr="002926F6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Head Start</w:t>
      </w:r>
      <w:r w:rsidR="006D42E7">
        <w:rPr>
          <w:rFonts w:ascii="Arial Black" w:hAnsi="Arial Black" w:cs="Calibri"/>
          <w:sz w:val="16"/>
          <w:szCs w:val="16"/>
        </w:rPr>
        <w:t xml:space="preserve"> </w:t>
      </w:r>
      <w:r w:rsidRPr="002926F6">
        <w:rPr>
          <w:rFonts w:ascii="Arial Black" w:hAnsi="Arial Black" w:cs="Calibri"/>
          <w:sz w:val="16"/>
          <w:szCs w:val="16"/>
        </w:rPr>
        <w:t xml:space="preserve">- </w:t>
      </w:r>
      <w:r>
        <w:rPr>
          <w:rFonts w:ascii="Arial Black" w:hAnsi="Arial Black" w:cs="Calibri"/>
          <w:sz w:val="16"/>
          <w:szCs w:val="16"/>
        </w:rPr>
        <w:t xml:space="preserve">Washington </w:t>
      </w:r>
    </w:p>
    <w:p w:rsidR="00FD7DA0" w:rsidRDefault="00FD7DA0" w:rsidP="00FD7DA0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883-5368</w:t>
      </w:r>
    </w:p>
    <w:p w:rsidR="00FD7DA0" w:rsidRPr="008E7B44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www.hoosieruplands.org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M-F 8am-2:30pm</w:t>
      </w:r>
    </w:p>
    <w:p w:rsidR="00FD7DA0" w:rsidRPr="002926F6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Salem Center 902 S, Aspen</w:t>
      </w:r>
    </w:p>
    <w:p w:rsidR="00FD7DA0" w:rsidRDefault="00FD7DA0" w:rsidP="00FD7DA0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FD7DA0" w:rsidRDefault="00FD7DA0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2926F6" w:rsidRPr="002926F6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>Homework Hotline</w:t>
      </w:r>
    </w:p>
    <w:p w:rsidR="00487899" w:rsidRDefault="002926F6" w:rsidP="002926F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2926F6">
        <w:rPr>
          <w:rFonts w:ascii="Arial Black" w:hAnsi="Arial Black" w:cs="Calibri"/>
          <w:sz w:val="16"/>
          <w:szCs w:val="16"/>
        </w:rPr>
        <w:t xml:space="preserve">1-877-275-7673   </w:t>
      </w:r>
    </w:p>
    <w:p w:rsidR="002926F6" w:rsidRDefault="00FA20B9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99" w:history="1">
        <w:r w:rsidR="002926F6" w:rsidRPr="00A8276A">
          <w:rPr>
            <w:rStyle w:val="Hyperlink"/>
            <w:rFonts w:ascii="Arial Narrow" w:hAnsi="Arial Narrow" w:cs="Calibri"/>
            <w:sz w:val="18"/>
            <w:szCs w:val="18"/>
          </w:rPr>
          <w:t>www.askrose.org</w:t>
        </w:r>
      </w:hyperlink>
    </w:p>
    <w:p w:rsidR="002926F6" w:rsidRPr="002926F6" w:rsidRDefault="002926F6" w:rsidP="002926F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>Free math and science tutoring service for 6-12 grades</w:t>
      </w:r>
    </w:p>
    <w:p w:rsidR="00FD7DA0" w:rsidRDefault="00FD7DA0" w:rsidP="00B06D1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B06D1B" w:rsidRPr="00B06D1B" w:rsidRDefault="00B06D1B" w:rsidP="00B06D1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06D1B">
        <w:rPr>
          <w:rFonts w:ascii="Arial Black" w:hAnsi="Arial Black" w:cs="Calibri"/>
          <w:color w:val="000000"/>
          <w:sz w:val="16"/>
          <w:szCs w:val="16"/>
        </w:rPr>
        <w:t>Indiana IEP Resource Center</w:t>
      </w:r>
    </w:p>
    <w:p w:rsidR="00487899" w:rsidRDefault="00B06D1B" w:rsidP="00B06D1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06D1B">
        <w:rPr>
          <w:rFonts w:ascii="Arial Black" w:hAnsi="Arial Black" w:cs="Calibri"/>
          <w:color w:val="000000"/>
          <w:sz w:val="16"/>
          <w:szCs w:val="16"/>
        </w:rPr>
        <w:t xml:space="preserve">(317) 757-8297  </w:t>
      </w:r>
    </w:p>
    <w:p w:rsidR="00B06D1B" w:rsidRDefault="00FA20B9" w:rsidP="00B06D1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00" w:history="1">
        <w:r w:rsidR="00B06D1B" w:rsidRPr="00A8276A">
          <w:rPr>
            <w:rStyle w:val="Hyperlink"/>
            <w:rFonts w:ascii="Arial Narrow" w:hAnsi="Arial Narrow" w:cs="Calibri"/>
            <w:sz w:val="18"/>
            <w:szCs w:val="18"/>
          </w:rPr>
          <w:t>www.indianaieprc.org</w:t>
        </w:r>
      </w:hyperlink>
    </w:p>
    <w:p w:rsidR="00B06D1B" w:rsidRPr="00B06D1B" w:rsidRDefault="00B06D1B" w:rsidP="00B06D1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6D1B">
        <w:rPr>
          <w:rFonts w:ascii="Arial Narrow" w:hAnsi="Arial Narrow" w:cs="Calibri"/>
          <w:color w:val="000000"/>
          <w:sz w:val="18"/>
          <w:szCs w:val="18"/>
        </w:rPr>
        <w:t>7916 Zionsville Rd, Indianapolis, IN  46268</w:t>
      </w:r>
    </w:p>
    <w:p w:rsidR="00B06D1B" w:rsidRDefault="00B06D1B" w:rsidP="00B06D1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06D1B">
        <w:rPr>
          <w:rFonts w:ascii="Arial Narrow" w:hAnsi="Arial Narrow" w:cs="Calibri"/>
          <w:color w:val="000000"/>
          <w:sz w:val="18"/>
          <w:szCs w:val="18"/>
        </w:rPr>
        <w:t>Workshops, Training and Resources for understanding IEP</w:t>
      </w:r>
      <w:r w:rsidR="0001260A">
        <w:rPr>
          <w:rFonts w:ascii="Arial Narrow" w:hAnsi="Arial Narrow" w:cs="Calibri"/>
          <w:color w:val="000000"/>
          <w:sz w:val="18"/>
          <w:szCs w:val="18"/>
        </w:rPr>
        <w:t>.</w:t>
      </w:r>
    </w:p>
    <w:p w:rsidR="00627D23" w:rsidRPr="00627D23" w:rsidRDefault="00627D23" w:rsidP="00627D23">
      <w:pPr>
        <w:spacing w:after="0"/>
        <w:rPr>
          <w:rFonts w:ascii="Arial Black" w:hAnsi="Arial Black"/>
          <w:sz w:val="16"/>
          <w:szCs w:val="16"/>
        </w:rPr>
      </w:pPr>
      <w:r w:rsidRPr="00627D23">
        <w:rPr>
          <w:rFonts w:ascii="Arial Black" w:hAnsi="Arial Black"/>
          <w:sz w:val="16"/>
          <w:szCs w:val="16"/>
        </w:rPr>
        <w:t xml:space="preserve">McDowell Education Center </w:t>
      </w:r>
    </w:p>
    <w:p w:rsidR="00627D23" w:rsidRPr="00627D23" w:rsidRDefault="00627D23" w:rsidP="00627D23">
      <w:pPr>
        <w:spacing w:after="0"/>
        <w:rPr>
          <w:rFonts w:ascii="Arial Black" w:hAnsi="Arial Black"/>
          <w:sz w:val="16"/>
          <w:szCs w:val="16"/>
        </w:rPr>
      </w:pPr>
      <w:r w:rsidRPr="00627D23">
        <w:rPr>
          <w:rFonts w:ascii="Arial Black" w:hAnsi="Arial Black"/>
          <w:sz w:val="16"/>
          <w:szCs w:val="16"/>
        </w:rPr>
        <w:t xml:space="preserve">(812) 376-4451 </w:t>
      </w:r>
    </w:p>
    <w:p w:rsidR="00627D23" w:rsidRPr="001C7370" w:rsidRDefault="00FA20B9" w:rsidP="00627D23">
      <w:pPr>
        <w:spacing w:after="0"/>
        <w:rPr>
          <w:rFonts w:ascii="Arial Narrow" w:hAnsi="Arial Narrow"/>
          <w:sz w:val="18"/>
          <w:szCs w:val="18"/>
        </w:rPr>
      </w:pPr>
      <w:hyperlink r:id="rId101" w:history="1">
        <w:r w:rsidR="00627D23" w:rsidRPr="001C7370">
          <w:rPr>
            <w:rStyle w:val="Hyperlink"/>
            <w:rFonts w:ascii="Arial Narrow" w:hAnsi="Arial Narrow"/>
            <w:sz w:val="18"/>
            <w:szCs w:val="18"/>
          </w:rPr>
          <w:t>www.mcdowelledu.org</w:t>
        </w:r>
      </w:hyperlink>
    </w:p>
    <w:p w:rsidR="00627D23" w:rsidRPr="001C7370" w:rsidRDefault="00627D23" w:rsidP="00627D23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2700 McKinley Avenue, Columbus </w:t>
      </w:r>
    </w:p>
    <w:p w:rsidR="00627D23" w:rsidRPr="001C7370" w:rsidRDefault="00627D23" w:rsidP="00627D23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(</w:t>
      </w:r>
      <w:proofErr w:type="gramStart"/>
      <w:r w:rsidRPr="001C7370">
        <w:rPr>
          <w:rFonts w:ascii="Arial Narrow" w:hAnsi="Arial Narrow"/>
          <w:sz w:val="18"/>
          <w:szCs w:val="18"/>
        </w:rPr>
        <w:t>classes</w:t>
      </w:r>
      <w:proofErr w:type="gramEnd"/>
      <w:r w:rsidRPr="001C737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also </w:t>
      </w:r>
      <w:r w:rsidRPr="001C7370">
        <w:rPr>
          <w:rFonts w:ascii="Arial Narrow" w:hAnsi="Arial Narrow"/>
          <w:sz w:val="18"/>
          <w:szCs w:val="18"/>
        </w:rPr>
        <w:t xml:space="preserve">available at the Jackson County Learning Center) </w:t>
      </w:r>
    </w:p>
    <w:p w:rsidR="00627D23" w:rsidRDefault="00627D23" w:rsidP="00627D2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1C7370">
        <w:rPr>
          <w:rFonts w:ascii="Arial Narrow" w:hAnsi="Arial Narrow"/>
          <w:sz w:val="18"/>
          <w:szCs w:val="18"/>
        </w:rPr>
        <w:t>Earn your Indiana High School Equivalency Diploma</w:t>
      </w:r>
    </w:p>
    <w:p w:rsidR="00044DE4" w:rsidRDefault="00044DE4" w:rsidP="00B06D1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7C33DD" w:rsidRDefault="007C33DD" w:rsidP="00CA537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7C33DD">
        <w:rPr>
          <w:rFonts w:ascii="Arial Black" w:hAnsi="Arial Black" w:cs="Calibri"/>
          <w:sz w:val="16"/>
          <w:szCs w:val="16"/>
        </w:rPr>
        <w:t>Ohio Valley Opportunities</w:t>
      </w:r>
      <w:r>
        <w:rPr>
          <w:rFonts w:ascii="Arial Black" w:hAnsi="Arial Black" w:cs="Calibri"/>
          <w:sz w:val="16"/>
          <w:szCs w:val="16"/>
        </w:rPr>
        <w:t>:</w:t>
      </w:r>
      <w:r w:rsidRPr="007C33DD">
        <w:rPr>
          <w:rFonts w:ascii="Arial Black" w:hAnsi="Arial Black" w:cs="Calibri"/>
          <w:sz w:val="16"/>
          <w:szCs w:val="16"/>
        </w:rPr>
        <w:t xml:space="preserve"> </w:t>
      </w:r>
      <w:proofErr w:type="spellStart"/>
      <w:r w:rsidRPr="007C33DD">
        <w:rPr>
          <w:rFonts w:ascii="Arial Black" w:hAnsi="Arial Black" w:cs="Calibri"/>
          <w:sz w:val="16"/>
          <w:szCs w:val="16"/>
        </w:rPr>
        <w:t>Headstart</w:t>
      </w:r>
      <w:proofErr w:type="spellEnd"/>
      <w:r>
        <w:rPr>
          <w:rFonts w:ascii="Arial Black" w:hAnsi="Arial Black" w:cs="Calibri"/>
          <w:sz w:val="16"/>
          <w:szCs w:val="16"/>
        </w:rPr>
        <w:t>- Madison</w:t>
      </w:r>
      <w:r w:rsidRPr="007C33DD">
        <w:rPr>
          <w:rFonts w:ascii="Arial Black" w:hAnsi="Arial Black" w:cs="Calibri"/>
          <w:sz w:val="16"/>
          <w:szCs w:val="16"/>
        </w:rPr>
        <w:t xml:space="preserve"> </w:t>
      </w:r>
    </w:p>
    <w:p w:rsidR="007C33DD" w:rsidRDefault="007C33DD" w:rsidP="00CA537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(812)265-8240</w:t>
      </w:r>
    </w:p>
    <w:p w:rsidR="007C33DD" w:rsidRDefault="00FA20B9" w:rsidP="00CA537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02" w:history="1">
        <w:r w:rsidR="007C33DD" w:rsidRPr="007C33DD">
          <w:rPr>
            <w:rStyle w:val="Hyperlink"/>
            <w:rFonts w:ascii="Arial Narrow" w:hAnsi="Arial Narrow" w:cs="Calibri"/>
            <w:sz w:val="18"/>
            <w:szCs w:val="18"/>
          </w:rPr>
          <w:t>www.ovoinc.org</w:t>
        </w:r>
      </w:hyperlink>
    </w:p>
    <w:p w:rsidR="007C33DD" w:rsidRPr="007C33DD" w:rsidRDefault="007C33DD" w:rsidP="00CA537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575 OVO Drive, Madison</w:t>
      </w:r>
    </w:p>
    <w:p w:rsidR="007C33DD" w:rsidRDefault="007C33DD" w:rsidP="007C33D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E159AD" w:rsidRDefault="00E159AD" w:rsidP="007C33DD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7C33DD" w:rsidRDefault="007C33DD" w:rsidP="007C33D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7C33DD">
        <w:rPr>
          <w:rFonts w:ascii="Arial Black" w:hAnsi="Arial Black" w:cs="Calibri"/>
          <w:sz w:val="16"/>
          <w:szCs w:val="16"/>
        </w:rPr>
        <w:t>Ohio Valley Opportunities</w:t>
      </w:r>
      <w:r>
        <w:rPr>
          <w:rFonts w:ascii="Arial Black" w:hAnsi="Arial Black" w:cs="Calibri"/>
          <w:sz w:val="16"/>
          <w:szCs w:val="16"/>
        </w:rPr>
        <w:t>:</w:t>
      </w:r>
      <w:r w:rsidRPr="007C33DD">
        <w:rPr>
          <w:rFonts w:ascii="Arial Black" w:hAnsi="Arial Black" w:cs="Calibri"/>
          <w:sz w:val="16"/>
          <w:szCs w:val="16"/>
        </w:rPr>
        <w:t xml:space="preserve"> </w:t>
      </w:r>
      <w:proofErr w:type="spellStart"/>
      <w:r w:rsidRPr="007C33DD">
        <w:rPr>
          <w:rFonts w:ascii="Arial Black" w:hAnsi="Arial Black" w:cs="Calibri"/>
          <w:sz w:val="16"/>
          <w:szCs w:val="16"/>
        </w:rPr>
        <w:t>Headstart</w:t>
      </w:r>
      <w:proofErr w:type="spellEnd"/>
      <w:r>
        <w:rPr>
          <w:rFonts w:ascii="Arial Black" w:hAnsi="Arial Black" w:cs="Calibri"/>
          <w:sz w:val="16"/>
          <w:szCs w:val="16"/>
        </w:rPr>
        <w:t>- North Vernon</w:t>
      </w:r>
      <w:r w:rsidRPr="007C33DD">
        <w:rPr>
          <w:rFonts w:ascii="Arial Black" w:hAnsi="Arial Black" w:cs="Calibri"/>
          <w:sz w:val="16"/>
          <w:szCs w:val="16"/>
        </w:rPr>
        <w:t xml:space="preserve"> </w:t>
      </w:r>
    </w:p>
    <w:p w:rsidR="007C33DD" w:rsidRDefault="007C33DD" w:rsidP="007C33D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(812)346-8965</w:t>
      </w:r>
    </w:p>
    <w:p w:rsidR="007C33DD" w:rsidRDefault="00FA20B9" w:rsidP="007C33D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03" w:history="1">
        <w:r w:rsidR="007C33DD" w:rsidRPr="007C33DD">
          <w:rPr>
            <w:rStyle w:val="Hyperlink"/>
            <w:rFonts w:ascii="Arial Narrow" w:hAnsi="Arial Narrow" w:cs="Calibri"/>
            <w:sz w:val="18"/>
            <w:szCs w:val="18"/>
          </w:rPr>
          <w:t>www.ovoinc.org</w:t>
        </w:r>
      </w:hyperlink>
    </w:p>
    <w:p w:rsidR="007C33DD" w:rsidRPr="007C33DD" w:rsidRDefault="007C33DD" w:rsidP="007C33D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3040 North Highway 3, North Vernon</w:t>
      </w:r>
    </w:p>
    <w:p w:rsidR="007C33DD" w:rsidRDefault="007C33DD" w:rsidP="007C33D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2926F6">
        <w:rPr>
          <w:rFonts w:ascii="Arial Narrow" w:hAnsi="Arial Narrow" w:cs="Calibri"/>
          <w:sz w:val="18"/>
          <w:szCs w:val="18"/>
        </w:rPr>
        <w:t xml:space="preserve">Preschool Program promoting school readiness </w:t>
      </w:r>
    </w:p>
    <w:p w:rsidR="009F2134" w:rsidRDefault="009F2134" w:rsidP="00B06D1B">
      <w:pPr>
        <w:spacing w:after="0"/>
        <w:rPr>
          <w:rFonts w:ascii="Arial Black" w:hAnsi="Arial Black" w:cs="Calibri"/>
          <w:sz w:val="16"/>
          <w:szCs w:val="16"/>
        </w:rPr>
      </w:pPr>
    </w:p>
    <w:p w:rsidR="00487899" w:rsidRDefault="00A014A1" w:rsidP="00B06D1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School- Find Your School</w:t>
      </w:r>
    </w:p>
    <w:p w:rsidR="00A014A1" w:rsidRDefault="00FA20B9" w:rsidP="00A014A1">
      <w:pPr>
        <w:shd w:val="clear" w:color="auto" w:fill="FFFFFF"/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hyperlink r:id="rId104" w:history="1">
        <w:r w:rsidR="00A014A1" w:rsidRPr="004E0B13">
          <w:rPr>
            <w:rStyle w:val="Hyperlink"/>
            <w:rFonts w:ascii="Arial Black" w:hAnsi="Arial Black" w:cs="Calibri"/>
            <w:sz w:val="16"/>
            <w:szCs w:val="16"/>
          </w:rPr>
          <w:t>www.niche.com/k12/schools-near-you</w:t>
        </w:r>
      </w:hyperlink>
    </w:p>
    <w:p w:rsidR="00A014A1" w:rsidRPr="00111AC6" w:rsidRDefault="00A014A1" w:rsidP="00A014A1">
      <w:pPr>
        <w:shd w:val="clear" w:color="auto" w:fill="FFFFFF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2B7CF3">
        <w:rPr>
          <w:rFonts w:ascii="Arial Narrow" w:hAnsi="Arial Narrow" w:cs="Arial"/>
          <w:sz w:val="18"/>
          <w:szCs w:val="18"/>
        </w:rPr>
        <w:t>Look up </w:t>
      </w:r>
      <w:r w:rsidRPr="002B7CF3">
        <w:rPr>
          <w:rFonts w:ascii="Arial Narrow" w:hAnsi="Arial Narrow" w:cs="Arial"/>
          <w:bCs/>
          <w:sz w:val="18"/>
          <w:szCs w:val="18"/>
        </w:rPr>
        <w:t>local</w:t>
      </w:r>
      <w:r w:rsidRPr="002B7CF3">
        <w:rPr>
          <w:rFonts w:ascii="Arial Narrow" w:hAnsi="Arial Narrow" w:cs="Arial"/>
          <w:sz w:val="18"/>
          <w:szCs w:val="18"/>
        </w:rPr>
        <w:t> schools by address or ZIP code. </w:t>
      </w:r>
      <w:r w:rsidRPr="002B7CF3">
        <w:rPr>
          <w:rFonts w:ascii="Arial Narrow" w:hAnsi="Arial Narrow" w:cs="Arial"/>
          <w:bCs/>
          <w:sz w:val="18"/>
          <w:szCs w:val="18"/>
        </w:rPr>
        <w:t>Find</w:t>
      </w:r>
      <w:r w:rsidRPr="002B7CF3">
        <w:rPr>
          <w:rFonts w:ascii="Arial Narrow" w:hAnsi="Arial Narrow" w:cs="Arial"/>
          <w:sz w:val="18"/>
          <w:szCs w:val="18"/>
        </w:rPr>
        <w:t> out what </w:t>
      </w:r>
      <w:r w:rsidRPr="002B7CF3">
        <w:rPr>
          <w:rFonts w:ascii="Arial Narrow" w:hAnsi="Arial Narrow" w:cs="Arial"/>
          <w:bCs/>
          <w:sz w:val="18"/>
          <w:szCs w:val="18"/>
        </w:rPr>
        <w:t>school district</w:t>
      </w:r>
      <w:r>
        <w:rPr>
          <w:rFonts w:ascii="Arial Narrow" w:hAnsi="Arial Narrow" w:cs="Arial"/>
          <w:bCs/>
          <w:sz w:val="18"/>
          <w:szCs w:val="18"/>
        </w:rPr>
        <w:t>/ zoning</w:t>
      </w:r>
    </w:p>
    <w:p w:rsidR="00A014A1" w:rsidRPr="002B7CF3" w:rsidRDefault="00A014A1" w:rsidP="00A014A1">
      <w:pPr>
        <w:shd w:val="clear" w:color="auto" w:fill="FFFFFF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 xml:space="preserve">Whitewater Career Center </w:t>
      </w: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 xml:space="preserve">(765) 825-0521 </w:t>
      </w:r>
    </w:p>
    <w:p w:rsidR="00AD05C8" w:rsidRPr="001C7370" w:rsidRDefault="00FA20B9" w:rsidP="00AD05C8">
      <w:pPr>
        <w:spacing w:after="0"/>
        <w:rPr>
          <w:rFonts w:ascii="Arial Narrow" w:hAnsi="Arial Narrow"/>
          <w:sz w:val="18"/>
          <w:szCs w:val="18"/>
        </w:rPr>
      </w:pPr>
      <w:hyperlink r:id="rId105" w:history="1">
        <w:r w:rsidR="00AD05C8" w:rsidRPr="001C7370">
          <w:rPr>
            <w:rStyle w:val="Hyperlink"/>
            <w:rFonts w:ascii="Arial Narrow" w:hAnsi="Arial Narrow"/>
            <w:sz w:val="18"/>
            <w:szCs w:val="18"/>
          </w:rPr>
          <w:t>https://whitewatercareercenter.org/</w:t>
        </w:r>
      </w:hyperlink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1300 Spartan Dr., Connersville </w:t>
      </w:r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Free classes to help prepare for the high school equivalency </w:t>
      </w:r>
    </w:p>
    <w:p w:rsidR="00AD05C8" w:rsidRDefault="00AD05C8" w:rsidP="00B06D1B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tbl>
      <w:tblPr>
        <w:tblStyle w:val="TableGrid"/>
        <w:tblW w:w="33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330"/>
      </w:tblGrid>
      <w:tr w:rsidR="006450B3" w:rsidTr="005D7611">
        <w:trPr>
          <w:trHeight w:val="1358"/>
        </w:trPr>
        <w:tc>
          <w:tcPr>
            <w:tcW w:w="3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7899" w:rsidRPr="00BC163A" w:rsidRDefault="006450B3" w:rsidP="00BC163A">
            <w:pPr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BC163A">
              <w:rPr>
                <w:rFonts w:cs="Calibri"/>
                <w:b/>
                <w:sz w:val="32"/>
                <w:szCs w:val="32"/>
              </w:rPr>
              <w:t>EMPLOYMEN</w:t>
            </w:r>
            <w:r w:rsidR="00487899" w:rsidRPr="00BC163A">
              <w:rPr>
                <w:rFonts w:cs="Calibri"/>
                <w:b/>
                <w:sz w:val="32"/>
                <w:szCs w:val="32"/>
              </w:rPr>
              <w:t>T</w:t>
            </w:r>
          </w:p>
          <w:p w:rsidR="006450B3" w:rsidRPr="00BC163A" w:rsidRDefault="00BC163A" w:rsidP="00BC163A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C163A">
              <w:rPr>
                <w:rFonts w:cs="Calibri"/>
                <w:b/>
                <w:sz w:val="32"/>
                <w:szCs w:val="32"/>
              </w:rPr>
              <w:t xml:space="preserve"> &amp; </w:t>
            </w:r>
            <w:r w:rsidR="006450B3" w:rsidRPr="00BC163A">
              <w:rPr>
                <w:rFonts w:cs="Calibri"/>
                <w:b/>
                <w:sz w:val="32"/>
                <w:szCs w:val="32"/>
              </w:rPr>
              <w:t>TRAINING</w:t>
            </w:r>
            <w:r>
              <w:rPr>
                <w:rFonts w:cs="Calibri"/>
                <w:b/>
                <w:sz w:val="32"/>
                <w:szCs w:val="32"/>
              </w:rPr>
              <w:t xml:space="preserve"> /</w:t>
            </w:r>
            <w:r>
              <w:t xml:space="preserve"> </w:t>
            </w:r>
            <w:r w:rsidRPr="00AD05C8">
              <w:rPr>
                <w:rFonts w:cs="Calibri"/>
                <w:sz w:val="32"/>
                <w:szCs w:val="32"/>
              </w:rPr>
              <w:t xml:space="preserve">EMPLEO Y FORMACIÓN </w:t>
            </w:r>
          </w:p>
        </w:tc>
      </w:tr>
    </w:tbl>
    <w:p w:rsidR="003E39EC" w:rsidRDefault="003E39EC" w:rsidP="000439A6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0439A6" w:rsidRPr="000439A6" w:rsidRDefault="000439A6" w:rsidP="000439A6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0439A6">
        <w:rPr>
          <w:rFonts w:ascii="Arial Black" w:hAnsi="Arial Black" w:cs="Calibri"/>
          <w:color w:val="000000"/>
          <w:sz w:val="16"/>
          <w:szCs w:val="16"/>
        </w:rPr>
        <w:t>Adult Education/ GED Program</w:t>
      </w:r>
    </w:p>
    <w:p w:rsidR="000439A6" w:rsidRDefault="000439A6" w:rsidP="000439A6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0439A6">
        <w:rPr>
          <w:rFonts w:ascii="Arial Black" w:hAnsi="Arial Black" w:cs="Calibri"/>
          <w:sz w:val="16"/>
          <w:szCs w:val="16"/>
        </w:rPr>
        <w:t>(812)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  <w:r w:rsidRPr="000439A6">
        <w:rPr>
          <w:rFonts w:ascii="Arial Black" w:hAnsi="Arial Black" w:cs="Calibri"/>
          <w:sz w:val="16"/>
          <w:szCs w:val="16"/>
        </w:rPr>
        <w:t>752-6438</w:t>
      </w:r>
    </w:p>
    <w:p w:rsidR="006F0F12" w:rsidRPr="006F0F12" w:rsidRDefault="00FA20B9" w:rsidP="000439A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06" w:history="1">
        <w:r w:rsidR="006F0F12" w:rsidRPr="006F0F12">
          <w:rPr>
            <w:rStyle w:val="Hyperlink"/>
            <w:rFonts w:ascii="Arial Narrow" w:hAnsi="Arial Narrow" w:cs="Calibri"/>
            <w:sz w:val="18"/>
            <w:szCs w:val="18"/>
          </w:rPr>
          <w:t>www.scpartnership.org</w:t>
        </w:r>
      </w:hyperlink>
    </w:p>
    <w:p w:rsidR="000439A6" w:rsidRDefault="000439A6" w:rsidP="000439A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0439A6">
        <w:rPr>
          <w:rFonts w:ascii="Arial Narrow" w:hAnsi="Arial Narrow" w:cs="Calibri"/>
          <w:sz w:val="18"/>
          <w:szCs w:val="18"/>
        </w:rPr>
        <w:t>Life Long Learning Center</w:t>
      </w:r>
    </w:p>
    <w:p w:rsidR="000439A6" w:rsidRDefault="000439A6" w:rsidP="000439A6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0439A6">
        <w:rPr>
          <w:rFonts w:ascii="Arial Narrow" w:hAnsi="Arial Narrow" w:cs="Calibri"/>
          <w:sz w:val="18"/>
          <w:szCs w:val="18"/>
        </w:rPr>
        <w:t>1092 Community Way, Scottsburg</w:t>
      </w:r>
    </w:p>
    <w:p w:rsidR="000439A6" w:rsidRDefault="000439A6" w:rsidP="000439A6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0439A6">
        <w:rPr>
          <w:rFonts w:ascii="Arial Narrow" w:hAnsi="Arial Narrow" w:cs="Calibri"/>
          <w:color w:val="000000"/>
          <w:sz w:val="18"/>
          <w:szCs w:val="18"/>
        </w:rPr>
        <w:t xml:space="preserve">Free GED prep classes/ testing </w:t>
      </w:r>
    </w:p>
    <w:p w:rsidR="00FD7DA0" w:rsidRDefault="00FD7DA0" w:rsidP="00AD66D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7720A4" w:rsidRDefault="007720A4" w:rsidP="00AD66D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Blue River Services</w:t>
      </w:r>
    </w:p>
    <w:p w:rsidR="007720A4" w:rsidRDefault="007720A4" w:rsidP="00AD66D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738-2408</w:t>
      </w:r>
    </w:p>
    <w:p w:rsidR="007720A4" w:rsidRDefault="00FA20B9" w:rsidP="00AD66D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07" w:history="1">
        <w:r w:rsidR="007720A4" w:rsidRPr="0001197A">
          <w:rPr>
            <w:rStyle w:val="Hyperlink"/>
            <w:rFonts w:ascii="Arial Narrow" w:hAnsi="Arial Narrow" w:cs="Calibri"/>
            <w:sz w:val="18"/>
            <w:szCs w:val="18"/>
          </w:rPr>
          <w:t>www.brsinc.org</w:t>
        </w:r>
      </w:hyperlink>
    </w:p>
    <w:p w:rsidR="007720A4" w:rsidRDefault="007720A4" w:rsidP="00AD66D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1365 Hwy. 135 NW, Corydon</w:t>
      </w:r>
    </w:p>
    <w:p w:rsidR="007720A4" w:rsidRDefault="007720A4" w:rsidP="00AD66D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Vocational Rehabilitation, Vocational Evaluation and Resume Services </w:t>
      </w:r>
    </w:p>
    <w:p w:rsidR="00AD66D8" w:rsidRPr="00AD66D8" w:rsidRDefault="00AD66D8" w:rsidP="00AD66D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D66D8">
        <w:rPr>
          <w:rFonts w:ascii="Arial Black" w:hAnsi="Arial Black" w:cs="Calibri"/>
          <w:color w:val="000000"/>
          <w:sz w:val="16"/>
          <w:szCs w:val="16"/>
        </w:rPr>
        <w:t>Crown Services</w:t>
      </w:r>
    </w:p>
    <w:p w:rsidR="00AD66D8" w:rsidRDefault="00AD66D8" w:rsidP="00AD66D8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D66D8">
        <w:rPr>
          <w:rFonts w:ascii="Arial Black" w:hAnsi="Arial Black" w:cs="Calibri"/>
          <w:sz w:val="16"/>
          <w:szCs w:val="16"/>
        </w:rPr>
        <w:t>(812)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  <w:r w:rsidRPr="00AD66D8">
        <w:rPr>
          <w:rFonts w:ascii="Arial Black" w:hAnsi="Arial Black" w:cs="Calibri"/>
          <w:sz w:val="16"/>
          <w:szCs w:val="16"/>
        </w:rPr>
        <w:t>944-7894</w:t>
      </w:r>
    </w:p>
    <w:p w:rsidR="006F0F12" w:rsidRPr="006F0F12" w:rsidRDefault="00FA20B9" w:rsidP="00AD66D8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08" w:history="1">
        <w:r w:rsidR="006F0F12" w:rsidRPr="006F0F12">
          <w:rPr>
            <w:rStyle w:val="Hyperlink"/>
            <w:rFonts w:ascii="Arial Narrow" w:hAnsi="Arial Narrow" w:cs="Calibri"/>
            <w:sz w:val="18"/>
            <w:szCs w:val="18"/>
          </w:rPr>
          <w:t>www.crownservices.com</w:t>
        </w:r>
      </w:hyperlink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B662E">
        <w:rPr>
          <w:rFonts w:ascii="Arial Narrow" w:hAnsi="Arial Narrow" w:cs="Calibri"/>
          <w:sz w:val="18"/>
          <w:szCs w:val="18"/>
        </w:rPr>
        <w:t>3823 Charlestown Rd, New Albany</w:t>
      </w:r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Temporary Employment</w:t>
      </w:r>
    </w:p>
    <w:p w:rsidR="00AD66D8" w:rsidRDefault="00AD66D8" w:rsidP="00AD66D8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0E09D6" w:rsidRPr="000E09D6" w:rsidRDefault="000E09D6" w:rsidP="000E09D6">
      <w:pPr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 xml:space="preserve">Education and Training Building </w:t>
      </w:r>
    </w:p>
    <w:p w:rsidR="000E09D6" w:rsidRPr="000E09D6" w:rsidRDefault="000E09D6" w:rsidP="000E09D6">
      <w:pPr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 xml:space="preserve">(812) 346-6030 </w:t>
      </w:r>
    </w:p>
    <w:p w:rsidR="000E09D6" w:rsidRDefault="00FA20B9" w:rsidP="000E09D6">
      <w:pPr>
        <w:spacing w:after="0"/>
        <w:rPr>
          <w:rFonts w:ascii="Arial Narrow" w:hAnsi="Arial Narrow"/>
          <w:sz w:val="18"/>
          <w:szCs w:val="18"/>
        </w:rPr>
      </w:pPr>
      <w:hyperlink r:id="rId109" w:history="1">
        <w:r w:rsidR="000E09D6" w:rsidRPr="007B5D7B">
          <w:rPr>
            <w:rStyle w:val="Hyperlink"/>
            <w:rFonts w:ascii="Arial Narrow" w:hAnsi="Arial Narrow"/>
            <w:sz w:val="18"/>
            <w:szCs w:val="18"/>
          </w:rPr>
          <w:t>http://jenningsedc.com/etc/</w:t>
        </w:r>
      </w:hyperlink>
    </w:p>
    <w:p w:rsidR="000E09D6" w:rsidRPr="001C7370" w:rsidRDefault="000E09D6" w:rsidP="000E09D6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1200 W. O &amp; M Avenue North Vernon </w:t>
      </w:r>
    </w:p>
    <w:p w:rsidR="007720A4" w:rsidRDefault="007720A4" w:rsidP="005A231E">
      <w:pPr>
        <w:spacing w:after="0"/>
        <w:rPr>
          <w:rFonts w:ascii="Arial Black" w:hAnsi="Arial Black"/>
          <w:sz w:val="16"/>
          <w:szCs w:val="16"/>
        </w:rPr>
      </w:pPr>
    </w:p>
    <w:p w:rsidR="00817CF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>Disabled Veteran’s Employment Services</w:t>
      </w:r>
      <w:r>
        <w:rPr>
          <w:rFonts w:ascii="Arial Black" w:hAnsi="Arial Black"/>
          <w:sz w:val="16"/>
          <w:szCs w:val="16"/>
        </w:rPr>
        <w:t xml:space="preserve">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5A231E">
        <w:rPr>
          <w:rFonts w:ascii="Arial Black" w:hAnsi="Arial Black"/>
          <w:sz w:val="16"/>
          <w:szCs w:val="16"/>
        </w:rPr>
        <w:t>(812)376-3351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4555 Central Avenue, Suite 1300</w:t>
      </w:r>
      <w:r>
        <w:rPr>
          <w:rFonts w:ascii="Arial Narrow" w:hAnsi="Arial Narrow"/>
          <w:sz w:val="18"/>
          <w:szCs w:val="18"/>
        </w:rPr>
        <w:t>,</w:t>
      </w:r>
      <w:r w:rsidRPr="001C7370">
        <w:rPr>
          <w:rFonts w:ascii="Arial Narrow" w:hAnsi="Arial Narrow"/>
          <w:sz w:val="18"/>
          <w:szCs w:val="18"/>
        </w:rPr>
        <w:t xml:space="preserve"> Columbus </w:t>
      </w:r>
    </w:p>
    <w:p w:rsidR="00E159AD" w:rsidRDefault="00E159AD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4B662E" w:rsidRP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 xml:space="preserve">Goodwill of Southern Indiana, Inc. – Employment Services </w:t>
      </w:r>
    </w:p>
    <w:p w:rsid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>207-2296</w:t>
      </w:r>
    </w:p>
    <w:p w:rsidR="006F0F12" w:rsidRPr="006F0F12" w:rsidRDefault="00FA20B9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10" w:history="1">
        <w:r w:rsidR="006F0F12" w:rsidRPr="006F0F12">
          <w:rPr>
            <w:rStyle w:val="Hyperlink"/>
            <w:rFonts w:ascii="Arial Narrow" w:hAnsi="Arial Narrow" w:cs="Calibri"/>
            <w:sz w:val="18"/>
            <w:szCs w:val="18"/>
          </w:rPr>
          <w:t>www.goodwillsi.org</w:t>
        </w:r>
      </w:hyperlink>
    </w:p>
    <w:p w:rsidR="004B662E" w:rsidRDefault="004B662E" w:rsidP="00AD66D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Several Locations- Call</w:t>
      </w:r>
    </w:p>
    <w:p w:rsid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Vocational Services</w:t>
      </w:r>
      <w:proofErr w:type="gramStart"/>
      <w:r w:rsidRPr="004B662E">
        <w:rPr>
          <w:rFonts w:ascii="Arial Narrow" w:hAnsi="Arial Narrow" w:cs="Calibri"/>
          <w:color w:val="000000"/>
          <w:sz w:val="18"/>
          <w:szCs w:val="18"/>
        </w:rPr>
        <w:t>;</w:t>
      </w:r>
      <w:proofErr w:type="gramEnd"/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 Job Connection Center-two locations: Clarksville and Madison - Resume Development, Interviewing and job search assistance </w:t>
      </w:r>
    </w:p>
    <w:p w:rsidR="006F0F12" w:rsidRDefault="006F0F12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487899" w:rsidRDefault="004B662E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Greater Clark GED Testing Center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</w:t>
      </w:r>
    </w:p>
    <w:p w:rsidR="004B662E" w:rsidRDefault="00FA20B9" w:rsidP="004B662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11" w:history="1">
        <w:r w:rsidR="004B662E" w:rsidRPr="00A8276A">
          <w:rPr>
            <w:rStyle w:val="Hyperlink"/>
            <w:rFonts w:ascii="Arial Narrow" w:hAnsi="Arial Narrow" w:cs="Calibri"/>
            <w:sz w:val="18"/>
            <w:szCs w:val="18"/>
          </w:rPr>
          <w:t>www.gedforfree.com</w:t>
        </w:r>
      </w:hyperlink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GED prep classes/ testing </w:t>
      </w:r>
    </w:p>
    <w:p w:rsidR="004B662E" w:rsidRDefault="004B662E" w:rsidP="004B662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7720A4" w:rsidRDefault="007720A4" w:rsidP="000E09D6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Harrison County Life Long Learning Center</w:t>
      </w:r>
    </w:p>
    <w:p w:rsidR="007720A4" w:rsidRDefault="007720A4" w:rsidP="000E09D6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738-7736</w:t>
      </w:r>
    </w:p>
    <w:p w:rsidR="007720A4" w:rsidRPr="007720A4" w:rsidRDefault="00FA20B9" w:rsidP="000E09D6">
      <w:pPr>
        <w:spacing w:after="0"/>
        <w:rPr>
          <w:rFonts w:ascii="Arial Narrow" w:hAnsi="Arial Narrow"/>
          <w:sz w:val="18"/>
          <w:szCs w:val="18"/>
        </w:rPr>
      </w:pPr>
      <w:hyperlink r:id="rId112" w:history="1">
        <w:r w:rsidR="007720A4" w:rsidRPr="007720A4">
          <w:rPr>
            <w:rStyle w:val="Hyperlink"/>
            <w:rFonts w:ascii="Arial Narrow" w:hAnsi="Arial Narrow"/>
            <w:sz w:val="18"/>
            <w:szCs w:val="18"/>
          </w:rPr>
          <w:t>www.harrisonlifelonglearning.com</w:t>
        </w:r>
      </w:hyperlink>
    </w:p>
    <w:p w:rsidR="007720A4" w:rsidRDefault="007720A4" w:rsidP="000E09D6">
      <w:pPr>
        <w:spacing w:after="0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101</w:t>
      </w:r>
      <w:proofErr w:type="gramEnd"/>
      <w:r>
        <w:rPr>
          <w:rFonts w:ascii="Arial Narrow" w:hAnsi="Arial Narrow"/>
          <w:sz w:val="18"/>
          <w:szCs w:val="18"/>
        </w:rPr>
        <w:t xml:space="preserve"> Hwy. 62 NW Ste. 104, Corydon</w:t>
      </w:r>
    </w:p>
    <w:p w:rsidR="007720A4" w:rsidRDefault="007720A4" w:rsidP="000E09D6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Adult Ed/ High School Equivalency testing, computer classes, workforce development and test proctoring services </w:t>
      </w:r>
    </w:p>
    <w:p w:rsidR="007720A4" w:rsidRDefault="007720A4" w:rsidP="000E09D6">
      <w:pPr>
        <w:spacing w:after="0"/>
        <w:rPr>
          <w:rFonts w:ascii="Arial Black" w:hAnsi="Arial Black"/>
          <w:sz w:val="16"/>
          <w:szCs w:val="16"/>
        </w:rPr>
      </w:pPr>
    </w:p>
    <w:p w:rsidR="000E09D6" w:rsidRPr="000E09D6" w:rsidRDefault="000E09D6" w:rsidP="000E09D6">
      <w:pPr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 xml:space="preserve">IN Department of Work Force Development </w:t>
      </w:r>
    </w:p>
    <w:p w:rsidR="000E09D6" w:rsidRPr="000E09D6" w:rsidRDefault="000E09D6" w:rsidP="000E09D6">
      <w:pPr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>(812) 537-1117</w:t>
      </w:r>
    </w:p>
    <w:p w:rsidR="000E09D6" w:rsidRDefault="00FA20B9" w:rsidP="000E09D6">
      <w:pPr>
        <w:spacing w:after="0"/>
        <w:rPr>
          <w:rFonts w:ascii="Arial Narrow" w:hAnsi="Arial Narrow"/>
          <w:sz w:val="18"/>
          <w:szCs w:val="18"/>
        </w:rPr>
      </w:pPr>
      <w:hyperlink r:id="rId113" w:history="1">
        <w:r w:rsidR="000E09D6" w:rsidRPr="007B5D7B">
          <w:rPr>
            <w:rStyle w:val="Hyperlink"/>
            <w:rFonts w:ascii="Arial Narrow" w:hAnsi="Arial Narrow"/>
            <w:sz w:val="18"/>
            <w:szCs w:val="18"/>
          </w:rPr>
          <w:t>www.workonesoutheast.org/lawrenceburg</w:t>
        </w:r>
      </w:hyperlink>
    </w:p>
    <w:p w:rsidR="000E09D6" w:rsidRDefault="000E09D6" w:rsidP="000E09D6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M-F 8am-4:30pm</w:t>
      </w:r>
    </w:p>
    <w:p w:rsidR="000E09D6" w:rsidRDefault="000E09D6" w:rsidP="000E09D6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</w:t>
      </w:r>
      <w:r w:rsidRPr="001C7370">
        <w:rPr>
          <w:rFonts w:ascii="Arial Narrow" w:hAnsi="Arial Narrow"/>
          <w:sz w:val="18"/>
          <w:szCs w:val="18"/>
        </w:rPr>
        <w:t xml:space="preserve">00 Industrial Drive, Lawrenceburg </w:t>
      </w:r>
    </w:p>
    <w:p w:rsidR="000E09D6" w:rsidRPr="001C7370" w:rsidRDefault="000E09D6" w:rsidP="000E09D6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Resume development, career planning, interview coaching, </w:t>
      </w:r>
      <w:proofErr w:type="gramStart"/>
      <w:r>
        <w:rPr>
          <w:rFonts w:ascii="Arial Narrow" w:hAnsi="Arial Narrow"/>
          <w:sz w:val="18"/>
          <w:szCs w:val="18"/>
        </w:rPr>
        <w:t>job</w:t>
      </w:r>
      <w:proofErr w:type="gramEnd"/>
      <w:r>
        <w:rPr>
          <w:rFonts w:ascii="Arial Narrow" w:hAnsi="Arial Narrow"/>
          <w:sz w:val="18"/>
          <w:szCs w:val="18"/>
        </w:rPr>
        <w:t xml:space="preserve"> search assistance</w:t>
      </w:r>
    </w:p>
    <w:p w:rsidR="000E09D6" w:rsidRPr="001C7370" w:rsidRDefault="000E09D6" w:rsidP="000E09D6">
      <w:pPr>
        <w:spacing w:after="0"/>
        <w:rPr>
          <w:rFonts w:ascii="Arial Narrow" w:hAnsi="Arial Narrow"/>
          <w:sz w:val="18"/>
          <w:szCs w:val="18"/>
        </w:rPr>
      </w:pP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>Jackson County Learning Center</w:t>
      </w: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>(812)519-2923</w:t>
      </w:r>
    </w:p>
    <w:p w:rsidR="00AD05C8" w:rsidRPr="001C7370" w:rsidRDefault="00FA20B9" w:rsidP="00AD05C8">
      <w:pPr>
        <w:spacing w:after="0"/>
        <w:rPr>
          <w:rFonts w:ascii="Arial Narrow" w:hAnsi="Arial Narrow"/>
          <w:sz w:val="18"/>
          <w:szCs w:val="18"/>
        </w:rPr>
      </w:pPr>
      <w:hyperlink r:id="rId114" w:history="1">
        <w:r w:rsidR="00AD05C8" w:rsidRPr="001C7370">
          <w:rPr>
            <w:rStyle w:val="Hyperlink"/>
            <w:rFonts w:ascii="Arial Narrow" w:hAnsi="Arial Narrow"/>
            <w:sz w:val="18"/>
            <w:szCs w:val="18"/>
          </w:rPr>
          <w:t>www.jclearn.org</w:t>
        </w:r>
      </w:hyperlink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M-F 8am-4:30pm</w:t>
      </w:r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323 </w:t>
      </w:r>
      <w:proofErr w:type="spellStart"/>
      <w:r w:rsidRPr="001C7370">
        <w:rPr>
          <w:rFonts w:ascii="Arial Narrow" w:hAnsi="Arial Narrow"/>
          <w:sz w:val="18"/>
          <w:szCs w:val="18"/>
        </w:rPr>
        <w:t>Dupont</w:t>
      </w:r>
      <w:proofErr w:type="spellEnd"/>
      <w:r w:rsidRPr="001C7370">
        <w:rPr>
          <w:rFonts w:ascii="Arial Narrow" w:hAnsi="Arial Narrow"/>
          <w:sz w:val="18"/>
          <w:szCs w:val="18"/>
        </w:rPr>
        <w:t xml:space="preserve"> Drive, Seymour </w:t>
      </w:r>
    </w:p>
    <w:p w:rsidR="00AD05C8" w:rsidRDefault="00AD05C8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159AD" w:rsidRDefault="00E159AD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159AD" w:rsidRDefault="00E159AD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487899" w:rsidRDefault="004B662E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Job Corps/American Business Corporation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</w:t>
      </w:r>
    </w:p>
    <w:p w:rsidR="004B662E" w:rsidRDefault="004B662E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>945-4916</w:t>
      </w:r>
    </w:p>
    <w:p w:rsidR="006F0F12" w:rsidRDefault="00FA20B9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15" w:history="1">
        <w:r w:rsidR="006F0F12" w:rsidRPr="003406EC">
          <w:rPr>
            <w:rStyle w:val="Hyperlink"/>
            <w:rFonts w:ascii="Arial Narrow" w:hAnsi="Arial Narrow" w:cs="Calibri"/>
            <w:sz w:val="18"/>
            <w:szCs w:val="18"/>
          </w:rPr>
          <w:t>www.jobcorps.gov</w:t>
        </w:r>
      </w:hyperlink>
    </w:p>
    <w:p w:rsid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M-F, 8 am to 5 pm  </w:t>
      </w:r>
    </w:p>
    <w:p w:rsidR="004B662E" w:rsidRDefault="004B662E" w:rsidP="004B662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 w:rsidRPr="004B662E">
        <w:rPr>
          <w:rFonts w:ascii="Arial Narrow" w:hAnsi="Arial Narrow" w:cs="Calibri"/>
          <w:sz w:val="18"/>
          <w:szCs w:val="18"/>
        </w:rPr>
        <w:t>720</w:t>
      </w:r>
      <w:proofErr w:type="gramEnd"/>
      <w:r w:rsidRPr="004B662E">
        <w:rPr>
          <w:rFonts w:ascii="Arial Narrow" w:hAnsi="Arial Narrow" w:cs="Calibri"/>
          <w:sz w:val="18"/>
          <w:szCs w:val="18"/>
        </w:rPr>
        <w:t xml:space="preserve"> Rolling Creek Dr #204, New Albany</w:t>
      </w:r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Free GED/ Training Program for qualifying individuals</w:t>
      </w:r>
    </w:p>
    <w:p w:rsidR="004964C3" w:rsidRDefault="004964C3" w:rsidP="004B662E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Labor Ready</w:t>
      </w:r>
      <w:r>
        <w:rPr>
          <w:rFonts w:ascii="Arial Black" w:hAnsi="Arial Black" w:cs="Calibri"/>
          <w:color w:val="000000"/>
          <w:sz w:val="16"/>
          <w:szCs w:val="16"/>
        </w:rPr>
        <w:t>- Clarksville</w:t>
      </w:r>
    </w:p>
    <w:p w:rsid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>284-6234</w:t>
      </w:r>
    </w:p>
    <w:p w:rsidR="00FB5DAB" w:rsidRPr="00FB5DAB" w:rsidRDefault="00FA20B9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16" w:history="1">
        <w:r w:rsidR="00FB5DAB" w:rsidRPr="00FB5DAB">
          <w:rPr>
            <w:rStyle w:val="Hyperlink"/>
            <w:rFonts w:ascii="Arial Narrow" w:hAnsi="Arial Narrow" w:cs="Calibri"/>
            <w:sz w:val="18"/>
            <w:szCs w:val="18"/>
          </w:rPr>
          <w:t>www.laborready.com</w:t>
        </w:r>
      </w:hyperlink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M-F 8am-5pm</w:t>
      </w:r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4B662E">
        <w:rPr>
          <w:rFonts w:ascii="Arial Narrow" w:hAnsi="Arial Narrow" w:cs="Calibri"/>
          <w:color w:val="000000"/>
          <w:sz w:val="18"/>
          <w:szCs w:val="18"/>
        </w:rPr>
        <w:t>914</w:t>
      </w:r>
      <w:proofErr w:type="gramEnd"/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 Eastern Blvd, Clarksville</w:t>
      </w:r>
    </w:p>
    <w:p w:rsidR="004C653D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Pre-qualify with </w:t>
      </w:r>
      <w:proofErr w:type="gramStart"/>
      <w:r w:rsidRPr="004B662E">
        <w:rPr>
          <w:rFonts w:ascii="Arial Narrow" w:hAnsi="Arial Narrow" w:cs="Calibri"/>
          <w:color w:val="000000"/>
          <w:sz w:val="18"/>
          <w:szCs w:val="18"/>
        </w:rPr>
        <w:t>2</w:t>
      </w:r>
      <w:proofErr w:type="gramEnd"/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 forms of ID/ work daily</w:t>
      </w:r>
    </w:p>
    <w:p w:rsidR="007720A4" w:rsidRDefault="007720A4" w:rsidP="007720A4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7720A4" w:rsidRDefault="007720A4" w:rsidP="007720A4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Labor Ready</w:t>
      </w:r>
      <w:r>
        <w:rPr>
          <w:rFonts w:ascii="Arial Black" w:hAnsi="Arial Black" w:cs="Calibri"/>
          <w:color w:val="000000"/>
          <w:sz w:val="16"/>
          <w:szCs w:val="16"/>
        </w:rPr>
        <w:t>- Corydon</w:t>
      </w:r>
    </w:p>
    <w:p w:rsidR="007720A4" w:rsidRDefault="007720A4" w:rsidP="007720A4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>
        <w:rPr>
          <w:rFonts w:ascii="Arial Black" w:hAnsi="Arial Black" w:cs="Calibri"/>
          <w:color w:val="000000"/>
          <w:sz w:val="16"/>
          <w:szCs w:val="16"/>
        </w:rPr>
        <w:t xml:space="preserve"> 738-9032</w:t>
      </w:r>
    </w:p>
    <w:p w:rsidR="007720A4" w:rsidRPr="00FB5DAB" w:rsidRDefault="00FA20B9" w:rsidP="007720A4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17" w:history="1">
        <w:r w:rsidR="007720A4" w:rsidRPr="00FB5DAB">
          <w:rPr>
            <w:rStyle w:val="Hyperlink"/>
            <w:rFonts w:ascii="Arial Narrow" w:hAnsi="Arial Narrow" w:cs="Calibri"/>
            <w:sz w:val="18"/>
            <w:szCs w:val="18"/>
          </w:rPr>
          <w:t>www.laborready.com</w:t>
        </w:r>
      </w:hyperlink>
    </w:p>
    <w:p w:rsidR="007720A4" w:rsidRPr="004B662E" w:rsidRDefault="007720A4" w:rsidP="007720A4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M-F 8am-5pm</w:t>
      </w:r>
    </w:p>
    <w:p w:rsidR="007720A4" w:rsidRPr="004B662E" w:rsidRDefault="007720A4" w:rsidP="007720A4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2125 S. Gethsemane Rd. NW, Corydon</w:t>
      </w:r>
    </w:p>
    <w:p w:rsidR="007720A4" w:rsidRDefault="007720A4" w:rsidP="007720A4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Pre-qualify with </w:t>
      </w:r>
      <w:proofErr w:type="gramStart"/>
      <w:r w:rsidRPr="004B662E">
        <w:rPr>
          <w:rFonts w:ascii="Arial Narrow" w:hAnsi="Arial Narrow" w:cs="Calibri"/>
          <w:color w:val="000000"/>
          <w:sz w:val="18"/>
          <w:szCs w:val="18"/>
        </w:rPr>
        <w:t>2</w:t>
      </w:r>
      <w:proofErr w:type="gramEnd"/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 forms of ID/ work daily</w:t>
      </w:r>
    </w:p>
    <w:p w:rsidR="007720A4" w:rsidRDefault="007720A4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487899" w:rsidRDefault="004B662E" w:rsidP="004B662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National Guard Youth Challe</w:t>
      </w:r>
      <w:r w:rsidR="00487899">
        <w:rPr>
          <w:rFonts w:ascii="Arial Black" w:hAnsi="Arial Black" w:cs="Calibri"/>
          <w:color w:val="000000"/>
          <w:sz w:val="16"/>
          <w:szCs w:val="16"/>
        </w:rPr>
        <w:t>ng</w:t>
      </w:r>
      <w:r w:rsidR="0001260A">
        <w:rPr>
          <w:rFonts w:ascii="Arial Black" w:hAnsi="Arial Black" w:cs="Calibri"/>
          <w:color w:val="000000"/>
          <w:sz w:val="16"/>
          <w:szCs w:val="16"/>
        </w:rPr>
        <w:t xml:space="preserve">e </w:t>
      </w:r>
      <w:r w:rsidRPr="004B662E">
        <w:rPr>
          <w:rFonts w:ascii="Arial Black" w:hAnsi="Arial Black" w:cs="Calibri"/>
          <w:color w:val="000000"/>
          <w:sz w:val="16"/>
          <w:szCs w:val="16"/>
        </w:rPr>
        <w:t xml:space="preserve">Program </w:t>
      </w:r>
      <w:r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 xml:space="preserve">   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 </w:t>
      </w:r>
      <w:r w:rsidRPr="004B662E">
        <w:rPr>
          <w:rFonts w:ascii="Arial Black" w:hAnsi="Arial Black" w:cs="Calibri"/>
          <w:color w:val="000000"/>
          <w:sz w:val="16"/>
          <w:szCs w:val="16"/>
        </w:rPr>
        <w:t xml:space="preserve">  </w:t>
      </w:r>
    </w:p>
    <w:p w:rsidR="004B662E" w:rsidRDefault="004B662E" w:rsidP="004B662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(317)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 xml:space="preserve">331-6979         </w:t>
      </w:r>
      <w:hyperlink r:id="rId118" w:history="1">
        <w:r w:rsidRPr="00A8276A">
          <w:rPr>
            <w:rStyle w:val="Hyperlink"/>
            <w:rFonts w:ascii="Arial Narrow" w:hAnsi="Arial Narrow" w:cs="Calibri"/>
            <w:sz w:val="18"/>
            <w:szCs w:val="18"/>
          </w:rPr>
          <w:t>www.hoosieryouthchallenge.org</w:t>
        </w:r>
      </w:hyperlink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1100 N. Shelby Street, Salem</w:t>
      </w:r>
    </w:p>
    <w:p w:rsidR="00422840" w:rsidRPr="009F2134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Southern Indiana, Community-based program that leads, trains and mentors 16-18 year old high school dropouts</w:t>
      </w:r>
    </w:p>
    <w:p w:rsidR="00FF35CB" w:rsidRDefault="00FF35CB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6B2EA8" w:rsidRPr="00EF4FAC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highlight w:val="yellow"/>
        </w:rPr>
      </w:pPr>
      <w:r w:rsidRPr="00EF4FAC">
        <w:rPr>
          <w:rFonts w:ascii="Arial Black" w:hAnsi="Arial Black" w:cs="Calibri"/>
          <w:color w:val="000000"/>
          <w:sz w:val="16"/>
          <w:szCs w:val="16"/>
          <w:highlight w:val="yellow"/>
        </w:rPr>
        <w:t>New Hope Services</w:t>
      </w:r>
      <w:r w:rsidR="006B2EA8" w:rsidRPr="00EF4FAC">
        <w:rPr>
          <w:rFonts w:ascii="Arial Black" w:hAnsi="Arial Black" w:cs="Calibri"/>
          <w:color w:val="000000"/>
          <w:sz w:val="16"/>
          <w:szCs w:val="16"/>
          <w:highlight w:val="yellow"/>
        </w:rPr>
        <w:t xml:space="preserve">, Inc. </w:t>
      </w:r>
    </w:p>
    <w:p w:rsidR="00487899" w:rsidRDefault="005D55B0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EF4FAC">
        <w:rPr>
          <w:rFonts w:ascii="Arial Black" w:hAnsi="Arial Black" w:cs="Calibri"/>
          <w:color w:val="000000"/>
          <w:sz w:val="16"/>
          <w:szCs w:val="16"/>
          <w:highlight w:val="yellow"/>
        </w:rPr>
        <w:t>Ability</w:t>
      </w:r>
      <w:r w:rsidR="004B662E" w:rsidRPr="00EF4FAC">
        <w:rPr>
          <w:rFonts w:ascii="Arial Black" w:hAnsi="Arial Black" w:cs="Calibri"/>
          <w:color w:val="000000"/>
          <w:sz w:val="16"/>
          <w:szCs w:val="16"/>
          <w:highlight w:val="yellow"/>
        </w:rPr>
        <w:t xml:space="preserve"> Services</w:t>
      </w:r>
      <w:r w:rsidR="004B662E">
        <w:rPr>
          <w:rFonts w:ascii="Arial Black" w:hAnsi="Arial Black" w:cs="Calibri"/>
          <w:color w:val="000000"/>
          <w:sz w:val="16"/>
          <w:szCs w:val="16"/>
        </w:rPr>
        <w:t xml:space="preserve">     </w:t>
      </w:r>
    </w:p>
    <w:p w:rsid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>288-</w:t>
      </w:r>
      <w:r w:rsidR="001331EA">
        <w:rPr>
          <w:rFonts w:ascii="Arial Black" w:hAnsi="Arial Black" w:cs="Calibri"/>
          <w:color w:val="000000"/>
          <w:sz w:val="16"/>
          <w:szCs w:val="16"/>
        </w:rPr>
        <w:t>8248</w:t>
      </w:r>
    </w:p>
    <w:p w:rsidR="006B2EA8" w:rsidRPr="006B2EA8" w:rsidRDefault="00FA20B9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19" w:history="1">
        <w:r w:rsidR="006B2EA8" w:rsidRPr="006B2EA8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M-F 8am-4pm</w:t>
      </w:r>
    </w:p>
    <w:p w:rsidR="004B662E" w:rsidRPr="004B662E" w:rsidRDefault="004B662E" w:rsidP="004B662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B662E">
        <w:rPr>
          <w:rFonts w:ascii="Arial Narrow" w:hAnsi="Arial Narrow" w:cs="Calibri"/>
          <w:sz w:val="18"/>
          <w:szCs w:val="18"/>
        </w:rPr>
        <w:t>725 Wall St, Jeffersonville</w:t>
      </w:r>
    </w:p>
    <w:p w:rsid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Employment Services, Vocational Training (Work Services), Skills Training, Community Habilitation, Adult Community Enrichment Services</w:t>
      </w:r>
      <w:r w:rsidR="00F20C53">
        <w:rPr>
          <w:rFonts w:ascii="Arial Narrow" w:hAnsi="Arial Narrow" w:cs="Calibri"/>
          <w:color w:val="000000"/>
          <w:sz w:val="18"/>
          <w:szCs w:val="18"/>
        </w:rPr>
        <w:t>: Clark, Floyd, and Scott counties</w:t>
      </w:r>
    </w:p>
    <w:p w:rsidR="00352067" w:rsidRDefault="00352067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(Kentucky: Jefferson, Bullitt, Oldham, Trimble, Carroll, Shelby and Spen</w:t>
      </w:r>
      <w:r w:rsidR="00773571">
        <w:rPr>
          <w:rFonts w:ascii="Arial Narrow" w:hAnsi="Arial Narrow" w:cs="Calibri"/>
          <w:color w:val="000000"/>
          <w:sz w:val="18"/>
          <w:szCs w:val="18"/>
        </w:rPr>
        <w:t>c</w:t>
      </w:r>
      <w:r>
        <w:rPr>
          <w:rFonts w:ascii="Arial Narrow" w:hAnsi="Arial Narrow" w:cs="Calibri"/>
          <w:color w:val="000000"/>
          <w:sz w:val="18"/>
          <w:szCs w:val="18"/>
        </w:rPr>
        <w:t xml:space="preserve">er) </w:t>
      </w:r>
    </w:p>
    <w:p w:rsidR="007A4C0E" w:rsidRPr="004B662E" w:rsidRDefault="007A4C0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Black" w:hAnsi="Arial Black" w:cs="Calibri"/>
          <w:sz w:val="16"/>
          <w:szCs w:val="16"/>
        </w:rPr>
        <w:t>*AFB</w:t>
      </w:r>
    </w:p>
    <w:p w:rsidR="004964C3" w:rsidRDefault="004964C3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7720A4" w:rsidRDefault="007720A4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Purdue Extension Building </w:t>
      </w:r>
    </w:p>
    <w:p w:rsidR="007720A4" w:rsidRDefault="007720A4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1-888-398-4636</w:t>
      </w:r>
    </w:p>
    <w:p w:rsidR="007720A4" w:rsidRDefault="00FA20B9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20" w:history="1">
        <w:r w:rsidR="007720A4" w:rsidRPr="0001197A">
          <w:rPr>
            <w:rStyle w:val="Hyperlink"/>
            <w:rFonts w:ascii="Arial Narrow" w:hAnsi="Arial Narrow" w:cs="Calibri"/>
            <w:sz w:val="18"/>
            <w:szCs w:val="18"/>
          </w:rPr>
          <w:t>www.extension.purdue.edu</w:t>
        </w:r>
      </w:hyperlink>
    </w:p>
    <w:p w:rsidR="007720A4" w:rsidRDefault="007720A4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247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Artwood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 xml:space="preserve"> St, Corydon</w:t>
      </w:r>
    </w:p>
    <w:p w:rsidR="007720A4" w:rsidRDefault="007720A4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Community Development Resources</w:t>
      </w:r>
    </w:p>
    <w:p w:rsidR="007720A4" w:rsidRDefault="007720A4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159AD" w:rsidRDefault="00E159AD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Rauch Employment &amp; Interpretive Services</w:t>
      </w:r>
      <w:r w:rsidR="00CF158B">
        <w:rPr>
          <w:rFonts w:ascii="Arial Black" w:hAnsi="Arial Black" w:cs="Calibri"/>
          <w:color w:val="000000"/>
          <w:sz w:val="16"/>
          <w:szCs w:val="16"/>
        </w:rPr>
        <w:t>- Floyd</w:t>
      </w:r>
    </w:p>
    <w:p w:rsidR="004B662E" w:rsidRDefault="004B662E" w:rsidP="004B662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B662E">
        <w:rPr>
          <w:rFonts w:ascii="Arial Black" w:hAnsi="Arial Black" w:cs="Calibri"/>
          <w:color w:val="000000"/>
          <w:sz w:val="16"/>
          <w:szCs w:val="16"/>
        </w:rPr>
        <w:t>945-4063</w:t>
      </w:r>
    </w:p>
    <w:p w:rsidR="00FB5DAB" w:rsidRPr="00FB5DAB" w:rsidRDefault="00FA20B9" w:rsidP="00FB5DAB">
      <w:pPr>
        <w:spacing w:after="0" w:line="240" w:lineRule="auto"/>
        <w:rPr>
          <w:rFonts w:ascii="Arial Narrow" w:hAnsi="Arial Narrow"/>
          <w:color w:val="0A0000"/>
          <w:sz w:val="18"/>
          <w:szCs w:val="18"/>
        </w:rPr>
      </w:pPr>
      <w:hyperlink r:id="rId121" w:history="1">
        <w:r w:rsidR="00FB5DAB" w:rsidRPr="00FB5DAB">
          <w:rPr>
            <w:rStyle w:val="Hyperlink"/>
            <w:rFonts w:ascii="Arial Narrow" w:hAnsi="Arial Narrow"/>
            <w:sz w:val="18"/>
            <w:szCs w:val="18"/>
          </w:rPr>
          <w:t>www.rauch.inc</w:t>
        </w:r>
      </w:hyperlink>
    </w:p>
    <w:p w:rsidR="004B662E" w:rsidRDefault="004B662E" w:rsidP="004B662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4B662E">
        <w:rPr>
          <w:rFonts w:ascii="Arial Narrow" w:hAnsi="Arial Narrow" w:cs="Calibri"/>
          <w:color w:val="000000"/>
          <w:sz w:val="18"/>
          <w:szCs w:val="18"/>
        </w:rPr>
        <w:t>215 E</w:t>
      </w:r>
      <w:proofErr w:type="gramEnd"/>
      <w:r w:rsidRPr="004B662E">
        <w:rPr>
          <w:rFonts w:ascii="Arial Narrow" w:hAnsi="Arial Narrow" w:cs="Calibri"/>
          <w:color w:val="000000"/>
          <w:sz w:val="18"/>
          <w:szCs w:val="18"/>
        </w:rPr>
        <w:t xml:space="preserve"> Spring St, New Albany</w:t>
      </w:r>
    </w:p>
    <w:p w:rsidR="00B01D94" w:rsidRDefault="004B662E" w:rsidP="005068F9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B662E">
        <w:rPr>
          <w:rFonts w:ascii="Arial Narrow" w:hAnsi="Arial Narrow" w:cs="Calibri"/>
          <w:color w:val="000000"/>
          <w:sz w:val="18"/>
          <w:szCs w:val="18"/>
        </w:rPr>
        <w:t>Services for those with disabilities</w:t>
      </w:r>
    </w:p>
    <w:p w:rsidR="00817CFE" w:rsidRDefault="00817CFE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CF158B" w:rsidRDefault="004B662E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Rau</w:t>
      </w:r>
      <w:r w:rsidR="00CF158B">
        <w:rPr>
          <w:rFonts w:ascii="Arial Black" w:hAnsi="Arial Black" w:cs="Calibri"/>
          <w:color w:val="000000"/>
          <w:sz w:val="16"/>
          <w:szCs w:val="16"/>
        </w:rPr>
        <w:t>c</w:t>
      </w:r>
      <w:r w:rsidRPr="004B662E">
        <w:rPr>
          <w:rFonts w:ascii="Arial Black" w:hAnsi="Arial Black" w:cs="Calibri"/>
          <w:color w:val="000000"/>
          <w:sz w:val="16"/>
          <w:szCs w:val="16"/>
        </w:rPr>
        <w:t xml:space="preserve">h Employment Inc. &amp; </w:t>
      </w:r>
    </w:p>
    <w:p w:rsidR="004B662E" w:rsidRDefault="004B662E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B662E">
        <w:rPr>
          <w:rFonts w:ascii="Arial Black" w:hAnsi="Arial Black" w:cs="Calibri"/>
          <w:color w:val="000000"/>
          <w:sz w:val="16"/>
          <w:szCs w:val="16"/>
        </w:rPr>
        <w:t>Interpretive Services</w:t>
      </w:r>
      <w:r w:rsidR="00CF158B">
        <w:rPr>
          <w:rFonts w:ascii="Arial Black" w:hAnsi="Arial Black" w:cs="Calibri"/>
          <w:color w:val="000000"/>
          <w:sz w:val="16"/>
          <w:szCs w:val="16"/>
        </w:rPr>
        <w:t>- Scott</w:t>
      </w:r>
    </w:p>
    <w:p w:rsidR="00CF158B" w:rsidRDefault="00CF158B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CF158B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CF158B">
        <w:rPr>
          <w:rFonts w:ascii="Arial Black" w:hAnsi="Arial Black" w:cs="Calibri"/>
          <w:color w:val="000000"/>
          <w:sz w:val="16"/>
          <w:szCs w:val="16"/>
        </w:rPr>
        <w:t>754-1401</w:t>
      </w:r>
    </w:p>
    <w:p w:rsidR="00817CFE" w:rsidRDefault="00FA20B9" w:rsidP="00CF158B">
      <w:pPr>
        <w:spacing w:after="0" w:line="240" w:lineRule="auto"/>
        <w:rPr>
          <w:rStyle w:val="Hyperlink"/>
          <w:rFonts w:ascii="Arial Narrow" w:hAnsi="Arial Narrow"/>
          <w:sz w:val="18"/>
          <w:szCs w:val="18"/>
        </w:rPr>
      </w:pPr>
      <w:hyperlink r:id="rId122" w:history="1">
        <w:r w:rsidR="00FB5DAB" w:rsidRPr="00FB5DAB">
          <w:rPr>
            <w:rStyle w:val="Hyperlink"/>
            <w:rFonts w:ascii="Arial Narrow" w:hAnsi="Arial Narrow"/>
            <w:sz w:val="18"/>
            <w:szCs w:val="18"/>
          </w:rPr>
          <w:t>www.rauch.inc</w:t>
        </w:r>
      </w:hyperlink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 xml:space="preserve">941 W. McClain Ave </w:t>
      </w:r>
      <w:proofErr w:type="spellStart"/>
      <w:r w:rsidRPr="00CF158B">
        <w:rPr>
          <w:rFonts w:ascii="Arial Narrow" w:hAnsi="Arial Narrow" w:cs="Calibri"/>
          <w:color w:val="000000"/>
          <w:sz w:val="18"/>
          <w:szCs w:val="18"/>
        </w:rPr>
        <w:t>Ste</w:t>
      </w:r>
      <w:proofErr w:type="spellEnd"/>
      <w:r w:rsidRPr="00CF158B">
        <w:rPr>
          <w:rFonts w:ascii="Arial Narrow" w:hAnsi="Arial Narrow" w:cs="Calibri"/>
          <w:color w:val="000000"/>
          <w:sz w:val="18"/>
          <w:szCs w:val="18"/>
        </w:rPr>
        <w:t xml:space="preserve"> D, Scottsburg</w:t>
      </w:r>
    </w:p>
    <w:p w:rsidR="00CF158B" w:rsidRDefault="00CF158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 xml:space="preserve">Job readiness, Job Support, Placement, </w:t>
      </w:r>
      <w:r w:rsidR="00817CFE">
        <w:rPr>
          <w:rFonts w:ascii="Arial Narrow" w:hAnsi="Arial Narrow" w:cs="Calibri"/>
          <w:color w:val="000000"/>
          <w:sz w:val="18"/>
          <w:szCs w:val="18"/>
        </w:rPr>
        <w:t>C</w:t>
      </w:r>
      <w:r w:rsidRPr="00CF158B">
        <w:rPr>
          <w:rFonts w:ascii="Arial Narrow" w:hAnsi="Arial Narrow" w:cs="Calibri"/>
          <w:color w:val="000000"/>
          <w:sz w:val="18"/>
          <w:szCs w:val="18"/>
        </w:rPr>
        <w:t>oaching, On-the-job Assistance</w:t>
      </w:r>
    </w:p>
    <w:p w:rsidR="008E0325" w:rsidRDefault="008E0325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3445A5" w:rsidRPr="003445A5" w:rsidRDefault="003445A5" w:rsidP="003445A5">
      <w:pPr>
        <w:spacing w:after="0" w:line="240" w:lineRule="auto"/>
        <w:textAlignment w:val="baseline"/>
        <w:rPr>
          <w:rFonts w:ascii="Arial Black" w:hAnsi="Arial Black" w:cs="Arial"/>
          <w:b/>
          <w:bCs/>
          <w:sz w:val="16"/>
          <w:szCs w:val="16"/>
        </w:rPr>
      </w:pPr>
      <w:r w:rsidRPr="00760326">
        <w:rPr>
          <w:rFonts w:ascii="Arial Black" w:hAnsi="Arial Black" w:cs="Arial"/>
          <w:b/>
          <w:bCs/>
          <w:sz w:val="16"/>
          <w:szCs w:val="16"/>
        </w:rPr>
        <w:t>River Valley Resources</w:t>
      </w:r>
    </w:p>
    <w:p w:rsidR="003445A5" w:rsidRPr="00760326" w:rsidRDefault="003445A5" w:rsidP="003445A5">
      <w:pPr>
        <w:spacing w:after="0" w:line="240" w:lineRule="auto"/>
        <w:textAlignment w:val="baseline"/>
        <w:rPr>
          <w:rFonts w:ascii="Arial Black" w:hAnsi="Arial Black" w:cs="Arial"/>
          <w:sz w:val="16"/>
          <w:szCs w:val="16"/>
        </w:rPr>
      </w:pPr>
      <w:r w:rsidRPr="00760326">
        <w:rPr>
          <w:rFonts w:ascii="Arial Black" w:hAnsi="Arial Black" w:cs="Arial"/>
          <w:sz w:val="16"/>
          <w:szCs w:val="16"/>
        </w:rPr>
        <w:t>(812) 265-2652</w:t>
      </w:r>
    </w:p>
    <w:p w:rsidR="003445A5" w:rsidRDefault="00FA20B9" w:rsidP="003445A5">
      <w:pPr>
        <w:spacing w:after="0"/>
        <w:rPr>
          <w:rFonts w:ascii="Arial Narrow" w:hAnsi="Arial Narrow"/>
          <w:sz w:val="18"/>
          <w:szCs w:val="18"/>
        </w:rPr>
      </w:pPr>
      <w:hyperlink r:id="rId123" w:history="1">
        <w:r w:rsidR="003445A5" w:rsidRPr="004E0B13">
          <w:rPr>
            <w:rStyle w:val="Hyperlink"/>
            <w:rFonts w:ascii="Arial Narrow" w:hAnsi="Arial Narrow"/>
            <w:sz w:val="18"/>
            <w:szCs w:val="18"/>
          </w:rPr>
          <w:t>www.rivervalleyresources.com</w:t>
        </w:r>
      </w:hyperlink>
    </w:p>
    <w:p w:rsidR="003445A5" w:rsidRPr="00760326" w:rsidRDefault="003445A5" w:rsidP="003445A5">
      <w:pPr>
        <w:spacing w:after="0" w:line="240" w:lineRule="auto"/>
        <w:textAlignment w:val="baseline"/>
        <w:rPr>
          <w:rFonts w:ascii="Arial Narrow" w:hAnsi="Arial Narrow" w:cs="Arial"/>
          <w:sz w:val="18"/>
          <w:szCs w:val="18"/>
        </w:rPr>
      </w:pPr>
      <w:proofErr w:type="gramStart"/>
      <w:r w:rsidRPr="00760326">
        <w:rPr>
          <w:rFonts w:ascii="Arial Narrow" w:hAnsi="Arial Narrow" w:cs="Arial"/>
          <w:sz w:val="18"/>
          <w:szCs w:val="18"/>
        </w:rPr>
        <w:t>101</w:t>
      </w:r>
      <w:proofErr w:type="gramEnd"/>
      <w:r w:rsidRPr="00760326">
        <w:rPr>
          <w:rFonts w:ascii="Arial Narrow" w:hAnsi="Arial Narrow" w:cs="Arial"/>
          <w:sz w:val="18"/>
          <w:szCs w:val="18"/>
        </w:rPr>
        <w:t xml:space="preserve"> E. Second Street</w:t>
      </w:r>
      <w:r w:rsidRPr="00174BC6">
        <w:rPr>
          <w:rFonts w:ascii="Arial Narrow" w:hAnsi="Arial Narrow" w:cs="Arial"/>
          <w:sz w:val="18"/>
          <w:szCs w:val="18"/>
        </w:rPr>
        <w:t xml:space="preserve">, </w:t>
      </w:r>
      <w:r w:rsidRPr="00760326">
        <w:rPr>
          <w:rFonts w:ascii="Arial Narrow" w:hAnsi="Arial Narrow" w:cs="Arial"/>
          <w:sz w:val="18"/>
          <w:szCs w:val="18"/>
          <w:bdr w:val="none" w:sz="0" w:space="0" w:color="auto" w:frame="1"/>
        </w:rPr>
        <w:t>Madison</w:t>
      </w:r>
    </w:p>
    <w:p w:rsidR="003445A5" w:rsidRPr="00174BC6" w:rsidRDefault="003445A5" w:rsidP="003445A5">
      <w:pPr>
        <w:spacing w:after="0"/>
        <w:rPr>
          <w:rFonts w:ascii="Arial Narrow" w:hAnsi="Arial Narrow"/>
          <w:sz w:val="18"/>
          <w:szCs w:val="18"/>
        </w:rPr>
      </w:pPr>
      <w:r w:rsidRPr="00174BC6">
        <w:rPr>
          <w:rFonts w:ascii="Arial Narrow" w:hAnsi="Arial Narrow" w:cs="Arial"/>
          <w:sz w:val="18"/>
          <w:szCs w:val="18"/>
        </w:rPr>
        <w:t xml:space="preserve">Employment Assistance/ Adult Education  </w:t>
      </w:r>
    </w:p>
    <w:p w:rsidR="003445A5" w:rsidRDefault="003445A5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F158B" w:rsidRPr="00CF158B" w:rsidRDefault="00CF158B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F158B">
        <w:rPr>
          <w:rFonts w:ascii="Arial Black" w:hAnsi="Arial Black" w:cs="Calibri"/>
          <w:sz w:val="16"/>
          <w:szCs w:val="16"/>
        </w:rPr>
        <w:t>Scott County Partnership</w:t>
      </w:r>
    </w:p>
    <w:p w:rsidR="00CF158B" w:rsidRDefault="00CF158B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F158B">
        <w:rPr>
          <w:rFonts w:ascii="Arial Black" w:hAnsi="Arial Black" w:cs="Calibri"/>
          <w:sz w:val="16"/>
          <w:szCs w:val="16"/>
        </w:rPr>
        <w:t>(812)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  <w:r w:rsidRPr="00CF158B">
        <w:rPr>
          <w:rFonts w:ascii="Arial Black" w:hAnsi="Arial Black" w:cs="Calibri"/>
          <w:sz w:val="16"/>
          <w:szCs w:val="16"/>
        </w:rPr>
        <w:t>752-6365</w:t>
      </w:r>
    </w:p>
    <w:p w:rsidR="00FB5DAB" w:rsidRPr="006F0F12" w:rsidRDefault="00FA20B9" w:rsidP="00FB5DA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24" w:history="1">
        <w:r w:rsidR="00FB5DAB" w:rsidRPr="006F0F12">
          <w:rPr>
            <w:rStyle w:val="Hyperlink"/>
            <w:rFonts w:ascii="Arial Narrow" w:hAnsi="Arial Narrow" w:cs="Calibri"/>
            <w:sz w:val="18"/>
            <w:szCs w:val="18"/>
          </w:rPr>
          <w:t>www.scpartnership.org</w:t>
        </w:r>
      </w:hyperlink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CF158B">
        <w:rPr>
          <w:rFonts w:ascii="Arial Narrow" w:hAnsi="Arial Narrow" w:cs="Calibri"/>
          <w:sz w:val="18"/>
          <w:szCs w:val="18"/>
        </w:rPr>
        <w:t>M–T 9am–3pm</w:t>
      </w:r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CF158B">
        <w:rPr>
          <w:rFonts w:ascii="Arial Narrow" w:hAnsi="Arial Narrow" w:cs="Calibri"/>
          <w:sz w:val="18"/>
          <w:szCs w:val="18"/>
        </w:rPr>
        <w:t>1092 W. Community Way, Scottsburg</w:t>
      </w:r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GED Preparation</w:t>
      </w:r>
    </w:p>
    <w:p w:rsidR="00CF158B" w:rsidRDefault="00CF158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487899" w:rsidRDefault="00CF158B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CF158B">
        <w:rPr>
          <w:rFonts w:ascii="Arial Black" w:hAnsi="Arial Black" w:cs="Calibri"/>
          <w:color w:val="000000"/>
          <w:sz w:val="16"/>
          <w:szCs w:val="16"/>
        </w:rPr>
        <w:t xml:space="preserve">Vocational Rehabilitation Services 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</w:t>
      </w:r>
    </w:p>
    <w:p w:rsidR="00CF158B" w:rsidRDefault="00CF158B" w:rsidP="00CF158B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CF158B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CF158B">
        <w:rPr>
          <w:rFonts w:ascii="Arial Black" w:hAnsi="Arial Black" w:cs="Calibri"/>
          <w:color w:val="000000"/>
          <w:sz w:val="16"/>
          <w:szCs w:val="16"/>
        </w:rPr>
        <w:t>288-8261</w:t>
      </w:r>
    </w:p>
    <w:p w:rsidR="00FB5DAB" w:rsidRPr="00FB5DAB" w:rsidRDefault="00FA20B9" w:rsidP="00CF158B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25" w:history="1">
        <w:r w:rsidR="00FB5DAB" w:rsidRPr="00FB5DAB">
          <w:rPr>
            <w:rStyle w:val="Hyperlink"/>
            <w:rFonts w:ascii="Arial Narrow" w:hAnsi="Arial Narrow" w:cs="Calibri"/>
            <w:sz w:val="18"/>
            <w:szCs w:val="18"/>
          </w:rPr>
          <w:t>www.in.gov</w:t>
        </w:r>
      </w:hyperlink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M-F, 8am-4:30pm</w:t>
      </w:r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CF158B">
        <w:rPr>
          <w:rFonts w:ascii="Arial Narrow" w:hAnsi="Arial Narrow" w:cs="Calibri"/>
          <w:sz w:val="18"/>
          <w:szCs w:val="18"/>
        </w:rPr>
        <w:t xml:space="preserve">1452 </w:t>
      </w:r>
      <w:proofErr w:type="spellStart"/>
      <w:r w:rsidRPr="00CF158B">
        <w:rPr>
          <w:rFonts w:ascii="Arial Narrow" w:hAnsi="Arial Narrow" w:cs="Calibri"/>
          <w:sz w:val="18"/>
          <w:szCs w:val="18"/>
        </w:rPr>
        <w:t>Vaxter</w:t>
      </w:r>
      <w:proofErr w:type="spellEnd"/>
      <w:r w:rsidRPr="00CF158B">
        <w:rPr>
          <w:rFonts w:ascii="Arial Narrow" w:hAnsi="Arial Narrow" w:cs="Calibri"/>
          <w:sz w:val="18"/>
          <w:szCs w:val="18"/>
        </w:rPr>
        <w:t xml:space="preserve"> Ave, Clarksville,</w:t>
      </w:r>
    </w:p>
    <w:p w:rsidR="003E39EC" w:rsidRDefault="00AF3F4A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Assist eligible individuals with disabilities with e</w:t>
      </w:r>
      <w:r w:rsidR="00CF158B" w:rsidRPr="00CF158B">
        <w:rPr>
          <w:rFonts w:ascii="Arial Narrow" w:hAnsi="Arial Narrow" w:cs="Calibri"/>
          <w:color w:val="000000"/>
          <w:sz w:val="18"/>
          <w:szCs w:val="18"/>
        </w:rPr>
        <w:t xml:space="preserve">mployment services, supported employment, assistive technology, </w:t>
      </w:r>
      <w:proofErr w:type="gramStart"/>
      <w:r w:rsidR="00CF158B" w:rsidRPr="00CF158B">
        <w:rPr>
          <w:rFonts w:ascii="Arial Narrow" w:hAnsi="Arial Narrow" w:cs="Calibri"/>
          <w:color w:val="000000"/>
          <w:sz w:val="18"/>
          <w:szCs w:val="18"/>
        </w:rPr>
        <w:t>transition</w:t>
      </w:r>
      <w:proofErr w:type="gramEnd"/>
      <w:r w:rsidR="00CF158B" w:rsidRPr="00CF158B">
        <w:rPr>
          <w:rFonts w:ascii="Arial Narrow" w:hAnsi="Arial Narrow" w:cs="Calibri"/>
          <w:color w:val="000000"/>
          <w:sz w:val="18"/>
          <w:szCs w:val="18"/>
        </w:rPr>
        <w:t xml:space="preserve"> services </w:t>
      </w:r>
    </w:p>
    <w:p w:rsidR="00AD157E" w:rsidRDefault="00AD157E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Vocational Rehabilitation 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(Fayette, Rush, Union) </w:t>
      </w:r>
    </w:p>
    <w:p w:rsidR="00817CF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>(765)</w:t>
      </w:r>
      <w:r w:rsidR="00817CFE">
        <w:rPr>
          <w:rFonts w:ascii="Arial Black" w:hAnsi="Arial Black"/>
          <w:sz w:val="16"/>
          <w:szCs w:val="16"/>
        </w:rPr>
        <w:t xml:space="preserve"> </w:t>
      </w:r>
      <w:r w:rsidRPr="005A231E">
        <w:rPr>
          <w:rFonts w:ascii="Arial Black" w:hAnsi="Arial Black"/>
          <w:sz w:val="16"/>
          <w:szCs w:val="16"/>
        </w:rPr>
        <w:t>966-0932</w:t>
      </w:r>
      <w:r>
        <w:rPr>
          <w:rFonts w:ascii="Arial Black" w:hAnsi="Arial Black"/>
          <w:sz w:val="16"/>
          <w:szCs w:val="16"/>
        </w:rPr>
        <w:t xml:space="preserve"> </w:t>
      </w:r>
    </w:p>
    <w:p w:rsidR="005A231E" w:rsidRPr="005A231E" w:rsidRDefault="00817CFE" w:rsidP="005A231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1-</w:t>
      </w:r>
      <w:r w:rsidR="005A231E" w:rsidRPr="005A231E">
        <w:rPr>
          <w:rFonts w:ascii="Arial Black" w:hAnsi="Arial Black"/>
          <w:sz w:val="16"/>
          <w:szCs w:val="16"/>
        </w:rPr>
        <w:t>877</w:t>
      </w:r>
      <w:r>
        <w:rPr>
          <w:rFonts w:ascii="Arial Black" w:hAnsi="Arial Black"/>
          <w:sz w:val="16"/>
          <w:szCs w:val="16"/>
        </w:rPr>
        <w:t>-</w:t>
      </w:r>
      <w:r w:rsidR="005A231E" w:rsidRPr="005A231E">
        <w:rPr>
          <w:rFonts w:ascii="Arial Black" w:hAnsi="Arial Black"/>
          <w:sz w:val="16"/>
          <w:szCs w:val="16"/>
        </w:rPr>
        <w:t>715-3171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26" w:history="1">
        <w:r w:rsidR="005A231E" w:rsidRPr="00D25793">
          <w:rPr>
            <w:rStyle w:val="Hyperlink"/>
            <w:rFonts w:ascii="Arial Narrow" w:hAnsi="Arial Narrow"/>
            <w:sz w:val="18"/>
            <w:szCs w:val="18"/>
          </w:rPr>
          <w:t>www.in.gov</w:t>
        </w:r>
      </w:hyperlink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proofErr w:type="gramStart"/>
      <w:r w:rsidRPr="001C7370">
        <w:rPr>
          <w:rFonts w:ascii="Arial Narrow" w:hAnsi="Arial Narrow"/>
          <w:sz w:val="18"/>
          <w:szCs w:val="18"/>
        </w:rPr>
        <w:t>52</w:t>
      </w:r>
      <w:proofErr w:type="gramEnd"/>
      <w:r w:rsidRPr="001C7370">
        <w:rPr>
          <w:rFonts w:ascii="Arial Narrow" w:hAnsi="Arial Narrow"/>
          <w:sz w:val="18"/>
          <w:szCs w:val="18"/>
        </w:rPr>
        <w:t xml:space="preserve"> S. Second St. Richmond </w:t>
      </w:r>
    </w:p>
    <w:p w:rsidR="005A231E" w:rsidRDefault="005A231E" w:rsidP="00AD157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Vocational Rehabilitation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(Bartholomew, Dearborn, Franklin, Jackson, Jennings, Ohio, Ripley, &amp; Switzerland) </w:t>
      </w:r>
    </w:p>
    <w:p w:rsidR="00817CF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>(812)376-9935</w:t>
      </w:r>
    </w:p>
    <w:p w:rsidR="005A231E" w:rsidRPr="005A231E" w:rsidRDefault="00817CFE" w:rsidP="005A231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1-</w:t>
      </w:r>
      <w:r w:rsidR="005A231E" w:rsidRPr="005A231E">
        <w:rPr>
          <w:rFonts w:ascii="Arial Black" w:hAnsi="Arial Black"/>
          <w:sz w:val="16"/>
          <w:szCs w:val="16"/>
        </w:rPr>
        <w:t>877</w:t>
      </w:r>
      <w:r>
        <w:rPr>
          <w:rFonts w:ascii="Arial Black" w:hAnsi="Arial Black"/>
          <w:sz w:val="16"/>
          <w:szCs w:val="16"/>
        </w:rPr>
        <w:t>-</w:t>
      </w:r>
      <w:r w:rsidR="005A231E" w:rsidRPr="005A231E">
        <w:rPr>
          <w:rFonts w:ascii="Arial Black" w:hAnsi="Arial Black"/>
          <w:sz w:val="16"/>
          <w:szCs w:val="16"/>
        </w:rPr>
        <w:t xml:space="preserve">396-3271 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27" w:history="1">
        <w:r w:rsidR="005A231E" w:rsidRPr="007B5D7B">
          <w:rPr>
            <w:rStyle w:val="Hyperlink"/>
            <w:rFonts w:ascii="Arial Narrow" w:hAnsi="Arial Narrow"/>
            <w:sz w:val="18"/>
            <w:szCs w:val="18"/>
          </w:rPr>
          <w:t>www.in.gov</w:t>
        </w:r>
      </w:hyperlink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1248 Washington St. Columbus </w:t>
      </w:r>
    </w:p>
    <w:p w:rsidR="00E159AD" w:rsidRDefault="00E159AD" w:rsidP="005A231E">
      <w:pPr>
        <w:spacing w:after="0"/>
        <w:rPr>
          <w:rFonts w:ascii="Arial Narrow" w:hAnsi="Arial Narrow"/>
          <w:sz w:val="18"/>
          <w:szCs w:val="18"/>
        </w:rPr>
      </w:pPr>
    </w:p>
    <w:p w:rsidR="00AD157E" w:rsidRDefault="00AD157E" w:rsidP="00AD157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AD157E">
        <w:rPr>
          <w:rFonts w:ascii="Arial Black" w:hAnsi="Arial Black" w:cs="Calibri"/>
          <w:color w:val="000000"/>
          <w:sz w:val="16"/>
          <w:szCs w:val="16"/>
        </w:rPr>
        <w:t xml:space="preserve">Volunteers of America Supported Employment Program  </w:t>
      </w:r>
    </w:p>
    <w:p w:rsidR="00AD157E" w:rsidRDefault="00AD157E" w:rsidP="00AD157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AD157E">
        <w:rPr>
          <w:rFonts w:ascii="Arial Black" w:hAnsi="Arial Black" w:cs="Calibri"/>
          <w:color w:val="000000"/>
          <w:sz w:val="16"/>
          <w:szCs w:val="16"/>
        </w:rPr>
        <w:t>(812) 944-5213</w:t>
      </w:r>
    </w:p>
    <w:p w:rsidR="00AD157E" w:rsidRDefault="00AD157E" w:rsidP="00AD15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D157E">
        <w:rPr>
          <w:rFonts w:ascii="Arial Narrow" w:hAnsi="Arial Narrow" w:cs="Calibri"/>
          <w:color w:val="000000"/>
          <w:sz w:val="18"/>
          <w:szCs w:val="18"/>
        </w:rPr>
        <w:t xml:space="preserve">2676 Charlestown Road, New Albany </w:t>
      </w:r>
    </w:p>
    <w:p w:rsidR="00AD157E" w:rsidRPr="00AD157E" w:rsidRDefault="00AD157E" w:rsidP="00AD157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D157E">
        <w:rPr>
          <w:rFonts w:ascii="Arial Narrow" w:hAnsi="Arial Narrow" w:cs="Calibri"/>
          <w:color w:val="000000"/>
          <w:sz w:val="18"/>
          <w:szCs w:val="18"/>
        </w:rPr>
        <w:t xml:space="preserve">Fair Wage Employment for Individuals with </w:t>
      </w:r>
      <w:r w:rsidR="00050FD2">
        <w:rPr>
          <w:rFonts w:ascii="Arial Narrow" w:hAnsi="Arial Narrow" w:cs="Calibri"/>
          <w:color w:val="000000"/>
          <w:sz w:val="18"/>
          <w:szCs w:val="18"/>
        </w:rPr>
        <w:t>i</w:t>
      </w:r>
      <w:r w:rsidRPr="00AD157E">
        <w:rPr>
          <w:rFonts w:ascii="Arial Narrow" w:hAnsi="Arial Narrow" w:cs="Calibri"/>
          <w:color w:val="000000"/>
          <w:sz w:val="18"/>
          <w:szCs w:val="18"/>
        </w:rPr>
        <w:t>ntellectual/Developmental Disabilities</w:t>
      </w:r>
    </w:p>
    <w:p w:rsidR="00FF35CB" w:rsidRDefault="00FF35CB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873BFB">
      <w:pPr>
        <w:spacing w:after="0"/>
        <w:rPr>
          <w:rFonts w:ascii="Arial Black" w:hAnsi="Arial Black"/>
          <w:sz w:val="16"/>
          <w:szCs w:val="16"/>
        </w:rPr>
      </w:pPr>
    </w:p>
    <w:p w:rsidR="00EE1E92" w:rsidRDefault="00EE1E92" w:rsidP="00873BFB">
      <w:pPr>
        <w:spacing w:after="0"/>
        <w:rPr>
          <w:rFonts w:ascii="Arial Black" w:hAnsi="Arial Black"/>
          <w:sz w:val="16"/>
          <w:szCs w:val="16"/>
        </w:rPr>
      </w:pPr>
    </w:p>
    <w:p w:rsidR="00EE1E92" w:rsidRDefault="00EE1E92" w:rsidP="00873BFB">
      <w:pPr>
        <w:spacing w:after="0"/>
        <w:rPr>
          <w:rFonts w:ascii="Arial Black" w:hAnsi="Arial Black"/>
          <w:sz w:val="16"/>
          <w:szCs w:val="16"/>
        </w:rPr>
      </w:pPr>
    </w:p>
    <w:p w:rsidR="00EE1E92" w:rsidRDefault="00EE1E92" w:rsidP="00873BFB">
      <w:pPr>
        <w:spacing w:after="0"/>
        <w:rPr>
          <w:rFonts w:ascii="Arial Black" w:hAnsi="Arial Black"/>
          <w:sz w:val="16"/>
          <w:szCs w:val="16"/>
        </w:rPr>
      </w:pPr>
    </w:p>
    <w:p w:rsidR="00873BFB" w:rsidRPr="00AD05C8" w:rsidRDefault="00873BFB" w:rsidP="00873BFB">
      <w:pPr>
        <w:spacing w:after="0"/>
        <w:rPr>
          <w:rFonts w:ascii="Arial Black" w:hAnsi="Arial Black"/>
          <w:sz w:val="16"/>
          <w:szCs w:val="16"/>
        </w:rPr>
      </w:pPr>
      <w:proofErr w:type="spellStart"/>
      <w:r w:rsidRPr="00AD05C8">
        <w:rPr>
          <w:rFonts w:ascii="Arial Black" w:hAnsi="Arial Black"/>
          <w:sz w:val="16"/>
          <w:szCs w:val="16"/>
        </w:rPr>
        <w:t>WorkOne</w:t>
      </w:r>
      <w:proofErr w:type="spellEnd"/>
      <w:r w:rsidRPr="00AD05C8">
        <w:rPr>
          <w:rFonts w:ascii="Arial Black" w:hAnsi="Arial Black"/>
          <w:sz w:val="16"/>
          <w:szCs w:val="16"/>
        </w:rPr>
        <w:t>- Bartholomew</w:t>
      </w:r>
    </w:p>
    <w:p w:rsidR="00873BFB" w:rsidRPr="00AD05C8" w:rsidRDefault="00873BFB" w:rsidP="00873BFB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>(812) 376-3351</w:t>
      </w:r>
    </w:p>
    <w:p w:rsidR="00873BFB" w:rsidRPr="001C7370" w:rsidRDefault="00FA20B9" w:rsidP="00873BFB">
      <w:pPr>
        <w:spacing w:after="0"/>
        <w:rPr>
          <w:rFonts w:ascii="Arial Narrow" w:hAnsi="Arial Narrow"/>
          <w:sz w:val="18"/>
          <w:szCs w:val="18"/>
        </w:rPr>
      </w:pPr>
      <w:hyperlink r:id="rId128" w:history="1">
        <w:r w:rsidR="00873BFB" w:rsidRPr="001C7370">
          <w:rPr>
            <w:rStyle w:val="Hyperlink"/>
            <w:rFonts w:ascii="Arial Narrow" w:hAnsi="Arial Narrow"/>
            <w:sz w:val="18"/>
            <w:szCs w:val="18"/>
          </w:rPr>
          <w:t>www.in.gov/dwd/workonesouthcentral</w:t>
        </w:r>
      </w:hyperlink>
    </w:p>
    <w:p w:rsidR="00873BFB" w:rsidRPr="001C7370" w:rsidRDefault="00873BFB" w:rsidP="00873BFB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4555 Central Ave #1200, Columbus</w:t>
      </w:r>
    </w:p>
    <w:p w:rsidR="00817CFE" w:rsidRDefault="00873BFB" w:rsidP="00873BFB">
      <w:pPr>
        <w:spacing w:after="0" w:line="240" w:lineRule="auto"/>
        <w:rPr>
          <w:rFonts w:ascii="Arial Black" w:hAnsi="Arial Black"/>
          <w:sz w:val="16"/>
          <w:szCs w:val="16"/>
        </w:rPr>
      </w:pPr>
      <w:r w:rsidRPr="001C7370">
        <w:rPr>
          <w:rFonts w:ascii="Arial Narrow" w:hAnsi="Arial Narrow"/>
          <w:sz w:val="18"/>
          <w:szCs w:val="18"/>
        </w:rPr>
        <w:t>Free Resume Building and Interview tips. Free assistance with job searches and networking</w:t>
      </w:r>
    </w:p>
    <w:p w:rsidR="00817CFE" w:rsidRDefault="00817CFE" w:rsidP="005A231E">
      <w:pPr>
        <w:spacing w:after="0"/>
        <w:rPr>
          <w:rFonts w:ascii="Arial Black" w:hAnsi="Arial Black"/>
          <w:sz w:val="16"/>
          <w:szCs w:val="16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proofErr w:type="spellStart"/>
      <w:r w:rsidRPr="005A231E">
        <w:rPr>
          <w:rFonts w:ascii="Arial Black" w:hAnsi="Arial Black"/>
          <w:sz w:val="16"/>
          <w:szCs w:val="16"/>
        </w:rPr>
        <w:t>WorkOne</w:t>
      </w:r>
      <w:proofErr w:type="spellEnd"/>
      <w:r w:rsidRPr="005A231E">
        <w:rPr>
          <w:rFonts w:ascii="Arial Black" w:hAnsi="Arial Black"/>
          <w:sz w:val="16"/>
          <w:szCs w:val="16"/>
        </w:rPr>
        <w:t xml:space="preserve"> Fayette County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(765)825-8581 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29" w:history="1">
        <w:r w:rsidR="005A231E" w:rsidRPr="007B5D7B">
          <w:rPr>
            <w:rStyle w:val="Hyperlink"/>
            <w:rFonts w:ascii="Arial Narrow" w:hAnsi="Arial Narrow"/>
            <w:sz w:val="18"/>
            <w:szCs w:val="18"/>
          </w:rPr>
          <w:t>http://www.in.gov/dwd</w:t>
        </w:r>
      </w:hyperlink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proofErr w:type="gramStart"/>
      <w:r w:rsidRPr="001C7370">
        <w:rPr>
          <w:rFonts w:ascii="Arial Narrow" w:hAnsi="Arial Narrow"/>
          <w:sz w:val="18"/>
          <w:szCs w:val="18"/>
        </w:rPr>
        <w:t>710</w:t>
      </w:r>
      <w:proofErr w:type="gramEnd"/>
      <w:r w:rsidRPr="001C7370">
        <w:rPr>
          <w:rFonts w:ascii="Arial Narrow" w:hAnsi="Arial Narrow"/>
          <w:sz w:val="18"/>
          <w:szCs w:val="18"/>
        </w:rPr>
        <w:t xml:space="preserve"> N Eastern Ave., Connersville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Free Resume Building and Interview tips. Free assistance with job searches and networking</w:t>
      </w:r>
    </w:p>
    <w:p w:rsidR="005A231E" w:rsidRDefault="005A231E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CF158B" w:rsidRPr="00CF158B" w:rsidRDefault="008D7F87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proofErr w:type="spellStart"/>
      <w:r>
        <w:rPr>
          <w:rFonts w:ascii="Arial Black" w:hAnsi="Arial Black" w:cs="Calibri"/>
          <w:sz w:val="16"/>
          <w:szCs w:val="16"/>
        </w:rPr>
        <w:t>Work</w:t>
      </w:r>
      <w:r w:rsidR="00CF158B" w:rsidRPr="00CF158B">
        <w:rPr>
          <w:rFonts w:ascii="Arial Black" w:hAnsi="Arial Black" w:cs="Calibri"/>
          <w:sz w:val="16"/>
          <w:szCs w:val="16"/>
        </w:rPr>
        <w:t>One</w:t>
      </w:r>
      <w:proofErr w:type="spellEnd"/>
      <w:r w:rsidR="00CF158B" w:rsidRPr="00CF158B">
        <w:rPr>
          <w:rFonts w:ascii="Arial Black" w:hAnsi="Arial Black" w:cs="Calibri"/>
          <w:sz w:val="16"/>
          <w:szCs w:val="16"/>
        </w:rPr>
        <w:t>- Floyd</w:t>
      </w:r>
      <w:r w:rsidR="00AD05C8">
        <w:rPr>
          <w:rFonts w:ascii="Arial Black" w:hAnsi="Arial Black" w:cs="Calibri"/>
          <w:sz w:val="16"/>
          <w:szCs w:val="16"/>
        </w:rPr>
        <w:t xml:space="preserve"> County</w:t>
      </w:r>
    </w:p>
    <w:p w:rsidR="00CF158B" w:rsidRPr="00CF158B" w:rsidRDefault="00CF158B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F158B">
        <w:rPr>
          <w:rFonts w:ascii="Arial Black" w:hAnsi="Arial Black" w:cs="Calibri"/>
          <w:sz w:val="16"/>
          <w:szCs w:val="16"/>
        </w:rPr>
        <w:t>(812)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  <w:r w:rsidRPr="00CF158B">
        <w:rPr>
          <w:rFonts w:ascii="Arial Black" w:hAnsi="Arial Black" w:cs="Calibri"/>
          <w:sz w:val="16"/>
          <w:szCs w:val="16"/>
        </w:rPr>
        <w:t>948-6102</w:t>
      </w:r>
    </w:p>
    <w:p w:rsidR="00FB5DAB" w:rsidRPr="00FB5DAB" w:rsidRDefault="00FA20B9" w:rsidP="00FB5DA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30" w:history="1">
        <w:r w:rsidR="00FB5DAB" w:rsidRPr="00FB5DAB">
          <w:rPr>
            <w:rStyle w:val="Hyperlink"/>
            <w:rFonts w:ascii="Arial Narrow" w:hAnsi="Arial Narrow" w:cs="Calibri"/>
            <w:sz w:val="18"/>
            <w:szCs w:val="18"/>
          </w:rPr>
          <w:t>www.workoneregion10.com</w:t>
        </w:r>
      </w:hyperlink>
    </w:p>
    <w:p w:rsidR="00CF158B" w:rsidRPr="00CF158B" w:rsidRDefault="00CF158B" w:rsidP="00CF158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CF158B">
        <w:rPr>
          <w:rFonts w:ascii="Arial Narrow" w:hAnsi="Arial Narrow" w:cs="Calibri"/>
          <w:sz w:val="18"/>
          <w:szCs w:val="18"/>
        </w:rPr>
        <w:t>2125 State St, New Albany</w:t>
      </w:r>
    </w:p>
    <w:p w:rsidR="00CF158B" w:rsidRDefault="00CF158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</w:t>
      </w:r>
      <w:r w:rsidRPr="00CF158B">
        <w:rPr>
          <w:rFonts w:ascii="Arial Narrow" w:hAnsi="Arial Narrow" w:cs="Calibri"/>
          <w:color w:val="000000"/>
          <w:sz w:val="18"/>
          <w:szCs w:val="18"/>
        </w:rPr>
        <w:t>e</w:t>
      </w:r>
      <w:r>
        <w:rPr>
          <w:rFonts w:ascii="Arial Narrow" w:hAnsi="Arial Narrow" w:cs="Calibri"/>
          <w:color w:val="000000"/>
          <w:sz w:val="18"/>
          <w:szCs w:val="18"/>
        </w:rPr>
        <w:t>n</w:t>
      </w:r>
      <w:r w:rsidRPr="00CF158B">
        <w:rPr>
          <w:rFonts w:ascii="Arial Narrow" w:hAnsi="Arial Narrow" w:cs="Calibri"/>
          <w:color w:val="000000"/>
          <w:sz w:val="18"/>
          <w:szCs w:val="18"/>
        </w:rPr>
        <w:t>t referral services, adult education &amp; literacy programs</w:t>
      </w:r>
    </w:p>
    <w:p w:rsidR="008D7F87" w:rsidRDefault="008D7F87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proofErr w:type="spellStart"/>
      <w:r w:rsidRPr="00AD05C8">
        <w:rPr>
          <w:rFonts w:ascii="Arial Black" w:hAnsi="Arial Black"/>
          <w:sz w:val="16"/>
          <w:szCs w:val="16"/>
        </w:rPr>
        <w:t>WorkOne</w:t>
      </w:r>
      <w:proofErr w:type="spellEnd"/>
      <w:r w:rsidRPr="00AD05C8">
        <w:rPr>
          <w:rFonts w:ascii="Arial Black" w:hAnsi="Arial Black"/>
          <w:sz w:val="16"/>
          <w:szCs w:val="16"/>
        </w:rPr>
        <w:t xml:space="preserve"> – Jackson County </w:t>
      </w:r>
    </w:p>
    <w:p w:rsidR="00AD05C8" w:rsidRPr="00AD05C8" w:rsidRDefault="00AD05C8" w:rsidP="00AD05C8">
      <w:pPr>
        <w:spacing w:after="0"/>
        <w:rPr>
          <w:rFonts w:ascii="Arial Black" w:hAnsi="Arial Black"/>
          <w:sz w:val="16"/>
          <w:szCs w:val="16"/>
        </w:rPr>
      </w:pPr>
      <w:r w:rsidRPr="00AD05C8">
        <w:rPr>
          <w:rFonts w:ascii="Arial Black" w:hAnsi="Arial Black"/>
          <w:sz w:val="16"/>
          <w:szCs w:val="16"/>
        </w:rPr>
        <w:t>(812)522-9074</w:t>
      </w:r>
    </w:p>
    <w:p w:rsidR="00AD05C8" w:rsidRPr="001C7370" w:rsidRDefault="00FA20B9" w:rsidP="00AD05C8">
      <w:pPr>
        <w:spacing w:after="0"/>
        <w:rPr>
          <w:rFonts w:ascii="Arial Narrow" w:hAnsi="Arial Narrow"/>
          <w:sz w:val="18"/>
          <w:szCs w:val="18"/>
        </w:rPr>
      </w:pPr>
      <w:hyperlink r:id="rId131" w:history="1">
        <w:r w:rsidR="00AD05C8" w:rsidRPr="001C7370">
          <w:rPr>
            <w:rStyle w:val="Hyperlink"/>
            <w:rFonts w:ascii="Arial Narrow" w:hAnsi="Arial Narrow"/>
            <w:sz w:val="18"/>
            <w:szCs w:val="18"/>
          </w:rPr>
          <w:t>www.seymour@workonesoutheast.org</w:t>
        </w:r>
      </w:hyperlink>
    </w:p>
    <w:p w:rsidR="00AD05C8" w:rsidRPr="001C7370" w:rsidRDefault="00AD05C8" w:rsidP="00AD05C8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323 </w:t>
      </w:r>
      <w:proofErr w:type="spellStart"/>
      <w:r w:rsidRPr="001C7370">
        <w:rPr>
          <w:rFonts w:ascii="Arial Narrow" w:hAnsi="Arial Narrow"/>
          <w:sz w:val="18"/>
          <w:szCs w:val="18"/>
        </w:rPr>
        <w:t>Dupont</w:t>
      </w:r>
      <w:proofErr w:type="spellEnd"/>
      <w:r w:rsidRPr="001C7370">
        <w:rPr>
          <w:rFonts w:ascii="Arial Narrow" w:hAnsi="Arial Narrow"/>
          <w:sz w:val="18"/>
          <w:szCs w:val="18"/>
        </w:rPr>
        <w:t xml:space="preserve"> Drive, Seymour </w:t>
      </w:r>
    </w:p>
    <w:p w:rsidR="00244D6D" w:rsidRDefault="00AD05C8" w:rsidP="00AD05C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Free Resume Building and Interview tips. Free assistance with job searches and networking</w:t>
      </w:r>
    </w:p>
    <w:p w:rsidR="00AD05C8" w:rsidRDefault="00AD05C8" w:rsidP="00CF158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5A231E" w:rsidRDefault="005A231E" w:rsidP="005A231E">
      <w:pPr>
        <w:spacing w:after="0"/>
      </w:pPr>
      <w:proofErr w:type="spellStart"/>
      <w:r w:rsidRPr="005A231E">
        <w:rPr>
          <w:rFonts w:ascii="Arial Black" w:hAnsi="Arial Black"/>
          <w:sz w:val="16"/>
          <w:szCs w:val="16"/>
        </w:rPr>
        <w:t>WorkOne</w:t>
      </w:r>
      <w:proofErr w:type="spellEnd"/>
      <w:r w:rsidRPr="005A231E">
        <w:rPr>
          <w:rFonts w:ascii="Arial Black" w:hAnsi="Arial Black"/>
          <w:sz w:val="16"/>
          <w:szCs w:val="16"/>
        </w:rPr>
        <w:t xml:space="preserve"> Rush County</w:t>
      </w:r>
    </w:p>
    <w:p w:rsidR="005A231E" w:rsidRPr="005A231E" w:rsidRDefault="00FA20B9" w:rsidP="005A231E">
      <w:pPr>
        <w:spacing w:after="0"/>
        <w:rPr>
          <w:rFonts w:ascii="Arial Black" w:hAnsi="Arial Black"/>
          <w:sz w:val="16"/>
          <w:szCs w:val="16"/>
        </w:rPr>
      </w:pPr>
      <w:hyperlink r:id="rId132" w:tooltip="Call via Hangouts" w:history="1">
        <w:r w:rsidR="005A231E" w:rsidRPr="005A231E">
          <w:rPr>
            <w:rFonts w:ascii="Arial Black" w:hAnsi="Arial Black" w:cs="Arial"/>
            <w:sz w:val="16"/>
            <w:szCs w:val="16"/>
            <w:shd w:val="clear" w:color="auto" w:fill="FFFFFF"/>
          </w:rPr>
          <w:t>(765) 932-5921</w:t>
        </w:r>
      </w:hyperlink>
      <w:r w:rsidR="005A231E" w:rsidRPr="005A231E">
        <w:rPr>
          <w:rFonts w:ascii="Arial Black" w:hAnsi="Arial Black"/>
          <w:sz w:val="16"/>
          <w:szCs w:val="16"/>
        </w:rPr>
        <w:t xml:space="preserve"> </w:t>
      </w:r>
    </w:p>
    <w:p w:rsidR="005A231E" w:rsidRPr="001C7370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33" w:history="1">
        <w:r w:rsidR="005A231E" w:rsidRPr="001C7370">
          <w:rPr>
            <w:rStyle w:val="Hyperlink"/>
            <w:rFonts w:ascii="Arial Narrow" w:hAnsi="Arial Narrow"/>
            <w:sz w:val="18"/>
            <w:szCs w:val="18"/>
          </w:rPr>
          <w:t>http://www.in.gov/dwd</w:t>
        </w:r>
      </w:hyperlink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101 E 2nd St</w:t>
      </w:r>
      <w:r w:rsidR="003445A5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Rush County Courthouse</w:t>
      </w:r>
    </w:p>
    <w:p w:rsidR="005A231E" w:rsidRPr="001C7370" w:rsidRDefault="003445A5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</w:t>
      </w:r>
      <w:r w:rsidR="005A231E" w:rsidRPr="001C7370">
        <w:rPr>
          <w:rFonts w:ascii="Arial Narrow" w:hAnsi="Arial Narrow"/>
          <w:sz w:val="18"/>
          <w:szCs w:val="18"/>
        </w:rPr>
        <w:t xml:space="preserve">ree Resume Building and Interview tips. Free assistance with job searches and networking.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proofErr w:type="spellStart"/>
      <w:r w:rsidRPr="005A231E">
        <w:rPr>
          <w:rFonts w:ascii="Arial Black" w:hAnsi="Arial Black"/>
          <w:sz w:val="16"/>
          <w:szCs w:val="16"/>
        </w:rPr>
        <w:t>WorkOne</w:t>
      </w:r>
      <w:proofErr w:type="spellEnd"/>
      <w:r w:rsidRPr="005A231E">
        <w:rPr>
          <w:rFonts w:ascii="Arial Black" w:hAnsi="Arial Black"/>
          <w:sz w:val="16"/>
          <w:szCs w:val="16"/>
        </w:rPr>
        <w:t xml:space="preserve"> Union County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(765)962-8591 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34" w:history="1">
        <w:r w:rsidR="005A231E" w:rsidRPr="007B5D7B">
          <w:rPr>
            <w:rStyle w:val="Hyperlink"/>
            <w:rFonts w:ascii="Arial Narrow" w:hAnsi="Arial Narrow"/>
            <w:sz w:val="18"/>
            <w:szCs w:val="18"/>
          </w:rPr>
          <w:t>http://www.in.gov/dwd</w:t>
        </w:r>
      </w:hyperlink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650 Progress Dr., Richmond </w:t>
      </w:r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Free Resume Building and Interview tips. Free assistance with job searches and networking</w:t>
      </w:r>
    </w:p>
    <w:p w:rsidR="00873BFB" w:rsidRDefault="00873BFB" w:rsidP="005A231E">
      <w:pPr>
        <w:spacing w:after="0"/>
        <w:rPr>
          <w:rFonts w:ascii="Arial Narrow" w:hAnsi="Arial Narrow"/>
          <w:sz w:val="18"/>
          <w:szCs w:val="18"/>
        </w:rPr>
      </w:pPr>
    </w:p>
    <w:p w:rsidR="00873BFB" w:rsidRDefault="00873BFB" w:rsidP="00873BF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proofErr w:type="spellStart"/>
      <w:r>
        <w:rPr>
          <w:rFonts w:ascii="Arial Black" w:hAnsi="Arial Black" w:cs="Calibri"/>
          <w:color w:val="000000"/>
          <w:sz w:val="16"/>
          <w:szCs w:val="16"/>
        </w:rPr>
        <w:t>Work</w:t>
      </w:r>
      <w:r w:rsidRPr="00CF158B">
        <w:rPr>
          <w:rFonts w:ascii="Arial Black" w:hAnsi="Arial Black" w:cs="Calibri"/>
          <w:color w:val="000000"/>
          <w:sz w:val="16"/>
          <w:szCs w:val="16"/>
        </w:rPr>
        <w:t>One</w:t>
      </w:r>
      <w:proofErr w:type="spellEnd"/>
      <w:r>
        <w:rPr>
          <w:rFonts w:ascii="Arial Black" w:hAnsi="Arial Black" w:cs="Calibri"/>
          <w:color w:val="000000"/>
          <w:sz w:val="16"/>
          <w:szCs w:val="16"/>
        </w:rPr>
        <w:t xml:space="preserve"> Express</w:t>
      </w:r>
      <w:r w:rsidRPr="00CF158B">
        <w:rPr>
          <w:rFonts w:ascii="Arial Black" w:hAnsi="Arial Black" w:cs="Calibri"/>
          <w:color w:val="000000"/>
          <w:sz w:val="16"/>
          <w:szCs w:val="16"/>
        </w:rPr>
        <w:t>- Clark County</w:t>
      </w:r>
    </w:p>
    <w:p w:rsidR="00873BFB" w:rsidRPr="00CF158B" w:rsidRDefault="00873BFB" w:rsidP="00873BF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County Government Center</w:t>
      </w:r>
      <w:r w:rsidRPr="00CF158B">
        <w:rPr>
          <w:rFonts w:ascii="Arial Black" w:hAnsi="Arial Black" w:cs="Calibri"/>
          <w:color w:val="000000"/>
          <w:sz w:val="16"/>
          <w:szCs w:val="16"/>
        </w:rPr>
        <w:t xml:space="preserve"> </w:t>
      </w:r>
    </w:p>
    <w:p w:rsidR="00873BFB" w:rsidRDefault="00873BFB" w:rsidP="00873BF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CF158B">
        <w:rPr>
          <w:rFonts w:ascii="Arial Black" w:hAnsi="Arial Black" w:cs="Calibri"/>
          <w:color w:val="000000"/>
          <w:sz w:val="16"/>
          <w:szCs w:val="16"/>
        </w:rPr>
        <w:t xml:space="preserve">(812) </w:t>
      </w:r>
      <w:r>
        <w:rPr>
          <w:rFonts w:ascii="Arial Black" w:hAnsi="Arial Black" w:cs="Calibri"/>
          <w:color w:val="000000"/>
          <w:sz w:val="16"/>
          <w:szCs w:val="16"/>
        </w:rPr>
        <w:t>620-6780</w:t>
      </w:r>
    </w:p>
    <w:p w:rsidR="00873BFB" w:rsidRPr="00FB5DAB" w:rsidRDefault="00FA20B9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35" w:history="1">
        <w:r w:rsidR="00873BFB" w:rsidRPr="00FB5DAB">
          <w:rPr>
            <w:rStyle w:val="Hyperlink"/>
            <w:rFonts w:ascii="Arial Narrow" w:hAnsi="Arial Narrow" w:cs="Calibri"/>
            <w:sz w:val="18"/>
            <w:szCs w:val="18"/>
          </w:rPr>
          <w:t>www.workoneregion10.com</w:t>
        </w:r>
      </w:hyperlink>
    </w:p>
    <w:p w:rsidR="00873BFB" w:rsidRPr="00CF158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510 E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Court Ave Room 316</w:t>
      </w:r>
      <w:r w:rsidRPr="00CF158B">
        <w:rPr>
          <w:rFonts w:ascii="Arial Narrow" w:hAnsi="Arial Narrow" w:cs="Calibri"/>
          <w:color w:val="000000"/>
          <w:sz w:val="18"/>
          <w:szCs w:val="18"/>
        </w:rPr>
        <w:t>, Jeffersonville</w:t>
      </w:r>
    </w:p>
    <w:p w:rsidR="00873BF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men</w:t>
      </w:r>
      <w:r w:rsidRPr="00CF158B">
        <w:rPr>
          <w:rFonts w:ascii="Arial Narrow" w:hAnsi="Arial Narrow" w:cs="Calibri"/>
          <w:color w:val="000000"/>
          <w:sz w:val="18"/>
          <w:szCs w:val="18"/>
        </w:rPr>
        <w:t>t referral services, adult education &amp; literacy programs</w:t>
      </w:r>
    </w:p>
    <w:p w:rsidR="00873BFB" w:rsidRDefault="00873BFB" w:rsidP="005A231E">
      <w:pPr>
        <w:spacing w:after="0"/>
        <w:rPr>
          <w:rFonts w:ascii="Arial Narrow" w:hAnsi="Arial Narrow"/>
          <w:sz w:val="18"/>
          <w:szCs w:val="18"/>
        </w:rPr>
      </w:pPr>
    </w:p>
    <w:p w:rsidR="00875E8F" w:rsidRDefault="00875E8F" w:rsidP="005A231E">
      <w:pPr>
        <w:spacing w:after="0"/>
        <w:rPr>
          <w:rFonts w:ascii="Arial Narrow" w:hAnsi="Arial Narrow"/>
          <w:sz w:val="18"/>
          <w:szCs w:val="18"/>
        </w:rPr>
      </w:pPr>
    </w:p>
    <w:p w:rsidR="00875E8F" w:rsidRDefault="00875E8F" w:rsidP="005A231E">
      <w:pPr>
        <w:spacing w:after="0"/>
        <w:rPr>
          <w:rFonts w:ascii="Arial Narrow" w:hAnsi="Arial Narrow"/>
          <w:sz w:val="18"/>
          <w:szCs w:val="18"/>
        </w:rPr>
      </w:pPr>
    </w:p>
    <w:p w:rsidR="00EE1E92" w:rsidRDefault="00EE1E92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873BFB" w:rsidRPr="00CF158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proofErr w:type="spellStart"/>
      <w:r>
        <w:rPr>
          <w:rFonts w:ascii="Arial Black" w:hAnsi="Arial Black" w:cs="Calibri"/>
          <w:sz w:val="16"/>
          <w:szCs w:val="16"/>
        </w:rPr>
        <w:t>Work</w:t>
      </w:r>
      <w:r w:rsidRPr="00CF158B">
        <w:rPr>
          <w:rFonts w:ascii="Arial Black" w:hAnsi="Arial Black" w:cs="Calibri"/>
          <w:sz w:val="16"/>
          <w:szCs w:val="16"/>
        </w:rPr>
        <w:t>One</w:t>
      </w:r>
      <w:proofErr w:type="spellEnd"/>
      <w:r>
        <w:rPr>
          <w:rFonts w:ascii="Arial Black" w:hAnsi="Arial Black" w:cs="Calibri"/>
          <w:sz w:val="16"/>
          <w:szCs w:val="16"/>
        </w:rPr>
        <w:t xml:space="preserve"> Express</w:t>
      </w:r>
      <w:r w:rsidRPr="00CF158B">
        <w:rPr>
          <w:rFonts w:ascii="Arial Black" w:hAnsi="Arial Black" w:cs="Calibri"/>
          <w:sz w:val="16"/>
          <w:szCs w:val="16"/>
        </w:rPr>
        <w:t xml:space="preserve">- </w:t>
      </w:r>
      <w:r>
        <w:rPr>
          <w:rFonts w:ascii="Arial Black" w:hAnsi="Arial Black" w:cs="Calibri"/>
          <w:sz w:val="16"/>
          <w:szCs w:val="16"/>
        </w:rPr>
        <w:t>Harrison County</w:t>
      </w:r>
    </w:p>
    <w:p w:rsidR="00873BF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F158B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CF158B">
        <w:rPr>
          <w:rFonts w:ascii="Arial Black" w:hAnsi="Arial Black" w:cs="Calibri"/>
          <w:sz w:val="16"/>
          <w:szCs w:val="16"/>
        </w:rPr>
        <w:t>9</w:t>
      </w:r>
      <w:r>
        <w:rPr>
          <w:rFonts w:ascii="Arial Black" w:hAnsi="Arial Black" w:cs="Calibri"/>
          <w:sz w:val="16"/>
          <w:szCs w:val="16"/>
        </w:rPr>
        <w:t>60</w:t>
      </w:r>
      <w:r w:rsidRPr="00CF158B">
        <w:rPr>
          <w:rFonts w:ascii="Arial Black" w:hAnsi="Arial Black" w:cs="Calibri"/>
          <w:sz w:val="16"/>
          <w:szCs w:val="16"/>
        </w:rPr>
        <w:t>-6</w:t>
      </w:r>
      <w:r>
        <w:rPr>
          <w:rFonts w:ascii="Arial Black" w:hAnsi="Arial Black" w:cs="Calibri"/>
          <w:sz w:val="16"/>
          <w:szCs w:val="16"/>
        </w:rPr>
        <w:t>892</w:t>
      </w:r>
    </w:p>
    <w:p w:rsidR="00873BFB" w:rsidRPr="00FB5DAB" w:rsidRDefault="00FA20B9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36" w:history="1">
        <w:r w:rsidR="00873BFB" w:rsidRPr="00FB5DAB">
          <w:rPr>
            <w:rStyle w:val="Hyperlink"/>
            <w:rFonts w:ascii="Arial Narrow" w:hAnsi="Arial Narrow" w:cs="Calibri"/>
            <w:sz w:val="18"/>
            <w:szCs w:val="18"/>
          </w:rPr>
          <w:t>www.workoneregion10.com</w:t>
        </w:r>
      </w:hyperlink>
    </w:p>
    <w:p w:rsidR="00873BFB" w:rsidRDefault="00873BFB" w:rsidP="00873BF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101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W Hwy. 62 Suite 104, Corydon</w:t>
      </w:r>
    </w:p>
    <w:p w:rsidR="00873BF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</w:t>
      </w:r>
      <w:r w:rsidRPr="00CF158B">
        <w:rPr>
          <w:rFonts w:ascii="Arial Narrow" w:hAnsi="Arial Narrow" w:cs="Calibri"/>
          <w:color w:val="000000"/>
          <w:sz w:val="18"/>
          <w:szCs w:val="18"/>
        </w:rPr>
        <w:t>e</w:t>
      </w:r>
      <w:r>
        <w:rPr>
          <w:rFonts w:ascii="Arial Narrow" w:hAnsi="Arial Narrow" w:cs="Calibri"/>
          <w:color w:val="000000"/>
          <w:sz w:val="18"/>
          <w:szCs w:val="18"/>
        </w:rPr>
        <w:t>n</w:t>
      </w:r>
      <w:r w:rsidRPr="00CF158B">
        <w:rPr>
          <w:rFonts w:ascii="Arial Narrow" w:hAnsi="Arial Narrow" w:cs="Calibri"/>
          <w:color w:val="000000"/>
          <w:sz w:val="18"/>
          <w:szCs w:val="18"/>
        </w:rPr>
        <w:t>t referral services, adult education &amp; literacy programs</w:t>
      </w:r>
    </w:p>
    <w:p w:rsidR="00873BFB" w:rsidRDefault="00873BFB" w:rsidP="00873BFB">
      <w:pPr>
        <w:spacing w:after="0"/>
        <w:rPr>
          <w:rFonts w:ascii="Arial Black" w:hAnsi="Arial Black"/>
          <w:sz w:val="16"/>
          <w:szCs w:val="16"/>
        </w:rPr>
      </w:pPr>
    </w:p>
    <w:p w:rsidR="00873BFB" w:rsidRPr="000E09D6" w:rsidRDefault="00873BFB" w:rsidP="00873BFB">
      <w:pPr>
        <w:tabs>
          <w:tab w:val="left" w:pos="3845"/>
        </w:tabs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 xml:space="preserve">Work One Express- </w:t>
      </w:r>
      <w:r>
        <w:rPr>
          <w:rFonts w:ascii="Arial Black" w:hAnsi="Arial Black"/>
          <w:sz w:val="16"/>
          <w:szCs w:val="16"/>
        </w:rPr>
        <w:t>Madison</w:t>
      </w:r>
    </w:p>
    <w:p w:rsidR="00873BFB" w:rsidRPr="000E09D6" w:rsidRDefault="00873BFB" w:rsidP="00873BF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265-3424</w:t>
      </w:r>
    </w:p>
    <w:p w:rsidR="00873BFB" w:rsidRDefault="00FA20B9" w:rsidP="00873BFB">
      <w:pPr>
        <w:spacing w:after="0"/>
        <w:rPr>
          <w:rFonts w:ascii="Arial Narrow" w:hAnsi="Arial Narrow"/>
          <w:sz w:val="18"/>
          <w:szCs w:val="18"/>
        </w:rPr>
      </w:pPr>
      <w:hyperlink r:id="rId137" w:history="1">
        <w:r w:rsidR="00873BFB" w:rsidRPr="004E0B13">
          <w:rPr>
            <w:rStyle w:val="Hyperlink"/>
            <w:rFonts w:ascii="Arial Narrow" w:hAnsi="Arial Narrow"/>
            <w:sz w:val="18"/>
            <w:szCs w:val="18"/>
          </w:rPr>
          <w:t>www.workonesoutheast.org</w:t>
        </w:r>
      </w:hyperlink>
    </w:p>
    <w:p w:rsidR="00873BFB" w:rsidRPr="001C7370" w:rsidRDefault="00873BFB" w:rsidP="00873BF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100 E Second St, Suite F, Madison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873BF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</w:t>
      </w:r>
      <w:r w:rsidRPr="00CF158B">
        <w:rPr>
          <w:rFonts w:ascii="Arial Narrow" w:hAnsi="Arial Narrow" w:cs="Calibri"/>
          <w:color w:val="000000"/>
          <w:sz w:val="18"/>
          <w:szCs w:val="18"/>
        </w:rPr>
        <w:t>e</w:t>
      </w:r>
      <w:r>
        <w:rPr>
          <w:rFonts w:ascii="Arial Narrow" w:hAnsi="Arial Narrow" w:cs="Calibri"/>
          <w:color w:val="000000"/>
          <w:sz w:val="18"/>
          <w:szCs w:val="18"/>
        </w:rPr>
        <w:t>n</w:t>
      </w:r>
      <w:r w:rsidRPr="00CF158B">
        <w:rPr>
          <w:rFonts w:ascii="Arial Narrow" w:hAnsi="Arial Narrow" w:cs="Calibri"/>
          <w:color w:val="000000"/>
          <w:sz w:val="18"/>
          <w:szCs w:val="18"/>
        </w:rPr>
        <w:t>t referral services, adult education &amp; literacy programs</w:t>
      </w:r>
    </w:p>
    <w:p w:rsidR="00873BFB" w:rsidRDefault="00873BFB" w:rsidP="00873BFB">
      <w:pPr>
        <w:tabs>
          <w:tab w:val="left" w:pos="3845"/>
        </w:tabs>
        <w:spacing w:after="0"/>
        <w:rPr>
          <w:rFonts w:ascii="Arial Black" w:hAnsi="Arial Black"/>
          <w:sz w:val="16"/>
          <w:szCs w:val="16"/>
        </w:rPr>
      </w:pPr>
    </w:p>
    <w:p w:rsidR="00873BFB" w:rsidRPr="000E09D6" w:rsidRDefault="00873BFB" w:rsidP="00873BFB">
      <w:pPr>
        <w:tabs>
          <w:tab w:val="left" w:pos="3845"/>
        </w:tabs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 xml:space="preserve">Work One Express- Ohio County </w:t>
      </w:r>
    </w:p>
    <w:p w:rsidR="00873BFB" w:rsidRPr="000E09D6" w:rsidRDefault="00873BFB" w:rsidP="00873BFB">
      <w:pPr>
        <w:spacing w:after="0"/>
        <w:rPr>
          <w:rFonts w:ascii="Arial Black" w:hAnsi="Arial Black"/>
          <w:sz w:val="16"/>
          <w:szCs w:val="16"/>
        </w:rPr>
      </w:pPr>
      <w:r w:rsidRPr="000E09D6">
        <w:rPr>
          <w:rFonts w:ascii="Arial Black" w:hAnsi="Arial Black"/>
          <w:sz w:val="16"/>
          <w:szCs w:val="16"/>
        </w:rPr>
        <w:t>(812) 438-2257</w:t>
      </w:r>
    </w:p>
    <w:p w:rsidR="00873BFB" w:rsidRDefault="00FA20B9" w:rsidP="00873BFB">
      <w:pPr>
        <w:spacing w:after="0"/>
        <w:rPr>
          <w:rFonts w:ascii="Arial Narrow" w:hAnsi="Arial Narrow"/>
          <w:sz w:val="18"/>
          <w:szCs w:val="18"/>
        </w:rPr>
      </w:pPr>
      <w:hyperlink r:id="rId138" w:history="1">
        <w:r w:rsidR="00873BFB" w:rsidRPr="007B5D7B">
          <w:rPr>
            <w:rStyle w:val="Hyperlink"/>
            <w:rFonts w:ascii="Arial Narrow" w:hAnsi="Arial Narrow"/>
            <w:sz w:val="18"/>
            <w:szCs w:val="18"/>
          </w:rPr>
          <w:t>www.workonesoutheast.org/risingsun</w:t>
        </w:r>
      </w:hyperlink>
    </w:p>
    <w:p w:rsidR="00873BFB" w:rsidRDefault="00873BFB" w:rsidP="00873BF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Ohio Public Library</w:t>
      </w:r>
    </w:p>
    <w:p w:rsidR="00873BFB" w:rsidRPr="001C7370" w:rsidRDefault="00873BFB" w:rsidP="00873BFB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503 2nd Street</w:t>
      </w:r>
      <w:r>
        <w:rPr>
          <w:rFonts w:ascii="Arial Narrow" w:hAnsi="Arial Narrow"/>
          <w:sz w:val="18"/>
          <w:szCs w:val="18"/>
        </w:rPr>
        <w:t>,</w:t>
      </w:r>
      <w:r w:rsidRPr="001C7370">
        <w:rPr>
          <w:rFonts w:ascii="Arial Narrow" w:hAnsi="Arial Narrow"/>
          <w:sz w:val="18"/>
          <w:szCs w:val="18"/>
        </w:rPr>
        <w:t xml:space="preserve"> Rising Sun </w:t>
      </w:r>
    </w:p>
    <w:p w:rsidR="00873BF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</w:t>
      </w:r>
      <w:r w:rsidRPr="00CF158B">
        <w:rPr>
          <w:rFonts w:ascii="Arial Narrow" w:hAnsi="Arial Narrow" w:cs="Calibri"/>
          <w:color w:val="000000"/>
          <w:sz w:val="18"/>
          <w:szCs w:val="18"/>
        </w:rPr>
        <w:t>e</w:t>
      </w:r>
      <w:r>
        <w:rPr>
          <w:rFonts w:ascii="Arial Narrow" w:hAnsi="Arial Narrow" w:cs="Calibri"/>
          <w:color w:val="000000"/>
          <w:sz w:val="18"/>
          <w:szCs w:val="18"/>
        </w:rPr>
        <w:t>n</w:t>
      </w:r>
      <w:r w:rsidRPr="00CF158B">
        <w:rPr>
          <w:rFonts w:ascii="Arial Narrow" w:hAnsi="Arial Narrow" w:cs="Calibri"/>
          <w:color w:val="000000"/>
          <w:sz w:val="18"/>
          <w:szCs w:val="18"/>
        </w:rPr>
        <w:t>t referral services, adult education &amp; literacy programs</w:t>
      </w:r>
    </w:p>
    <w:p w:rsidR="00873BFB" w:rsidRDefault="00873BFB" w:rsidP="005A231E">
      <w:pPr>
        <w:spacing w:after="0"/>
        <w:rPr>
          <w:rFonts w:ascii="Arial Narrow" w:hAnsi="Arial Narrow"/>
          <w:sz w:val="18"/>
          <w:szCs w:val="18"/>
        </w:rPr>
      </w:pPr>
    </w:p>
    <w:p w:rsidR="00873BF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proofErr w:type="spellStart"/>
      <w:r>
        <w:rPr>
          <w:rFonts w:ascii="Arial Black" w:hAnsi="Arial Black" w:cs="Calibri"/>
          <w:sz w:val="16"/>
          <w:szCs w:val="16"/>
        </w:rPr>
        <w:t>Work</w:t>
      </w:r>
      <w:r w:rsidRPr="00CF158B">
        <w:rPr>
          <w:rFonts w:ascii="Arial Black" w:hAnsi="Arial Black" w:cs="Calibri"/>
          <w:sz w:val="16"/>
          <w:szCs w:val="16"/>
        </w:rPr>
        <w:t>One</w:t>
      </w:r>
      <w:proofErr w:type="spellEnd"/>
      <w:r>
        <w:rPr>
          <w:rFonts w:ascii="Arial Black" w:hAnsi="Arial Black" w:cs="Calibri"/>
          <w:sz w:val="16"/>
          <w:szCs w:val="16"/>
        </w:rPr>
        <w:t xml:space="preserve"> Express</w:t>
      </w:r>
      <w:r w:rsidR="00054444">
        <w:rPr>
          <w:rFonts w:ascii="Arial Black" w:hAnsi="Arial Black" w:cs="Calibri"/>
          <w:sz w:val="16"/>
          <w:szCs w:val="16"/>
        </w:rPr>
        <w:t xml:space="preserve"> </w:t>
      </w:r>
      <w:r w:rsidRPr="00CF158B">
        <w:rPr>
          <w:rFonts w:ascii="Arial Black" w:hAnsi="Arial Black" w:cs="Calibri"/>
          <w:sz w:val="16"/>
          <w:szCs w:val="16"/>
        </w:rPr>
        <w:t>- Scott</w:t>
      </w:r>
      <w:r>
        <w:rPr>
          <w:rFonts w:ascii="Arial Black" w:hAnsi="Arial Black" w:cs="Calibri"/>
          <w:sz w:val="16"/>
          <w:szCs w:val="16"/>
        </w:rPr>
        <w:t xml:space="preserve"> County</w:t>
      </w:r>
    </w:p>
    <w:p w:rsidR="00873BFB" w:rsidRPr="00CF158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F158B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620-6780</w:t>
      </w:r>
    </w:p>
    <w:p w:rsidR="00873BFB" w:rsidRPr="00FB5DAB" w:rsidRDefault="00FA20B9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39" w:history="1">
        <w:r w:rsidR="00873BFB" w:rsidRPr="00FB5DAB">
          <w:rPr>
            <w:rStyle w:val="Hyperlink"/>
            <w:rFonts w:ascii="Arial Narrow" w:hAnsi="Arial Narrow" w:cs="Calibri"/>
            <w:sz w:val="18"/>
            <w:szCs w:val="18"/>
          </w:rPr>
          <w:t>www.workoneregion10.com</w:t>
        </w:r>
      </w:hyperlink>
    </w:p>
    <w:p w:rsidR="00873BFB" w:rsidRPr="00CF158B" w:rsidRDefault="00873BFB" w:rsidP="00873BF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1 E. McClain Ave.</w:t>
      </w:r>
      <w:r w:rsidRPr="00CF158B">
        <w:rPr>
          <w:rFonts w:ascii="Arial Narrow" w:hAnsi="Arial Narrow" w:cs="Calibri"/>
          <w:sz w:val="18"/>
          <w:szCs w:val="18"/>
        </w:rPr>
        <w:t>, Scottsburg</w:t>
      </w:r>
    </w:p>
    <w:p w:rsidR="00873BF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ment</w:t>
      </w:r>
      <w:r w:rsidRPr="00CF158B">
        <w:rPr>
          <w:rFonts w:ascii="Arial Narrow" w:hAnsi="Arial Narrow" w:cs="Calibri"/>
          <w:color w:val="000000"/>
          <w:sz w:val="18"/>
          <w:szCs w:val="18"/>
        </w:rPr>
        <w:t xml:space="preserve"> referral services, adult education &amp; literacy programs</w:t>
      </w:r>
    </w:p>
    <w:p w:rsidR="00873BFB" w:rsidRDefault="00873BFB" w:rsidP="005A231E">
      <w:pPr>
        <w:spacing w:after="0"/>
        <w:rPr>
          <w:rFonts w:ascii="Arial Narrow" w:hAnsi="Arial Narrow"/>
          <w:sz w:val="18"/>
          <w:szCs w:val="18"/>
        </w:rPr>
      </w:pPr>
    </w:p>
    <w:p w:rsidR="00873BF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proofErr w:type="spellStart"/>
      <w:r>
        <w:rPr>
          <w:rFonts w:ascii="Arial Black" w:hAnsi="Arial Black" w:cs="Calibri"/>
          <w:sz w:val="16"/>
          <w:szCs w:val="16"/>
        </w:rPr>
        <w:t>Work</w:t>
      </w:r>
      <w:r w:rsidRPr="00CF158B">
        <w:rPr>
          <w:rFonts w:ascii="Arial Black" w:hAnsi="Arial Black" w:cs="Calibri"/>
          <w:sz w:val="16"/>
          <w:szCs w:val="16"/>
        </w:rPr>
        <w:t>One</w:t>
      </w:r>
      <w:proofErr w:type="spellEnd"/>
      <w:r>
        <w:rPr>
          <w:rFonts w:ascii="Arial Black" w:hAnsi="Arial Black" w:cs="Calibri"/>
          <w:sz w:val="16"/>
          <w:szCs w:val="16"/>
        </w:rPr>
        <w:t xml:space="preserve"> Express</w:t>
      </w:r>
      <w:r w:rsidRPr="00CF158B">
        <w:rPr>
          <w:rFonts w:ascii="Arial Black" w:hAnsi="Arial Black" w:cs="Calibri"/>
          <w:sz w:val="16"/>
          <w:szCs w:val="16"/>
        </w:rPr>
        <w:t xml:space="preserve">- </w:t>
      </w:r>
      <w:r>
        <w:rPr>
          <w:rFonts w:ascii="Arial Black" w:hAnsi="Arial Black" w:cs="Calibri"/>
          <w:sz w:val="16"/>
          <w:szCs w:val="16"/>
        </w:rPr>
        <w:t xml:space="preserve">Washington </w:t>
      </w:r>
    </w:p>
    <w:p w:rsidR="00873BF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St. Vincent Hospitals</w:t>
      </w:r>
    </w:p>
    <w:p w:rsidR="00873BFB" w:rsidRPr="00CF158B" w:rsidRDefault="00873BFB" w:rsidP="00873BFB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CF158B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620-6780</w:t>
      </w:r>
    </w:p>
    <w:p w:rsidR="00873BFB" w:rsidRPr="00FB5DAB" w:rsidRDefault="00FA20B9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40" w:history="1">
        <w:r w:rsidR="00873BFB" w:rsidRPr="00FB5DAB">
          <w:rPr>
            <w:rStyle w:val="Hyperlink"/>
            <w:rFonts w:ascii="Arial Narrow" w:hAnsi="Arial Narrow" w:cs="Calibri"/>
            <w:sz w:val="18"/>
            <w:szCs w:val="18"/>
          </w:rPr>
          <w:t>www.workoneregion10.com</w:t>
        </w:r>
      </w:hyperlink>
    </w:p>
    <w:p w:rsidR="00873BFB" w:rsidRPr="00CF158B" w:rsidRDefault="00873BFB" w:rsidP="00873BFB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911 N. Shelby St. Salem</w:t>
      </w:r>
    </w:p>
    <w:p w:rsidR="00873BFB" w:rsidRDefault="00873BFB" w:rsidP="00873BF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CF158B">
        <w:rPr>
          <w:rFonts w:ascii="Arial Narrow" w:hAnsi="Arial Narrow" w:cs="Calibri"/>
          <w:color w:val="000000"/>
          <w:sz w:val="18"/>
          <w:szCs w:val="18"/>
        </w:rPr>
        <w:t>Empl</w:t>
      </w:r>
      <w:r>
        <w:rPr>
          <w:rFonts w:ascii="Arial Narrow" w:hAnsi="Arial Narrow" w:cs="Calibri"/>
          <w:color w:val="000000"/>
          <w:sz w:val="18"/>
          <w:szCs w:val="18"/>
        </w:rPr>
        <w:t>o</w:t>
      </w:r>
      <w:r w:rsidRPr="00CF158B">
        <w:rPr>
          <w:rFonts w:ascii="Arial Narrow" w:hAnsi="Arial Narrow" w:cs="Calibri"/>
          <w:color w:val="000000"/>
          <w:sz w:val="18"/>
          <w:szCs w:val="18"/>
        </w:rPr>
        <w:t>y</w:t>
      </w:r>
      <w:r>
        <w:rPr>
          <w:rFonts w:ascii="Arial Narrow" w:hAnsi="Arial Narrow" w:cs="Calibri"/>
          <w:color w:val="000000"/>
          <w:sz w:val="18"/>
          <w:szCs w:val="18"/>
        </w:rPr>
        <w:t>ment</w:t>
      </w:r>
      <w:r w:rsidRPr="00CF158B">
        <w:rPr>
          <w:rFonts w:ascii="Arial Narrow" w:hAnsi="Arial Narrow" w:cs="Calibri"/>
          <w:color w:val="000000"/>
          <w:sz w:val="18"/>
          <w:szCs w:val="18"/>
        </w:rPr>
        <w:t xml:space="preserve"> referral services, adult education &amp; literacy programs</w:t>
      </w:r>
    </w:p>
    <w:p w:rsidR="00873BFB" w:rsidRDefault="00873BFB" w:rsidP="00873BFB">
      <w:pPr>
        <w:spacing w:after="0"/>
        <w:rPr>
          <w:rFonts w:ascii="Arial Narrow" w:hAnsi="Arial Narrow"/>
          <w:sz w:val="18"/>
          <w:szCs w:val="18"/>
        </w:rPr>
      </w:pPr>
    </w:p>
    <w:p w:rsidR="00E159AD" w:rsidRDefault="00E159AD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3287" w:type="dxa"/>
        <w:tblLook w:val="04A0" w:firstRow="1" w:lastRow="0" w:firstColumn="1" w:lastColumn="0" w:noHBand="0" w:noVBand="1"/>
      </w:tblPr>
      <w:tblGrid>
        <w:gridCol w:w="3287"/>
      </w:tblGrid>
      <w:tr w:rsidR="003478A6" w:rsidRPr="004E3684" w:rsidTr="0001260A">
        <w:trPr>
          <w:trHeight w:val="1594"/>
        </w:trPr>
        <w:tc>
          <w:tcPr>
            <w:tcW w:w="3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0396" w:rsidRPr="00BC163A" w:rsidRDefault="00FC2326" w:rsidP="00FC2326">
            <w:pPr>
              <w:spacing w:before="24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lang w:val="es-US"/>
              </w:rPr>
            </w:pP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FAMILY FUN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&amp;</w:t>
            </w:r>
            <w:r w:rsidR="007A0396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</w:t>
            </w:r>
            <w:r w:rsidRPr="0001260A">
              <w:rPr>
                <w:rFonts w:cs="Calibri"/>
                <w:b/>
                <w:color w:val="000000"/>
                <w:sz w:val="30"/>
                <w:szCs w:val="30"/>
                <w:lang w:val="es-US"/>
              </w:rPr>
              <w:t>ENTERTAINMENT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/</w:t>
            </w:r>
            <w:r w:rsidR="00BC163A" w:rsidRPr="0001260A">
              <w:rPr>
                <w:rFonts w:cs="Calibri"/>
                <w:b/>
                <w:color w:val="000000"/>
                <w:sz w:val="28"/>
                <w:szCs w:val="28"/>
                <w:lang w:val="es-US"/>
              </w:rPr>
              <w:t xml:space="preserve"> </w:t>
            </w:r>
            <w:r w:rsidR="00BC163A" w:rsidRPr="00222137">
              <w:rPr>
                <w:rFonts w:cs="Calibri"/>
                <w:color w:val="000000"/>
                <w:sz w:val="28"/>
                <w:szCs w:val="28"/>
                <w:lang w:val="es-US"/>
              </w:rPr>
              <w:t xml:space="preserve">ENTRETENIMIENTO </w:t>
            </w:r>
            <w:r w:rsidR="00BC163A" w:rsidRPr="00222137">
              <w:rPr>
                <w:rFonts w:cs="Calibri"/>
                <w:color w:val="000000"/>
                <w:sz w:val="32"/>
                <w:szCs w:val="32"/>
                <w:lang w:val="es-US"/>
              </w:rPr>
              <w:t>Y DIVERSIÓN FAMILIAR</w:t>
            </w:r>
          </w:p>
        </w:tc>
      </w:tr>
    </w:tbl>
    <w:p w:rsidR="003478A6" w:rsidRPr="00BC163A" w:rsidRDefault="003478A6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  <w:lang w:val="es-US"/>
        </w:rPr>
      </w:pPr>
    </w:p>
    <w:p w:rsidR="00FE5673" w:rsidRDefault="00FE5673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Big Four Bridge</w:t>
      </w:r>
    </w:p>
    <w:p w:rsidR="00FE5673" w:rsidRDefault="00FE5673" w:rsidP="00FE567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FE5673">
        <w:rPr>
          <w:rFonts w:ascii="Arial Narrow" w:hAnsi="Arial Narrow" w:cs="Calibri"/>
          <w:color w:val="000000"/>
          <w:sz w:val="18"/>
          <w:szCs w:val="18"/>
        </w:rPr>
        <w:t xml:space="preserve">Spans the Ohio River connecting Jeffersonville to Louisville for pedestrians and bicyclists (wheelchair accessible); playground and covered shelter on IN side- </w:t>
      </w:r>
      <w:r w:rsidR="00F20C53" w:rsidRPr="00FE5673">
        <w:rPr>
          <w:rFonts w:ascii="Arial Narrow" w:hAnsi="Arial Narrow" w:cs="Calibri"/>
          <w:color w:val="000000"/>
          <w:sz w:val="18"/>
          <w:szCs w:val="18"/>
        </w:rPr>
        <w:t>Splash Park</w:t>
      </w:r>
      <w:r w:rsidRPr="00FE5673">
        <w:rPr>
          <w:rFonts w:ascii="Arial Narrow" w:hAnsi="Arial Narrow" w:cs="Calibri"/>
          <w:color w:val="000000"/>
          <w:sz w:val="18"/>
          <w:szCs w:val="18"/>
        </w:rPr>
        <w:t xml:space="preserve">, walking trails, and playground on KY side. </w:t>
      </w:r>
    </w:p>
    <w:p w:rsidR="007765BE" w:rsidRDefault="007765BE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82459F" w:rsidRPr="00BE7469" w:rsidRDefault="0082459F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BE7469">
        <w:rPr>
          <w:rFonts w:ascii="Arial Black" w:hAnsi="Arial Black" w:cs="Calibri"/>
          <w:color w:val="000000"/>
          <w:sz w:val="16"/>
          <w:szCs w:val="16"/>
        </w:rPr>
        <w:t>Charlestown Public Library</w:t>
      </w:r>
    </w:p>
    <w:p w:rsidR="0082459F" w:rsidRDefault="0082459F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BE7469"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BE7469">
        <w:rPr>
          <w:rFonts w:ascii="Arial Black" w:hAnsi="Arial Black" w:cs="Calibri"/>
          <w:color w:val="000000"/>
          <w:sz w:val="16"/>
          <w:szCs w:val="16"/>
        </w:rPr>
        <w:t>256-3337</w:t>
      </w:r>
    </w:p>
    <w:p w:rsidR="0082459F" w:rsidRDefault="00FA20B9" w:rsidP="0082459F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41" w:history="1">
        <w:r w:rsidR="0082459F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www.clarkco.lib.in.us</w:t>
        </w:r>
      </w:hyperlink>
    </w:p>
    <w:p w:rsidR="0082459F" w:rsidRPr="00BE7469" w:rsidRDefault="0082459F" w:rsidP="0082459F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BE7469">
        <w:rPr>
          <w:rFonts w:ascii="Arial Narrow" w:hAnsi="Arial Narrow" w:cs="Calibri"/>
          <w:color w:val="000000"/>
          <w:sz w:val="18"/>
          <w:szCs w:val="18"/>
        </w:rPr>
        <w:t>51 Clark Rd, Charlestown</w:t>
      </w:r>
    </w:p>
    <w:p w:rsidR="0082459F" w:rsidRPr="00BE7469" w:rsidRDefault="0082459F" w:rsidP="0082459F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BE7469"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 w:rsidRPr="00BE7469"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 w:rsidRPr="00BE7469">
        <w:rPr>
          <w:rFonts w:ascii="Arial Narrow" w:hAnsi="Arial Narrow" w:cs="Calibri"/>
          <w:color w:val="000000"/>
          <w:sz w:val="18"/>
          <w:szCs w:val="18"/>
        </w:rPr>
        <w:t>/ Programs and activities for all ages</w:t>
      </w:r>
      <w:r>
        <w:rPr>
          <w:rFonts w:ascii="Arial Narrow" w:hAnsi="Arial Narrow" w:cs="Calibri"/>
          <w:color w:val="000000"/>
          <w:sz w:val="18"/>
          <w:szCs w:val="18"/>
        </w:rPr>
        <w:t xml:space="preserve">. Please check website for schedule. </w:t>
      </w:r>
    </w:p>
    <w:p w:rsidR="0082459F" w:rsidRDefault="0082459F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1B2A93" w:rsidRDefault="001B2A93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CC34F6" w:rsidRDefault="00CC34F6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City of Jeffersonville Parks</w:t>
      </w:r>
    </w:p>
    <w:p w:rsidR="00CC34F6" w:rsidRDefault="00FA20B9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42" w:history="1">
        <w:r w:rsidR="00CC34F6" w:rsidRPr="002F57AE">
          <w:rPr>
            <w:rStyle w:val="Hyperlink"/>
            <w:rFonts w:ascii="Arial Narrow" w:hAnsi="Arial Narrow" w:cs="Calibri"/>
            <w:sz w:val="18"/>
            <w:szCs w:val="18"/>
          </w:rPr>
          <w:t>www.jeffparks.org</w:t>
        </w:r>
      </w:hyperlink>
    </w:p>
    <w:p w:rsidR="00422840" w:rsidRPr="00FF35CB" w:rsidRDefault="00CC34F6" w:rsidP="00FF35C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outdoor fitness, sports programs, youth programs, adult programs, walking trails etc… check website for more details. </w:t>
      </w:r>
    </w:p>
    <w:p w:rsidR="00422840" w:rsidRDefault="00422840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82459F" w:rsidRDefault="0082459F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Clarksville Public Library</w:t>
      </w:r>
    </w:p>
    <w:p w:rsidR="00487899" w:rsidRDefault="0082459F" w:rsidP="0082459F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285-5640</w:t>
      </w:r>
      <w:r w:rsidR="004964C3">
        <w:rPr>
          <w:rFonts w:ascii="Arial Black" w:hAnsi="Arial Black" w:cs="Calibri"/>
          <w:color w:val="000000"/>
          <w:sz w:val="16"/>
          <w:szCs w:val="16"/>
        </w:rPr>
        <w:t xml:space="preserve">   </w:t>
      </w:r>
    </w:p>
    <w:p w:rsidR="0082459F" w:rsidRDefault="00FA20B9" w:rsidP="0082459F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43" w:history="1">
        <w:r w:rsidR="0082459F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www.jeff</w:t>
        </w:r>
        <w:r w:rsidR="0082459F" w:rsidRPr="001643C3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library</w:t>
        </w:r>
        <w:r w:rsidR="0082459F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.org</w:t>
        </w:r>
      </w:hyperlink>
    </w:p>
    <w:p w:rsidR="0082459F" w:rsidRDefault="0082459F" w:rsidP="0082459F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1312 Eastern Blvd. Clarksville</w:t>
      </w:r>
    </w:p>
    <w:p w:rsidR="0082459F" w:rsidRDefault="0082459F" w:rsidP="0082459F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 xml:space="preserve">/ Programs </w:t>
      </w:r>
      <w:r w:rsidR="00064DC3">
        <w:rPr>
          <w:rFonts w:ascii="Arial Narrow" w:hAnsi="Arial Narrow" w:cs="Calibri"/>
          <w:color w:val="000000"/>
          <w:sz w:val="18"/>
          <w:szCs w:val="18"/>
        </w:rPr>
        <w:t>&amp;</w:t>
      </w:r>
      <w:r>
        <w:rPr>
          <w:rFonts w:ascii="Arial Narrow" w:hAnsi="Arial Narrow" w:cs="Calibri"/>
          <w:color w:val="000000"/>
          <w:sz w:val="18"/>
          <w:szCs w:val="18"/>
        </w:rPr>
        <w:t xml:space="preserve"> activities for all ages. Please check website for schedule. </w:t>
      </w:r>
    </w:p>
    <w:p w:rsidR="009F2134" w:rsidRDefault="009F2134" w:rsidP="0082459F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CD201C" w:rsidRDefault="00CD201C" w:rsidP="00CD201C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Clarksville Parks </w:t>
      </w:r>
    </w:p>
    <w:p w:rsidR="00CD201C" w:rsidRDefault="00CD201C" w:rsidP="00CD201C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283-5313</w:t>
      </w:r>
    </w:p>
    <w:p w:rsidR="00CD201C" w:rsidRPr="00A879E3" w:rsidRDefault="00FA20B9" w:rsidP="00CD201C">
      <w:pPr>
        <w:spacing w:after="0"/>
        <w:rPr>
          <w:rFonts w:ascii="Arial Narrow" w:hAnsi="Arial Narrow"/>
          <w:sz w:val="18"/>
          <w:szCs w:val="18"/>
        </w:rPr>
      </w:pPr>
      <w:hyperlink r:id="rId144" w:history="1">
        <w:r w:rsidR="00CD201C" w:rsidRPr="002F57AE">
          <w:rPr>
            <w:rStyle w:val="Hyperlink"/>
            <w:rFonts w:ascii="Arial Narrow" w:hAnsi="Arial Narrow"/>
            <w:sz w:val="18"/>
            <w:szCs w:val="18"/>
          </w:rPr>
          <w:t>www.clarksvilleparks.com</w:t>
        </w:r>
      </w:hyperlink>
    </w:p>
    <w:p w:rsidR="00CD201C" w:rsidRDefault="00CD201C" w:rsidP="00CD201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2000 Broadway St Suite 221, Clarksville</w:t>
      </w:r>
    </w:p>
    <w:p w:rsidR="00CD201C" w:rsidRDefault="00CD201C" w:rsidP="00CD201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Public parks, programs, summer activities, special events, classes</w:t>
      </w:r>
    </w:p>
    <w:p w:rsidR="00CD201C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AD4CFC" w:rsidRPr="00AD4CFC" w:rsidRDefault="00AD4CFC" w:rsidP="00AD4CFC">
      <w:pPr>
        <w:spacing w:after="0"/>
        <w:rPr>
          <w:rFonts w:ascii="Arial Black" w:hAnsi="Arial Black"/>
          <w:sz w:val="16"/>
          <w:szCs w:val="16"/>
        </w:rPr>
      </w:pPr>
      <w:proofErr w:type="spellStart"/>
      <w:r w:rsidRPr="00AD4CFC">
        <w:rPr>
          <w:rFonts w:ascii="Arial Black" w:hAnsi="Arial Black"/>
          <w:sz w:val="16"/>
          <w:szCs w:val="16"/>
        </w:rPr>
        <w:t>Clifty</w:t>
      </w:r>
      <w:proofErr w:type="spellEnd"/>
      <w:r w:rsidRPr="00AD4CFC">
        <w:rPr>
          <w:rFonts w:ascii="Arial Black" w:hAnsi="Arial Black"/>
          <w:sz w:val="16"/>
          <w:szCs w:val="16"/>
        </w:rPr>
        <w:t xml:space="preserve"> Falls State Park Visit </w:t>
      </w:r>
    </w:p>
    <w:p w:rsidR="00AD4CFC" w:rsidRPr="00AD4CFC" w:rsidRDefault="00AD4CFC" w:rsidP="00AD4CFC">
      <w:pPr>
        <w:spacing w:after="0"/>
        <w:rPr>
          <w:rFonts w:ascii="Arial Narrow" w:hAnsi="Arial Narrow"/>
          <w:sz w:val="18"/>
          <w:szCs w:val="18"/>
        </w:rPr>
      </w:pPr>
      <w:r w:rsidRPr="00AD4CFC">
        <w:rPr>
          <w:rFonts w:ascii="Arial Narrow" w:hAnsi="Arial Narrow"/>
          <w:sz w:val="18"/>
          <w:szCs w:val="18"/>
        </w:rPr>
        <w:t xml:space="preserve">2221 </w:t>
      </w:r>
      <w:proofErr w:type="spellStart"/>
      <w:r w:rsidRPr="00AD4CFC">
        <w:rPr>
          <w:rFonts w:ascii="Arial Narrow" w:hAnsi="Arial Narrow"/>
          <w:sz w:val="18"/>
          <w:szCs w:val="18"/>
        </w:rPr>
        <w:t>Clifty</w:t>
      </w:r>
      <w:proofErr w:type="spellEnd"/>
      <w:r w:rsidRPr="00AD4CFC">
        <w:rPr>
          <w:rFonts w:ascii="Arial Narrow" w:hAnsi="Arial Narrow"/>
          <w:sz w:val="18"/>
          <w:szCs w:val="18"/>
        </w:rPr>
        <w:t xml:space="preserve"> Drive, Madison </w:t>
      </w:r>
    </w:p>
    <w:p w:rsidR="00AD4CFC" w:rsidRPr="00174BC6" w:rsidRDefault="00FA20B9" w:rsidP="00AD4CFC">
      <w:pPr>
        <w:spacing w:after="0"/>
        <w:rPr>
          <w:rFonts w:ascii="Arial Narrow" w:hAnsi="Arial Narrow"/>
          <w:sz w:val="18"/>
          <w:szCs w:val="18"/>
        </w:rPr>
      </w:pPr>
      <w:hyperlink r:id="rId145" w:history="1">
        <w:r w:rsidR="00AD4CFC" w:rsidRPr="00174BC6">
          <w:rPr>
            <w:rFonts w:ascii="Arial Narrow" w:hAnsi="Arial Narrow"/>
            <w:color w:val="0000FF"/>
            <w:sz w:val="18"/>
            <w:szCs w:val="18"/>
            <w:u w:val="single"/>
          </w:rPr>
          <w:t>https://www.in.gov/dnr/parklake/2985.htm</w:t>
        </w:r>
      </w:hyperlink>
    </w:p>
    <w:p w:rsidR="00AD4CFC" w:rsidRPr="00174BC6" w:rsidRDefault="00AD4CFC" w:rsidP="00AD4CFC">
      <w:pPr>
        <w:spacing w:after="0"/>
        <w:rPr>
          <w:rFonts w:ascii="Arial Narrow" w:hAnsi="Arial Narrow"/>
          <w:sz w:val="18"/>
          <w:szCs w:val="18"/>
        </w:rPr>
      </w:pPr>
      <w:r w:rsidRPr="00174BC6">
        <w:rPr>
          <w:rFonts w:ascii="Arial Narrow" w:hAnsi="Arial Narrow"/>
          <w:sz w:val="18"/>
          <w:szCs w:val="18"/>
        </w:rPr>
        <w:t xml:space="preserve">Walking, hiking, exploring trails </w:t>
      </w:r>
    </w:p>
    <w:p w:rsidR="00AD4CFC" w:rsidRDefault="00AD4CF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CD201C" w:rsidRPr="00BE7469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BE7469">
        <w:rPr>
          <w:rFonts w:ascii="Arial Black" w:hAnsi="Arial Black" w:cs="Calibri"/>
          <w:color w:val="000000"/>
          <w:sz w:val="16"/>
          <w:szCs w:val="16"/>
        </w:rPr>
        <w:t>Charlestown Public Library</w:t>
      </w:r>
    </w:p>
    <w:p w:rsidR="00CD201C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BE7469">
        <w:rPr>
          <w:rFonts w:ascii="Arial Black" w:hAnsi="Arial Black" w:cs="Calibri"/>
          <w:color w:val="000000"/>
          <w:sz w:val="16"/>
          <w:szCs w:val="16"/>
        </w:rPr>
        <w:t>(812)</w:t>
      </w:r>
      <w:r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BE7469">
        <w:rPr>
          <w:rFonts w:ascii="Arial Black" w:hAnsi="Arial Black" w:cs="Calibri"/>
          <w:color w:val="000000"/>
          <w:sz w:val="16"/>
          <w:szCs w:val="16"/>
        </w:rPr>
        <w:t>256-3337</w:t>
      </w:r>
    </w:p>
    <w:p w:rsidR="00CD201C" w:rsidRDefault="00FA20B9" w:rsidP="00CD201C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46" w:history="1">
        <w:r w:rsidR="00CD201C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www.clarkco.lib.in.us</w:t>
        </w:r>
      </w:hyperlink>
    </w:p>
    <w:p w:rsidR="00CD201C" w:rsidRPr="00BE7469" w:rsidRDefault="00CD201C" w:rsidP="00CD201C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BE7469">
        <w:rPr>
          <w:rFonts w:ascii="Arial Narrow" w:hAnsi="Arial Narrow" w:cs="Calibri"/>
          <w:color w:val="000000"/>
          <w:sz w:val="18"/>
          <w:szCs w:val="18"/>
        </w:rPr>
        <w:t>51 Clark Rd, Charlestown</w:t>
      </w:r>
    </w:p>
    <w:p w:rsidR="00CD201C" w:rsidRPr="00BE7469" w:rsidRDefault="00CD201C" w:rsidP="00CD201C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BE7469"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 w:rsidRPr="00BE7469"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 w:rsidRPr="00BE7469">
        <w:rPr>
          <w:rFonts w:ascii="Arial Narrow" w:hAnsi="Arial Narrow" w:cs="Calibri"/>
          <w:color w:val="000000"/>
          <w:sz w:val="18"/>
          <w:szCs w:val="18"/>
        </w:rPr>
        <w:t>/ Programs and activities for all ages</w:t>
      </w: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Crothersville Library</w:t>
      </w:r>
    </w:p>
    <w:p w:rsidR="00064DC3" w:rsidRDefault="00064DC3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Black" w:hAnsi="Arial Black"/>
          <w:sz w:val="16"/>
          <w:szCs w:val="16"/>
        </w:rPr>
        <w:t>(812) 793-2927</w:t>
      </w:r>
    </w:p>
    <w:p w:rsidR="00064DC3" w:rsidRDefault="00FA20B9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47" w:history="1">
        <w:r w:rsidR="00064DC3">
          <w:rPr>
            <w:rStyle w:val="Hyperlink"/>
            <w:rFonts w:ascii="Arial Narrow" w:hAnsi="Arial Narrow"/>
            <w:color w:val="0000FF"/>
            <w:sz w:val="18"/>
            <w:szCs w:val="18"/>
          </w:rPr>
          <w:t>www.myjclibrary.org</w:t>
        </w:r>
      </w:hyperlink>
    </w:p>
    <w:p w:rsidR="00064DC3" w:rsidRDefault="00064DC3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120 East Main St., Crothersville</w:t>
      </w:r>
    </w:p>
    <w:p w:rsidR="00064DC3" w:rsidRDefault="00064DC3" w:rsidP="00064DC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064DC3" w:rsidRDefault="00064DC3" w:rsidP="00064DC3">
      <w:pPr>
        <w:spacing w:after="0" w:line="254" w:lineRule="auto"/>
        <w:rPr>
          <w:rFonts w:ascii="Calibri" w:hAnsi="Calibri"/>
          <w:sz w:val="22"/>
          <w:szCs w:val="22"/>
        </w:rPr>
      </w:pPr>
    </w:p>
    <w:p w:rsidR="00EE1E92" w:rsidRDefault="00AD2E70" w:rsidP="00CD201C">
      <w:p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Dolly Parton’s Imagination </w:t>
      </w:r>
    </w:p>
    <w:p w:rsidR="00AD2E70" w:rsidRPr="00AD2E70" w:rsidRDefault="00AD2E70" w:rsidP="00CD201C">
      <w:p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Library</w:t>
      </w:r>
    </w:p>
    <w:p w:rsidR="00AD2E70" w:rsidRDefault="00FA20B9" w:rsidP="00CD201C">
      <w:pPr>
        <w:spacing w:after="0" w:line="240" w:lineRule="auto"/>
        <w:rPr>
          <w:rFonts w:ascii="Arial Narrow" w:hAnsi="Arial Narrow"/>
          <w:color w:val="0000FF"/>
          <w:sz w:val="18"/>
          <w:szCs w:val="18"/>
          <w:u w:val="single"/>
        </w:rPr>
      </w:pPr>
      <w:hyperlink r:id="rId148" w:history="1">
        <w:r w:rsidR="00AD2E70" w:rsidRPr="00AD2E70">
          <w:rPr>
            <w:rStyle w:val="Hyperlink"/>
            <w:rFonts w:ascii="Arial Narrow" w:hAnsi="Arial Narrow"/>
            <w:sz w:val="18"/>
            <w:szCs w:val="18"/>
          </w:rPr>
          <w:t>www.imaginationlibrary.com/</w:t>
        </w:r>
      </w:hyperlink>
    </w:p>
    <w:p w:rsidR="00AD2E70" w:rsidRDefault="00AD2E70" w:rsidP="00CD201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Check to see if there is a program near you.</w:t>
      </w:r>
    </w:p>
    <w:p w:rsidR="00AD2E70" w:rsidRDefault="00AD2E70" w:rsidP="00CD201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Proving free books to preschool children. </w:t>
      </w:r>
    </w:p>
    <w:p w:rsidR="00AD2E70" w:rsidRPr="00AD2E70" w:rsidRDefault="00AD2E70" w:rsidP="00CD201C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CD201C" w:rsidRDefault="00CD201C" w:rsidP="00CD201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Falls of the Ohio State Park</w:t>
      </w:r>
    </w:p>
    <w:p w:rsidR="00EE1E92" w:rsidRDefault="00CD201C" w:rsidP="00CD201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(812) 280-9970  </w:t>
      </w:r>
    </w:p>
    <w:p w:rsidR="00CD201C" w:rsidRDefault="00FA20B9" w:rsidP="00CD201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49" w:history="1">
        <w:r w:rsidR="00873BFB" w:rsidRPr="0001197A">
          <w:rPr>
            <w:rStyle w:val="Hyperlink"/>
            <w:rFonts w:ascii="Arial Narrow" w:hAnsi="Arial Narrow" w:cs="Calibri"/>
            <w:sz w:val="18"/>
            <w:szCs w:val="18"/>
          </w:rPr>
          <w:t>www.fallsoftheohio.org</w:t>
        </w:r>
      </w:hyperlink>
    </w:p>
    <w:p w:rsidR="00CD201C" w:rsidRPr="007A0396" w:rsidRDefault="00CD201C" w:rsidP="00CD201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Mon-Sun 7am-11pm</w:t>
      </w:r>
    </w:p>
    <w:p w:rsidR="00CD201C" w:rsidRDefault="00CD201C" w:rsidP="00CD201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201 West Riverside Dr., Clarksville, IN </w:t>
      </w:r>
    </w:p>
    <w:p w:rsidR="00CD201C" w:rsidRDefault="00CD201C" w:rsidP="00CD201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Explore fossil beds to further investigate </w:t>
      </w:r>
      <w:proofErr w:type="gramStart"/>
      <w:r>
        <w:rPr>
          <w:rFonts w:ascii="Arial Narrow" w:hAnsi="Arial Narrow" w:cs="Calibri"/>
          <w:color w:val="000000"/>
          <w:sz w:val="18"/>
          <w:szCs w:val="18"/>
        </w:rPr>
        <w:t>and  explore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the history of life on Earth. </w:t>
      </w:r>
    </w:p>
    <w:p w:rsidR="00CD201C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DD249E" w:rsidRPr="005D55B0" w:rsidRDefault="00DD249E" w:rsidP="00DD249E">
      <w:pPr>
        <w:spacing w:after="0" w:line="254" w:lineRule="auto"/>
        <w:rPr>
          <w:rFonts w:ascii="Arial Black" w:hAnsi="Arial Black"/>
          <w:sz w:val="16"/>
          <w:szCs w:val="16"/>
          <w:shd w:val="clear" w:color="auto" w:fill="FFFFFF"/>
        </w:rPr>
      </w:pPr>
      <w:r w:rsidRPr="005D55B0">
        <w:rPr>
          <w:rFonts w:ascii="Arial Black" w:hAnsi="Arial Black"/>
          <w:sz w:val="16"/>
          <w:szCs w:val="16"/>
          <w:shd w:val="clear" w:color="auto" w:fill="FFFFFF"/>
        </w:rPr>
        <w:t xml:space="preserve">Fayette County Public Library </w:t>
      </w:r>
    </w:p>
    <w:p w:rsidR="001B2A93" w:rsidRDefault="00DD249E" w:rsidP="00DD249E">
      <w:pPr>
        <w:spacing w:after="0" w:line="254" w:lineRule="auto"/>
        <w:rPr>
          <w:rFonts w:ascii="Arial Black" w:hAnsi="Arial Black"/>
          <w:sz w:val="16"/>
          <w:szCs w:val="16"/>
          <w:shd w:val="clear" w:color="auto" w:fill="FFFFFF"/>
        </w:rPr>
      </w:pPr>
      <w:r w:rsidRPr="005D55B0">
        <w:rPr>
          <w:rFonts w:ascii="Arial Black" w:hAnsi="Arial Black"/>
          <w:sz w:val="16"/>
          <w:szCs w:val="16"/>
          <w:shd w:val="clear" w:color="auto" w:fill="FFFFFF"/>
        </w:rPr>
        <w:t>(765) 827-0883</w:t>
      </w:r>
    </w:p>
    <w:p w:rsidR="00DD249E" w:rsidRDefault="00FA20B9" w:rsidP="00DD249E">
      <w:pPr>
        <w:spacing w:after="0" w:line="254" w:lineRule="auto"/>
        <w:rPr>
          <w:rFonts w:ascii="Arial Narrow" w:hAnsi="Arial Narrow"/>
          <w:color w:val="222222"/>
          <w:sz w:val="18"/>
          <w:szCs w:val="18"/>
          <w:shd w:val="clear" w:color="auto" w:fill="FFFFFF"/>
        </w:rPr>
      </w:pPr>
      <w:hyperlink r:id="rId150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www.fcplibrary.lib.in.us/en/</w:t>
        </w:r>
      </w:hyperlink>
    </w:p>
    <w:p w:rsidR="00DD249E" w:rsidRDefault="00DD249E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222222"/>
          <w:sz w:val="18"/>
          <w:szCs w:val="18"/>
          <w:shd w:val="clear" w:color="auto" w:fill="FFFFFF"/>
        </w:rPr>
        <w:t>828 N Grand Ave, Connersville</w:t>
      </w:r>
    </w:p>
    <w:p w:rsidR="00DD249E" w:rsidRDefault="00DD249E" w:rsidP="00DD249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1B2A93" w:rsidRDefault="001B2A93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CD201C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Floyd Co. Parks &amp; Recreation</w:t>
      </w:r>
    </w:p>
    <w:p w:rsidR="00CD201C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948-5360</w:t>
      </w:r>
    </w:p>
    <w:p w:rsidR="00CD201C" w:rsidRDefault="00FA20B9" w:rsidP="00CD201C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51" w:history="1">
        <w:r w:rsidR="00CD201C" w:rsidRPr="00CF6752">
          <w:rPr>
            <w:rStyle w:val="Hyperlink"/>
            <w:rFonts w:ascii="Arial Narrow" w:hAnsi="Arial Narrow" w:cs="Calibri"/>
            <w:sz w:val="18"/>
            <w:szCs w:val="18"/>
          </w:rPr>
          <w:t>www.floydcountyparks.org</w:t>
        </w:r>
      </w:hyperlink>
      <w:r w:rsidR="00CD201C">
        <w:rPr>
          <w:rFonts w:ascii="Arial Narrow" w:hAnsi="Arial Narrow" w:cs="Calibri"/>
          <w:sz w:val="18"/>
          <w:szCs w:val="18"/>
        </w:rPr>
        <w:t xml:space="preserve"> </w:t>
      </w:r>
    </w:p>
    <w:p w:rsidR="00CD201C" w:rsidRDefault="00CD201C" w:rsidP="00CD201C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M-F 8am-6pm</w:t>
      </w:r>
    </w:p>
    <w:p w:rsidR="00CD201C" w:rsidRDefault="00CD201C" w:rsidP="00CD201C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620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Park E Blvd., New Albany</w:t>
      </w:r>
    </w:p>
    <w:p w:rsidR="00CD201C" w:rsidRDefault="00CD201C" w:rsidP="00CD201C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Public Parks and Sports &amp; Recreation </w:t>
      </w:r>
    </w:p>
    <w:p w:rsidR="00CD201C" w:rsidRDefault="00CD201C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DD249E" w:rsidRDefault="00DD249E" w:rsidP="00DD249E">
      <w:pPr>
        <w:shd w:val="clear" w:color="auto" w:fill="FFFFFF"/>
        <w:spacing w:after="0" w:line="254" w:lineRule="auto"/>
        <w:rPr>
          <w:rFonts w:ascii="Arial Black" w:hAnsi="Arial Black"/>
          <w:color w:val="222222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Franklin County Public Library</w:t>
      </w:r>
      <w:r>
        <w:rPr>
          <w:rFonts w:ascii="Arial Black" w:hAnsi="Arial Black"/>
          <w:color w:val="222222"/>
          <w:sz w:val="16"/>
          <w:szCs w:val="16"/>
        </w:rPr>
        <w:t xml:space="preserve"> </w:t>
      </w:r>
    </w:p>
    <w:p w:rsidR="00DD249E" w:rsidRDefault="00DD249E" w:rsidP="00DD249E">
      <w:pPr>
        <w:shd w:val="clear" w:color="auto" w:fill="FFFFFF"/>
        <w:spacing w:after="0" w:line="254" w:lineRule="auto"/>
        <w:rPr>
          <w:rFonts w:ascii="Arial Black" w:hAnsi="Arial Black"/>
          <w:color w:val="222222"/>
          <w:sz w:val="16"/>
          <w:szCs w:val="16"/>
        </w:rPr>
      </w:pPr>
      <w:r>
        <w:rPr>
          <w:rFonts w:ascii="Arial Black" w:hAnsi="Arial Black"/>
          <w:color w:val="222222"/>
          <w:sz w:val="16"/>
          <w:szCs w:val="16"/>
        </w:rPr>
        <w:t>(765) 647-4031</w:t>
      </w:r>
    </w:p>
    <w:p w:rsidR="00DD249E" w:rsidRDefault="00FA20B9" w:rsidP="00DD249E">
      <w:pPr>
        <w:shd w:val="clear" w:color="auto" w:fill="FFFFFF"/>
        <w:spacing w:after="0" w:line="254" w:lineRule="auto"/>
        <w:rPr>
          <w:rFonts w:ascii="Arial Narrow" w:hAnsi="Arial Narrow"/>
          <w:color w:val="222222"/>
          <w:sz w:val="18"/>
          <w:szCs w:val="18"/>
        </w:rPr>
      </w:pPr>
      <w:hyperlink r:id="rId152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www.fclibraries.org/</w:t>
        </w:r>
      </w:hyperlink>
    </w:p>
    <w:p w:rsidR="00DD249E" w:rsidRDefault="00DD249E" w:rsidP="00DD249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Narrow" w:hAnsi="Arial Narrow"/>
          <w:color w:val="222222"/>
          <w:sz w:val="18"/>
          <w:szCs w:val="18"/>
        </w:rPr>
        <w:t>919 Main St, Brookville</w:t>
      </w:r>
    </w:p>
    <w:p w:rsidR="00DD249E" w:rsidRDefault="00DD249E" w:rsidP="00DD249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CD201C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Harrison County Public Library</w:t>
      </w: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(812)738-4110</w:t>
      </w:r>
    </w:p>
    <w:p w:rsidR="00EF097D" w:rsidRDefault="00FA20B9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53" w:history="1">
        <w:r w:rsidR="00EF097D" w:rsidRPr="00EF097D">
          <w:rPr>
            <w:rStyle w:val="Hyperlink"/>
            <w:rFonts w:ascii="Arial Narrow" w:hAnsi="Arial Narrow" w:cs="Calibri"/>
            <w:sz w:val="18"/>
            <w:szCs w:val="18"/>
          </w:rPr>
          <w:t>www.hcpl.lib.in.us</w:t>
        </w:r>
      </w:hyperlink>
    </w:p>
    <w:p w:rsidR="00EF097D" w:rsidRDefault="00EF097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105 North Capital Ave, Corydon</w:t>
      </w:r>
    </w:p>
    <w:p w:rsidR="00EF097D" w:rsidRDefault="00EF097D" w:rsidP="00EF097D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EF097D" w:rsidRPr="00EF097D" w:rsidRDefault="00EF097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Henryville Public Library</w:t>
      </w: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294-4246</w:t>
      </w:r>
    </w:p>
    <w:p w:rsidR="00721AD2" w:rsidRDefault="00FA20B9" w:rsidP="00721AD2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54" w:history="1">
        <w:r w:rsidR="00721AD2" w:rsidRPr="001643C3">
          <w:rPr>
            <w:rStyle w:val="Hyperlink"/>
            <w:rFonts w:ascii="Arial Narrow" w:hAnsi="Arial Narrow" w:cs="Calibri"/>
            <w:sz w:val="18"/>
            <w:szCs w:val="18"/>
          </w:rPr>
          <w:t>www.</w:t>
        </w:r>
        <w:r w:rsidR="00721AD2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charlestown.boundless.ly</w:t>
        </w:r>
      </w:hyperlink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214 East Main St, Henryville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CF6390" w:rsidRDefault="00CF6390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Jefferson County Public Library</w:t>
      </w:r>
    </w:p>
    <w:p w:rsidR="00CF6390" w:rsidRDefault="00CF6390" w:rsidP="00CF6390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262-2744</w:t>
      </w:r>
    </w:p>
    <w:p w:rsidR="00CF6390" w:rsidRDefault="00FA20B9" w:rsidP="00CF6390">
      <w:pPr>
        <w:spacing w:after="0"/>
        <w:rPr>
          <w:rFonts w:ascii="Arial Narrow" w:hAnsi="Arial Narrow"/>
          <w:color w:val="0000FF"/>
          <w:sz w:val="18"/>
          <w:szCs w:val="18"/>
          <w:u w:val="single"/>
        </w:rPr>
      </w:pPr>
      <w:hyperlink r:id="rId155" w:history="1">
        <w:r w:rsidR="00CF6390" w:rsidRPr="00CF6390">
          <w:rPr>
            <w:rStyle w:val="Hyperlink"/>
            <w:rFonts w:ascii="Arial Narrow" w:hAnsi="Arial Narrow"/>
            <w:sz w:val="18"/>
            <w:szCs w:val="18"/>
          </w:rPr>
          <w:t>www.mjcpl.org</w:t>
        </w:r>
      </w:hyperlink>
    </w:p>
    <w:p w:rsidR="00CF6390" w:rsidRPr="00CF6390" w:rsidRDefault="00CF6390" w:rsidP="00CF639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 West Main St, Madison</w:t>
      </w:r>
    </w:p>
    <w:p w:rsidR="00CF6390" w:rsidRDefault="00842830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Closed Sunday </w:t>
      </w:r>
    </w:p>
    <w:p w:rsidR="00842830" w:rsidRDefault="00842830" w:rsidP="0084283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842830" w:rsidRDefault="00842830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817CFE" w:rsidRDefault="00817CFE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Hanover Public Library</w:t>
      </w:r>
    </w:p>
    <w:p w:rsidR="00842830" w:rsidRDefault="00842830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842830">
        <w:rPr>
          <w:rFonts w:ascii="Arial Black" w:hAnsi="Arial Black" w:cs="Calibri"/>
          <w:color w:val="000000"/>
          <w:sz w:val="16"/>
          <w:szCs w:val="16"/>
        </w:rPr>
        <w:t>(812) 866-1470</w:t>
      </w:r>
    </w:p>
    <w:p w:rsidR="00817CFE" w:rsidRPr="00817CFE" w:rsidRDefault="00FA20B9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56" w:history="1">
        <w:r w:rsidR="00817CFE" w:rsidRPr="004E0B13">
          <w:rPr>
            <w:rStyle w:val="Hyperlink"/>
            <w:rFonts w:ascii="Arial Narrow" w:hAnsi="Arial Narrow"/>
            <w:sz w:val="18"/>
            <w:szCs w:val="18"/>
          </w:rPr>
          <w:t>www.mjcpl.org</w:t>
        </w:r>
      </w:hyperlink>
    </w:p>
    <w:p w:rsidR="00842830" w:rsidRDefault="00842830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273 N Madison Ave., Madison </w:t>
      </w:r>
    </w:p>
    <w:p w:rsidR="00842830" w:rsidRPr="00842830" w:rsidRDefault="00842830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Closed Sunday </w:t>
      </w:r>
    </w:p>
    <w:p w:rsidR="00842830" w:rsidRDefault="00842830" w:rsidP="00842830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CF6390" w:rsidRDefault="00CF6390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Jeffersonville </w:t>
      </w:r>
      <w:r w:rsidR="004E1426">
        <w:rPr>
          <w:rFonts w:ascii="Arial Black" w:hAnsi="Arial Black" w:cs="Calibri"/>
          <w:color w:val="000000"/>
          <w:sz w:val="16"/>
          <w:szCs w:val="16"/>
        </w:rPr>
        <w:t xml:space="preserve">Township </w:t>
      </w:r>
      <w:r>
        <w:rPr>
          <w:rFonts w:ascii="Arial Black" w:hAnsi="Arial Black" w:cs="Calibri"/>
          <w:color w:val="000000"/>
          <w:sz w:val="16"/>
          <w:szCs w:val="16"/>
        </w:rPr>
        <w:t>Public Library</w:t>
      </w: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285-5630</w:t>
      </w:r>
    </w:p>
    <w:p w:rsidR="00721AD2" w:rsidRDefault="00FA20B9" w:rsidP="00721AD2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57" w:history="1">
        <w:r w:rsidR="004E1426" w:rsidRPr="004C262B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www.jefflibrary.org</w:t>
        </w:r>
      </w:hyperlink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211 E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Court Ave, Jeffersonville</w:t>
      </w:r>
    </w:p>
    <w:p w:rsidR="00721AD2" w:rsidRDefault="00721AD2" w:rsidP="00721AD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1B2A93" w:rsidRDefault="001B2A93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CC34F6" w:rsidRDefault="00CC34F6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Jeffersonville </w:t>
      </w:r>
      <w:r w:rsidR="00FF35CB">
        <w:rPr>
          <w:rFonts w:ascii="Arial Black" w:hAnsi="Arial Black" w:cs="Calibri"/>
          <w:color w:val="000000"/>
          <w:sz w:val="16"/>
          <w:szCs w:val="16"/>
        </w:rPr>
        <w:t>Parks</w:t>
      </w:r>
    </w:p>
    <w:p w:rsidR="000033E5" w:rsidRDefault="000033E5" w:rsidP="000033E5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285-6440</w:t>
      </w:r>
    </w:p>
    <w:p w:rsidR="00CC34F6" w:rsidRDefault="00FA20B9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58" w:history="1">
        <w:r w:rsidR="00CC34F6" w:rsidRPr="002F57AE">
          <w:rPr>
            <w:rStyle w:val="Hyperlink"/>
            <w:rFonts w:ascii="Arial Narrow" w:hAnsi="Arial Narrow" w:cs="Calibri"/>
            <w:sz w:val="18"/>
            <w:szCs w:val="18"/>
          </w:rPr>
          <w:t>www.jeffparks.org</w:t>
        </w:r>
      </w:hyperlink>
    </w:p>
    <w:p w:rsidR="000033E5" w:rsidRDefault="000033E5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M-F 8:30am-4:30pm</w:t>
      </w:r>
    </w:p>
    <w:p w:rsidR="00CC34F6" w:rsidRDefault="000033E5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500 Quartermaster Ct.</w:t>
      </w:r>
      <w:r w:rsidR="00CC34F6">
        <w:rPr>
          <w:rFonts w:ascii="Arial Narrow" w:hAnsi="Arial Narrow" w:cs="Calibri"/>
          <w:color w:val="000000"/>
          <w:sz w:val="18"/>
          <w:szCs w:val="18"/>
        </w:rPr>
        <w:t>, Jeffersonville</w:t>
      </w:r>
    </w:p>
    <w:p w:rsidR="00B96DBE" w:rsidRDefault="000033E5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Public parks, aquatic center, sports, programs, walking trails</w:t>
      </w:r>
    </w:p>
    <w:p w:rsidR="000033E5" w:rsidRDefault="000033E5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CC34F6" w:rsidRPr="00CC34F6" w:rsidRDefault="00CC34F6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CC34F6">
        <w:rPr>
          <w:rFonts w:ascii="Arial Black" w:hAnsi="Arial Black" w:cs="Calibri"/>
          <w:color w:val="000000"/>
          <w:sz w:val="16"/>
          <w:szCs w:val="16"/>
        </w:rPr>
        <w:t>Jeffersonville River</w:t>
      </w:r>
      <w:r w:rsidR="0080667F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CC34F6">
        <w:rPr>
          <w:rFonts w:ascii="Arial Black" w:hAnsi="Arial Black" w:cs="Calibri"/>
          <w:color w:val="000000"/>
          <w:sz w:val="16"/>
          <w:szCs w:val="16"/>
        </w:rPr>
        <w:t xml:space="preserve">Stage </w:t>
      </w:r>
    </w:p>
    <w:p w:rsidR="00CC34F6" w:rsidRPr="00817CFE" w:rsidRDefault="00FA20B9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59" w:history="1">
        <w:r w:rsidR="00CC34F6" w:rsidRPr="00817CFE">
          <w:rPr>
            <w:rStyle w:val="Hyperlink"/>
            <w:rFonts w:ascii="Arial Narrow" w:hAnsi="Arial Narrow" w:cs="Calibri"/>
            <w:sz w:val="18"/>
            <w:szCs w:val="18"/>
          </w:rPr>
          <w:t>http://www.theriverstage.com</w:t>
        </w:r>
      </w:hyperlink>
    </w:p>
    <w:p w:rsidR="000033E5" w:rsidRDefault="000033E5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W Riverside Dr, Jeffersonville</w:t>
      </w:r>
    </w:p>
    <w:p w:rsidR="00422840" w:rsidRDefault="00CC34F6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21AD2">
        <w:rPr>
          <w:rFonts w:ascii="Arial Narrow" w:hAnsi="Arial Narrow" w:cs="Calibri"/>
          <w:color w:val="000000"/>
          <w:sz w:val="18"/>
          <w:szCs w:val="18"/>
        </w:rPr>
        <w:t>Summer Concert Series, Twilight Family Movie Series</w:t>
      </w:r>
      <w:r w:rsidR="00A879E3" w:rsidRPr="00721AD2">
        <w:rPr>
          <w:rFonts w:ascii="Arial Narrow" w:hAnsi="Arial Narrow" w:cs="Calibri"/>
          <w:color w:val="000000"/>
          <w:sz w:val="18"/>
          <w:szCs w:val="18"/>
        </w:rPr>
        <w:t xml:space="preserve"> (free family movies offered every Saturday evening around 7:30pm). Check </w:t>
      </w:r>
      <w:r w:rsidR="008D2648">
        <w:rPr>
          <w:rFonts w:ascii="Arial Narrow" w:hAnsi="Arial Narrow" w:cs="Calibri"/>
          <w:color w:val="000000"/>
          <w:sz w:val="18"/>
          <w:szCs w:val="18"/>
        </w:rPr>
        <w:t>the website for movie schedule</w:t>
      </w:r>
    </w:p>
    <w:p w:rsidR="00487899" w:rsidRPr="00FF35CB" w:rsidRDefault="00487899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Jennings County Public Library</w:t>
      </w:r>
    </w:p>
    <w:p w:rsidR="00DD249E" w:rsidRDefault="00DD249E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Black" w:hAnsi="Arial Black"/>
          <w:color w:val="222222"/>
          <w:sz w:val="16"/>
          <w:szCs w:val="16"/>
          <w:shd w:val="clear" w:color="auto" w:fill="FFFFFF"/>
        </w:rPr>
        <w:t>(812) 346-2091</w:t>
      </w:r>
      <w:r>
        <w:rPr>
          <w:rFonts w:ascii="Arial Narrow" w:hAnsi="Arial Narrow"/>
          <w:sz w:val="18"/>
          <w:szCs w:val="18"/>
        </w:rPr>
        <w:t xml:space="preserve"> </w:t>
      </w:r>
    </w:p>
    <w:p w:rsidR="00DD249E" w:rsidRDefault="00FA20B9" w:rsidP="00DD249E">
      <w:pPr>
        <w:spacing w:after="0" w:line="254" w:lineRule="auto"/>
        <w:rPr>
          <w:rFonts w:ascii="Arial Narrow" w:hAnsi="Arial Narrow"/>
          <w:color w:val="222222"/>
          <w:sz w:val="18"/>
          <w:szCs w:val="18"/>
          <w:shd w:val="clear" w:color="auto" w:fill="FFFFFF"/>
        </w:rPr>
      </w:pPr>
      <w:hyperlink r:id="rId160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www.</w:t>
        </w:r>
        <w:r w:rsidR="00DD249E">
          <w:rPr>
            <w:rStyle w:val="Hyperlink"/>
            <w:rFonts w:ascii="Arial Narrow" w:hAnsi="Arial Narrow"/>
            <w:color w:val="0000FF"/>
            <w:sz w:val="18"/>
            <w:szCs w:val="18"/>
            <w:shd w:val="clear" w:color="auto" w:fill="FFFFFF"/>
          </w:rPr>
          <w:t>jenningslib.org</w:t>
        </w:r>
      </w:hyperlink>
    </w:p>
    <w:p w:rsidR="00DD249E" w:rsidRDefault="00DD249E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222222"/>
          <w:sz w:val="18"/>
          <w:szCs w:val="18"/>
          <w:shd w:val="clear" w:color="auto" w:fill="FFFFFF"/>
        </w:rPr>
        <w:t>2375 IN-3, North Vernon</w:t>
      </w:r>
    </w:p>
    <w:p w:rsidR="00DD249E" w:rsidRDefault="00DD249E" w:rsidP="00DD249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DD249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Lawrence Public County Library </w:t>
      </w:r>
    </w:p>
    <w:p w:rsidR="00064DC3" w:rsidRDefault="00064DC3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Black" w:hAnsi="Arial Black"/>
          <w:sz w:val="16"/>
          <w:szCs w:val="16"/>
        </w:rPr>
        <w:t>(812) 537-2775</w:t>
      </w:r>
    </w:p>
    <w:p w:rsidR="00064DC3" w:rsidRDefault="00FA20B9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61" w:history="1">
        <w:r w:rsidR="00064DC3">
          <w:rPr>
            <w:rStyle w:val="Hyperlink"/>
            <w:rFonts w:ascii="Arial Narrow" w:hAnsi="Arial Narrow"/>
            <w:color w:val="0000FF"/>
            <w:sz w:val="18"/>
            <w:szCs w:val="18"/>
          </w:rPr>
          <w:t>www.lpld.lib.in.us</w:t>
        </w:r>
      </w:hyperlink>
    </w:p>
    <w:p w:rsidR="00064DC3" w:rsidRDefault="00064DC3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150 Mary St., Lawrenceburg</w:t>
      </w:r>
    </w:p>
    <w:p w:rsidR="00064DC3" w:rsidRDefault="00064DC3" w:rsidP="00064DC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EF097D" w:rsidRDefault="00EF097D" w:rsidP="00064DC3">
      <w:pPr>
        <w:spacing w:after="0" w:line="254" w:lineRule="auto"/>
        <w:rPr>
          <w:rFonts w:ascii="Arial Black" w:hAnsi="Arial Black"/>
          <w:b/>
          <w:bCs/>
          <w:sz w:val="16"/>
          <w:szCs w:val="16"/>
        </w:rPr>
      </w:pP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  <w:shd w:val="clear" w:color="auto" w:fill="FFFFFF"/>
        </w:rPr>
      </w:pPr>
      <w:r>
        <w:rPr>
          <w:rFonts w:ascii="Arial Black" w:hAnsi="Arial Black"/>
          <w:b/>
          <w:bCs/>
          <w:sz w:val="16"/>
          <w:szCs w:val="16"/>
        </w:rPr>
        <w:t xml:space="preserve">Medora </w:t>
      </w:r>
      <w:proofErr w:type="gramStart"/>
      <w:r>
        <w:rPr>
          <w:rFonts w:ascii="Arial Black" w:hAnsi="Arial Black"/>
          <w:b/>
          <w:bCs/>
          <w:sz w:val="16"/>
          <w:szCs w:val="16"/>
        </w:rPr>
        <w:t>Library</w:t>
      </w:r>
      <w:proofErr w:type="gramEnd"/>
      <w:r>
        <w:rPr>
          <w:rFonts w:ascii="Arial Black" w:hAnsi="Arial Black"/>
          <w:sz w:val="16"/>
          <w:szCs w:val="16"/>
        </w:rPr>
        <w:br/>
      </w:r>
      <w:r>
        <w:rPr>
          <w:rFonts w:ascii="Arial Black" w:hAnsi="Arial Black"/>
          <w:sz w:val="16"/>
          <w:szCs w:val="16"/>
          <w:shd w:val="clear" w:color="auto" w:fill="FFFFFF"/>
        </w:rPr>
        <w:t>(812) 966-2278</w:t>
      </w:r>
    </w:p>
    <w:p w:rsidR="00064DC3" w:rsidRDefault="00FA20B9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62" w:history="1">
        <w:r w:rsidR="00064DC3">
          <w:rPr>
            <w:rStyle w:val="Hyperlink"/>
            <w:rFonts w:ascii="Arial Narrow" w:hAnsi="Arial Narrow"/>
            <w:color w:val="0000FF"/>
            <w:sz w:val="18"/>
            <w:szCs w:val="18"/>
          </w:rPr>
          <w:t>www.myjclibrary.org</w:t>
        </w:r>
      </w:hyperlink>
    </w:p>
    <w:p w:rsidR="00064DC3" w:rsidRPr="00064DC3" w:rsidRDefault="00FA20B9" w:rsidP="00064DC3">
      <w:pPr>
        <w:spacing w:after="0" w:line="254" w:lineRule="auto"/>
        <w:rPr>
          <w:rFonts w:ascii="Arial Narrow" w:hAnsi="Arial Narrow"/>
          <w:color w:val="000000" w:themeColor="text1"/>
          <w:sz w:val="18"/>
          <w:szCs w:val="18"/>
        </w:rPr>
      </w:pPr>
      <w:hyperlink r:id="rId163" w:history="1">
        <w:r w:rsidR="00064DC3" w:rsidRPr="00064DC3">
          <w:rPr>
            <w:rStyle w:val="Hyperlink"/>
            <w:rFonts w:ascii="Arial Narrow" w:hAnsi="Arial Narrow"/>
            <w:color w:val="000000" w:themeColor="text1"/>
            <w:sz w:val="18"/>
            <w:szCs w:val="18"/>
            <w:u w:val="none"/>
          </w:rPr>
          <w:t>27 West Main St., Medora</w:t>
        </w:r>
      </w:hyperlink>
    </w:p>
    <w:p w:rsidR="00064DC3" w:rsidRDefault="00064DC3" w:rsidP="00064DC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North Dearborn Branch </w:t>
      </w: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637-0777</w:t>
      </w:r>
    </w:p>
    <w:p w:rsidR="00064DC3" w:rsidRDefault="00FA20B9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64" w:history="1">
        <w:r w:rsidR="00064DC3">
          <w:rPr>
            <w:rStyle w:val="Hyperlink"/>
            <w:rFonts w:ascii="Arial Narrow" w:hAnsi="Arial Narrow"/>
            <w:color w:val="0000FF"/>
            <w:sz w:val="18"/>
            <w:szCs w:val="18"/>
          </w:rPr>
          <w:t>www.lpld.lib.in.us</w:t>
        </w:r>
      </w:hyperlink>
    </w:p>
    <w:p w:rsidR="00064DC3" w:rsidRDefault="00064DC3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25969 Dole Rd, West Harrison </w:t>
      </w:r>
    </w:p>
    <w:p w:rsidR="00064DC3" w:rsidRDefault="00064DC3" w:rsidP="00064DC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064DC3" w:rsidRDefault="00064DC3" w:rsidP="00DD249E">
      <w:pPr>
        <w:spacing w:after="0" w:line="254" w:lineRule="auto"/>
        <w:rPr>
          <w:rFonts w:ascii="Arial Black" w:hAnsi="Arial Black"/>
          <w:sz w:val="16"/>
          <w:szCs w:val="16"/>
        </w:rPr>
      </w:pPr>
    </w:p>
    <w:p w:rsidR="00DD249E" w:rsidRDefault="00DD249E" w:rsidP="00DD249E">
      <w:pPr>
        <w:spacing w:after="0" w:line="254" w:lineRule="auto"/>
        <w:rPr>
          <w:rFonts w:ascii="Arial Black" w:eastAsiaTheme="minorHAnsi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Ohio County Public Library</w:t>
      </w: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438-2257</w:t>
      </w:r>
    </w:p>
    <w:p w:rsidR="00DD249E" w:rsidRDefault="00FA20B9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65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www.ocpl.lib.in.us//</w:t>
        </w:r>
      </w:hyperlink>
    </w:p>
    <w:p w:rsidR="00DD249E" w:rsidRDefault="00DD249E" w:rsidP="00DD249E">
      <w:pPr>
        <w:spacing w:after="0" w:line="254" w:lineRule="auto"/>
        <w:rPr>
          <w:rFonts w:ascii="Calibri" w:hAnsi="Calibri"/>
          <w:sz w:val="22"/>
          <w:szCs w:val="22"/>
        </w:rPr>
      </w:pPr>
      <w:r>
        <w:rPr>
          <w:rFonts w:ascii="Arial Narrow" w:hAnsi="Arial Narrow"/>
          <w:color w:val="2D2C2C"/>
          <w:sz w:val="18"/>
          <w:szCs w:val="18"/>
          <w:shd w:val="clear" w:color="auto" w:fill="FFFFFF"/>
        </w:rPr>
        <w:t>503 Second Street, Rising Sun</w:t>
      </w:r>
    </w:p>
    <w:p w:rsidR="00DD249E" w:rsidRDefault="00DD249E" w:rsidP="00DD249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Osgood Library </w:t>
      </w:r>
    </w:p>
    <w:p w:rsidR="00064DC3" w:rsidRDefault="00064DC3" w:rsidP="00064DC3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689-4011</w:t>
      </w:r>
    </w:p>
    <w:p w:rsidR="00064DC3" w:rsidRDefault="00FA20B9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66" w:history="1">
        <w:r w:rsidR="00064DC3">
          <w:rPr>
            <w:rStyle w:val="Hyperlink"/>
            <w:rFonts w:ascii="Arial Narrow" w:hAnsi="Arial Narrow"/>
            <w:color w:val="0000FF"/>
            <w:sz w:val="18"/>
            <w:szCs w:val="18"/>
          </w:rPr>
          <w:t>www.osgoodlibrary.org</w:t>
        </w:r>
      </w:hyperlink>
    </w:p>
    <w:p w:rsidR="00064DC3" w:rsidRDefault="00064DC3" w:rsidP="00064DC3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136 W. Ripley St., Osgood </w:t>
      </w:r>
    </w:p>
    <w:p w:rsidR="00064DC3" w:rsidRDefault="00064DC3" w:rsidP="00064DC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1B2A93" w:rsidRDefault="001B2A93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8D2648" w:rsidRDefault="008D2648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Perrin Family Park</w:t>
      </w:r>
    </w:p>
    <w:p w:rsidR="008D2648" w:rsidRDefault="008D2648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288-8068</w:t>
      </w:r>
    </w:p>
    <w:p w:rsidR="008D2648" w:rsidRDefault="00FA20B9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67" w:history="1">
        <w:r w:rsidR="008D2648" w:rsidRPr="006C3BB9">
          <w:rPr>
            <w:rStyle w:val="Hyperlink"/>
            <w:rFonts w:ascii="Arial Narrow" w:hAnsi="Arial Narrow" w:cs="Calibri"/>
            <w:sz w:val="18"/>
            <w:szCs w:val="18"/>
          </w:rPr>
          <w:t>www.perrinfamilypark.org</w:t>
        </w:r>
      </w:hyperlink>
    </w:p>
    <w:p w:rsidR="008D2648" w:rsidRPr="008D2648" w:rsidRDefault="008D2648" w:rsidP="008D264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8D2648">
        <w:rPr>
          <w:rFonts w:ascii="Arial Narrow" w:hAnsi="Arial Narrow" w:cs="Calibri"/>
          <w:color w:val="000000"/>
          <w:sz w:val="18"/>
          <w:szCs w:val="18"/>
        </w:rPr>
        <w:t>414 Perrin Ln, Jeffersonville</w:t>
      </w:r>
    </w:p>
    <w:p w:rsidR="008D2648" w:rsidRDefault="008D2648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Paved walking train, duck pond, sandboxes and playgrounds</w:t>
      </w:r>
    </w:p>
    <w:p w:rsidR="00FF35CB" w:rsidRDefault="00FF35CB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DD249E">
      <w:pPr>
        <w:shd w:val="clear" w:color="auto" w:fill="FFFFFF"/>
        <w:spacing w:after="0" w:line="254" w:lineRule="auto"/>
        <w:rPr>
          <w:rFonts w:ascii="Arial Black" w:hAnsi="Arial Black"/>
          <w:sz w:val="16"/>
          <w:szCs w:val="16"/>
        </w:rPr>
      </w:pPr>
    </w:p>
    <w:p w:rsidR="00EE1E92" w:rsidRDefault="00EE1E92" w:rsidP="00DD249E">
      <w:pPr>
        <w:shd w:val="clear" w:color="auto" w:fill="FFFFFF"/>
        <w:spacing w:after="0" w:line="254" w:lineRule="auto"/>
        <w:rPr>
          <w:rFonts w:ascii="Arial Black" w:hAnsi="Arial Black"/>
          <w:sz w:val="16"/>
          <w:szCs w:val="16"/>
        </w:rPr>
      </w:pPr>
    </w:p>
    <w:p w:rsidR="00DD249E" w:rsidRDefault="00DD249E" w:rsidP="00DD249E">
      <w:pPr>
        <w:shd w:val="clear" w:color="auto" w:fill="FFFFFF"/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Rush County Public Library</w:t>
      </w:r>
    </w:p>
    <w:p w:rsidR="00DD249E" w:rsidRDefault="00DD249E" w:rsidP="00DD249E">
      <w:pPr>
        <w:shd w:val="clear" w:color="auto" w:fill="FFFFFF"/>
        <w:spacing w:after="0" w:line="254" w:lineRule="auto"/>
        <w:rPr>
          <w:rFonts w:ascii="Arial Narrow" w:hAnsi="Arial Narrow"/>
          <w:color w:val="1A0DAB"/>
          <w:sz w:val="18"/>
          <w:szCs w:val="18"/>
        </w:rPr>
      </w:pPr>
      <w:r>
        <w:rPr>
          <w:rFonts w:ascii="Arial Black" w:hAnsi="Arial Black"/>
          <w:color w:val="222222"/>
          <w:sz w:val="16"/>
          <w:szCs w:val="16"/>
        </w:rPr>
        <w:t>(765) 932-3496</w:t>
      </w:r>
    </w:p>
    <w:p w:rsidR="00DD249E" w:rsidRDefault="00FA20B9" w:rsidP="00DD249E">
      <w:pPr>
        <w:shd w:val="clear" w:color="auto" w:fill="FFFFFF"/>
        <w:spacing w:after="0" w:line="254" w:lineRule="auto"/>
        <w:rPr>
          <w:rFonts w:ascii="Arial Narrow" w:hAnsi="Arial Narrow"/>
          <w:color w:val="222222"/>
          <w:sz w:val="18"/>
          <w:szCs w:val="18"/>
        </w:rPr>
      </w:pPr>
      <w:hyperlink r:id="rId168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www.rushvillelibrary.com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6"/>
      </w:tblGrid>
      <w:tr w:rsidR="00DD249E" w:rsidTr="004E142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D249E" w:rsidRDefault="00DD249E" w:rsidP="00DD24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130 W 3rd St, Rushville</w:t>
            </w:r>
          </w:p>
        </w:tc>
        <w:tc>
          <w:tcPr>
            <w:tcW w:w="0" w:type="auto"/>
            <w:vAlign w:val="center"/>
            <w:hideMark/>
          </w:tcPr>
          <w:p w:rsidR="00DD249E" w:rsidRDefault="00DD249E" w:rsidP="00DD249E">
            <w:pPr>
              <w:spacing w:after="0"/>
              <w:rPr>
                <w:rFonts w:ascii="Arial" w:hAnsi="Arial" w:cs="Arial"/>
                <w:color w:val="222222"/>
                <w:szCs w:val="24"/>
              </w:rPr>
            </w:pPr>
          </w:p>
        </w:tc>
      </w:tr>
    </w:tbl>
    <w:p w:rsidR="00DD249E" w:rsidRDefault="00DD249E" w:rsidP="00DD249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Salem Community Park</w:t>
      </w: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883-2895</w:t>
      </w:r>
    </w:p>
    <w:p w:rsidR="00EF097D" w:rsidRPr="00EF097D" w:rsidRDefault="00FA20B9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69" w:history="1">
        <w:r w:rsidR="00EF097D" w:rsidRPr="00EF097D">
          <w:rPr>
            <w:rStyle w:val="Hyperlink"/>
            <w:rFonts w:ascii="Arial Narrow" w:hAnsi="Arial Narrow" w:cs="Calibri"/>
            <w:sz w:val="18"/>
            <w:szCs w:val="18"/>
          </w:rPr>
          <w:t>www.cityofsalemin.com</w:t>
        </w:r>
      </w:hyperlink>
    </w:p>
    <w:p w:rsidR="00EF097D" w:rsidRPr="00EF097D" w:rsidRDefault="00EF097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EF097D">
        <w:rPr>
          <w:rFonts w:ascii="Arial Narrow" w:hAnsi="Arial Narrow" w:cs="Calibri"/>
          <w:color w:val="000000"/>
          <w:sz w:val="18"/>
          <w:szCs w:val="18"/>
        </w:rPr>
        <w:t>816 Parkview Dr., Salem</w:t>
      </w:r>
    </w:p>
    <w:p w:rsidR="00EF097D" w:rsidRPr="00EF097D" w:rsidRDefault="00EF097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EF097D">
        <w:rPr>
          <w:rFonts w:ascii="Arial Narrow" w:hAnsi="Arial Narrow" w:cs="Calibri"/>
          <w:color w:val="000000"/>
          <w:sz w:val="18"/>
          <w:szCs w:val="18"/>
        </w:rPr>
        <w:t xml:space="preserve">Riley’s Place Playground, Basketball courts, Skate Park, Tennis Courts, Community Swimming Pool </w:t>
      </w: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Salem Public Library</w:t>
      </w:r>
    </w:p>
    <w:p w:rsidR="00EF097D" w:rsidRDefault="00EF097D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883-5600</w:t>
      </w:r>
    </w:p>
    <w:p w:rsidR="00EF097D" w:rsidRDefault="00FA20B9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70" w:history="1">
        <w:r w:rsidR="00EF097D" w:rsidRPr="0001197A">
          <w:rPr>
            <w:rStyle w:val="Hyperlink"/>
            <w:rFonts w:ascii="Arial Narrow" w:hAnsi="Arial Narrow" w:cs="Calibri"/>
            <w:sz w:val="18"/>
            <w:szCs w:val="18"/>
          </w:rPr>
          <w:t>www.salemlib.lib.in.us</w:t>
        </w:r>
      </w:hyperlink>
    </w:p>
    <w:p w:rsidR="00EF097D" w:rsidRDefault="00EF097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212 N Main St., Salem</w:t>
      </w:r>
    </w:p>
    <w:p w:rsidR="00EF097D" w:rsidRDefault="00EF097D" w:rsidP="00EF097D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EF097D" w:rsidRPr="00EF097D" w:rsidRDefault="00EF097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Scott County Public Library</w:t>
      </w: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752-2751</w:t>
      </w:r>
    </w:p>
    <w:p w:rsidR="00721AD2" w:rsidRDefault="00FA20B9" w:rsidP="00721AD2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71" w:history="1">
        <w:r w:rsidR="00721AD2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</w:t>
        </w:r>
        <w:r w:rsidR="00721AD2" w:rsidRPr="001643C3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scott</w:t>
        </w:r>
        <w:r w:rsidR="00721AD2" w:rsidRPr="001643C3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publib.org</w:t>
        </w:r>
      </w:hyperlink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M-T 9am-8; F 9am-5:30pm &amp; Sat 9am-5pm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108 S Main St, Scottsburg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5068F9" w:rsidRDefault="005068F9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Sellersburg Public Library</w:t>
      </w:r>
    </w:p>
    <w:p w:rsidR="00721AD2" w:rsidRDefault="00721AD2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246-4493</w:t>
      </w:r>
    </w:p>
    <w:p w:rsidR="00721AD2" w:rsidRPr="008B2058" w:rsidRDefault="00FA20B9" w:rsidP="00721AD2">
      <w:pPr>
        <w:spacing w:after="0"/>
        <w:rPr>
          <w:rFonts w:ascii="Arial Narrow" w:hAnsi="Arial Narrow" w:cs="Arial"/>
          <w:color w:val="006621"/>
          <w:sz w:val="18"/>
          <w:szCs w:val="18"/>
          <w:shd w:val="clear" w:color="auto" w:fill="FFFFFF"/>
        </w:rPr>
      </w:pPr>
      <w:hyperlink r:id="rId172" w:history="1">
        <w:r w:rsidR="00064DC3" w:rsidRPr="005D14AF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www.clarkco.lib.in.us</w:t>
        </w:r>
      </w:hyperlink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M-T 9am-8; F 9am-5:30pm &amp; Sat 9am-5pm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430 N Indiana Ave, Sellersburg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721AD2" w:rsidRDefault="00721AD2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Seymour Main Library</w:t>
      </w:r>
    </w:p>
    <w:p w:rsidR="00DD249E" w:rsidRDefault="00DD249E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Black" w:hAnsi="Arial Black"/>
          <w:sz w:val="16"/>
          <w:szCs w:val="16"/>
        </w:rPr>
        <w:t>(812) 522-3412</w:t>
      </w:r>
    </w:p>
    <w:p w:rsidR="00DD249E" w:rsidRPr="00064DC3" w:rsidRDefault="00FA20B9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73" w:history="1">
        <w:r w:rsidR="00DD249E" w:rsidRPr="00064DC3">
          <w:rPr>
            <w:rStyle w:val="Hyperlink"/>
            <w:rFonts w:ascii="Arial Narrow" w:hAnsi="Arial Narrow"/>
            <w:color w:val="0000FF"/>
            <w:sz w:val="18"/>
            <w:szCs w:val="18"/>
          </w:rPr>
          <w:t>www.myjclibrary.org</w:t>
        </w:r>
      </w:hyperlink>
    </w:p>
    <w:p w:rsidR="00DD249E" w:rsidRPr="00064DC3" w:rsidRDefault="00FA20B9" w:rsidP="00DD249E">
      <w:pPr>
        <w:spacing w:after="0" w:line="254" w:lineRule="auto"/>
        <w:rPr>
          <w:rFonts w:ascii="Arial Narrow" w:hAnsi="Arial Narrow"/>
          <w:color w:val="000000" w:themeColor="text1"/>
          <w:sz w:val="18"/>
          <w:szCs w:val="18"/>
        </w:rPr>
      </w:pPr>
      <w:hyperlink r:id="rId174" w:history="1">
        <w:proofErr w:type="gramStart"/>
        <w:r w:rsidR="00DD249E" w:rsidRPr="00064DC3">
          <w:rPr>
            <w:rStyle w:val="Hyperlink"/>
            <w:rFonts w:ascii="Arial Narrow" w:hAnsi="Arial Narrow"/>
            <w:color w:val="000000" w:themeColor="text1"/>
            <w:sz w:val="18"/>
            <w:szCs w:val="18"/>
            <w:u w:val="none"/>
          </w:rPr>
          <w:t>303</w:t>
        </w:r>
        <w:proofErr w:type="gramEnd"/>
        <w:r w:rsidR="00DD249E" w:rsidRPr="00064DC3">
          <w:rPr>
            <w:rStyle w:val="Hyperlink"/>
            <w:rFonts w:ascii="Arial Narrow" w:hAnsi="Arial Narrow"/>
            <w:color w:val="000000" w:themeColor="text1"/>
            <w:sz w:val="18"/>
            <w:szCs w:val="18"/>
            <w:u w:val="none"/>
          </w:rPr>
          <w:t xml:space="preserve"> West Second St., Seymour</w:t>
        </w:r>
      </w:hyperlink>
    </w:p>
    <w:p w:rsidR="00064DC3" w:rsidRDefault="00064DC3" w:rsidP="00064DC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8D2648" w:rsidRDefault="008D2648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8D2648">
        <w:rPr>
          <w:rFonts w:ascii="Arial Black" w:hAnsi="Arial Black" w:cs="Calibri"/>
          <w:color w:val="000000"/>
          <w:sz w:val="16"/>
          <w:szCs w:val="16"/>
        </w:rPr>
        <w:t xml:space="preserve">Spring St Park </w:t>
      </w:r>
    </w:p>
    <w:p w:rsidR="008D2648" w:rsidRDefault="00F8405F" w:rsidP="00721AD2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487899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948-5336</w:t>
      </w:r>
    </w:p>
    <w:p w:rsidR="00F8405F" w:rsidRDefault="00FA20B9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175" w:history="1">
        <w:r w:rsidR="00E159AD" w:rsidRPr="00DB6557">
          <w:rPr>
            <w:rStyle w:val="Hyperlink"/>
            <w:rFonts w:ascii="Arial Narrow" w:hAnsi="Arial Narrow" w:cs="Calibri"/>
            <w:sz w:val="18"/>
            <w:szCs w:val="18"/>
          </w:rPr>
          <w:t>www.cityfnewalbany.org</w:t>
        </w:r>
      </w:hyperlink>
    </w:p>
    <w:p w:rsidR="008D2648" w:rsidRDefault="00E159AD" w:rsidP="00721AD2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2043 Sil</w:t>
      </w:r>
      <w:r w:rsidR="008D2648">
        <w:rPr>
          <w:rFonts w:ascii="Arial Narrow" w:hAnsi="Arial Narrow" w:cs="Calibri"/>
          <w:color w:val="000000"/>
          <w:sz w:val="18"/>
          <w:szCs w:val="18"/>
        </w:rPr>
        <w:t>er St, New Albany</w:t>
      </w:r>
    </w:p>
    <w:p w:rsidR="000033E5" w:rsidRDefault="00F8405F" w:rsidP="009F2134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Spring Street Splash Park, Skate Park, </w:t>
      </w:r>
      <w:proofErr w:type="gramStart"/>
      <w:r>
        <w:rPr>
          <w:rFonts w:ascii="Arial Narrow" w:hAnsi="Arial Narrow" w:cs="Calibri"/>
          <w:color w:val="000000"/>
          <w:sz w:val="18"/>
          <w:szCs w:val="18"/>
        </w:rPr>
        <w:t>two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basketball courts, playground and walking trail</w:t>
      </w:r>
    </w:p>
    <w:p w:rsidR="00DD249E" w:rsidRDefault="00DD249E" w:rsidP="009F2134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Switzerland County Public Library</w:t>
      </w: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(812) 427-3363</w:t>
      </w:r>
    </w:p>
    <w:p w:rsidR="00DD249E" w:rsidRDefault="00FA20B9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hyperlink r:id="rId176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www://scpl.us/</w:t>
        </w:r>
      </w:hyperlink>
    </w:p>
    <w:p w:rsidR="00DD249E" w:rsidRDefault="00DD249E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205 Ferry St., </w:t>
      </w:r>
      <w:proofErr w:type="spellStart"/>
      <w:r>
        <w:rPr>
          <w:rFonts w:ascii="Arial Narrow" w:hAnsi="Arial Narrow"/>
          <w:sz w:val="18"/>
          <w:szCs w:val="18"/>
        </w:rPr>
        <w:t>Vevay</w:t>
      </w:r>
      <w:proofErr w:type="spellEnd"/>
    </w:p>
    <w:p w:rsidR="00DD249E" w:rsidRDefault="00DD249E" w:rsidP="00DD249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</w:p>
    <w:p w:rsidR="00EE1E92" w:rsidRDefault="00EE1E92" w:rsidP="00DD249E">
      <w:pPr>
        <w:spacing w:after="0" w:line="254" w:lineRule="auto"/>
        <w:rPr>
          <w:rFonts w:ascii="Arial Black" w:hAnsi="Arial Black"/>
          <w:sz w:val="16"/>
          <w:szCs w:val="16"/>
        </w:rPr>
      </w:pPr>
    </w:p>
    <w:p w:rsidR="00DD249E" w:rsidRDefault="00DD249E" w:rsidP="00DD249E">
      <w:pPr>
        <w:spacing w:after="0" w:line="254" w:lineRule="auto"/>
        <w:rPr>
          <w:rFonts w:ascii="Arial Black" w:eastAsiaTheme="minorHAnsi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Union County Public Library </w:t>
      </w:r>
    </w:p>
    <w:p w:rsidR="00DD249E" w:rsidRDefault="00DD249E" w:rsidP="00DD249E">
      <w:pPr>
        <w:spacing w:after="0" w:line="254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(765) 458-5355</w:t>
      </w:r>
    </w:p>
    <w:p w:rsidR="00DD249E" w:rsidRDefault="00FA20B9" w:rsidP="00DD249E">
      <w:pPr>
        <w:spacing w:after="0" w:line="254" w:lineRule="auto"/>
        <w:rPr>
          <w:rFonts w:ascii="Arial Narrow" w:hAnsi="Arial Narrow"/>
          <w:color w:val="000000"/>
          <w:sz w:val="18"/>
          <w:szCs w:val="18"/>
          <w:shd w:val="clear" w:color="auto" w:fill="33CCFF"/>
        </w:rPr>
      </w:pPr>
      <w:hyperlink r:id="rId177" w:history="1">
        <w:r w:rsidR="00DD249E">
          <w:rPr>
            <w:rStyle w:val="Hyperlink"/>
            <w:rFonts w:ascii="Arial Narrow" w:hAnsi="Arial Narrow"/>
            <w:color w:val="0000FF"/>
            <w:sz w:val="18"/>
            <w:szCs w:val="18"/>
          </w:rPr>
          <w:t>www.ucplibrary.org/</w:t>
        </w:r>
      </w:hyperlink>
    </w:p>
    <w:p w:rsidR="00DD249E" w:rsidRDefault="00DD249E" w:rsidP="00DD249E">
      <w:pPr>
        <w:spacing w:after="0" w:line="254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E. Seminary St., Liberty</w:t>
      </w:r>
    </w:p>
    <w:p w:rsidR="00DD249E" w:rsidRDefault="00DD249E" w:rsidP="00DD249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Free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wi-fi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>/ Programs &amp; activities for all ages</w:t>
      </w:r>
    </w:p>
    <w:p w:rsidR="00DD249E" w:rsidRDefault="00DD249E" w:rsidP="009F2134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</w:p>
    <w:p w:rsidR="00F20C53" w:rsidRDefault="00F20C53" w:rsidP="00CF158B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3258" w:type="dxa"/>
        <w:tblLook w:val="04A0" w:firstRow="1" w:lastRow="0" w:firstColumn="1" w:lastColumn="0" w:noHBand="0" w:noVBand="1"/>
      </w:tblPr>
      <w:tblGrid>
        <w:gridCol w:w="3258"/>
      </w:tblGrid>
      <w:tr w:rsidR="006450B3" w:rsidRPr="004E3684" w:rsidTr="005D7611">
        <w:tc>
          <w:tcPr>
            <w:tcW w:w="3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0B3" w:rsidRPr="00BC163A" w:rsidRDefault="006450B3" w:rsidP="00FC2326">
            <w:pPr>
              <w:spacing w:before="24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val="es-US"/>
              </w:rPr>
            </w:pP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FAMILY SUPPORT SERVICES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/ </w:t>
            </w:r>
            <w:r w:rsidR="00BC163A" w:rsidRPr="00ED37FC">
              <w:rPr>
                <w:rFonts w:cs="Calibri"/>
                <w:color w:val="000000"/>
                <w:sz w:val="32"/>
                <w:szCs w:val="32"/>
                <w:lang w:val="es-US"/>
              </w:rPr>
              <w:t>SERVICIOS DE APOYO FAMILIAR</w:t>
            </w:r>
          </w:p>
        </w:tc>
      </w:tr>
    </w:tbl>
    <w:p w:rsidR="00CF158B" w:rsidRPr="00BC163A" w:rsidRDefault="00CF158B" w:rsidP="00CF158B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lang w:val="es-US"/>
        </w:rPr>
      </w:pPr>
    </w:p>
    <w:p w:rsidR="005A4DBD" w:rsidRPr="005A4DBD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>About Special Kids</w:t>
      </w:r>
    </w:p>
    <w:p w:rsidR="00A453D4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 xml:space="preserve">1-800-964-4746 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5A4DBD">
        <w:rPr>
          <w:rFonts w:ascii="Arial Black" w:hAnsi="Arial Black" w:cs="Calibri"/>
          <w:sz w:val="16"/>
          <w:szCs w:val="16"/>
        </w:rPr>
        <w:t xml:space="preserve"> </w:t>
      </w:r>
    </w:p>
    <w:p w:rsidR="005A4DBD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78" w:history="1">
        <w:r w:rsidR="005A4DBD" w:rsidRPr="00A8276A">
          <w:rPr>
            <w:rStyle w:val="Hyperlink"/>
            <w:rFonts w:ascii="Arial Narrow" w:hAnsi="Arial Narrow" w:cs="Calibri"/>
            <w:sz w:val="18"/>
            <w:szCs w:val="18"/>
          </w:rPr>
          <w:t>www.child-care.org</w:t>
        </w:r>
      </w:hyperlink>
    </w:p>
    <w:p w:rsid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Resource and Referrals</w:t>
      </w:r>
    </w:p>
    <w:p w:rsidR="00C87AE3" w:rsidRDefault="00C87AE3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BB3C8D" w:rsidRDefault="00BB3C8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Adapt For Life </w:t>
      </w:r>
    </w:p>
    <w:p w:rsidR="00BB3C8D" w:rsidRDefault="00BB3C8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Center for ABA &amp; Autism</w:t>
      </w:r>
    </w:p>
    <w:p w:rsidR="00BB3C8D" w:rsidRDefault="00BB3C8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9F0D82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590-2157</w:t>
      </w:r>
    </w:p>
    <w:p w:rsidR="00BB3C8D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79" w:history="1">
        <w:r w:rsidR="00BB3C8D" w:rsidRPr="0079260E">
          <w:rPr>
            <w:rStyle w:val="Hyperlink"/>
            <w:rFonts w:ascii="Arial Narrow" w:hAnsi="Arial Narrow" w:cs="Calibri"/>
            <w:sz w:val="18"/>
            <w:szCs w:val="18"/>
          </w:rPr>
          <w:t>www.adaptivecommunitysupport.com</w:t>
        </w:r>
      </w:hyperlink>
    </w:p>
    <w:p w:rsidR="00BB3C8D" w:rsidRDefault="00BB3C8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M-F 8am-6pm</w:t>
      </w:r>
    </w:p>
    <w:p w:rsidR="00BB3C8D" w:rsidRDefault="00BB3C8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607 N Shore Drive Suite 101, Jeffersonville</w:t>
      </w:r>
    </w:p>
    <w:p w:rsidR="00BB3C8D" w:rsidRDefault="00BB3C8D" w:rsidP="00C5619E">
      <w:pPr>
        <w:spacing w:after="0" w:line="240" w:lineRule="auto"/>
        <w:rPr>
          <w:rFonts w:ascii="Arial Narrow" w:hAnsi="Arial Narrow" w:cs="Arial"/>
          <w:color w:val="424242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color w:val="424242"/>
          <w:sz w:val="18"/>
          <w:szCs w:val="18"/>
          <w:shd w:val="clear" w:color="auto" w:fill="FFFFFF"/>
        </w:rPr>
        <w:t>P</w:t>
      </w:r>
      <w:r w:rsidRPr="00BB3C8D">
        <w:rPr>
          <w:rFonts w:ascii="Arial Narrow" w:hAnsi="Arial Narrow" w:cs="Arial"/>
          <w:color w:val="424242"/>
          <w:sz w:val="18"/>
          <w:szCs w:val="18"/>
          <w:shd w:val="clear" w:color="auto" w:fill="FFFFFF"/>
        </w:rPr>
        <w:t xml:space="preserve">rovides individualized </w:t>
      </w:r>
      <w:r>
        <w:rPr>
          <w:rFonts w:ascii="Arial Narrow" w:hAnsi="Arial Narrow" w:cs="Arial"/>
          <w:color w:val="424242"/>
          <w:sz w:val="18"/>
          <w:szCs w:val="18"/>
          <w:shd w:val="clear" w:color="auto" w:fill="FFFFFF"/>
        </w:rPr>
        <w:t>a</w:t>
      </w:r>
      <w:r w:rsidRPr="00BB3C8D">
        <w:rPr>
          <w:rFonts w:ascii="Arial Narrow" w:hAnsi="Arial Narrow" w:cs="Arial"/>
          <w:color w:val="424242"/>
          <w:sz w:val="18"/>
          <w:szCs w:val="18"/>
          <w:shd w:val="clear" w:color="auto" w:fill="FFFFFF"/>
        </w:rPr>
        <w:t>pplied Behavior Analysis therapy to children ages 3</w:t>
      </w:r>
      <w:r w:rsidRPr="00BB3C8D">
        <w:rPr>
          <w:rStyle w:val="apple-converted-space"/>
          <w:rFonts w:ascii="Arial Narrow" w:hAnsi="Arial Narrow" w:cs="Arial"/>
          <w:color w:val="424242"/>
          <w:sz w:val="18"/>
          <w:szCs w:val="18"/>
          <w:shd w:val="clear" w:color="auto" w:fill="FFFFFF"/>
        </w:rPr>
        <w:t> </w:t>
      </w:r>
      <w:r w:rsidRPr="00BB3C8D">
        <w:rPr>
          <w:rFonts w:ascii="Arial Narrow" w:hAnsi="Arial Narrow" w:cs="Calibri"/>
          <w:sz w:val="18"/>
          <w:szCs w:val="18"/>
        </w:rPr>
        <w:t>-2</w:t>
      </w:r>
      <w:r w:rsidR="00C5619E">
        <w:rPr>
          <w:rFonts w:ascii="Arial Narrow" w:hAnsi="Arial Narrow" w:cs="Calibri"/>
          <w:sz w:val="18"/>
          <w:szCs w:val="18"/>
        </w:rPr>
        <w:t>0</w:t>
      </w:r>
      <w:r w:rsidRPr="00BB3C8D">
        <w:rPr>
          <w:rFonts w:ascii="Arial Narrow" w:hAnsi="Arial Narrow" w:cs="Arial"/>
          <w:color w:val="424242"/>
          <w:sz w:val="18"/>
          <w:szCs w:val="18"/>
          <w:shd w:val="clear" w:color="auto" w:fill="FFFFFF"/>
        </w:rPr>
        <w:t>.</w:t>
      </w:r>
    </w:p>
    <w:p w:rsidR="00BB3C8D" w:rsidRDefault="00BB3C8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Tak</w:t>
      </w:r>
      <w:r w:rsidR="00C5619E">
        <w:rPr>
          <w:rFonts w:ascii="Arial Narrow" w:hAnsi="Arial Narrow" w:cs="Calibri"/>
          <w:sz w:val="18"/>
          <w:szCs w:val="18"/>
        </w:rPr>
        <w:t>es</w:t>
      </w:r>
      <w:r>
        <w:rPr>
          <w:rFonts w:ascii="Arial Narrow" w:hAnsi="Arial Narrow" w:cs="Calibri"/>
          <w:sz w:val="18"/>
          <w:szCs w:val="18"/>
        </w:rPr>
        <w:t xml:space="preserve"> private insurance, private pay or </w:t>
      </w:r>
    </w:p>
    <w:p w:rsidR="00BB3C8D" w:rsidRDefault="00BB3C8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Medicaid Waiver. </w:t>
      </w:r>
    </w:p>
    <w:p w:rsidR="00BB3C8D" w:rsidRDefault="00BB3C8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5A4DBD" w:rsidRPr="005A4DBD" w:rsidRDefault="00BB3C8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A</w:t>
      </w:r>
      <w:r w:rsidR="005A4DBD" w:rsidRPr="005A4DBD">
        <w:rPr>
          <w:rFonts w:ascii="Arial Black" w:hAnsi="Arial Black" w:cs="Calibri"/>
          <w:sz w:val="16"/>
          <w:szCs w:val="16"/>
        </w:rPr>
        <w:t xml:space="preserve">utism Society of </w:t>
      </w:r>
      <w:proofErr w:type="spellStart"/>
      <w:r w:rsidR="005A4DBD" w:rsidRPr="005A4DBD">
        <w:rPr>
          <w:rFonts w:ascii="Arial Black" w:hAnsi="Arial Black" w:cs="Calibri"/>
          <w:sz w:val="16"/>
          <w:szCs w:val="16"/>
        </w:rPr>
        <w:t>Kentuckiana</w:t>
      </w:r>
      <w:proofErr w:type="spellEnd"/>
    </w:p>
    <w:p w:rsidR="00487899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>(812)</w:t>
      </w:r>
      <w:r w:rsidR="009F0D82">
        <w:rPr>
          <w:rFonts w:ascii="Arial Black" w:hAnsi="Arial Black" w:cs="Calibri"/>
          <w:sz w:val="16"/>
          <w:szCs w:val="16"/>
        </w:rPr>
        <w:t xml:space="preserve"> </w:t>
      </w:r>
      <w:r w:rsidRPr="005A4DBD">
        <w:rPr>
          <w:rFonts w:ascii="Arial Black" w:hAnsi="Arial Black" w:cs="Calibri"/>
          <w:sz w:val="16"/>
          <w:szCs w:val="16"/>
        </w:rPr>
        <w:t xml:space="preserve">923-1129         </w:t>
      </w:r>
    </w:p>
    <w:p w:rsidR="005A4DBD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0" w:history="1">
        <w:r w:rsidR="005A4DBD" w:rsidRPr="00A8276A">
          <w:rPr>
            <w:rStyle w:val="Hyperlink"/>
            <w:rFonts w:ascii="Arial Narrow" w:hAnsi="Arial Narrow" w:cs="Calibri"/>
            <w:sz w:val="18"/>
            <w:szCs w:val="18"/>
          </w:rPr>
          <w:t>www.ask-lou.org</w:t>
        </w:r>
      </w:hyperlink>
    </w:p>
    <w:p w:rsid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Indiana residences call</w:t>
      </w:r>
      <w:r>
        <w:rPr>
          <w:rFonts w:ascii="Arial Narrow" w:hAnsi="Arial Narrow" w:cs="Calibri"/>
          <w:sz w:val="18"/>
          <w:szCs w:val="18"/>
        </w:rPr>
        <w:t>:</w:t>
      </w:r>
      <w:r w:rsidRPr="005A4DBD">
        <w:rPr>
          <w:rFonts w:ascii="Arial Narrow" w:hAnsi="Arial Narrow" w:cs="Calibri"/>
          <w:sz w:val="18"/>
          <w:szCs w:val="18"/>
        </w:rPr>
        <w:t xml:space="preserve"> </w:t>
      </w:r>
      <w:proofErr w:type="spellStart"/>
      <w:r w:rsidRPr="005A4DBD">
        <w:rPr>
          <w:rFonts w:ascii="Arial Narrow" w:hAnsi="Arial Narrow" w:cs="Calibri"/>
          <w:sz w:val="18"/>
          <w:szCs w:val="18"/>
        </w:rPr>
        <w:t>Vonya</w:t>
      </w:r>
      <w:proofErr w:type="spellEnd"/>
      <w:r w:rsidRPr="005A4DBD">
        <w:rPr>
          <w:rFonts w:ascii="Arial Narrow" w:hAnsi="Arial Narrow" w:cs="Calibri"/>
          <w:sz w:val="18"/>
          <w:szCs w:val="18"/>
        </w:rPr>
        <w:t xml:space="preserve"> Gresham</w:t>
      </w:r>
    </w:p>
    <w:p w:rsidR="005A4DBD" w:rsidRP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Monthly meetings/ workshops/ resources</w:t>
      </w:r>
    </w:p>
    <w:p w:rsid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487899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>Children’s Special Health Care Services</w:t>
      </w:r>
      <w:r>
        <w:rPr>
          <w:rFonts w:ascii="Arial Black" w:hAnsi="Arial Black" w:cs="Calibri"/>
          <w:sz w:val="16"/>
          <w:szCs w:val="16"/>
        </w:rPr>
        <w:t xml:space="preserve">        </w:t>
      </w:r>
      <w:r w:rsidRPr="005A4DBD">
        <w:rPr>
          <w:rFonts w:ascii="Arial Black" w:hAnsi="Arial Black" w:cs="Calibri"/>
          <w:sz w:val="16"/>
          <w:szCs w:val="16"/>
        </w:rPr>
        <w:t xml:space="preserve">  </w:t>
      </w:r>
    </w:p>
    <w:p w:rsidR="00487899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 xml:space="preserve">1-800-475-1355       </w:t>
      </w:r>
    </w:p>
    <w:p w:rsidR="005A4DBD" w:rsidRPr="005A4DBD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1" w:history="1">
        <w:r w:rsidR="005A4DBD" w:rsidRPr="00A8276A">
          <w:rPr>
            <w:rStyle w:val="Hyperlink"/>
            <w:rFonts w:ascii="Arial Narrow" w:hAnsi="Arial Narrow" w:cs="Calibri"/>
            <w:sz w:val="18"/>
            <w:szCs w:val="18"/>
          </w:rPr>
          <w:t>www.in.gov</w:t>
        </w:r>
      </w:hyperlink>
    </w:p>
    <w:p w:rsidR="005068F9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Provides supplemental medical coverage to help with children with serious or chronic medical conditions</w:t>
      </w:r>
    </w:p>
    <w:p w:rsidR="00E73B6C" w:rsidRDefault="00E73B6C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5A4DBD" w:rsidRPr="005A4DBD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>Department of Education, Office of Special Education</w:t>
      </w:r>
    </w:p>
    <w:p w:rsidR="00487899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 xml:space="preserve">1-877-851-4106        </w:t>
      </w:r>
    </w:p>
    <w:p w:rsidR="005A4DBD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2" w:history="1">
        <w:r w:rsidR="005A4DBD" w:rsidRPr="00A8276A">
          <w:rPr>
            <w:rStyle w:val="Hyperlink"/>
            <w:rFonts w:ascii="Arial Narrow" w:hAnsi="Arial Narrow" w:cs="Calibri"/>
            <w:sz w:val="18"/>
            <w:szCs w:val="18"/>
          </w:rPr>
          <w:t>www.doe.in.gov</w:t>
        </w:r>
      </w:hyperlink>
    </w:p>
    <w:p w:rsidR="005A4DBD" w:rsidRP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Assistance with special education laws and rules</w:t>
      </w:r>
    </w:p>
    <w:p w:rsidR="001B2A93" w:rsidRDefault="001B2A93" w:rsidP="005A4DBD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5A4DBD" w:rsidRPr="005A4DBD" w:rsidRDefault="005A4DBD" w:rsidP="005A4DBD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5A4DBD">
        <w:rPr>
          <w:rFonts w:ascii="Arial Black" w:hAnsi="Arial Black" w:cs="Calibri"/>
          <w:color w:val="000000"/>
          <w:sz w:val="16"/>
          <w:szCs w:val="16"/>
        </w:rPr>
        <w:t>Goodwill of Southern Indiana, Inc. – Pediatric Therapies</w:t>
      </w:r>
    </w:p>
    <w:p w:rsidR="00487899" w:rsidRDefault="005A4DBD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A4DBD">
        <w:rPr>
          <w:rFonts w:ascii="Arial Black" w:hAnsi="Arial Black" w:cs="Calibri"/>
          <w:sz w:val="16"/>
          <w:szCs w:val="16"/>
        </w:rPr>
        <w:t>(812)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  <w:r w:rsidRPr="005A4DBD">
        <w:rPr>
          <w:rFonts w:ascii="Arial Black" w:hAnsi="Arial Black" w:cs="Calibri"/>
          <w:sz w:val="16"/>
          <w:szCs w:val="16"/>
        </w:rPr>
        <w:t>283-7908</w:t>
      </w:r>
      <w:r w:rsidR="00D86CA5">
        <w:rPr>
          <w:rFonts w:ascii="Arial Black" w:hAnsi="Arial Black" w:cs="Calibri"/>
          <w:sz w:val="16"/>
          <w:szCs w:val="16"/>
        </w:rPr>
        <w:t xml:space="preserve">      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</w:p>
    <w:p w:rsidR="00FB5DAB" w:rsidRPr="00FB5DAB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3" w:history="1">
        <w:r w:rsidR="00FB5DAB" w:rsidRPr="00FB5DAB">
          <w:rPr>
            <w:rStyle w:val="Hyperlink"/>
            <w:rFonts w:ascii="Arial Narrow" w:hAnsi="Arial Narrow" w:cs="Calibri"/>
            <w:sz w:val="18"/>
            <w:szCs w:val="18"/>
          </w:rPr>
          <w:t>www.goodwillsi.org</w:t>
        </w:r>
      </w:hyperlink>
    </w:p>
    <w:p w:rsid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1329 Applegate Ln, Clarksville</w:t>
      </w:r>
    </w:p>
    <w:p w:rsidR="000033E5" w:rsidRP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5A4DBD">
        <w:rPr>
          <w:rFonts w:ascii="Arial Narrow" w:hAnsi="Arial Narrow" w:cs="Calibri"/>
          <w:sz w:val="18"/>
          <w:szCs w:val="18"/>
        </w:rPr>
        <w:t>Pediatric Therapy Services for children and families with special needs</w:t>
      </w:r>
      <w:r w:rsidR="00D86CA5">
        <w:rPr>
          <w:rFonts w:ascii="Arial Narrow" w:hAnsi="Arial Narrow" w:cs="Calibri"/>
          <w:sz w:val="18"/>
          <w:szCs w:val="18"/>
        </w:rPr>
        <w:t xml:space="preserve"> and Autism Resource Network of Indiana</w:t>
      </w:r>
    </w:p>
    <w:p w:rsidR="009F0D82" w:rsidRDefault="009D3D27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Insource: Special Education Parent Support</w:t>
      </w:r>
      <w:r w:rsidR="00135FBF">
        <w:rPr>
          <w:rFonts w:ascii="Arial Black" w:hAnsi="Arial Black" w:cs="Calibri"/>
          <w:sz w:val="16"/>
          <w:szCs w:val="16"/>
        </w:rPr>
        <w:t xml:space="preserve">     </w:t>
      </w:r>
    </w:p>
    <w:p w:rsidR="009D3D27" w:rsidRDefault="009D3D27" w:rsidP="005A4DB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9F0D82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590-4338</w:t>
      </w:r>
    </w:p>
    <w:p w:rsidR="00FB5DAB" w:rsidRPr="00FB5DAB" w:rsidRDefault="00FA20B9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4" w:history="1">
        <w:r w:rsidR="00FB5DAB" w:rsidRPr="00FB5DAB">
          <w:rPr>
            <w:rStyle w:val="Hyperlink"/>
            <w:rFonts w:ascii="Arial Narrow" w:hAnsi="Arial Narrow" w:cs="Calibri"/>
            <w:sz w:val="18"/>
            <w:szCs w:val="18"/>
          </w:rPr>
          <w:t>www.insource.org</w:t>
        </w:r>
      </w:hyperlink>
    </w:p>
    <w:p w:rsidR="009D3D27" w:rsidRDefault="009D3D27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Support at school meetings/ One-on-One assistance to families/ Parent training &amp; information center/ Network Support/ All Services at no cost to families</w:t>
      </w:r>
    </w:p>
    <w:p w:rsidR="009D3D27" w:rsidRDefault="009D3D27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222137" w:rsidRPr="00222137" w:rsidRDefault="00222137" w:rsidP="00222137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Ireland Home-Based Services</w:t>
      </w:r>
    </w:p>
    <w:p w:rsidR="00222137" w:rsidRPr="00222137" w:rsidRDefault="00222137" w:rsidP="00222137">
      <w:pPr>
        <w:spacing w:after="0"/>
        <w:rPr>
          <w:rFonts w:ascii="Arial Black" w:hAnsi="Arial Black"/>
          <w:sz w:val="16"/>
          <w:szCs w:val="16"/>
        </w:rPr>
      </w:pPr>
      <w:r w:rsidRPr="00222137">
        <w:rPr>
          <w:rFonts w:ascii="Arial Black" w:hAnsi="Arial Black"/>
          <w:sz w:val="16"/>
          <w:szCs w:val="16"/>
        </w:rPr>
        <w:t xml:space="preserve">Community Partner Program </w:t>
      </w:r>
    </w:p>
    <w:p w:rsidR="00222137" w:rsidRPr="00222137" w:rsidRDefault="00817CFE" w:rsidP="00222137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1-</w:t>
      </w:r>
      <w:r w:rsidR="00222137" w:rsidRPr="00222137">
        <w:rPr>
          <w:rFonts w:ascii="Arial Black" w:hAnsi="Arial Black"/>
          <w:sz w:val="16"/>
          <w:szCs w:val="16"/>
        </w:rPr>
        <w:t>877</w:t>
      </w:r>
      <w:r>
        <w:rPr>
          <w:rFonts w:ascii="Arial Black" w:hAnsi="Arial Black"/>
          <w:sz w:val="16"/>
          <w:szCs w:val="16"/>
        </w:rPr>
        <w:t>-</w:t>
      </w:r>
      <w:r w:rsidR="00222137" w:rsidRPr="00222137">
        <w:rPr>
          <w:rFonts w:ascii="Arial Black" w:hAnsi="Arial Black"/>
          <w:sz w:val="16"/>
          <w:szCs w:val="16"/>
        </w:rPr>
        <w:t>403-0380</w:t>
      </w:r>
    </w:p>
    <w:p w:rsidR="00222137" w:rsidRDefault="00FA20B9" w:rsidP="00222137">
      <w:pPr>
        <w:spacing w:after="0"/>
        <w:rPr>
          <w:rFonts w:ascii="Arial Narrow" w:hAnsi="Arial Narrow"/>
          <w:sz w:val="18"/>
          <w:szCs w:val="18"/>
        </w:rPr>
      </w:pPr>
      <w:hyperlink r:id="rId185" w:history="1">
        <w:r w:rsidR="00222137" w:rsidRPr="00D25793">
          <w:rPr>
            <w:rStyle w:val="Hyperlink"/>
            <w:rFonts w:ascii="Arial Narrow" w:hAnsi="Arial Narrow"/>
            <w:sz w:val="18"/>
            <w:szCs w:val="18"/>
          </w:rPr>
          <w:t>www.ihbs.us</w:t>
        </w:r>
      </w:hyperlink>
    </w:p>
    <w:p w:rsidR="00222137" w:rsidRPr="001C7370" w:rsidRDefault="00222137" w:rsidP="0022213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3231 N Green River Rd, </w:t>
      </w:r>
      <w:r w:rsidRPr="001C7370">
        <w:rPr>
          <w:rFonts w:ascii="Arial Narrow" w:hAnsi="Arial Narrow"/>
          <w:sz w:val="18"/>
          <w:szCs w:val="18"/>
        </w:rPr>
        <w:t>Evansville</w:t>
      </w:r>
    </w:p>
    <w:p w:rsidR="007A4C0E" w:rsidRDefault="00817CFE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Free, voluntary s</w:t>
      </w:r>
      <w:r w:rsidR="00EB3D72">
        <w:rPr>
          <w:rFonts w:ascii="Arial Narrow" w:hAnsi="Arial Narrow" w:cs="Calibri"/>
          <w:sz w:val="18"/>
          <w:szCs w:val="18"/>
        </w:rPr>
        <w:t>ervice</w:t>
      </w:r>
      <w:r>
        <w:rPr>
          <w:rFonts w:ascii="Arial Narrow" w:hAnsi="Arial Narrow" w:cs="Calibri"/>
          <w:sz w:val="18"/>
          <w:szCs w:val="18"/>
        </w:rPr>
        <w:t>:</w:t>
      </w:r>
      <w:r w:rsidR="00EB3D72">
        <w:rPr>
          <w:rFonts w:ascii="Arial Narrow" w:hAnsi="Arial Narrow" w:cs="Calibri"/>
          <w:sz w:val="18"/>
          <w:szCs w:val="18"/>
        </w:rPr>
        <w:t xml:space="preserve"> providing families </w:t>
      </w:r>
      <w:r w:rsidR="008820FA">
        <w:rPr>
          <w:rFonts w:ascii="Arial Narrow" w:hAnsi="Arial Narrow" w:cs="Calibri"/>
          <w:sz w:val="18"/>
          <w:szCs w:val="18"/>
        </w:rPr>
        <w:t xml:space="preserve">with in home case management support </w:t>
      </w:r>
      <w:r>
        <w:rPr>
          <w:rFonts w:ascii="Arial Narrow" w:hAnsi="Arial Narrow" w:cs="Calibri"/>
          <w:sz w:val="18"/>
          <w:szCs w:val="18"/>
        </w:rPr>
        <w:t xml:space="preserve">who need community. </w:t>
      </w:r>
    </w:p>
    <w:p w:rsidR="00817CFE" w:rsidRDefault="00817CFE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642821" w:rsidRPr="00054444" w:rsidRDefault="00642821" w:rsidP="008820FA">
      <w:pPr>
        <w:spacing w:after="0" w:line="240" w:lineRule="auto"/>
        <w:rPr>
          <w:rFonts w:ascii="Arial Black" w:hAnsi="Arial Black" w:cs="Calibri"/>
          <w:sz w:val="16"/>
          <w:szCs w:val="16"/>
          <w:highlight w:val="yellow"/>
        </w:rPr>
      </w:pPr>
      <w:r w:rsidRPr="00A230D2">
        <w:rPr>
          <w:rFonts w:ascii="Arial Black" w:hAnsi="Arial Black" w:cs="Calibri"/>
          <w:sz w:val="16"/>
          <w:szCs w:val="16"/>
          <w:highlight w:val="yellow"/>
        </w:rPr>
        <w:t>New Hope Ser</w:t>
      </w:r>
      <w:r w:rsidRPr="00054444">
        <w:rPr>
          <w:rFonts w:ascii="Arial Black" w:hAnsi="Arial Black" w:cs="Calibri"/>
          <w:sz w:val="16"/>
          <w:szCs w:val="16"/>
          <w:highlight w:val="yellow"/>
        </w:rPr>
        <w:t>vices, Inc.</w:t>
      </w:r>
    </w:p>
    <w:p w:rsidR="00642821" w:rsidRDefault="00642821" w:rsidP="008820F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054444">
        <w:rPr>
          <w:rFonts w:ascii="Arial Black" w:hAnsi="Arial Black" w:cs="Calibri"/>
          <w:sz w:val="16"/>
          <w:szCs w:val="16"/>
          <w:highlight w:val="yellow"/>
        </w:rPr>
        <w:t>Family Support Services</w:t>
      </w:r>
    </w:p>
    <w:p w:rsidR="00642821" w:rsidRDefault="00642821" w:rsidP="008820F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 288-4304</w:t>
      </w:r>
    </w:p>
    <w:p w:rsidR="00642821" w:rsidRDefault="00FA20B9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86" w:history="1">
        <w:r w:rsidR="00642821" w:rsidRPr="00DB6557">
          <w:rPr>
            <w:rStyle w:val="Hyperlink"/>
            <w:rFonts w:ascii="Arial Narrow" w:hAnsi="Arial Narrow" w:cs="Calibri"/>
            <w:sz w:val="18"/>
            <w:szCs w:val="18"/>
          </w:rPr>
          <w:t>www.newhopeservices.org</w:t>
        </w:r>
      </w:hyperlink>
    </w:p>
    <w:p w:rsidR="00642821" w:rsidRDefault="00642821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1302 Wall St., Jeffersonville </w:t>
      </w:r>
    </w:p>
    <w:p w:rsidR="00B55AEF" w:rsidRDefault="00B55AEF" w:rsidP="00B55AEF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Home-based f</w:t>
      </w:r>
      <w:r w:rsidR="00642821">
        <w:rPr>
          <w:rFonts w:ascii="Arial Narrow" w:hAnsi="Arial Narrow" w:cs="Calibri"/>
          <w:sz w:val="18"/>
          <w:szCs w:val="18"/>
        </w:rPr>
        <w:t>amily centered programing such as Parent Education, Homemakers/ Parent Aid, Father Engagement</w:t>
      </w:r>
      <w:r>
        <w:rPr>
          <w:rFonts w:ascii="Arial Narrow" w:hAnsi="Arial Narrow" w:cs="Calibri"/>
          <w:sz w:val="18"/>
          <w:szCs w:val="18"/>
        </w:rPr>
        <w:t xml:space="preserve">, Supervised Visitation </w:t>
      </w:r>
      <w:r w:rsidR="00642821">
        <w:rPr>
          <w:rFonts w:ascii="Arial Narrow" w:hAnsi="Arial Narrow" w:cs="Calibri"/>
          <w:sz w:val="18"/>
          <w:szCs w:val="18"/>
        </w:rPr>
        <w:t>and Resource Family Support Services</w:t>
      </w:r>
      <w:r>
        <w:rPr>
          <w:rFonts w:ascii="Arial Narrow" w:hAnsi="Arial Narrow" w:cs="Calibri"/>
          <w:color w:val="000000"/>
          <w:sz w:val="18"/>
          <w:szCs w:val="18"/>
        </w:rPr>
        <w:t xml:space="preserve"> (for DCS involved families).  </w:t>
      </w:r>
    </w:p>
    <w:p w:rsidR="00642821" w:rsidRPr="00B55AEF" w:rsidRDefault="00B55AEF" w:rsidP="00032F32">
      <w:pPr>
        <w:spacing w:after="0"/>
        <w:rPr>
          <w:rFonts w:ascii="Arial Narrow" w:hAnsi="Arial Narrow" w:cs="Calibri"/>
          <w:b/>
          <w:sz w:val="18"/>
          <w:szCs w:val="18"/>
        </w:rPr>
      </w:pPr>
      <w:r w:rsidRPr="007D3B95">
        <w:rPr>
          <w:rFonts w:ascii="Arial Narrow" w:hAnsi="Arial Narrow" w:cs="Calibri"/>
          <w:b/>
          <w:color w:val="000000"/>
          <w:sz w:val="18"/>
          <w:szCs w:val="18"/>
        </w:rPr>
        <w:t>*ES</w:t>
      </w:r>
      <w:r w:rsidR="00032F32">
        <w:rPr>
          <w:rFonts w:ascii="Arial Narrow" w:hAnsi="Arial Narrow" w:cs="Calibri"/>
          <w:b/>
          <w:color w:val="000000"/>
          <w:sz w:val="18"/>
          <w:szCs w:val="18"/>
        </w:rPr>
        <w:t xml:space="preserve"> </w:t>
      </w:r>
      <w:r w:rsidRPr="00B55AEF">
        <w:rPr>
          <w:rFonts w:ascii="Arial Narrow" w:hAnsi="Arial Narrow" w:cs="Calibri"/>
          <w:b/>
          <w:sz w:val="18"/>
          <w:szCs w:val="18"/>
        </w:rPr>
        <w:t>*AFB</w:t>
      </w:r>
    </w:p>
    <w:p w:rsidR="00642821" w:rsidRPr="00642821" w:rsidRDefault="00642821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AF3F4A" w:rsidRDefault="00AF3F4A" w:rsidP="008820F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F3F4A">
        <w:rPr>
          <w:rFonts w:ascii="Arial Black" w:hAnsi="Arial Black" w:cs="Calibri"/>
          <w:sz w:val="16"/>
          <w:szCs w:val="16"/>
        </w:rPr>
        <w:t xml:space="preserve">Vocational Rehabilitation Services </w:t>
      </w:r>
      <w:r>
        <w:rPr>
          <w:rFonts w:ascii="Arial Black" w:hAnsi="Arial Black" w:cs="Calibri"/>
          <w:sz w:val="16"/>
          <w:szCs w:val="16"/>
        </w:rPr>
        <w:t>(VRS)</w:t>
      </w:r>
    </w:p>
    <w:p w:rsidR="00A453D4" w:rsidRDefault="00AF3F4A" w:rsidP="008820F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</w:t>
      </w:r>
      <w:r w:rsidR="009F0D82">
        <w:rPr>
          <w:rFonts w:ascii="Arial Black" w:hAnsi="Arial Black" w:cs="Calibri"/>
          <w:sz w:val="16"/>
          <w:szCs w:val="16"/>
        </w:rPr>
        <w:t xml:space="preserve"> </w:t>
      </w:r>
      <w:r>
        <w:rPr>
          <w:rFonts w:ascii="Arial Black" w:hAnsi="Arial Black" w:cs="Calibri"/>
          <w:sz w:val="16"/>
          <w:szCs w:val="16"/>
        </w:rPr>
        <w:t>288-8261</w:t>
      </w:r>
      <w:r w:rsidR="00A453D4">
        <w:rPr>
          <w:rFonts w:ascii="Arial Black" w:hAnsi="Arial Black" w:cs="Calibri"/>
          <w:sz w:val="16"/>
          <w:szCs w:val="16"/>
        </w:rPr>
        <w:t xml:space="preserve"> or </w:t>
      </w:r>
      <w:r>
        <w:rPr>
          <w:rFonts w:ascii="Arial Black" w:hAnsi="Arial Black" w:cs="Calibri"/>
          <w:sz w:val="16"/>
          <w:szCs w:val="16"/>
        </w:rPr>
        <w:t xml:space="preserve"> </w:t>
      </w:r>
    </w:p>
    <w:p w:rsidR="00AF3F4A" w:rsidRDefault="00AF3F4A" w:rsidP="008820FA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1-877-288-1967</w:t>
      </w:r>
    </w:p>
    <w:p w:rsidR="00E950B5" w:rsidRDefault="00FA20B9" w:rsidP="008820FA">
      <w:pPr>
        <w:spacing w:after="0" w:line="240" w:lineRule="auto"/>
        <w:rPr>
          <w:rStyle w:val="Hyperlink"/>
          <w:rFonts w:ascii="Arial Narrow" w:hAnsi="Arial Narrow" w:cs="Calibri"/>
          <w:sz w:val="18"/>
          <w:szCs w:val="18"/>
        </w:rPr>
      </w:pPr>
      <w:hyperlink r:id="rId187" w:history="1">
        <w:r w:rsidR="00AF3F4A" w:rsidRPr="002131F0">
          <w:rPr>
            <w:rStyle w:val="Hyperlink"/>
            <w:rFonts w:ascii="Arial Narrow" w:hAnsi="Arial Narrow" w:cs="Calibri"/>
            <w:sz w:val="18"/>
            <w:szCs w:val="18"/>
          </w:rPr>
          <w:t>www.VRS.IN.gov</w:t>
        </w:r>
      </w:hyperlink>
      <w:r w:rsidR="00E950B5">
        <w:rPr>
          <w:rStyle w:val="Hyperlink"/>
          <w:rFonts w:ascii="Arial Narrow" w:hAnsi="Arial Narrow" w:cs="Calibri"/>
          <w:sz w:val="18"/>
          <w:szCs w:val="18"/>
        </w:rPr>
        <w:t xml:space="preserve"> </w:t>
      </w:r>
    </w:p>
    <w:p w:rsidR="00AF3F4A" w:rsidRDefault="00AF3F4A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1452 </w:t>
      </w:r>
      <w:proofErr w:type="spellStart"/>
      <w:r>
        <w:rPr>
          <w:rFonts w:ascii="Arial Narrow" w:hAnsi="Arial Narrow" w:cs="Calibri"/>
          <w:sz w:val="18"/>
          <w:szCs w:val="18"/>
        </w:rPr>
        <w:t>Vaxter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Ave, Clarksville</w:t>
      </w:r>
    </w:p>
    <w:p w:rsidR="00AF3F4A" w:rsidRPr="00AF3F4A" w:rsidRDefault="00AF3F4A" w:rsidP="008820FA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Assist eligible individuals with disabilities to obt</w:t>
      </w:r>
      <w:r w:rsidR="004329F5">
        <w:rPr>
          <w:rFonts w:ascii="Arial Narrow" w:hAnsi="Arial Narrow" w:cs="Calibri"/>
          <w:sz w:val="18"/>
          <w:szCs w:val="18"/>
        </w:rPr>
        <w:t xml:space="preserve">ain gainful employment, school-to-work transition planning, training, physical and mental restoration services necessary to </w:t>
      </w:r>
      <w:proofErr w:type="gramStart"/>
      <w:r w:rsidR="004329F5">
        <w:rPr>
          <w:rFonts w:ascii="Arial Narrow" w:hAnsi="Arial Narrow" w:cs="Calibri"/>
          <w:sz w:val="18"/>
          <w:szCs w:val="18"/>
        </w:rPr>
        <w:t>become employed</w:t>
      </w:r>
      <w:proofErr w:type="gramEnd"/>
    </w:p>
    <w:p w:rsidR="005A4DBD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4E1426" w:rsidRDefault="004E1426" w:rsidP="005A4DBD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</w:tblGrid>
      <w:tr w:rsidR="006450B3" w:rsidRPr="004E3684" w:rsidTr="005D7611">
        <w:trPr>
          <w:trHeight w:val="1358"/>
        </w:trPr>
        <w:tc>
          <w:tcPr>
            <w:tcW w:w="2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0B3" w:rsidRPr="007455D9" w:rsidRDefault="006450B3" w:rsidP="005A4DBD">
            <w:pPr>
              <w:spacing w:after="0" w:line="240" w:lineRule="auto"/>
              <w:rPr>
                <w:rFonts w:ascii="Cooper Black" w:hAnsi="Cooper Black" w:cs="Calibri"/>
                <w:sz w:val="20"/>
              </w:rPr>
            </w:pPr>
          </w:p>
          <w:p w:rsidR="006450B3" w:rsidRPr="00BC163A" w:rsidRDefault="006450B3" w:rsidP="00BC163A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  <w:lang w:val="es-US"/>
              </w:rPr>
            </w:pPr>
            <w:r w:rsidRPr="00BC163A">
              <w:rPr>
                <w:rFonts w:cs="Calibri"/>
                <w:b/>
                <w:sz w:val="32"/>
                <w:szCs w:val="32"/>
                <w:lang w:val="es-US"/>
              </w:rPr>
              <w:t>FOOD PANTRY</w:t>
            </w:r>
            <w:r w:rsidR="00BC163A" w:rsidRPr="00BC163A">
              <w:rPr>
                <w:rFonts w:cs="Calibri"/>
                <w:b/>
                <w:sz w:val="32"/>
                <w:szCs w:val="32"/>
                <w:lang w:val="es-US"/>
              </w:rPr>
              <w:t xml:space="preserve"> </w:t>
            </w:r>
            <w:r w:rsidR="00BC163A" w:rsidRPr="009F1F61">
              <w:rPr>
                <w:rFonts w:cs="Calibri"/>
                <w:sz w:val="32"/>
                <w:szCs w:val="32"/>
                <w:lang w:val="es-US"/>
              </w:rPr>
              <w:t>/ DESPENSAS DE ALIMENTOS</w:t>
            </w:r>
          </w:p>
        </w:tc>
      </w:tr>
    </w:tbl>
    <w:p w:rsidR="005A4DBD" w:rsidRPr="00BC163A" w:rsidRDefault="005A4DBD" w:rsidP="005A4DBD">
      <w:pPr>
        <w:spacing w:after="0" w:line="240" w:lineRule="auto"/>
        <w:rPr>
          <w:rFonts w:ascii="Arial Narrow" w:hAnsi="Arial Narrow" w:cs="Calibri"/>
          <w:sz w:val="18"/>
          <w:szCs w:val="18"/>
          <w:lang w:val="es-US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Anchor House Food Pantry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5A231E">
        <w:rPr>
          <w:rFonts w:ascii="Arial Black" w:hAnsi="Arial Black"/>
          <w:sz w:val="16"/>
          <w:szCs w:val="16"/>
        </w:rPr>
        <w:t>(812)522-9308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88" w:history="1">
        <w:r w:rsidR="005A231E" w:rsidRPr="001C7370">
          <w:rPr>
            <w:rStyle w:val="Hyperlink"/>
            <w:rFonts w:ascii="Arial Narrow" w:hAnsi="Arial Narrow"/>
            <w:sz w:val="18"/>
            <w:szCs w:val="18"/>
          </w:rPr>
          <w:t>http://anchorhouseshelter.org/food-pantry/</w:t>
        </w:r>
      </w:hyperlink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250 S. Vine Street, Seymour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Open Monday 1am-3pm &amp; Thursday </w:t>
      </w:r>
      <w:r>
        <w:rPr>
          <w:rFonts w:ascii="Arial Narrow" w:hAnsi="Arial Narrow"/>
          <w:sz w:val="18"/>
          <w:szCs w:val="18"/>
        </w:rPr>
        <w:t>noon</w:t>
      </w:r>
      <w:r w:rsidRPr="001C7370">
        <w:rPr>
          <w:rFonts w:ascii="Arial Narrow" w:hAnsi="Arial Narrow"/>
          <w:sz w:val="18"/>
          <w:szCs w:val="18"/>
        </w:rPr>
        <w:t>-5pm</w:t>
      </w:r>
    </w:p>
    <w:p w:rsidR="00BB7E02" w:rsidRDefault="00BB7E02" w:rsidP="0007278E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E1E92" w:rsidRDefault="00EE1E92" w:rsidP="0007278E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032F32" w:rsidRDefault="00032F32" w:rsidP="0007278E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07278E" w:rsidRPr="0007278E" w:rsidRDefault="0007278E" w:rsidP="0007278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07278E">
        <w:rPr>
          <w:rFonts w:ascii="Arial Black" w:hAnsi="Arial Black" w:cs="Calibri"/>
          <w:sz w:val="16"/>
          <w:szCs w:val="16"/>
        </w:rPr>
        <w:t xml:space="preserve">Centenary United Methodist </w:t>
      </w:r>
    </w:p>
    <w:p w:rsidR="0007278E" w:rsidRDefault="0007278E" w:rsidP="0007278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07278E">
        <w:rPr>
          <w:rFonts w:ascii="Arial Black" w:hAnsi="Arial Black" w:cs="Calibri"/>
          <w:sz w:val="16"/>
          <w:szCs w:val="16"/>
        </w:rPr>
        <w:t>(812)</w:t>
      </w:r>
      <w:r w:rsidR="009F0D82">
        <w:rPr>
          <w:rFonts w:ascii="Arial Black" w:hAnsi="Arial Black" w:cs="Calibri"/>
          <w:sz w:val="16"/>
          <w:szCs w:val="16"/>
        </w:rPr>
        <w:t xml:space="preserve"> </w:t>
      </w:r>
      <w:r w:rsidRPr="0007278E">
        <w:rPr>
          <w:rFonts w:ascii="Arial Black" w:hAnsi="Arial Black" w:cs="Calibri"/>
          <w:sz w:val="16"/>
          <w:szCs w:val="16"/>
        </w:rPr>
        <w:t>944-7696</w:t>
      </w:r>
    </w:p>
    <w:p w:rsidR="009F0D82" w:rsidRDefault="009F0D82" w:rsidP="0007278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Food Pantry for </w:t>
      </w:r>
      <w:r w:rsidR="004E3684">
        <w:rPr>
          <w:rFonts w:ascii="Arial Narrow" w:hAnsi="Arial Narrow" w:cs="Calibri"/>
          <w:sz w:val="18"/>
          <w:szCs w:val="18"/>
        </w:rPr>
        <w:t>Floyd</w:t>
      </w:r>
      <w:r>
        <w:rPr>
          <w:rFonts w:ascii="Arial Narrow" w:hAnsi="Arial Narrow" w:cs="Calibri"/>
          <w:sz w:val="18"/>
          <w:szCs w:val="18"/>
        </w:rPr>
        <w:t xml:space="preserve"> Residents ONLY</w:t>
      </w:r>
    </w:p>
    <w:p w:rsidR="0007278E" w:rsidRDefault="0007278E" w:rsidP="0007278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07278E">
        <w:rPr>
          <w:rFonts w:ascii="Arial Narrow" w:hAnsi="Arial Narrow" w:cs="Calibri"/>
          <w:sz w:val="18"/>
          <w:szCs w:val="18"/>
        </w:rPr>
        <w:t>T</w:t>
      </w:r>
      <w:r w:rsidR="009F0D82">
        <w:rPr>
          <w:rFonts w:ascii="Arial Narrow" w:hAnsi="Arial Narrow" w:cs="Calibri"/>
          <w:sz w:val="18"/>
          <w:szCs w:val="18"/>
        </w:rPr>
        <w:t xml:space="preserve">ue: </w:t>
      </w:r>
      <w:r w:rsidRPr="0007278E">
        <w:rPr>
          <w:rFonts w:ascii="Arial Narrow" w:hAnsi="Arial Narrow" w:cs="Calibri"/>
          <w:sz w:val="18"/>
          <w:szCs w:val="18"/>
        </w:rPr>
        <w:t xml:space="preserve"> </w:t>
      </w:r>
      <w:r w:rsidR="009F0D82">
        <w:rPr>
          <w:rFonts w:ascii="Arial Narrow" w:hAnsi="Arial Narrow" w:cs="Calibri"/>
          <w:sz w:val="18"/>
          <w:szCs w:val="18"/>
        </w:rPr>
        <w:t xml:space="preserve">9:30am to 1:30 pm </w:t>
      </w:r>
    </w:p>
    <w:p w:rsidR="009F0D82" w:rsidRDefault="009F0D82" w:rsidP="0007278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Thurs: 6 pm</w:t>
      </w:r>
      <w:r w:rsidR="00804F42">
        <w:rPr>
          <w:rFonts w:ascii="Arial Narrow" w:hAnsi="Arial Narrow" w:cs="Calibri"/>
          <w:sz w:val="18"/>
          <w:szCs w:val="18"/>
        </w:rPr>
        <w:t xml:space="preserve">   </w:t>
      </w:r>
      <w:r>
        <w:rPr>
          <w:rFonts w:ascii="Arial Narrow" w:hAnsi="Arial Narrow" w:cs="Calibri"/>
          <w:sz w:val="18"/>
          <w:szCs w:val="18"/>
        </w:rPr>
        <w:t>Sun: 4:30 pm</w:t>
      </w:r>
    </w:p>
    <w:p w:rsidR="0007278E" w:rsidRDefault="0007278E" w:rsidP="0007278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 w:rsidRPr="0007278E">
        <w:rPr>
          <w:rFonts w:ascii="Arial Narrow" w:hAnsi="Arial Narrow" w:cs="Calibri"/>
          <w:sz w:val="18"/>
          <w:szCs w:val="18"/>
        </w:rPr>
        <w:t>309 E</w:t>
      </w:r>
      <w:proofErr w:type="gramEnd"/>
      <w:r w:rsidRPr="0007278E">
        <w:rPr>
          <w:rFonts w:ascii="Arial Narrow" w:hAnsi="Arial Narrow" w:cs="Calibri"/>
          <w:sz w:val="18"/>
          <w:szCs w:val="18"/>
        </w:rPr>
        <w:t xml:space="preserve"> Spring St</w:t>
      </w:r>
      <w:r w:rsidR="009F0D82">
        <w:rPr>
          <w:rFonts w:ascii="Arial Narrow" w:hAnsi="Arial Narrow" w:cs="Calibri"/>
          <w:sz w:val="18"/>
          <w:szCs w:val="18"/>
        </w:rPr>
        <w:t>.</w:t>
      </w:r>
      <w:r w:rsidRPr="0007278E">
        <w:rPr>
          <w:rFonts w:ascii="Arial Narrow" w:hAnsi="Arial Narrow" w:cs="Calibri"/>
          <w:sz w:val="18"/>
          <w:szCs w:val="18"/>
        </w:rPr>
        <w:t>, New Albany</w:t>
      </w:r>
    </w:p>
    <w:p w:rsidR="00E950B5" w:rsidRDefault="00E950B5" w:rsidP="0007278E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950B5" w:rsidRDefault="00E950B5" w:rsidP="00E950B5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3957DF">
        <w:rPr>
          <w:rFonts w:ascii="Arial Black" w:hAnsi="Arial Black" w:cs="Calibri"/>
          <w:color w:val="000000"/>
          <w:sz w:val="16"/>
          <w:szCs w:val="16"/>
        </w:rPr>
        <w:t xml:space="preserve">Center </w:t>
      </w:r>
      <w:proofErr w:type="gramStart"/>
      <w:r w:rsidRPr="003957DF">
        <w:rPr>
          <w:rFonts w:ascii="Arial Black" w:hAnsi="Arial Black" w:cs="Calibri"/>
          <w:color w:val="000000"/>
          <w:sz w:val="16"/>
          <w:szCs w:val="16"/>
        </w:rPr>
        <w:t>For</w:t>
      </w:r>
      <w:proofErr w:type="gramEnd"/>
      <w:r w:rsidRPr="003957DF">
        <w:rPr>
          <w:rFonts w:ascii="Arial Black" w:hAnsi="Arial Black" w:cs="Calibri"/>
          <w:color w:val="000000"/>
          <w:sz w:val="16"/>
          <w:szCs w:val="16"/>
        </w:rPr>
        <w:t xml:space="preserve"> Lay Ministries </w:t>
      </w:r>
    </w:p>
    <w:p w:rsidR="00E950B5" w:rsidRPr="003957DF" w:rsidRDefault="00E950B5" w:rsidP="00E950B5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3957DF">
        <w:rPr>
          <w:rStyle w:val="xbe"/>
          <w:rFonts w:ascii="Arial Black" w:hAnsi="Arial Black" w:cs="Arial"/>
          <w:color w:val="222222"/>
          <w:sz w:val="16"/>
          <w:szCs w:val="16"/>
          <w:shd w:val="clear" w:color="auto" w:fill="FFFFFF"/>
        </w:rPr>
        <w:t>(812) 282-0063</w:t>
      </w:r>
    </w:p>
    <w:p w:rsidR="00E950B5" w:rsidRPr="003957DF" w:rsidRDefault="00FA20B9" w:rsidP="00E950B5">
      <w:pPr>
        <w:spacing w:after="0"/>
        <w:rPr>
          <w:rFonts w:ascii="Arial Narrow" w:hAnsi="Arial Narrow" w:cs="Arial"/>
          <w:sz w:val="18"/>
          <w:szCs w:val="18"/>
          <w:shd w:val="clear" w:color="auto" w:fill="FFFFFF"/>
        </w:rPr>
      </w:pPr>
      <w:hyperlink r:id="rId189" w:history="1">
        <w:r w:rsidR="00E950B5" w:rsidRPr="003957DF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www.</w:t>
        </w:r>
        <w:r w:rsidR="00E950B5" w:rsidRPr="003957DF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center</w:t>
        </w:r>
        <w:r w:rsidR="00E950B5" w:rsidRPr="003957DF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4</w:t>
        </w:r>
        <w:r w:rsidR="00E950B5" w:rsidRPr="003957DF">
          <w:rPr>
            <w:rStyle w:val="Hyperlink"/>
            <w:rFonts w:ascii="Arial Narrow" w:hAnsi="Arial Narrow" w:cs="Arial"/>
            <w:bCs/>
            <w:sz w:val="18"/>
            <w:szCs w:val="18"/>
            <w:shd w:val="clear" w:color="auto" w:fill="FFFFFF"/>
          </w:rPr>
          <w:t>layministries</w:t>
        </w:r>
        <w:r w:rsidR="00E950B5" w:rsidRPr="003957DF">
          <w:rPr>
            <w:rStyle w:val="Hyperlink"/>
            <w:rFonts w:ascii="Arial Narrow" w:hAnsi="Arial Narrow" w:cs="Arial"/>
            <w:sz w:val="18"/>
            <w:szCs w:val="18"/>
            <w:shd w:val="clear" w:color="auto" w:fill="FFFFFF"/>
          </w:rPr>
          <w:t>.com</w:t>
        </w:r>
      </w:hyperlink>
    </w:p>
    <w:p w:rsidR="000B7A18" w:rsidRPr="00C5619E" w:rsidRDefault="000B7A18" w:rsidP="000B7A18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M-F 9am-3:30pm- Food Pantry</w:t>
      </w:r>
    </w:p>
    <w:p w:rsidR="00E950B5" w:rsidRDefault="00E950B5" w:rsidP="00E950B5">
      <w:pPr>
        <w:spacing w:after="0"/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</w:pPr>
      <w:r w:rsidRPr="003957DF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213 E Maple St,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Jeffersonville</w:t>
      </w:r>
    </w:p>
    <w:p w:rsidR="001E18CE" w:rsidRDefault="001E18CE" w:rsidP="0007278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The Clearing House Food Pantry </w:t>
      </w: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(812) 926-1198 </w:t>
      </w:r>
    </w:p>
    <w:p w:rsidR="00E73B6C" w:rsidRPr="001C7370" w:rsidRDefault="00FA20B9" w:rsidP="00E73B6C">
      <w:pPr>
        <w:spacing w:after="0"/>
        <w:rPr>
          <w:rFonts w:ascii="Arial Narrow" w:hAnsi="Arial Narrow"/>
          <w:sz w:val="18"/>
          <w:szCs w:val="18"/>
        </w:rPr>
      </w:pPr>
      <w:hyperlink r:id="rId190" w:history="1">
        <w:r w:rsidR="00E73B6C" w:rsidRPr="001C7370">
          <w:rPr>
            <w:rStyle w:val="Hyperlink"/>
            <w:rFonts w:ascii="Arial Narrow" w:hAnsi="Arial Narrow"/>
            <w:sz w:val="18"/>
            <w:szCs w:val="18"/>
          </w:rPr>
          <w:t>http://www.dearbornclearinghouse.com/home.html</w:t>
        </w:r>
      </w:hyperlink>
    </w:p>
    <w:p w:rsidR="00E73B6C" w:rsidRPr="001C7370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411 George ST.</w:t>
      </w:r>
      <w:r>
        <w:rPr>
          <w:rFonts w:ascii="Arial Narrow" w:hAnsi="Arial Narrow"/>
          <w:sz w:val="18"/>
          <w:szCs w:val="18"/>
        </w:rPr>
        <w:t xml:space="preserve">, </w:t>
      </w:r>
      <w:r w:rsidRPr="001C7370">
        <w:rPr>
          <w:rFonts w:ascii="Arial Narrow" w:hAnsi="Arial Narrow"/>
          <w:sz w:val="18"/>
          <w:szCs w:val="18"/>
        </w:rPr>
        <w:t xml:space="preserve">Aurora </w:t>
      </w:r>
    </w:p>
    <w:p w:rsidR="0001260A" w:rsidRDefault="0001260A" w:rsidP="0007278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07278E" w:rsidRPr="0007278E" w:rsidRDefault="0007278E" w:rsidP="0007278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07278E">
        <w:rPr>
          <w:rFonts w:ascii="Arial Black" w:hAnsi="Arial Black" w:cs="Calibri"/>
          <w:color w:val="000000"/>
          <w:sz w:val="16"/>
          <w:szCs w:val="16"/>
        </w:rPr>
        <w:t>Clearinghouse</w:t>
      </w:r>
    </w:p>
    <w:p w:rsidR="0007278E" w:rsidRDefault="0007278E" w:rsidP="0007278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07278E">
        <w:rPr>
          <w:rFonts w:ascii="Arial Black" w:hAnsi="Arial Black" w:cs="Calibri"/>
          <w:color w:val="000000"/>
          <w:sz w:val="16"/>
          <w:szCs w:val="16"/>
        </w:rPr>
        <w:t>(812)</w:t>
      </w:r>
      <w:r w:rsidR="009F0D82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07278E">
        <w:rPr>
          <w:rFonts w:ascii="Arial Black" w:hAnsi="Arial Black" w:cs="Calibri"/>
          <w:color w:val="000000"/>
          <w:sz w:val="16"/>
          <w:szCs w:val="16"/>
        </w:rPr>
        <w:t>752-0123</w:t>
      </w:r>
    </w:p>
    <w:p w:rsidR="00337A72" w:rsidRPr="00337A72" w:rsidRDefault="00FA20B9" w:rsidP="0007278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91" w:history="1">
        <w:r w:rsidR="00B55AEF" w:rsidRPr="00DB6557">
          <w:rPr>
            <w:rStyle w:val="Hyperlink"/>
            <w:rFonts w:ascii="Arial Narrow" w:hAnsi="Arial Narrow" w:cs="Calibri"/>
            <w:sz w:val="18"/>
            <w:szCs w:val="18"/>
          </w:rPr>
          <w:t>www.scpartnership.org</w:t>
        </w:r>
      </w:hyperlink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>1057 W. Community Way, Scottsburg</w:t>
      </w:r>
    </w:p>
    <w:p w:rsidR="006646EA" w:rsidRDefault="00F542CF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Scott County Residence Only. </w:t>
      </w:r>
    </w:p>
    <w:p w:rsidR="00373672" w:rsidRPr="00373672" w:rsidRDefault="00286D83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(</w:t>
      </w:r>
      <w:proofErr w:type="gramStart"/>
      <w:r>
        <w:rPr>
          <w:rFonts w:ascii="Arial Narrow" w:hAnsi="Arial Narrow" w:cs="Calibri"/>
          <w:color w:val="000000"/>
          <w:sz w:val="18"/>
          <w:szCs w:val="18"/>
        </w:rPr>
        <w:t>must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provide proof of residence) 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Community Provisions Inc.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>(812)</w:t>
      </w:r>
      <w:r w:rsidR="00286D83">
        <w:rPr>
          <w:rFonts w:ascii="Arial Black" w:hAnsi="Arial Black"/>
          <w:sz w:val="16"/>
          <w:szCs w:val="16"/>
        </w:rPr>
        <w:t xml:space="preserve"> </w:t>
      </w:r>
      <w:r w:rsidRPr="005A231E">
        <w:rPr>
          <w:rFonts w:ascii="Arial Black" w:hAnsi="Arial Black"/>
          <w:sz w:val="16"/>
          <w:szCs w:val="16"/>
        </w:rPr>
        <w:t xml:space="preserve">522-7079 </w:t>
      </w:r>
    </w:p>
    <w:p w:rsidR="005A231E" w:rsidRPr="001C7370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192" w:history="1">
        <w:r w:rsidR="005A231E" w:rsidRPr="001C7370">
          <w:rPr>
            <w:rStyle w:val="Hyperlink"/>
            <w:rFonts w:ascii="Arial Narrow" w:hAnsi="Arial Narrow"/>
            <w:sz w:val="18"/>
            <w:szCs w:val="18"/>
          </w:rPr>
          <w:t>www.foodpantries.org/li/community_provisions_inc_47274-1950</w:t>
        </w:r>
      </w:hyperlink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107 W. Bruce Street, Seymour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Open Tuesday-Friday 11:00a.m.-3:00p.m. </w:t>
      </w:r>
    </w:p>
    <w:p w:rsidR="00032F32" w:rsidRDefault="00032F3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Colgate Baptist Church</w:t>
      </w: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(812)</w:t>
      </w:r>
      <w:r w:rsidR="009F0D82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373672">
        <w:rPr>
          <w:rFonts w:ascii="Arial Black" w:hAnsi="Arial Black" w:cs="Calibri"/>
          <w:color w:val="000000"/>
          <w:sz w:val="16"/>
          <w:szCs w:val="16"/>
        </w:rPr>
        <w:t>282-8345</w:t>
      </w:r>
    </w:p>
    <w:p w:rsidR="00373672" w:rsidRPr="00373672" w:rsidRDefault="006646EA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Every Monday 10am-12</w:t>
      </w:r>
      <w:r w:rsidR="00373672" w:rsidRPr="00373672">
        <w:rPr>
          <w:rFonts w:ascii="Arial Narrow" w:hAnsi="Arial Narrow" w:cs="Calibri"/>
          <w:color w:val="000000"/>
          <w:sz w:val="18"/>
          <w:szCs w:val="18"/>
        </w:rPr>
        <w:t>pm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>125 E Montgomery Ave, Clarksville</w:t>
      </w:r>
    </w:p>
    <w:p w:rsidR="00373672" w:rsidRPr="00373672" w:rsidRDefault="006646EA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Clarksville and Jeffersonville</w:t>
      </w:r>
      <w:r w:rsidR="00373672" w:rsidRPr="00373672">
        <w:rPr>
          <w:rFonts w:ascii="Arial Narrow" w:hAnsi="Arial Narrow" w:cs="Calibri"/>
          <w:color w:val="000000"/>
          <w:sz w:val="18"/>
          <w:szCs w:val="18"/>
        </w:rPr>
        <w:t xml:space="preserve"> only (must provide proof</w:t>
      </w:r>
      <w:r w:rsidR="00286D83">
        <w:rPr>
          <w:rFonts w:ascii="Arial Narrow" w:hAnsi="Arial Narrow" w:cs="Calibri"/>
          <w:color w:val="000000"/>
          <w:sz w:val="18"/>
          <w:szCs w:val="18"/>
        </w:rPr>
        <w:t xml:space="preserve"> of residence</w:t>
      </w:r>
      <w:r w:rsidR="00373672" w:rsidRPr="00373672">
        <w:rPr>
          <w:rFonts w:ascii="Arial Narrow" w:hAnsi="Arial Narrow" w:cs="Calibri"/>
          <w:color w:val="000000"/>
          <w:sz w:val="18"/>
          <w:szCs w:val="18"/>
        </w:rPr>
        <w:t>)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73672">
        <w:rPr>
          <w:rFonts w:ascii="Arial Black" w:hAnsi="Arial Black" w:cs="Calibri"/>
          <w:sz w:val="16"/>
          <w:szCs w:val="16"/>
        </w:rPr>
        <w:t>Community Kitchen</w:t>
      </w: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73672">
        <w:rPr>
          <w:rFonts w:ascii="Arial Black" w:hAnsi="Arial Black" w:cs="Calibri"/>
          <w:sz w:val="16"/>
          <w:szCs w:val="16"/>
        </w:rPr>
        <w:t>(812)</w:t>
      </w:r>
      <w:r w:rsidR="006646EA">
        <w:rPr>
          <w:rFonts w:ascii="Arial Black" w:hAnsi="Arial Black" w:cs="Calibri"/>
          <w:sz w:val="16"/>
          <w:szCs w:val="16"/>
        </w:rPr>
        <w:t xml:space="preserve"> </w:t>
      </w:r>
      <w:r w:rsidRPr="00373672">
        <w:rPr>
          <w:rFonts w:ascii="Arial Black" w:hAnsi="Arial Black" w:cs="Calibri"/>
          <w:sz w:val="16"/>
          <w:szCs w:val="16"/>
        </w:rPr>
        <w:t>283-0808</w:t>
      </w:r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373672">
        <w:rPr>
          <w:rFonts w:ascii="Arial Narrow" w:hAnsi="Arial Narrow" w:cs="Calibri"/>
          <w:sz w:val="18"/>
          <w:szCs w:val="18"/>
        </w:rPr>
        <w:t>M-F 11:30am-1pm</w:t>
      </w:r>
      <w:r w:rsidR="00D74E04">
        <w:rPr>
          <w:rFonts w:ascii="Arial Narrow" w:hAnsi="Arial Narrow" w:cs="Calibri"/>
          <w:sz w:val="18"/>
          <w:szCs w:val="18"/>
        </w:rPr>
        <w:t xml:space="preserve"> 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373672">
        <w:rPr>
          <w:rFonts w:ascii="Arial Narrow" w:hAnsi="Arial Narrow" w:cs="Calibri"/>
          <w:sz w:val="18"/>
          <w:szCs w:val="18"/>
        </w:rPr>
        <w:t>1611 Spring St, Jeffersonville</w:t>
      </w:r>
    </w:p>
    <w:p w:rsidR="009D3D27" w:rsidRDefault="009D3D27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Connersville Salvation Army </w:t>
      </w: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>(765)</w:t>
      </w:r>
      <w:r w:rsidR="00286D83">
        <w:rPr>
          <w:rFonts w:ascii="Arial Black" w:hAnsi="Arial Black"/>
          <w:sz w:val="16"/>
          <w:szCs w:val="16"/>
        </w:rPr>
        <w:t xml:space="preserve"> </w:t>
      </w:r>
      <w:r w:rsidRPr="00E73B6C">
        <w:rPr>
          <w:rFonts w:ascii="Arial Black" w:hAnsi="Arial Black"/>
          <w:sz w:val="16"/>
          <w:szCs w:val="16"/>
        </w:rPr>
        <w:t xml:space="preserve">825-2011 </w:t>
      </w:r>
    </w:p>
    <w:p w:rsidR="00E73B6C" w:rsidRDefault="00FA20B9" w:rsidP="00E73B6C">
      <w:pPr>
        <w:spacing w:after="0"/>
        <w:rPr>
          <w:rFonts w:ascii="Arial Narrow" w:hAnsi="Arial Narrow"/>
          <w:sz w:val="18"/>
          <w:szCs w:val="18"/>
        </w:rPr>
      </w:pPr>
      <w:hyperlink r:id="rId193" w:history="1">
        <w:r w:rsidR="00804F42" w:rsidRPr="00652DEC">
          <w:rPr>
            <w:rStyle w:val="Hyperlink"/>
            <w:rFonts w:ascii="Arial Narrow" w:hAnsi="Arial Narrow"/>
            <w:sz w:val="18"/>
            <w:szCs w:val="18"/>
          </w:rPr>
          <w:t>www.salvationarmyusa.org</w:t>
        </w:r>
      </w:hyperlink>
    </w:p>
    <w:p w:rsidR="00E73B6C" w:rsidRPr="001C7370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431 Western Ave W, Connersville </w:t>
      </w:r>
    </w:p>
    <w:p w:rsidR="00E73B6C" w:rsidRPr="001C7370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Food Pantry, Nutrition Programs, </w:t>
      </w:r>
      <w:r w:rsidRPr="001C7370">
        <w:rPr>
          <w:rFonts w:ascii="Arial Narrow" w:hAnsi="Arial Narrow"/>
          <w:sz w:val="18"/>
          <w:szCs w:val="18"/>
        </w:rPr>
        <w:t xml:space="preserve">Financial Assistance, </w:t>
      </w:r>
      <w:r>
        <w:rPr>
          <w:rFonts w:ascii="Arial Narrow" w:hAnsi="Arial Narrow"/>
          <w:sz w:val="18"/>
          <w:szCs w:val="18"/>
        </w:rPr>
        <w:t xml:space="preserve">Seasonal Services </w:t>
      </w:r>
    </w:p>
    <w:p w:rsid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>Dearborn County Clearinghouse</w:t>
      </w: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>(812)926-1198</w:t>
      </w:r>
    </w:p>
    <w:p w:rsidR="00E73B6C" w:rsidRDefault="00FA20B9" w:rsidP="00E73B6C">
      <w:pPr>
        <w:spacing w:after="0"/>
        <w:rPr>
          <w:rStyle w:val="Hyperlink"/>
          <w:rFonts w:ascii="Arial Narrow" w:hAnsi="Arial Narrow"/>
          <w:sz w:val="18"/>
          <w:szCs w:val="18"/>
        </w:rPr>
      </w:pPr>
      <w:hyperlink r:id="rId194" w:history="1">
        <w:r w:rsidR="00E73B6C" w:rsidRPr="00D25793">
          <w:rPr>
            <w:rStyle w:val="Hyperlink"/>
            <w:rFonts w:ascii="Arial Narrow" w:hAnsi="Arial Narrow"/>
            <w:sz w:val="18"/>
            <w:szCs w:val="18"/>
          </w:rPr>
          <w:t>www.dearbornclearninghouse.com</w:t>
        </w:r>
      </w:hyperlink>
    </w:p>
    <w:p w:rsidR="00E73B6C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411 George St., Aurora</w:t>
      </w:r>
    </w:p>
    <w:p w:rsidR="00E73B6C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 &amp; W 10am-1pm  </w:t>
      </w:r>
    </w:p>
    <w:p w:rsidR="00E73B6C" w:rsidRDefault="00E73B6C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73B6C" w:rsidRPr="0007278E" w:rsidRDefault="00E73B6C" w:rsidP="00E73B6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Eastside Christian</w:t>
      </w:r>
    </w:p>
    <w:p w:rsidR="00E73B6C" w:rsidRDefault="00E73B6C" w:rsidP="00E73B6C">
      <w:pPr>
        <w:spacing w:after="0" w:line="240" w:lineRule="auto"/>
      </w:pPr>
      <w:r w:rsidRPr="0007278E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</w:t>
      </w:r>
      <w:r w:rsidRPr="0007278E">
        <w:rPr>
          <w:rFonts w:ascii="Arial Black" w:hAnsi="Arial Black" w:cs="Calibri"/>
          <w:sz w:val="16"/>
          <w:szCs w:val="16"/>
        </w:rPr>
        <w:t>288-9061</w:t>
      </w:r>
      <w:r>
        <w:rPr>
          <w:rFonts w:ascii="Arial Black" w:hAnsi="Arial Black" w:cs="Calibri"/>
          <w:sz w:val="16"/>
          <w:szCs w:val="16"/>
        </w:rPr>
        <w:t xml:space="preserve">   </w:t>
      </w:r>
      <w:hyperlink r:id="rId195" w:history="1">
        <w:r>
          <w:rPr>
            <w:rStyle w:val="Hyperlink"/>
          </w:rPr>
          <w:t>http://www.casi1.org/</w:t>
        </w:r>
      </w:hyperlink>
    </w:p>
    <w:p w:rsidR="00E73B6C" w:rsidRDefault="00E73B6C" w:rsidP="00E73B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Wed: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11 am to 2 pm.</w:t>
      </w:r>
    </w:p>
    <w:p w:rsidR="00E73B6C" w:rsidRDefault="00E73B6C" w:rsidP="00E73B6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07278E">
        <w:rPr>
          <w:rFonts w:ascii="Arial Narrow" w:hAnsi="Arial Narrow" w:cs="Calibri"/>
          <w:sz w:val="18"/>
          <w:szCs w:val="18"/>
        </w:rPr>
        <w:t xml:space="preserve">2319 </w:t>
      </w:r>
      <w:r>
        <w:rPr>
          <w:rFonts w:ascii="Arial Narrow" w:hAnsi="Arial Narrow" w:cs="Calibri"/>
          <w:sz w:val="18"/>
          <w:szCs w:val="18"/>
        </w:rPr>
        <w:t>V</w:t>
      </w:r>
      <w:r w:rsidRPr="0007278E">
        <w:rPr>
          <w:rFonts w:ascii="Arial Narrow" w:hAnsi="Arial Narrow" w:cs="Calibri"/>
          <w:sz w:val="18"/>
          <w:szCs w:val="18"/>
        </w:rPr>
        <w:t>eterans Pkwy, Jeffe</w:t>
      </w:r>
      <w:r>
        <w:rPr>
          <w:rFonts w:ascii="Arial Narrow" w:hAnsi="Arial Narrow" w:cs="Calibri"/>
          <w:sz w:val="18"/>
          <w:szCs w:val="18"/>
        </w:rPr>
        <w:t>r</w:t>
      </w:r>
      <w:r w:rsidRPr="0007278E">
        <w:rPr>
          <w:rFonts w:ascii="Arial Narrow" w:hAnsi="Arial Narrow" w:cs="Calibri"/>
          <w:sz w:val="18"/>
          <w:szCs w:val="18"/>
        </w:rPr>
        <w:t>sonville</w:t>
      </w:r>
    </w:p>
    <w:p w:rsidR="00E159AD" w:rsidRDefault="00E159AD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 xml:space="preserve">Faith Harvest Assembly  </w:t>
      </w: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373672">
        <w:rPr>
          <w:rFonts w:ascii="Arial Black" w:hAnsi="Arial Black" w:cs="Calibri"/>
          <w:color w:val="000000"/>
          <w:sz w:val="16"/>
          <w:szCs w:val="16"/>
        </w:rPr>
        <w:t>923-8070</w:t>
      </w:r>
    </w:p>
    <w:p w:rsidR="00373672" w:rsidRPr="00373672" w:rsidRDefault="00D74E04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Contact for Food Pantry Hours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 xml:space="preserve">6310 </w:t>
      </w:r>
      <w:proofErr w:type="spellStart"/>
      <w:r w:rsidRPr="00373672">
        <w:rPr>
          <w:rFonts w:ascii="Arial Narrow" w:hAnsi="Arial Narrow" w:cs="Calibri"/>
          <w:color w:val="000000"/>
          <w:sz w:val="18"/>
          <w:szCs w:val="18"/>
        </w:rPr>
        <w:t>Buttontown</w:t>
      </w:r>
      <w:proofErr w:type="spellEnd"/>
      <w:r w:rsidRPr="00373672">
        <w:rPr>
          <w:rFonts w:ascii="Arial Narrow" w:hAnsi="Arial Narrow" w:cs="Calibri"/>
          <w:color w:val="000000"/>
          <w:sz w:val="18"/>
          <w:szCs w:val="18"/>
        </w:rPr>
        <w:t xml:space="preserve"> Rd, Greenville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 xml:space="preserve">First Baptist Church </w:t>
      </w:r>
    </w:p>
    <w:p w:rsid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373672">
        <w:rPr>
          <w:rFonts w:ascii="Arial Black" w:hAnsi="Arial Black" w:cs="Calibri"/>
          <w:color w:val="000000"/>
          <w:sz w:val="16"/>
          <w:szCs w:val="16"/>
        </w:rPr>
        <w:t>256-3421</w:t>
      </w:r>
    </w:p>
    <w:p w:rsidR="00337A72" w:rsidRPr="00337A72" w:rsidRDefault="00FA20B9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96" w:history="1">
        <w:r w:rsidR="00337A72" w:rsidRPr="00337A72">
          <w:rPr>
            <w:rStyle w:val="Hyperlink"/>
            <w:rFonts w:ascii="Arial Narrow" w:hAnsi="Arial Narrow" w:cs="Calibri"/>
            <w:sz w:val="18"/>
            <w:szCs w:val="18"/>
          </w:rPr>
          <w:t>www.fbctown.com</w:t>
        </w:r>
      </w:hyperlink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 xml:space="preserve">M &amp; </w:t>
      </w:r>
      <w:proofErr w:type="spellStart"/>
      <w:r w:rsidRPr="00373672">
        <w:rPr>
          <w:rFonts w:ascii="Arial Narrow" w:hAnsi="Arial Narrow" w:cs="Calibri"/>
          <w:color w:val="000000"/>
          <w:sz w:val="18"/>
          <w:szCs w:val="18"/>
        </w:rPr>
        <w:t>Th</w:t>
      </w:r>
      <w:proofErr w:type="spellEnd"/>
      <w:r w:rsidRPr="00373672">
        <w:rPr>
          <w:rFonts w:ascii="Arial Narrow" w:hAnsi="Arial Narrow" w:cs="Calibri"/>
          <w:color w:val="000000"/>
          <w:sz w:val="18"/>
          <w:szCs w:val="18"/>
        </w:rPr>
        <w:t xml:space="preserve"> 1pm-3pm</w:t>
      </w:r>
      <w:r>
        <w:rPr>
          <w:rFonts w:ascii="Arial Narrow" w:hAnsi="Arial Narrow" w:cs="Calibri"/>
          <w:color w:val="000000"/>
          <w:sz w:val="18"/>
          <w:szCs w:val="18"/>
        </w:rPr>
        <w:t>- Food Pantry</w:t>
      </w:r>
    </w:p>
    <w:p w:rsidR="00C5619E" w:rsidRPr="00B96DBE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>930 Market St, Charlestown</w:t>
      </w:r>
    </w:p>
    <w:p w:rsidR="00422840" w:rsidRDefault="00422840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F542CF" w:rsidRPr="00373672" w:rsidRDefault="00F542CF" w:rsidP="00F542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Food 4R Souls: Church of the New Covenant</w:t>
      </w:r>
    </w:p>
    <w:p w:rsidR="00F542CF" w:rsidRDefault="00F542CF" w:rsidP="00F542CF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(</w:t>
      </w:r>
      <w:r>
        <w:rPr>
          <w:rFonts w:ascii="Arial Black" w:hAnsi="Arial Black" w:cs="Calibri"/>
          <w:color w:val="000000"/>
          <w:sz w:val="16"/>
          <w:szCs w:val="16"/>
        </w:rPr>
        <w:t>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595-8520</w:t>
      </w:r>
    </w:p>
    <w:p w:rsidR="00F542CF" w:rsidRPr="00337A72" w:rsidRDefault="00FA20B9" w:rsidP="00F542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197" w:history="1">
        <w:r w:rsidR="00F542CF" w:rsidRPr="00EA0D6C">
          <w:rPr>
            <w:rStyle w:val="Hyperlink"/>
            <w:rFonts w:ascii="Arial Narrow" w:hAnsi="Arial Narrow" w:cs="Calibri"/>
            <w:sz w:val="18"/>
            <w:szCs w:val="18"/>
          </w:rPr>
          <w:t>www.food4rsouls.org</w:t>
        </w:r>
      </w:hyperlink>
    </w:p>
    <w:p w:rsidR="00F542CF" w:rsidRPr="00373672" w:rsidRDefault="00F542CF" w:rsidP="00F542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Meals every Thursday 4p-6p</w:t>
      </w:r>
    </w:p>
    <w:p w:rsidR="00F542CF" w:rsidRPr="00B96DBE" w:rsidRDefault="00F542CF" w:rsidP="00F542CF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1054 Clay Street, Austin</w:t>
      </w:r>
    </w:p>
    <w:p w:rsidR="00F542CF" w:rsidRDefault="00F542CF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373672" w:rsidRPr="00373672" w:rsidRDefault="00B96DBE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Gra</w:t>
      </w:r>
      <w:r w:rsidR="00373672" w:rsidRPr="00373672">
        <w:rPr>
          <w:rFonts w:ascii="Arial Black" w:hAnsi="Arial Black" w:cs="Calibri"/>
          <w:color w:val="000000"/>
          <w:sz w:val="16"/>
          <w:szCs w:val="16"/>
        </w:rPr>
        <w:t>celand Baptist Church</w:t>
      </w:r>
    </w:p>
    <w:p w:rsidR="00373672" w:rsidRDefault="0037367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73672">
        <w:rPr>
          <w:rFonts w:ascii="Arial Black" w:hAnsi="Arial Black" w:cs="Calibri"/>
          <w:sz w:val="16"/>
          <w:szCs w:val="16"/>
        </w:rPr>
        <w:t>(812)</w:t>
      </w:r>
      <w:r w:rsidR="006646EA">
        <w:rPr>
          <w:rFonts w:ascii="Arial Black" w:hAnsi="Arial Black" w:cs="Calibri"/>
          <w:sz w:val="16"/>
          <w:szCs w:val="16"/>
        </w:rPr>
        <w:t xml:space="preserve"> </w:t>
      </w:r>
      <w:r w:rsidRPr="00373672">
        <w:rPr>
          <w:rFonts w:ascii="Arial Black" w:hAnsi="Arial Black" w:cs="Calibri"/>
          <w:sz w:val="16"/>
          <w:szCs w:val="16"/>
        </w:rPr>
        <w:t>944-6448</w:t>
      </w:r>
    </w:p>
    <w:p w:rsidR="00337A72" w:rsidRPr="00337A72" w:rsidRDefault="00FA20B9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198" w:history="1">
        <w:r w:rsidR="00337A72" w:rsidRPr="00337A72">
          <w:rPr>
            <w:rStyle w:val="Hyperlink"/>
            <w:rFonts w:ascii="Arial Narrow" w:hAnsi="Arial Narrow" w:cs="Calibri"/>
            <w:sz w:val="18"/>
            <w:szCs w:val="18"/>
          </w:rPr>
          <w:t>www.gracelandbaptist.com</w:t>
        </w:r>
      </w:hyperlink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Call for Food Pantry Intake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 xml:space="preserve">3600 </w:t>
      </w:r>
      <w:proofErr w:type="spellStart"/>
      <w:r w:rsidRPr="00373672">
        <w:rPr>
          <w:rFonts w:ascii="Arial Narrow" w:hAnsi="Arial Narrow" w:cs="Calibri"/>
          <w:color w:val="000000"/>
          <w:sz w:val="18"/>
          <w:szCs w:val="18"/>
        </w:rPr>
        <w:t>Kamer</w:t>
      </w:r>
      <w:proofErr w:type="spellEnd"/>
      <w:r w:rsidRPr="00373672">
        <w:rPr>
          <w:rFonts w:ascii="Arial Narrow" w:hAnsi="Arial Narrow" w:cs="Calibri"/>
          <w:color w:val="000000"/>
          <w:sz w:val="18"/>
          <w:szCs w:val="18"/>
        </w:rPr>
        <w:t xml:space="preserve"> Miller Rd, New Albany</w:t>
      </w:r>
    </w:p>
    <w:p w:rsidR="00804F42" w:rsidRDefault="00804F4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804F42" w:rsidRDefault="00804F4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Harrison County Community Services/ Mobile Food Pantry</w:t>
      </w:r>
    </w:p>
    <w:p w:rsidR="00804F42" w:rsidRDefault="00804F4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(812) 738-8143</w:t>
      </w:r>
    </w:p>
    <w:p w:rsidR="00804F42" w:rsidRDefault="00FA20B9" w:rsidP="00373672">
      <w:pPr>
        <w:spacing w:after="0" w:line="240" w:lineRule="auto"/>
        <w:rPr>
          <w:rStyle w:val="Hyperlink"/>
          <w:rFonts w:ascii="Arial Narrow" w:hAnsi="Arial Narrow" w:cs="Calibri"/>
          <w:sz w:val="18"/>
          <w:szCs w:val="18"/>
        </w:rPr>
      </w:pPr>
      <w:hyperlink r:id="rId199" w:history="1">
        <w:r w:rsidR="00804F42" w:rsidRPr="00652DEC">
          <w:rPr>
            <w:rStyle w:val="Hyperlink"/>
            <w:rFonts w:ascii="Arial Narrow" w:hAnsi="Arial Narrow" w:cs="Calibri"/>
            <w:sz w:val="18"/>
            <w:szCs w:val="18"/>
          </w:rPr>
          <w:t>www.hccsi.net</w:t>
        </w:r>
      </w:hyperlink>
    </w:p>
    <w:p w:rsidR="00C469A1" w:rsidRPr="00C469A1" w:rsidRDefault="00C469A1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C469A1">
        <w:rPr>
          <w:rStyle w:val="Hyperlink"/>
          <w:rFonts w:ascii="Arial Narrow" w:hAnsi="Arial Narrow" w:cs="Calibri"/>
          <w:color w:val="auto"/>
          <w:sz w:val="18"/>
          <w:szCs w:val="18"/>
          <w:u w:val="none"/>
        </w:rPr>
        <w:t>8:30am-4:30pm</w:t>
      </w:r>
    </w:p>
    <w:p w:rsidR="00804F42" w:rsidRDefault="00804F42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101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Hwy. 62 W. Corydon</w:t>
      </w:r>
    </w:p>
    <w:p w:rsidR="00C469A1" w:rsidRDefault="00C469A1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2</w:t>
      </w:r>
      <w:r w:rsidRPr="00C469A1">
        <w:rPr>
          <w:rFonts w:ascii="Arial Narrow" w:hAnsi="Arial Narrow" w:cs="Calibri"/>
          <w:sz w:val="18"/>
          <w:szCs w:val="18"/>
          <w:vertAlign w:val="superscript"/>
        </w:rPr>
        <w:t>nd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Saturday of the month (Mobile Unit)</w:t>
      </w:r>
    </w:p>
    <w:p w:rsidR="00C469A1" w:rsidRDefault="00C469A1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10</w:t>
      </w:r>
      <w:proofErr w:type="gramEnd"/>
      <w:r>
        <w:rPr>
          <w:rFonts w:ascii="Arial Narrow" w:hAnsi="Arial Narrow" w:cs="Calibri"/>
          <w:sz w:val="18"/>
          <w:szCs w:val="18"/>
        </w:rPr>
        <w:t>am Unity Chapel Methodist Church</w:t>
      </w:r>
    </w:p>
    <w:p w:rsidR="00C469A1" w:rsidRDefault="00C469A1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>
        <w:rPr>
          <w:rFonts w:ascii="Arial Narrow" w:hAnsi="Arial Narrow" w:cs="Calibri"/>
          <w:sz w:val="18"/>
          <w:szCs w:val="18"/>
        </w:rPr>
        <w:t>1760</w:t>
      </w:r>
      <w:proofErr w:type="gramEnd"/>
      <w:r>
        <w:rPr>
          <w:rFonts w:ascii="Arial Narrow" w:hAnsi="Arial Narrow" w:cs="Calibri"/>
          <w:sz w:val="18"/>
          <w:szCs w:val="18"/>
        </w:rPr>
        <w:t xml:space="preserve"> Lost Creek Rd, NW Ramsey</w:t>
      </w:r>
    </w:p>
    <w:p w:rsidR="00C469A1" w:rsidRDefault="00C469A1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2pm South Central Community School</w:t>
      </w:r>
    </w:p>
    <w:p w:rsidR="00C469A1" w:rsidRDefault="00C469A1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6595 Hwy 11, Elizabeth </w:t>
      </w:r>
    </w:p>
    <w:p w:rsidR="00804F42" w:rsidRDefault="00804F4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73672">
        <w:rPr>
          <w:rFonts w:ascii="Arial Black" w:hAnsi="Arial Black" w:cs="Calibri"/>
          <w:sz w:val="16"/>
          <w:szCs w:val="16"/>
        </w:rPr>
        <w:t>Harvest Chapel of the Nazarene</w:t>
      </w: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373672">
        <w:rPr>
          <w:rFonts w:ascii="Arial Black" w:hAnsi="Arial Black" w:cs="Calibri"/>
          <w:sz w:val="16"/>
          <w:szCs w:val="16"/>
        </w:rPr>
        <w:t>(812)</w:t>
      </w:r>
      <w:r w:rsidR="006646EA">
        <w:rPr>
          <w:rFonts w:ascii="Arial Black" w:hAnsi="Arial Black" w:cs="Calibri"/>
          <w:sz w:val="16"/>
          <w:szCs w:val="16"/>
        </w:rPr>
        <w:t xml:space="preserve"> </w:t>
      </w:r>
      <w:r w:rsidRPr="00373672">
        <w:rPr>
          <w:rFonts w:ascii="Arial Black" w:hAnsi="Arial Black" w:cs="Calibri"/>
          <w:sz w:val="16"/>
          <w:szCs w:val="16"/>
        </w:rPr>
        <w:t>282-0063</w:t>
      </w:r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373672">
        <w:rPr>
          <w:rFonts w:ascii="Arial Narrow" w:hAnsi="Arial Narrow" w:cs="Calibri"/>
          <w:sz w:val="18"/>
          <w:szCs w:val="18"/>
        </w:rPr>
        <w:t>Last TH 3pm-6pm</w:t>
      </w:r>
      <w:r>
        <w:rPr>
          <w:rFonts w:ascii="Arial Narrow" w:hAnsi="Arial Narrow" w:cs="Calibri"/>
          <w:sz w:val="18"/>
          <w:szCs w:val="18"/>
        </w:rPr>
        <w:t>- Food Pantry</w:t>
      </w:r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373672">
        <w:rPr>
          <w:rFonts w:ascii="Arial Narrow" w:hAnsi="Arial Narrow" w:cs="Calibri"/>
          <w:sz w:val="18"/>
          <w:szCs w:val="18"/>
        </w:rPr>
        <w:t>1544 Plank Rd, Jeffersonville</w:t>
      </w:r>
    </w:p>
    <w:p w:rsidR="004E1426" w:rsidRDefault="004E1426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373672" w:rsidRP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H</w:t>
      </w:r>
      <w:r w:rsidR="00360A2E">
        <w:rPr>
          <w:rFonts w:ascii="Arial Black" w:hAnsi="Arial Black" w:cs="Calibri"/>
          <w:color w:val="000000"/>
          <w:sz w:val="16"/>
          <w:szCs w:val="16"/>
        </w:rPr>
        <w:t>ope</w:t>
      </w:r>
      <w:r w:rsidRPr="00373672">
        <w:rPr>
          <w:rFonts w:ascii="Arial Black" w:hAnsi="Arial Black" w:cs="Calibri"/>
          <w:color w:val="000000"/>
          <w:sz w:val="16"/>
          <w:szCs w:val="16"/>
        </w:rPr>
        <w:t xml:space="preserve"> Southern Indiana</w:t>
      </w:r>
    </w:p>
    <w:p w:rsidR="00373672" w:rsidRDefault="00373672" w:rsidP="0037367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373672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373672">
        <w:rPr>
          <w:rFonts w:ascii="Arial Black" w:hAnsi="Arial Black" w:cs="Calibri"/>
          <w:color w:val="000000"/>
          <w:sz w:val="16"/>
          <w:szCs w:val="16"/>
        </w:rPr>
        <w:t>948-9248</w:t>
      </w:r>
    </w:p>
    <w:p w:rsidR="00337A72" w:rsidRPr="00337A72" w:rsidRDefault="00FA20B9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00" w:history="1">
        <w:r w:rsidR="00337A72" w:rsidRPr="00337A72">
          <w:rPr>
            <w:rStyle w:val="Hyperlink"/>
            <w:rFonts w:ascii="Arial Narrow" w:hAnsi="Arial Narrow" w:cs="Calibri"/>
            <w:sz w:val="18"/>
            <w:szCs w:val="18"/>
          </w:rPr>
          <w:t>www.hopesi.org</w:t>
        </w:r>
      </w:hyperlink>
    </w:p>
    <w:p w:rsidR="00373672" w:rsidRP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>M-F, 9am-3:30pm</w:t>
      </w:r>
      <w:r>
        <w:rPr>
          <w:rFonts w:ascii="Arial Narrow" w:hAnsi="Arial Narrow" w:cs="Calibri"/>
          <w:color w:val="000000"/>
          <w:sz w:val="18"/>
          <w:szCs w:val="18"/>
        </w:rPr>
        <w:t>- Food Pantry</w:t>
      </w:r>
    </w:p>
    <w:p w:rsidR="00373672" w:rsidRDefault="00373672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373672">
        <w:rPr>
          <w:rFonts w:ascii="Arial Narrow" w:hAnsi="Arial Narrow" w:cs="Calibri"/>
          <w:color w:val="000000"/>
          <w:sz w:val="18"/>
          <w:szCs w:val="18"/>
        </w:rPr>
        <w:t>1200 Bono Rd, New Albany</w:t>
      </w:r>
    </w:p>
    <w:p w:rsidR="00921E63" w:rsidRDefault="00921E63" w:rsidP="0037367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782F53" w:rsidRPr="00782F53" w:rsidRDefault="00782F53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Lincoln Park Baptist Church</w:t>
      </w:r>
    </w:p>
    <w:p w:rsidR="00782F53" w:rsidRPr="00782F53" w:rsidRDefault="00782F53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782F53">
        <w:rPr>
          <w:rFonts w:ascii="Arial Black" w:hAnsi="Arial Black" w:cs="Calibri"/>
          <w:color w:val="000000"/>
          <w:sz w:val="16"/>
          <w:szCs w:val="16"/>
        </w:rPr>
        <w:t>282-4750</w:t>
      </w:r>
    </w:p>
    <w:p w:rsidR="00782F53" w:rsidRP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782F53">
        <w:rPr>
          <w:rFonts w:ascii="Arial Narrow" w:hAnsi="Arial Narrow" w:cs="Calibri"/>
          <w:color w:val="000000"/>
          <w:sz w:val="18"/>
          <w:szCs w:val="18"/>
        </w:rPr>
        <w:t>3rd</w:t>
      </w:r>
      <w:proofErr w:type="gramEnd"/>
      <w:r w:rsidRPr="00782F53">
        <w:rPr>
          <w:rFonts w:ascii="Arial Narrow" w:hAnsi="Arial Narrow" w:cs="Calibri"/>
          <w:color w:val="000000"/>
          <w:sz w:val="18"/>
          <w:szCs w:val="18"/>
        </w:rPr>
        <w:t xml:space="preserve"> Sat, 11am-2pm</w:t>
      </w:r>
      <w:r>
        <w:rPr>
          <w:rFonts w:ascii="Arial Narrow" w:hAnsi="Arial Narrow" w:cs="Calibri"/>
          <w:color w:val="000000"/>
          <w:sz w:val="18"/>
          <w:szCs w:val="18"/>
        </w:rPr>
        <w:t>- Food Pantry</w:t>
      </w:r>
    </w:p>
    <w:p w:rsid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82F53">
        <w:rPr>
          <w:rFonts w:ascii="Arial Narrow" w:hAnsi="Arial Narrow" w:cs="Calibri"/>
          <w:color w:val="000000"/>
          <w:sz w:val="18"/>
          <w:szCs w:val="18"/>
        </w:rPr>
        <w:t>901 French St, Jeffersonville</w:t>
      </w:r>
    </w:p>
    <w:p w:rsidR="001331EA" w:rsidRDefault="001331EA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Lord’s Locker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(317)878-7708 </w:t>
      </w:r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proofErr w:type="gramStart"/>
      <w:r w:rsidRPr="001C7370">
        <w:rPr>
          <w:rFonts w:ascii="Arial Narrow" w:hAnsi="Arial Narrow"/>
          <w:sz w:val="18"/>
          <w:szCs w:val="18"/>
        </w:rPr>
        <w:t>10</w:t>
      </w:r>
      <w:r>
        <w:rPr>
          <w:rFonts w:ascii="Arial Narrow" w:hAnsi="Arial Narrow"/>
          <w:sz w:val="18"/>
          <w:szCs w:val="18"/>
        </w:rPr>
        <w:t>6</w:t>
      </w:r>
      <w:proofErr w:type="gramEnd"/>
      <w:r w:rsidRPr="001C7370">
        <w:rPr>
          <w:rFonts w:ascii="Arial Narrow" w:hAnsi="Arial Narrow"/>
          <w:sz w:val="18"/>
          <w:szCs w:val="18"/>
        </w:rPr>
        <w:t xml:space="preserve"> South Pleasant Street</w:t>
      </w:r>
      <w:r>
        <w:rPr>
          <w:rFonts w:ascii="Arial Narrow" w:hAnsi="Arial Narrow"/>
          <w:sz w:val="18"/>
          <w:szCs w:val="18"/>
        </w:rPr>
        <w:t xml:space="preserve">, </w:t>
      </w:r>
      <w:r w:rsidRPr="001C7370">
        <w:rPr>
          <w:rFonts w:ascii="Arial Narrow" w:hAnsi="Arial Narrow"/>
          <w:sz w:val="18"/>
          <w:szCs w:val="18"/>
        </w:rPr>
        <w:t>Trafalgar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9am-3pm</w:t>
      </w:r>
    </w:p>
    <w:p w:rsid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 xml:space="preserve">Love Chapel Food Pantry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6"/>
          <w:szCs w:val="16"/>
        </w:rPr>
      </w:pPr>
      <w:r w:rsidRPr="005A231E">
        <w:rPr>
          <w:rFonts w:ascii="Arial Black" w:hAnsi="Arial Black"/>
          <w:sz w:val="16"/>
          <w:szCs w:val="16"/>
        </w:rPr>
        <w:t>(812) 372-9421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201" w:history="1">
        <w:r w:rsidR="005A231E" w:rsidRPr="00D25793">
          <w:rPr>
            <w:rStyle w:val="Hyperlink"/>
            <w:rFonts w:ascii="Arial Narrow" w:hAnsi="Arial Narrow"/>
            <w:sz w:val="18"/>
            <w:szCs w:val="18"/>
          </w:rPr>
          <w:t>www.lovechapel-bartholomew.org</w:t>
        </w:r>
      </w:hyperlink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292 Center St, Columbus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M-Sat 9am-12pm</w:t>
      </w:r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Bartholomew County Residents </w:t>
      </w:r>
    </w:p>
    <w:p w:rsidR="005A231E" w:rsidRDefault="005A231E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Matthew 25 Street Ministry </w:t>
      </w: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(812)525-5858 </w:t>
      </w:r>
    </w:p>
    <w:p w:rsidR="00E73B6C" w:rsidRPr="001C7370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 xml:space="preserve">416 East Second Street, Seymour </w:t>
      </w:r>
    </w:p>
    <w:p w:rsidR="00E73B6C" w:rsidRPr="001C7370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</w:t>
      </w:r>
      <w:r w:rsidRPr="00F630A2">
        <w:rPr>
          <w:rFonts w:ascii="Arial Narrow" w:hAnsi="Arial Narrow"/>
          <w:sz w:val="18"/>
          <w:szCs w:val="18"/>
          <w:vertAlign w:val="superscript"/>
        </w:rPr>
        <w:t>nd</w:t>
      </w:r>
      <w:r>
        <w:rPr>
          <w:rFonts w:ascii="Arial Narrow" w:hAnsi="Arial Narrow"/>
          <w:sz w:val="18"/>
          <w:szCs w:val="18"/>
        </w:rPr>
        <w:t xml:space="preserve"> and 4</w:t>
      </w:r>
      <w:r w:rsidRPr="00F630A2">
        <w:rPr>
          <w:rFonts w:ascii="Arial Narrow" w:hAnsi="Arial Narrow"/>
          <w:sz w:val="18"/>
          <w:szCs w:val="18"/>
          <w:vertAlign w:val="superscript"/>
        </w:rPr>
        <w:t>th</w:t>
      </w:r>
      <w:r>
        <w:rPr>
          <w:rFonts w:ascii="Arial Narrow" w:hAnsi="Arial Narrow"/>
          <w:sz w:val="18"/>
          <w:szCs w:val="18"/>
        </w:rPr>
        <w:t xml:space="preserve"> Thursday of every month </w:t>
      </w:r>
    </w:p>
    <w:p w:rsidR="005A231E" w:rsidRDefault="005A231E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AF2B3D" w:rsidRDefault="00AF2B3D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My Dog Eats First</w:t>
      </w:r>
    </w:p>
    <w:p w:rsidR="00AF2B3D" w:rsidRDefault="00FA20B9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02" w:history="1">
        <w:r w:rsidR="00AF2B3D" w:rsidRPr="002131F0">
          <w:rPr>
            <w:rStyle w:val="Hyperlink"/>
            <w:rFonts w:ascii="Arial Narrow" w:hAnsi="Arial Narrow" w:cs="Calibri"/>
            <w:sz w:val="18"/>
            <w:szCs w:val="18"/>
          </w:rPr>
          <w:t>www.mydogeatsfirst.org</w:t>
        </w:r>
      </w:hyperlink>
    </w:p>
    <w:p w:rsidR="000B7A18" w:rsidRDefault="000B7A18" w:rsidP="000B7A1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Wednesday 6:45pm-8:15pm</w:t>
      </w:r>
    </w:p>
    <w:p w:rsidR="00AF2B3D" w:rsidRDefault="00AF2B3D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2509 Portland Ave, Louisville</w:t>
      </w:r>
    </w:p>
    <w:p w:rsidR="00AF2B3D" w:rsidRDefault="00AF2B3D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Free pet food, supplies (leashes, collars, food bowls). Veterinarian services once a month- 3</w:t>
      </w:r>
      <w:r w:rsidRPr="00AF2B3D">
        <w:rPr>
          <w:rFonts w:ascii="Arial Narrow" w:hAnsi="Arial Narrow" w:cs="Calibri"/>
          <w:color w:val="000000"/>
          <w:sz w:val="18"/>
          <w:szCs w:val="18"/>
          <w:vertAlign w:val="superscript"/>
        </w:rPr>
        <w:t>rd</w:t>
      </w:r>
      <w:r>
        <w:rPr>
          <w:rFonts w:ascii="Arial Narrow" w:hAnsi="Arial Narrow" w:cs="Calibri"/>
          <w:color w:val="000000"/>
          <w:sz w:val="18"/>
          <w:szCs w:val="18"/>
        </w:rPr>
        <w:t xml:space="preserve"> Wed. </w:t>
      </w:r>
    </w:p>
    <w:p w:rsidR="00BB7E02" w:rsidRDefault="00BB7E02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6646EA" w:rsidRDefault="00782F53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Nor</w:t>
      </w:r>
      <w:r w:rsidR="004E6E2A">
        <w:rPr>
          <w:rFonts w:ascii="Arial Black" w:hAnsi="Arial Black" w:cs="Calibri"/>
          <w:color w:val="000000"/>
          <w:sz w:val="16"/>
          <w:szCs w:val="16"/>
        </w:rPr>
        <w:t xml:space="preserve">th Clark County Outreach 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    </w:t>
      </w:r>
    </w:p>
    <w:p w:rsidR="00782F53" w:rsidRDefault="00782F53" w:rsidP="00782F5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(812) 256-2633</w:t>
      </w:r>
    </w:p>
    <w:p w:rsidR="00782F53" w:rsidRP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82F53">
        <w:rPr>
          <w:rFonts w:ascii="Arial Narrow" w:hAnsi="Arial Narrow" w:cs="Calibri"/>
          <w:color w:val="000000"/>
          <w:sz w:val="18"/>
          <w:szCs w:val="18"/>
        </w:rPr>
        <w:t xml:space="preserve">T &amp; </w:t>
      </w:r>
      <w:proofErr w:type="spellStart"/>
      <w:r w:rsidRPr="00782F53">
        <w:rPr>
          <w:rFonts w:ascii="Arial Narrow" w:hAnsi="Arial Narrow" w:cs="Calibri"/>
          <w:color w:val="000000"/>
          <w:sz w:val="18"/>
          <w:szCs w:val="18"/>
        </w:rPr>
        <w:t>Th</w:t>
      </w:r>
      <w:proofErr w:type="spellEnd"/>
      <w:r w:rsidRPr="00782F53">
        <w:rPr>
          <w:rFonts w:ascii="Arial Narrow" w:hAnsi="Arial Narrow" w:cs="Calibri"/>
          <w:color w:val="000000"/>
          <w:sz w:val="18"/>
          <w:szCs w:val="18"/>
        </w:rPr>
        <w:t>, 10am-2pm</w:t>
      </w:r>
      <w:r>
        <w:rPr>
          <w:rFonts w:ascii="Arial Narrow" w:hAnsi="Arial Narrow" w:cs="Calibri"/>
          <w:color w:val="000000"/>
          <w:sz w:val="18"/>
          <w:szCs w:val="18"/>
        </w:rPr>
        <w:t xml:space="preserve">- Food Panty </w:t>
      </w:r>
    </w:p>
    <w:p w:rsidR="000033E5" w:rsidRPr="009F2134" w:rsidRDefault="00782F53" w:rsidP="009F2134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82F53">
        <w:rPr>
          <w:rFonts w:ascii="Arial Narrow" w:hAnsi="Arial Narrow" w:cs="Calibri"/>
          <w:color w:val="000000"/>
          <w:sz w:val="18"/>
          <w:szCs w:val="18"/>
        </w:rPr>
        <w:t>240 Harrison St, Charlestown</w:t>
      </w:r>
    </w:p>
    <w:p w:rsidR="000033E5" w:rsidRDefault="000033E5" w:rsidP="00782F53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North Dearborn Pantry </w:t>
      </w:r>
    </w:p>
    <w:p w:rsidR="00E73B6C" w:rsidRPr="00E73B6C" w:rsidRDefault="00E73B6C" w:rsidP="00E73B6C">
      <w:pPr>
        <w:spacing w:after="0"/>
        <w:rPr>
          <w:rFonts w:ascii="Arial Black" w:hAnsi="Arial Black"/>
          <w:sz w:val="16"/>
          <w:szCs w:val="16"/>
        </w:rPr>
      </w:pPr>
      <w:r w:rsidRPr="00E73B6C">
        <w:rPr>
          <w:rFonts w:ascii="Arial Black" w:hAnsi="Arial Black"/>
          <w:sz w:val="16"/>
          <w:szCs w:val="16"/>
        </w:rPr>
        <w:t xml:space="preserve">(812) 637-2841 </w:t>
      </w:r>
    </w:p>
    <w:p w:rsidR="00E73B6C" w:rsidRDefault="00FA20B9" w:rsidP="00E73B6C">
      <w:pPr>
        <w:spacing w:after="0"/>
        <w:rPr>
          <w:rFonts w:ascii="Arial Narrow" w:hAnsi="Arial Narrow"/>
          <w:sz w:val="18"/>
          <w:szCs w:val="18"/>
        </w:rPr>
      </w:pPr>
      <w:hyperlink r:id="rId203" w:history="1">
        <w:r w:rsidR="00E73B6C" w:rsidRPr="00D25793">
          <w:rPr>
            <w:rStyle w:val="Hyperlink"/>
            <w:rFonts w:ascii="Arial Narrow" w:hAnsi="Arial Narrow"/>
            <w:sz w:val="18"/>
            <w:szCs w:val="18"/>
          </w:rPr>
          <w:t>www.northdearbornpantry.org</w:t>
        </w:r>
      </w:hyperlink>
    </w:p>
    <w:p w:rsidR="00E73B6C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 w:rsidRPr="001C7370">
        <w:rPr>
          <w:rFonts w:ascii="Arial Narrow" w:hAnsi="Arial Narrow"/>
          <w:sz w:val="18"/>
          <w:szCs w:val="18"/>
        </w:rPr>
        <w:t>2517 North Dearborn Road</w:t>
      </w:r>
      <w:r>
        <w:rPr>
          <w:rFonts w:ascii="Arial Narrow" w:hAnsi="Arial Narrow"/>
          <w:sz w:val="18"/>
          <w:szCs w:val="18"/>
        </w:rPr>
        <w:t xml:space="preserve">, </w:t>
      </w:r>
      <w:r w:rsidRPr="001C7370">
        <w:rPr>
          <w:rFonts w:ascii="Arial Narrow" w:hAnsi="Arial Narrow"/>
          <w:sz w:val="18"/>
          <w:szCs w:val="18"/>
        </w:rPr>
        <w:t>West Harrison</w:t>
      </w:r>
    </w:p>
    <w:p w:rsidR="00E73B6C" w:rsidRPr="001C7370" w:rsidRDefault="00E73B6C" w:rsidP="00E73B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Resident of Dearborn County requirement </w:t>
      </w:r>
      <w:r w:rsidRPr="001C7370">
        <w:rPr>
          <w:rFonts w:ascii="Arial Narrow" w:hAnsi="Arial Narrow"/>
          <w:sz w:val="18"/>
          <w:szCs w:val="18"/>
        </w:rPr>
        <w:t xml:space="preserve"> </w:t>
      </w:r>
    </w:p>
    <w:p w:rsidR="00E73B6C" w:rsidRDefault="00E73B6C" w:rsidP="00782F53">
      <w:pPr>
        <w:spacing w:after="0"/>
        <w:rPr>
          <w:rFonts w:ascii="Arial Black" w:hAnsi="Arial Black" w:cs="Calibri"/>
          <w:color w:val="000000"/>
          <w:sz w:val="16"/>
          <w:szCs w:val="16"/>
        </w:rPr>
      </w:pPr>
    </w:p>
    <w:p w:rsidR="006646EA" w:rsidRDefault="00782F53" w:rsidP="00782F53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Northside Christian Church- Clark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    </w:t>
      </w:r>
    </w:p>
    <w:p w:rsidR="00782F53" w:rsidRDefault="00782F53" w:rsidP="00782F53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782F53">
        <w:rPr>
          <w:rFonts w:ascii="Arial Black" w:hAnsi="Arial Black" w:cs="Calibri"/>
          <w:color w:val="000000"/>
          <w:sz w:val="16"/>
          <w:szCs w:val="16"/>
        </w:rPr>
        <w:t>282-62</w:t>
      </w:r>
      <w:r w:rsidR="001209FB">
        <w:rPr>
          <w:rFonts w:ascii="Arial Black" w:hAnsi="Arial Black" w:cs="Calibri"/>
          <w:color w:val="000000"/>
          <w:sz w:val="16"/>
          <w:szCs w:val="16"/>
        </w:rPr>
        <w:t>6</w:t>
      </w:r>
      <w:r w:rsidRPr="00782F53">
        <w:rPr>
          <w:rFonts w:ascii="Arial Black" w:hAnsi="Arial Black" w:cs="Calibri"/>
          <w:color w:val="000000"/>
          <w:sz w:val="16"/>
          <w:szCs w:val="16"/>
        </w:rPr>
        <w:t>2</w:t>
      </w:r>
    </w:p>
    <w:p w:rsidR="00337A72" w:rsidRPr="00337A72" w:rsidRDefault="00FA20B9" w:rsidP="00782F5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204" w:history="1">
        <w:r w:rsidR="001209FB" w:rsidRPr="00C37D05">
          <w:rPr>
            <w:rStyle w:val="Hyperlink"/>
            <w:rFonts w:ascii="Arial Narrow" w:hAnsi="Arial Narrow" w:cs="Calibri"/>
            <w:sz w:val="18"/>
            <w:szCs w:val="18"/>
          </w:rPr>
          <w:t>www.ournorthside.com</w:t>
        </w:r>
      </w:hyperlink>
    </w:p>
    <w:p w:rsid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color w:val="000000"/>
          <w:sz w:val="18"/>
          <w:szCs w:val="18"/>
        </w:rPr>
        <w:t>4th</w:t>
      </w:r>
      <w:proofErr w:type="gramEnd"/>
      <w:r>
        <w:rPr>
          <w:rFonts w:ascii="Arial Narrow" w:hAnsi="Arial Narrow" w:cs="Calibri"/>
          <w:color w:val="000000"/>
          <w:sz w:val="18"/>
          <w:szCs w:val="18"/>
        </w:rPr>
        <w:t xml:space="preserve"> Saturday</w:t>
      </w:r>
      <w:r w:rsidRPr="00782F53">
        <w:rPr>
          <w:rFonts w:ascii="Arial Narrow" w:hAnsi="Arial Narrow" w:cs="Calibri"/>
          <w:color w:val="000000"/>
          <w:sz w:val="18"/>
          <w:szCs w:val="18"/>
        </w:rPr>
        <w:t xml:space="preserve"> 4:30pm-5:30pm</w:t>
      </w:r>
    </w:p>
    <w:p w:rsidR="001209FB" w:rsidRPr="00782F53" w:rsidRDefault="001209FB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Food Pantry &amp; Community Meal </w:t>
      </w:r>
    </w:p>
    <w:p w:rsid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82F53">
        <w:rPr>
          <w:rFonts w:ascii="Arial Narrow" w:hAnsi="Arial Narrow" w:cs="Calibri"/>
          <w:color w:val="000000"/>
          <w:sz w:val="18"/>
          <w:szCs w:val="18"/>
        </w:rPr>
        <w:t>2510 E 10th St, Jeffersonville</w:t>
      </w:r>
    </w:p>
    <w:p w:rsidR="00050FD2" w:rsidRDefault="00050FD2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6646EA" w:rsidRDefault="00782F53" w:rsidP="00782F53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Northside Christian Church- Floyd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     </w:t>
      </w:r>
    </w:p>
    <w:p w:rsidR="00782F53" w:rsidRDefault="00782F53" w:rsidP="00782F53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782F53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782F53">
        <w:rPr>
          <w:rFonts w:ascii="Arial Black" w:hAnsi="Arial Black" w:cs="Calibri"/>
          <w:color w:val="000000"/>
          <w:sz w:val="16"/>
          <w:szCs w:val="16"/>
        </w:rPr>
        <w:t>945-8704</w:t>
      </w:r>
    </w:p>
    <w:p w:rsidR="00337A72" w:rsidRPr="00337A72" w:rsidRDefault="00FA20B9" w:rsidP="00782F5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205" w:history="1">
        <w:r w:rsidR="001209FB" w:rsidRPr="00C37D05">
          <w:rPr>
            <w:rStyle w:val="Hyperlink"/>
            <w:rFonts w:ascii="Arial Narrow" w:hAnsi="Arial Narrow" w:cs="Calibri"/>
            <w:sz w:val="18"/>
            <w:szCs w:val="18"/>
          </w:rPr>
          <w:t>www.ournorthside.com</w:t>
        </w:r>
      </w:hyperlink>
    </w:p>
    <w:p w:rsid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82F53">
        <w:rPr>
          <w:rFonts w:ascii="Arial Narrow" w:hAnsi="Arial Narrow" w:cs="Calibri"/>
          <w:color w:val="000000"/>
          <w:sz w:val="18"/>
          <w:szCs w:val="18"/>
        </w:rPr>
        <w:t xml:space="preserve">T &amp; </w:t>
      </w:r>
      <w:proofErr w:type="spellStart"/>
      <w:r w:rsidRPr="00782F53">
        <w:rPr>
          <w:rFonts w:ascii="Arial Narrow" w:hAnsi="Arial Narrow" w:cs="Calibri"/>
          <w:color w:val="000000"/>
          <w:sz w:val="18"/>
          <w:szCs w:val="18"/>
        </w:rPr>
        <w:t>Th</w:t>
      </w:r>
      <w:proofErr w:type="spellEnd"/>
      <w:r w:rsidRPr="00782F53">
        <w:rPr>
          <w:rFonts w:ascii="Arial Narrow" w:hAnsi="Arial Narrow" w:cs="Calibri"/>
          <w:color w:val="000000"/>
          <w:sz w:val="18"/>
          <w:szCs w:val="18"/>
        </w:rPr>
        <w:t>, 5:30pm-7pm</w:t>
      </w:r>
      <w:r>
        <w:rPr>
          <w:rFonts w:ascii="Arial Narrow" w:hAnsi="Arial Narrow" w:cs="Calibri"/>
          <w:color w:val="000000"/>
          <w:sz w:val="18"/>
          <w:szCs w:val="18"/>
        </w:rPr>
        <w:t xml:space="preserve">- Food Pantry </w:t>
      </w:r>
    </w:p>
    <w:p w:rsidR="00782F53" w:rsidRDefault="00782F53" w:rsidP="00782F5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782F53">
        <w:rPr>
          <w:rFonts w:ascii="Arial Narrow" w:hAnsi="Arial Narrow" w:cs="Calibri"/>
          <w:color w:val="000000"/>
          <w:sz w:val="18"/>
          <w:szCs w:val="18"/>
        </w:rPr>
        <w:t>1423 East Oak Street, New Albany</w:t>
      </w:r>
    </w:p>
    <w:p w:rsidR="00C5619E" w:rsidRDefault="00C5619E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AF6C93" w:rsidRPr="00AF6C93" w:rsidRDefault="00C5619E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Oa</w:t>
      </w:r>
      <w:r w:rsidR="00AF6C93" w:rsidRPr="00AF6C93">
        <w:rPr>
          <w:rFonts w:ascii="Arial Black" w:hAnsi="Arial Black" w:cs="Calibri"/>
          <w:color w:val="000000"/>
          <w:sz w:val="16"/>
          <w:szCs w:val="16"/>
        </w:rPr>
        <w:t>k Park Christian Ministries</w:t>
      </w:r>
    </w:p>
    <w:p w:rsidR="00AF6C93" w:rsidRPr="00AF6C93" w:rsidRDefault="00AF6C93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F6C93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AF6C93">
        <w:rPr>
          <w:rFonts w:ascii="Arial Black" w:hAnsi="Arial Black" w:cs="Calibri"/>
          <w:color w:val="000000"/>
          <w:sz w:val="16"/>
          <w:szCs w:val="16"/>
        </w:rPr>
        <w:t>283- 8355</w:t>
      </w:r>
    </w:p>
    <w:p w:rsidR="00AF6C93" w:rsidRDefault="00AF6C93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F6C93">
        <w:rPr>
          <w:rFonts w:ascii="Arial Narrow" w:hAnsi="Arial Narrow" w:cs="Calibri"/>
          <w:color w:val="000000"/>
          <w:sz w:val="18"/>
          <w:szCs w:val="18"/>
        </w:rPr>
        <w:t>W, 9am-11am</w:t>
      </w:r>
      <w:proofErr w:type="gramStart"/>
      <w:r w:rsidRPr="00AF6C93">
        <w:rPr>
          <w:rFonts w:ascii="Arial Narrow" w:hAnsi="Arial Narrow" w:cs="Calibri"/>
          <w:color w:val="000000"/>
          <w:sz w:val="18"/>
          <w:szCs w:val="18"/>
        </w:rPr>
        <w:t>;</w:t>
      </w:r>
      <w:proofErr w:type="gramEnd"/>
      <w:r w:rsidRPr="00AF6C93">
        <w:rPr>
          <w:rFonts w:ascii="Arial Narrow" w:hAnsi="Arial Narrow" w:cs="Calibri"/>
          <w:color w:val="000000"/>
          <w:sz w:val="18"/>
          <w:szCs w:val="18"/>
        </w:rPr>
        <w:t xml:space="preserve"> 12:30pm-1:30pm</w:t>
      </w:r>
    </w:p>
    <w:p w:rsidR="00AF6C93" w:rsidRDefault="00AF6C93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Food Pantry</w:t>
      </w:r>
    </w:p>
    <w:p w:rsidR="00AF6C93" w:rsidRDefault="00AF6C93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F6C93">
        <w:rPr>
          <w:rFonts w:ascii="Arial Narrow" w:hAnsi="Arial Narrow" w:cs="Calibri"/>
          <w:color w:val="000000"/>
          <w:sz w:val="18"/>
          <w:szCs w:val="18"/>
        </w:rPr>
        <w:t xml:space="preserve">3200 </w:t>
      </w:r>
      <w:proofErr w:type="spellStart"/>
      <w:r w:rsidRPr="00AF6C93">
        <w:rPr>
          <w:rFonts w:ascii="Arial Narrow" w:hAnsi="Arial Narrow" w:cs="Calibri"/>
          <w:color w:val="000000"/>
          <w:sz w:val="18"/>
          <w:szCs w:val="18"/>
        </w:rPr>
        <w:t>Holmans</w:t>
      </w:r>
      <w:proofErr w:type="spellEnd"/>
      <w:r w:rsidRPr="00AF6C93">
        <w:rPr>
          <w:rFonts w:ascii="Arial Narrow" w:hAnsi="Arial Narrow" w:cs="Calibri"/>
          <w:color w:val="000000"/>
          <w:sz w:val="18"/>
          <w:szCs w:val="18"/>
        </w:rPr>
        <w:t xml:space="preserve"> Ln, Jeffersonville</w:t>
      </w:r>
    </w:p>
    <w:p w:rsidR="009F2134" w:rsidRDefault="009F2134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5A231E" w:rsidRPr="005A231E" w:rsidRDefault="005A231E" w:rsidP="005A231E">
      <w:pPr>
        <w:spacing w:after="0"/>
        <w:rPr>
          <w:rFonts w:ascii="Arial Black" w:hAnsi="Arial Black"/>
          <w:sz w:val="18"/>
          <w:szCs w:val="18"/>
        </w:rPr>
      </w:pPr>
      <w:r w:rsidRPr="005A231E">
        <w:rPr>
          <w:rFonts w:ascii="Arial Black" w:hAnsi="Arial Black"/>
          <w:sz w:val="18"/>
          <w:szCs w:val="18"/>
        </w:rPr>
        <w:t xml:space="preserve">Sans Souci </w:t>
      </w:r>
    </w:p>
    <w:p w:rsidR="005A231E" w:rsidRPr="005A231E" w:rsidRDefault="005A231E" w:rsidP="005A231E">
      <w:pPr>
        <w:spacing w:after="0"/>
        <w:rPr>
          <w:rFonts w:ascii="Arial Black" w:hAnsi="Arial Black"/>
          <w:sz w:val="18"/>
          <w:szCs w:val="18"/>
        </w:rPr>
      </w:pPr>
      <w:r w:rsidRPr="005A231E">
        <w:rPr>
          <w:rFonts w:ascii="Arial Black" w:hAnsi="Arial Black"/>
          <w:sz w:val="18"/>
          <w:szCs w:val="18"/>
        </w:rPr>
        <w:t xml:space="preserve">(812)372-3419 </w:t>
      </w:r>
    </w:p>
    <w:p w:rsidR="005A231E" w:rsidRDefault="00FA20B9" w:rsidP="005A231E">
      <w:pPr>
        <w:spacing w:after="0"/>
        <w:rPr>
          <w:rFonts w:ascii="Arial Narrow" w:hAnsi="Arial Narrow"/>
          <w:sz w:val="18"/>
          <w:szCs w:val="18"/>
        </w:rPr>
      </w:pPr>
      <w:hyperlink r:id="rId206" w:history="1">
        <w:r w:rsidR="005A231E" w:rsidRPr="001C7370">
          <w:rPr>
            <w:rStyle w:val="Hyperlink"/>
            <w:rFonts w:ascii="Arial Narrow" w:hAnsi="Arial Narrow"/>
            <w:sz w:val="18"/>
            <w:szCs w:val="18"/>
          </w:rPr>
          <w:t>www.sanssouci.org</w:t>
        </w:r>
      </w:hyperlink>
      <w:r w:rsidR="005A231E" w:rsidRPr="001C7370">
        <w:rPr>
          <w:rFonts w:ascii="Arial Narrow" w:hAnsi="Arial Narrow"/>
          <w:sz w:val="18"/>
          <w:szCs w:val="18"/>
        </w:rPr>
        <w:t xml:space="preserve"> </w:t>
      </w:r>
    </w:p>
    <w:p w:rsidR="005A231E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M-F 10am-5pm &amp; Saturday 10am-4pm </w:t>
      </w:r>
    </w:p>
    <w:p w:rsidR="005A231E" w:rsidRPr="001C7370" w:rsidRDefault="005A231E" w:rsidP="005A23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1526 13</w:t>
      </w:r>
      <w:r w:rsidRPr="002E48D7">
        <w:rPr>
          <w:rFonts w:ascii="Arial Narrow" w:hAnsi="Arial Narrow"/>
          <w:sz w:val="18"/>
          <w:szCs w:val="18"/>
          <w:vertAlign w:val="superscript"/>
        </w:rPr>
        <w:t>th</w:t>
      </w:r>
      <w:r>
        <w:rPr>
          <w:rFonts w:ascii="Arial Narrow" w:hAnsi="Arial Narrow"/>
          <w:sz w:val="18"/>
          <w:szCs w:val="18"/>
        </w:rPr>
        <w:t xml:space="preserve"> St, Columbus</w:t>
      </w:r>
    </w:p>
    <w:p w:rsidR="005A231E" w:rsidRDefault="005A231E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6646EA" w:rsidRDefault="00AF6C93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F6C93">
        <w:rPr>
          <w:rFonts w:ascii="Arial Black" w:hAnsi="Arial Black" w:cs="Calibri"/>
          <w:color w:val="000000"/>
          <w:sz w:val="16"/>
          <w:szCs w:val="16"/>
        </w:rPr>
        <w:t>Salvation Army</w:t>
      </w:r>
      <w:r w:rsidR="00AD157E">
        <w:rPr>
          <w:rFonts w:ascii="Arial Black" w:hAnsi="Arial Black" w:cs="Calibri"/>
          <w:color w:val="000000"/>
          <w:sz w:val="16"/>
          <w:szCs w:val="16"/>
        </w:rPr>
        <w:t xml:space="preserve"> -</w:t>
      </w:r>
      <w:r w:rsidRPr="00AF6C93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="00D50626">
        <w:rPr>
          <w:rFonts w:ascii="Arial Black" w:hAnsi="Arial Black" w:cs="Calibri"/>
          <w:color w:val="000000"/>
          <w:sz w:val="16"/>
          <w:szCs w:val="16"/>
        </w:rPr>
        <w:t>New Albany</w:t>
      </w:r>
      <w:r w:rsidRPr="00AF6C93">
        <w:rPr>
          <w:rFonts w:ascii="Arial Black" w:hAnsi="Arial Black" w:cs="Calibri"/>
          <w:color w:val="000000"/>
          <w:sz w:val="16"/>
          <w:szCs w:val="16"/>
        </w:rPr>
        <w:t xml:space="preserve"> </w:t>
      </w:r>
    </w:p>
    <w:p w:rsidR="00AF6C93" w:rsidRDefault="00AF6C93" w:rsidP="00AF6C93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F6C93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AF6C93">
        <w:rPr>
          <w:rFonts w:ascii="Arial Black" w:hAnsi="Arial Black" w:cs="Calibri"/>
          <w:color w:val="000000"/>
          <w:sz w:val="16"/>
          <w:szCs w:val="16"/>
        </w:rPr>
        <w:t xml:space="preserve">944-1018     </w:t>
      </w:r>
    </w:p>
    <w:p w:rsidR="00337A72" w:rsidRDefault="00FA20B9" w:rsidP="00AF6C9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207" w:history="1">
        <w:r w:rsidR="00337A72" w:rsidRPr="003406EC">
          <w:rPr>
            <w:rStyle w:val="Hyperlink"/>
            <w:rFonts w:ascii="Arial Narrow" w:hAnsi="Arial Narrow" w:cs="Calibri"/>
            <w:sz w:val="18"/>
            <w:szCs w:val="18"/>
          </w:rPr>
          <w:t>www.salvationarmyusa.org</w:t>
        </w:r>
      </w:hyperlink>
    </w:p>
    <w:p w:rsidR="00AF6C93" w:rsidRDefault="00AF6C93" w:rsidP="00AF6C93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r w:rsidRPr="00AF6C93">
        <w:rPr>
          <w:rFonts w:ascii="Arial Narrow" w:hAnsi="Arial Narrow" w:cs="Calibri"/>
          <w:color w:val="000000"/>
          <w:sz w:val="18"/>
          <w:szCs w:val="18"/>
        </w:rPr>
        <w:t>M-F, 9am-Noon, 1pm-4pm</w:t>
      </w:r>
    </w:p>
    <w:p w:rsidR="00AF6C93" w:rsidRPr="00AF6C93" w:rsidRDefault="00AF6C93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F6C93">
        <w:rPr>
          <w:rFonts w:ascii="Arial Narrow" w:hAnsi="Arial Narrow" w:cs="Calibri"/>
          <w:color w:val="000000"/>
          <w:sz w:val="18"/>
          <w:szCs w:val="18"/>
        </w:rPr>
        <w:t>2300 Green Valley Rd, New Albany</w:t>
      </w:r>
    </w:p>
    <w:p w:rsidR="00AF6C93" w:rsidRDefault="00AF6C93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F6C93">
        <w:rPr>
          <w:rFonts w:ascii="Arial Narrow" w:hAnsi="Arial Narrow" w:cs="Calibri"/>
          <w:color w:val="000000"/>
          <w:sz w:val="18"/>
          <w:szCs w:val="18"/>
        </w:rPr>
        <w:t>Assistance w</w:t>
      </w:r>
      <w:r w:rsidR="006450B3">
        <w:rPr>
          <w:rFonts w:ascii="Arial Narrow" w:hAnsi="Arial Narrow" w:cs="Calibri"/>
          <w:color w:val="000000"/>
          <w:sz w:val="18"/>
          <w:szCs w:val="18"/>
        </w:rPr>
        <w:t>/</w:t>
      </w:r>
      <w:r w:rsidRPr="00AF6C93">
        <w:rPr>
          <w:rFonts w:ascii="Arial Narrow" w:hAnsi="Arial Narrow" w:cs="Calibri"/>
          <w:color w:val="000000"/>
          <w:sz w:val="18"/>
          <w:szCs w:val="18"/>
        </w:rPr>
        <w:t xml:space="preserve"> food, rent, clothing, </w:t>
      </w:r>
      <w:r w:rsidR="006450B3">
        <w:rPr>
          <w:rFonts w:ascii="Arial Narrow" w:hAnsi="Arial Narrow" w:cs="Calibri"/>
          <w:color w:val="000000"/>
          <w:sz w:val="18"/>
          <w:szCs w:val="18"/>
        </w:rPr>
        <w:t>&amp; u</w:t>
      </w:r>
      <w:r w:rsidRPr="00AF6C93">
        <w:rPr>
          <w:rFonts w:ascii="Arial Narrow" w:hAnsi="Arial Narrow" w:cs="Calibri"/>
          <w:color w:val="000000"/>
          <w:sz w:val="18"/>
          <w:szCs w:val="18"/>
        </w:rPr>
        <w:t>tilities</w:t>
      </w:r>
    </w:p>
    <w:p w:rsidR="0050531C" w:rsidRDefault="0050531C" w:rsidP="00AF6C93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41361E" w:rsidRPr="0041361E" w:rsidRDefault="0041361E" w:rsidP="0041361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41361E">
        <w:rPr>
          <w:rFonts w:ascii="Arial Black" w:hAnsi="Arial Black" w:cs="Calibri"/>
          <w:sz w:val="16"/>
          <w:szCs w:val="16"/>
        </w:rPr>
        <w:t>Salvation Army</w:t>
      </w:r>
      <w:r w:rsidR="00AD157E">
        <w:rPr>
          <w:rFonts w:ascii="Arial Black" w:hAnsi="Arial Black" w:cs="Calibri"/>
          <w:sz w:val="16"/>
          <w:szCs w:val="16"/>
        </w:rPr>
        <w:t xml:space="preserve"> -</w:t>
      </w:r>
      <w:r w:rsidRPr="0041361E">
        <w:rPr>
          <w:rFonts w:ascii="Arial Black" w:hAnsi="Arial Black" w:cs="Calibri"/>
          <w:sz w:val="16"/>
          <w:szCs w:val="16"/>
        </w:rPr>
        <w:t xml:space="preserve"> Clarksville</w:t>
      </w:r>
    </w:p>
    <w:p w:rsidR="0041361E" w:rsidRDefault="0041361E" w:rsidP="0041361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41361E">
        <w:rPr>
          <w:rFonts w:ascii="Arial Black" w:hAnsi="Arial Black" w:cs="Calibri"/>
          <w:sz w:val="16"/>
          <w:szCs w:val="16"/>
        </w:rPr>
        <w:t>(812)</w:t>
      </w:r>
      <w:r w:rsidR="006646EA">
        <w:rPr>
          <w:rFonts w:ascii="Arial Black" w:hAnsi="Arial Black" w:cs="Calibri"/>
          <w:sz w:val="16"/>
          <w:szCs w:val="16"/>
        </w:rPr>
        <w:t xml:space="preserve"> </w:t>
      </w:r>
      <w:r w:rsidRPr="0041361E">
        <w:rPr>
          <w:rFonts w:ascii="Arial Black" w:hAnsi="Arial Black" w:cs="Calibri"/>
          <w:sz w:val="16"/>
          <w:szCs w:val="16"/>
        </w:rPr>
        <w:t>280-0417</w:t>
      </w:r>
    </w:p>
    <w:p w:rsidR="00337A72" w:rsidRPr="00337A72" w:rsidRDefault="00FA20B9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208" w:history="1">
        <w:r w:rsidR="00337A72" w:rsidRPr="00337A72">
          <w:rPr>
            <w:rStyle w:val="Hyperlink"/>
            <w:rFonts w:ascii="Arial Narrow" w:hAnsi="Arial Narrow" w:cs="Calibri"/>
            <w:sz w:val="18"/>
            <w:szCs w:val="18"/>
          </w:rPr>
          <w:t>www.salvationarmyusa.org</w:t>
        </w:r>
      </w:hyperlink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1361E">
        <w:rPr>
          <w:rFonts w:ascii="Arial Narrow" w:hAnsi="Arial Narrow" w:cs="Calibri"/>
          <w:sz w:val="18"/>
          <w:szCs w:val="18"/>
        </w:rPr>
        <w:t>M</w:t>
      </w:r>
      <w:proofErr w:type="gramStart"/>
      <w:r w:rsidRPr="0041361E">
        <w:rPr>
          <w:rFonts w:ascii="Arial Narrow" w:hAnsi="Arial Narrow" w:cs="Calibri"/>
          <w:sz w:val="18"/>
          <w:szCs w:val="18"/>
        </w:rPr>
        <w:t>,T,TH,F</w:t>
      </w:r>
      <w:proofErr w:type="gramEnd"/>
      <w:r w:rsidRPr="0041361E">
        <w:rPr>
          <w:rFonts w:ascii="Arial Narrow" w:hAnsi="Arial Narrow" w:cs="Calibri"/>
          <w:sz w:val="18"/>
          <w:szCs w:val="18"/>
        </w:rPr>
        <w:t xml:space="preserve"> 9:30am-12pm &amp; 1pm-3pm</w:t>
      </w:r>
    </w:p>
    <w:p w:rsidR="0041361E" w:rsidRDefault="0041361E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1361E">
        <w:rPr>
          <w:rFonts w:ascii="Arial Narrow" w:hAnsi="Arial Narrow" w:cs="Calibri"/>
          <w:sz w:val="18"/>
          <w:szCs w:val="18"/>
        </w:rPr>
        <w:t>528 Little League Blvd, Clarksville</w:t>
      </w:r>
    </w:p>
    <w:p w:rsidR="0041361E" w:rsidRDefault="0041361E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1361E">
        <w:rPr>
          <w:rFonts w:ascii="Arial Narrow" w:hAnsi="Arial Narrow" w:cs="Calibri"/>
          <w:sz w:val="18"/>
          <w:szCs w:val="18"/>
        </w:rPr>
        <w:t>Clark County residence long (must provide proof</w:t>
      </w:r>
      <w:r w:rsidR="00286D83">
        <w:rPr>
          <w:rFonts w:ascii="Arial Narrow" w:hAnsi="Arial Narrow" w:cs="Calibri"/>
          <w:sz w:val="18"/>
          <w:szCs w:val="18"/>
        </w:rPr>
        <w:t xml:space="preserve"> of residence</w:t>
      </w:r>
      <w:r w:rsidRPr="0041361E">
        <w:rPr>
          <w:rFonts w:ascii="Arial Narrow" w:hAnsi="Arial Narrow" w:cs="Calibri"/>
          <w:sz w:val="18"/>
          <w:szCs w:val="18"/>
        </w:rPr>
        <w:t>)</w:t>
      </w:r>
    </w:p>
    <w:p w:rsidR="00B55AEF" w:rsidRDefault="00B55AEF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41361E" w:rsidRPr="0041361E" w:rsidRDefault="0041361E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1361E">
        <w:rPr>
          <w:rFonts w:ascii="Arial Black" w:hAnsi="Arial Black" w:cs="Calibri"/>
          <w:color w:val="000000"/>
          <w:sz w:val="16"/>
          <w:szCs w:val="16"/>
        </w:rPr>
        <w:t xml:space="preserve">Speed Memorial Church   </w:t>
      </w:r>
    </w:p>
    <w:p w:rsidR="0041361E" w:rsidRPr="0041361E" w:rsidRDefault="0041361E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1361E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1361E">
        <w:rPr>
          <w:rFonts w:ascii="Arial Black" w:hAnsi="Arial Black" w:cs="Calibri"/>
          <w:color w:val="000000"/>
          <w:sz w:val="16"/>
          <w:szCs w:val="16"/>
        </w:rPr>
        <w:t>246-3262</w:t>
      </w:r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1361E">
        <w:rPr>
          <w:rFonts w:ascii="Arial Narrow" w:hAnsi="Arial Narrow" w:cs="Calibri"/>
          <w:color w:val="000000"/>
          <w:sz w:val="18"/>
          <w:szCs w:val="18"/>
        </w:rPr>
        <w:t>Tuesdays 11am-1pm</w:t>
      </w:r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41361E">
        <w:rPr>
          <w:rFonts w:ascii="Arial Narrow" w:hAnsi="Arial Narrow" w:cs="Calibri"/>
          <w:color w:val="000000"/>
          <w:sz w:val="18"/>
          <w:szCs w:val="18"/>
        </w:rPr>
        <w:t>328</w:t>
      </w:r>
      <w:proofErr w:type="gramEnd"/>
      <w:r w:rsidRPr="0041361E">
        <w:rPr>
          <w:rFonts w:ascii="Arial Narrow" w:hAnsi="Arial Narrow" w:cs="Calibri"/>
          <w:color w:val="000000"/>
          <w:sz w:val="18"/>
          <w:szCs w:val="18"/>
        </w:rPr>
        <w:t xml:space="preserve"> Highway 31, Sellersburg</w:t>
      </w:r>
    </w:p>
    <w:p w:rsidR="000033E5" w:rsidRPr="009F2134" w:rsidRDefault="0041361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1361E">
        <w:rPr>
          <w:rFonts w:ascii="Arial Narrow" w:hAnsi="Arial Narrow" w:cs="Calibri"/>
          <w:color w:val="000000"/>
          <w:sz w:val="18"/>
          <w:szCs w:val="18"/>
        </w:rPr>
        <w:t>Sellersburg/Speed/Memphis</w:t>
      </w:r>
      <w:r w:rsidR="00244D6D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Pr="0041361E">
        <w:rPr>
          <w:rFonts w:ascii="Arial Narrow" w:hAnsi="Arial Narrow" w:cs="Calibri"/>
          <w:color w:val="000000"/>
          <w:sz w:val="18"/>
          <w:szCs w:val="18"/>
        </w:rPr>
        <w:t xml:space="preserve">residents only </w:t>
      </w:r>
    </w:p>
    <w:p w:rsidR="000033E5" w:rsidRDefault="000033E5" w:rsidP="0041361E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3E0599" w:rsidRDefault="007A0396" w:rsidP="0041361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7A0396">
        <w:rPr>
          <w:rFonts w:ascii="Arial Black" w:hAnsi="Arial Black" w:cs="Calibri"/>
          <w:sz w:val="16"/>
          <w:szCs w:val="16"/>
        </w:rPr>
        <w:t>St. Anthony Parish</w:t>
      </w:r>
      <w:r w:rsidR="003E0599">
        <w:rPr>
          <w:rFonts w:ascii="Arial Black" w:hAnsi="Arial Black" w:cs="Calibri"/>
          <w:sz w:val="16"/>
          <w:szCs w:val="16"/>
        </w:rPr>
        <w:t xml:space="preserve">  </w:t>
      </w:r>
    </w:p>
    <w:p w:rsidR="00B55AEF" w:rsidRDefault="007A0396" w:rsidP="0041361E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7A0396">
        <w:rPr>
          <w:rFonts w:ascii="Arial Black" w:hAnsi="Arial Black" w:cs="Calibri"/>
          <w:sz w:val="16"/>
          <w:szCs w:val="16"/>
        </w:rPr>
        <w:t>(812)</w:t>
      </w:r>
      <w:r w:rsidR="006646EA">
        <w:rPr>
          <w:rFonts w:ascii="Arial Black" w:hAnsi="Arial Black" w:cs="Calibri"/>
          <w:sz w:val="16"/>
          <w:szCs w:val="16"/>
        </w:rPr>
        <w:t xml:space="preserve"> </w:t>
      </w:r>
      <w:r w:rsidRPr="007A0396">
        <w:rPr>
          <w:rFonts w:ascii="Arial Black" w:hAnsi="Arial Black" w:cs="Calibri"/>
          <w:sz w:val="16"/>
          <w:szCs w:val="16"/>
        </w:rPr>
        <w:t>282-2290</w:t>
      </w:r>
      <w:r w:rsidR="003E0599">
        <w:rPr>
          <w:rFonts w:ascii="Arial Black" w:hAnsi="Arial Black" w:cs="Calibri"/>
          <w:sz w:val="16"/>
          <w:szCs w:val="16"/>
        </w:rPr>
        <w:t xml:space="preserve">  </w:t>
      </w:r>
    </w:p>
    <w:p w:rsidR="007A0396" w:rsidRPr="007A0396" w:rsidRDefault="00FA20B9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209" w:history="1">
        <w:r w:rsidR="007A0396" w:rsidRPr="007A0396">
          <w:rPr>
            <w:rStyle w:val="Hyperlink"/>
            <w:rFonts w:ascii="Arial Narrow" w:hAnsi="Arial Narrow" w:cs="Calibri"/>
            <w:sz w:val="18"/>
            <w:szCs w:val="18"/>
          </w:rPr>
          <w:t>www.stap.us</w:t>
        </w:r>
      </w:hyperlink>
    </w:p>
    <w:p w:rsidR="007A0396" w:rsidRPr="007A0396" w:rsidRDefault="007A0396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316 N. Sherwood Ave, Clarksville</w:t>
      </w:r>
    </w:p>
    <w:p w:rsidR="007A0396" w:rsidRDefault="00B55AEF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Must provi</w:t>
      </w:r>
      <w:r w:rsidR="007A0396">
        <w:rPr>
          <w:rFonts w:ascii="Arial Narrow" w:hAnsi="Arial Narrow" w:cs="Calibri"/>
          <w:sz w:val="18"/>
          <w:szCs w:val="18"/>
        </w:rPr>
        <w:t>de ID, proof of residency, current utility bill and SS# for each family member.</w:t>
      </w:r>
    </w:p>
    <w:p w:rsidR="00FC2326" w:rsidRDefault="00FC2326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6646EA" w:rsidRDefault="0041361E" w:rsidP="0041361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1361E">
        <w:rPr>
          <w:rFonts w:ascii="Arial Black" w:hAnsi="Arial Black" w:cs="Calibri"/>
          <w:color w:val="000000"/>
          <w:sz w:val="16"/>
          <w:szCs w:val="16"/>
        </w:rPr>
        <w:t xml:space="preserve">St. </w:t>
      </w:r>
      <w:proofErr w:type="spellStart"/>
      <w:r w:rsidRPr="0041361E">
        <w:rPr>
          <w:rFonts w:ascii="Arial Black" w:hAnsi="Arial Black" w:cs="Calibri"/>
          <w:color w:val="000000"/>
          <w:sz w:val="16"/>
          <w:szCs w:val="16"/>
        </w:rPr>
        <w:t>Lukes</w:t>
      </w:r>
      <w:proofErr w:type="spellEnd"/>
      <w:r w:rsidRPr="0041361E">
        <w:rPr>
          <w:rFonts w:ascii="Arial Black" w:hAnsi="Arial Black" w:cs="Calibri"/>
          <w:color w:val="000000"/>
          <w:sz w:val="16"/>
          <w:szCs w:val="16"/>
        </w:rPr>
        <w:t xml:space="preserve"> Loaves &amp; Fishes Ministry</w:t>
      </w:r>
      <w:r>
        <w:rPr>
          <w:rFonts w:ascii="Arial Black" w:hAnsi="Arial Black" w:cs="Calibri"/>
          <w:color w:val="000000"/>
          <w:sz w:val="16"/>
          <w:szCs w:val="16"/>
        </w:rPr>
        <w:t xml:space="preserve">     </w:t>
      </w:r>
    </w:p>
    <w:p w:rsidR="0041361E" w:rsidRDefault="0041361E" w:rsidP="0041361E">
      <w:pPr>
        <w:spacing w:after="0"/>
        <w:rPr>
          <w:rFonts w:ascii="Arial Black" w:hAnsi="Arial Black" w:cs="Calibri"/>
          <w:color w:val="000000"/>
          <w:sz w:val="16"/>
          <w:szCs w:val="16"/>
        </w:rPr>
      </w:pPr>
      <w:r w:rsidRPr="0041361E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1361E">
        <w:rPr>
          <w:rFonts w:ascii="Arial Black" w:hAnsi="Arial Black" w:cs="Calibri"/>
          <w:color w:val="000000"/>
          <w:sz w:val="16"/>
          <w:szCs w:val="16"/>
        </w:rPr>
        <w:t>282-3383</w:t>
      </w:r>
    </w:p>
    <w:p w:rsidR="00BC150D" w:rsidRPr="00BC150D" w:rsidRDefault="00FA20B9" w:rsidP="0041361E">
      <w:pPr>
        <w:spacing w:after="0"/>
        <w:rPr>
          <w:rFonts w:ascii="Arial Narrow" w:hAnsi="Arial Narrow" w:cs="Calibri"/>
          <w:color w:val="000000"/>
          <w:sz w:val="18"/>
          <w:szCs w:val="18"/>
        </w:rPr>
      </w:pPr>
      <w:hyperlink r:id="rId210" w:history="1">
        <w:r w:rsidR="00BC150D" w:rsidRPr="00BC150D">
          <w:rPr>
            <w:rStyle w:val="Hyperlink"/>
            <w:rFonts w:ascii="Arial Narrow" w:hAnsi="Arial Narrow" w:cs="Calibri"/>
            <w:sz w:val="18"/>
            <w:szCs w:val="18"/>
          </w:rPr>
          <w:t>www.stlukes.cc</w:t>
        </w:r>
      </w:hyperlink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41361E">
        <w:rPr>
          <w:rFonts w:ascii="Arial Narrow" w:hAnsi="Arial Narrow" w:cs="Calibri"/>
          <w:sz w:val="18"/>
          <w:szCs w:val="18"/>
        </w:rPr>
        <w:t>Saturday 11:30-12:30</w:t>
      </w:r>
      <w:r>
        <w:rPr>
          <w:rFonts w:ascii="Arial Narrow" w:hAnsi="Arial Narrow" w:cs="Calibri"/>
          <w:sz w:val="18"/>
          <w:szCs w:val="18"/>
        </w:rPr>
        <w:t xml:space="preserve">- Food Pantry </w:t>
      </w:r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1361E">
        <w:rPr>
          <w:rFonts w:ascii="Arial Narrow" w:hAnsi="Arial Narrow" w:cs="Calibri"/>
          <w:color w:val="000000"/>
          <w:sz w:val="18"/>
          <w:szCs w:val="18"/>
        </w:rPr>
        <w:t>329 Walnut Street, Jeffersonville</w:t>
      </w:r>
    </w:p>
    <w:p w:rsidR="004E1426" w:rsidRDefault="004E1426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2611CC" w:rsidRDefault="002611CC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St. Mary’s – Breaking Bread</w:t>
      </w:r>
    </w:p>
    <w:p w:rsidR="002611CC" w:rsidRDefault="002611CC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>
        <w:rPr>
          <w:rFonts w:ascii="Arial Black" w:hAnsi="Arial Black" w:cs="Calibri"/>
          <w:color w:val="000000"/>
          <w:sz w:val="16"/>
          <w:szCs w:val="16"/>
        </w:rPr>
        <w:t>952-2853</w:t>
      </w:r>
    </w:p>
    <w:p w:rsidR="002611CC" w:rsidRDefault="002611CC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Tues 4pm-6pm &amp; Sat 9:30am-11:30am</w:t>
      </w:r>
    </w:p>
    <w:p w:rsidR="002611CC" w:rsidRDefault="002611CC" w:rsidP="002611C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*Clothes Closet available on Tuesday</w:t>
      </w:r>
    </w:p>
    <w:p w:rsidR="002611CC" w:rsidRDefault="004C7664" w:rsidP="002611C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2595 St John’s Church Rd #C, Lanesville</w:t>
      </w:r>
    </w:p>
    <w:p w:rsidR="00FC2326" w:rsidRDefault="00FC2326" w:rsidP="002611C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4E6E2A" w:rsidRDefault="004E6E2A" w:rsidP="002611C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41361E" w:rsidRPr="0041361E" w:rsidRDefault="0041361E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1361E">
        <w:rPr>
          <w:rFonts w:ascii="Arial Black" w:hAnsi="Arial Black" w:cs="Calibri"/>
          <w:color w:val="000000"/>
          <w:sz w:val="16"/>
          <w:szCs w:val="16"/>
        </w:rPr>
        <w:t>Walnut Ridge Baptist Church</w:t>
      </w:r>
    </w:p>
    <w:p w:rsidR="0041361E" w:rsidRPr="0041361E" w:rsidRDefault="0041361E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41361E">
        <w:rPr>
          <w:rFonts w:ascii="Arial Black" w:hAnsi="Arial Black" w:cs="Calibri"/>
          <w:color w:val="000000"/>
          <w:sz w:val="16"/>
          <w:szCs w:val="16"/>
        </w:rPr>
        <w:t>(812)</w:t>
      </w:r>
      <w:r w:rsidR="006646EA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41361E">
        <w:rPr>
          <w:rFonts w:ascii="Arial Black" w:hAnsi="Arial Black" w:cs="Calibri"/>
          <w:color w:val="000000"/>
          <w:sz w:val="16"/>
          <w:szCs w:val="16"/>
        </w:rPr>
        <w:t>282-2453</w:t>
      </w:r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1361E">
        <w:rPr>
          <w:rFonts w:ascii="Arial Narrow" w:hAnsi="Arial Narrow" w:cs="Calibri"/>
          <w:color w:val="000000"/>
          <w:sz w:val="18"/>
          <w:szCs w:val="18"/>
        </w:rPr>
        <w:t>Last Saturday of each month 9am-12pm</w:t>
      </w:r>
    </w:p>
    <w:p w:rsidR="0041361E" w:rsidRPr="0041361E" w:rsidRDefault="0041361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41361E">
        <w:rPr>
          <w:rFonts w:ascii="Arial Narrow" w:hAnsi="Arial Narrow" w:cs="Calibri"/>
          <w:color w:val="000000"/>
          <w:sz w:val="18"/>
          <w:szCs w:val="18"/>
        </w:rPr>
        <w:t>6 Franklin St, Jeffersonville</w:t>
      </w:r>
    </w:p>
    <w:p w:rsidR="004C7664" w:rsidRDefault="004C7664" w:rsidP="0041361E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B96DBE" w:rsidRDefault="00B96DBE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1B2A93" w:rsidRDefault="001B2A93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F052F4" w:rsidRPr="004E3684" w:rsidTr="005D7611">
        <w:tc>
          <w:tcPr>
            <w:tcW w:w="31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52F4" w:rsidRPr="007A4C0E" w:rsidRDefault="00F052F4" w:rsidP="00F052F4">
            <w:pPr>
              <w:spacing w:after="0" w:line="240" w:lineRule="auto"/>
              <w:jc w:val="center"/>
              <w:rPr>
                <w:rFonts w:ascii="Cooper Black" w:hAnsi="Cooper Black" w:cs="Calibri"/>
                <w:color w:val="000000"/>
                <w:sz w:val="18"/>
                <w:szCs w:val="18"/>
                <w:lang w:val="es-US"/>
              </w:rPr>
            </w:pPr>
          </w:p>
          <w:p w:rsidR="00F052F4" w:rsidRPr="009F1F61" w:rsidRDefault="00BC163A" w:rsidP="00F052F4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  <w:lang w:val="es-US"/>
              </w:rPr>
            </w:pP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FURNITURE &amp; </w:t>
            </w:r>
            <w:r w:rsidR="00F052F4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HOUSE</w:t>
            </w:r>
            <w:r w:rsidR="00487899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</w:t>
            </w:r>
            <w:r w:rsidR="00F052F4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HOLD IT</w:t>
            </w:r>
            <w:r w:rsidR="002A62F1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E</w:t>
            </w:r>
            <w:r w:rsidR="00F052F4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MS</w:t>
            </w: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/ </w:t>
            </w:r>
            <w:r w:rsidRPr="009F1F61">
              <w:rPr>
                <w:rFonts w:cs="Calibri"/>
                <w:color w:val="000000"/>
                <w:sz w:val="32"/>
                <w:szCs w:val="32"/>
                <w:lang w:val="es-US"/>
              </w:rPr>
              <w:t>MUEBLES Y ARTÍCULOS PARA EL HOGAR</w:t>
            </w:r>
          </w:p>
          <w:p w:rsidR="00F052F4" w:rsidRPr="00BC163A" w:rsidRDefault="00F052F4" w:rsidP="00F052F4">
            <w:pPr>
              <w:spacing w:after="0" w:line="240" w:lineRule="auto"/>
              <w:jc w:val="center"/>
              <w:rPr>
                <w:rFonts w:ascii="Cooper Black" w:hAnsi="Cooper Black" w:cs="Calibri"/>
                <w:color w:val="000000"/>
                <w:sz w:val="20"/>
                <w:lang w:val="es-US"/>
              </w:rPr>
            </w:pPr>
          </w:p>
        </w:tc>
      </w:tr>
    </w:tbl>
    <w:p w:rsidR="00422DE2" w:rsidRPr="00BC163A" w:rsidRDefault="00422DE2" w:rsidP="0041361E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  <w:lang w:val="es-US"/>
        </w:rPr>
      </w:pPr>
    </w:p>
    <w:p w:rsidR="00AA590C" w:rsidRPr="00AA590C" w:rsidRDefault="00AA590C" w:rsidP="00AA590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590C">
        <w:rPr>
          <w:rFonts w:ascii="Arial Black" w:hAnsi="Arial Black" w:cs="Calibri"/>
          <w:color w:val="000000"/>
          <w:sz w:val="16"/>
          <w:szCs w:val="16"/>
        </w:rPr>
        <w:t>Goodwill of Southern Indiana, Inc. – Stores</w:t>
      </w:r>
    </w:p>
    <w:p w:rsidR="00AA590C" w:rsidRDefault="00AA590C" w:rsidP="00AA590C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AA590C">
        <w:rPr>
          <w:rFonts w:ascii="Arial Black" w:hAnsi="Arial Black" w:cs="Calibri"/>
          <w:color w:val="000000"/>
          <w:sz w:val="16"/>
          <w:szCs w:val="16"/>
        </w:rPr>
        <w:t>(812)</w:t>
      </w:r>
      <w:r w:rsidR="00A453D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AA590C">
        <w:rPr>
          <w:rFonts w:ascii="Arial Black" w:hAnsi="Arial Black" w:cs="Calibri"/>
          <w:color w:val="000000"/>
          <w:sz w:val="16"/>
          <w:szCs w:val="16"/>
        </w:rPr>
        <w:t>283-7908</w:t>
      </w:r>
    </w:p>
    <w:p w:rsidR="00135FBF" w:rsidRPr="00135FBF" w:rsidRDefault="00FA20B9" w:rsidP="00AA590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11" w:history="1">
        <w:r w:rsidR="00135FBF" w:rsidRPr="00135FBF">
          <w:rPr>
            <w:rStyle w:val="Hyperlink"/>
            <w:rFonts w:ascii="Arial Narrow" w:hAnsi="Arial Narrow" w:cs="Calibri"/>
            <w:sz w:val="18"/>
            <w:szCs w:val="18"/>
          </w:rPr>
          <w:t>www.goodwillsi.org</w:t>
        </w:r>
      </w:hyperlink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590C">
        <w:rPr>
          <w:rFonts w:ascii="Arial Narrow" w:hAnsi="Arial Narrow" w:cs="Calibri"/>
          <w:color w:val="000000"/>
          <w:sz w:val="18"/>
          <w:szCs w:val="18"/>
        </w:rPr>
        <w:t>Hours Vary; Call for more information</w:t>
      </w:r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590C">
        <w:rPr>
          <w:rFonts w:ascii="Arial Narrow" w:hAnsi="Arial Narrow" w:cs="Calibri"/>
          <w:color w:val="000000"/>
          <w:sz w:val="18"/>
          <w:szCs w:val="18"/>
        </w:rPr>
        <w:t>1329 Applegate Ln, Clarksville</w:t>
      </w:r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590C">
        <w:rPr>
          <w:rFonts w:ascii="Arial Narrow" w:hAnsi="Arial Narrow" w:cs="Calibri"/>
          <w:color w:val="000000"/>
          <w:sz w:val="18"/>
          <w:szCs w:val="18"/>
        </w:rPr>
        <w:t>Stores – 11 locations in Southern Indiana</w:t>
      </w:r>
    </w:p>
    <w:p w:rsidR="00B55AEF" w:rsidRDefault="00B55AEF" w:rsidP="00AA590C">
      <w:pPr>
        <w:spacing w:after="0" w:line="240" w:lineRule="auto"/>
        <w:rPr>
          <w:rFonts w:ascii="Arial Black" w:hAnsi="Arial Black" w:cs="Calibri"/>
          <w:sz w:val="16"/>
          <w:szCs w:val="16"/>
        </w:rPr>
      </w:pPr>
    </w:p>
    <w:p w:rsidR="00AA590C" w:rsidRPr="00AA590C" w:rsidRDefault="00AA590C" w:rsidP="00AA590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A590C">
        <w:rPr>
          <w:rFonts w:ascii="Arial Black" w:hAnsi="Arial Black" w:cs="Calibri"/>
          <w:sz w:val="16"/>
          <w:szCs w:val="16"/>
        </w:rPr>
        <w:t>Salvation Army Store</w:t>
      </w:r>
      <w:r w:rsidR="00EF097D">
        <w:rPr>
          <w:rFonts w:ascii="Arial Black" w:hAnsi="Arial Black" w:cs="Calibri"/>
          <w:sz w:val="16"/>
          <w:szCs w:val="16"/>
        </w:rPr>
        <w:t>- Clarksville</w:t>
      </w:r>
      <w:r w:rsidRPr="00AA590C">
        <w:rPr>
          <w:rFonts w:ascii="Arial Black" w:hAnsi="Arial Black" w:cs="Calibri"/>
          <w:sz w:val="16"/>
          <w:szCs w:val="16"/>
        </w:rPr>
        <w:t xml:space="preserve">  </w:t>
      </w:r>
    </w:p>
    <w:p w:rsidR="00AA590C" w:rsidRDefault="00AA590C" w:rsidP="00AA590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A590C">
        <w:rPr>
          <w:rFonts w:ascii="Arial Black" w:hAnsi="Arial Black" w:cs="Calibri"/>
          <w:sz w:val="16"/>
          <w:szCs w:val="16"/>
        </w:rPr>
        <w:t>(812)</w:t>
      </w:r>
      <w:r w:rsidR="00A453D4">
        <w:rPr>
          <w:rFonts w:ascii="Arial Black" w:hAnsi="Arial Black" w:cs="Calibri"/>
          <w:sz w:val="16"/>
          <w:szCs w:val="16"/>
        </w:rPr>
        <w:t xml:space="preserve"> </w:t>
      </w:r>
      <w:r w:rsidRPr="00AA590C">
        <w:rPr>
          <w:rFonts w:ascii="Arial Black" w:hAnsi="Arial Black" w:cs="Calibri"/>
          <w:sz w:val="16"/>
          <w:szCs w:val="16"/>
        </w:rPr>
        <w:t>280-0417</w:t>
      </w:r>
    </w:p>
    <w:p w:rsidR="00135FBF" w:rsidRPr="00135FBF" w:rsidRDefault="00FA20B9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212" w:history="1">
        <w:r w:rsidR="00135FBF" w:rsidRPr="00135FBF">
          <w:rPr>
            <w:rStyle w:val="Hyperlink"/>
            <w:rFonts w:ascii="Arial Narrow" w:hAnsi="Arial Narrow" w:cs="Calibri"/>
            <w:sz w:val="18"/>
            <w:szCs w:val="18"/>
          </w:rPr>
          <w:t>www.salvationarmyusa.org</w:t>
        </w:r>
      </w:hyperlink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>M-F 10am-5pm</w:t>
      </w:r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AA590C">
        <w:rPr>
          <w:rFonts w:ascii="Arial Narrow" w:hAnsi="Arial Narrow" w:cs="Calibri"/>
          <w:color w:val="000000"/>
          <w:sz w:val="18"/>
          <w:szCs w:val="18"/>
        </w:rPr>
        <w:t>528 Little League Blvd, Clarksville</w:t>
      </w:r>
    </w:p>
    <w:p w:rsidR="00286D83" w:rsidRDefault="00AA590C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>Thrift Store</w:t>
      </w:r>
    </w:p>
    <w:p w:rsidR="00286D83" w:rsidRDefault="00286D83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Several locations in Southern Indiana</w:t>
      </w:r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 xml:space="preserve"> </w:t>
      </w:r>
    </w:p>
    <w:p w:rsidR="00EF097D" w:rsidRPr="00AA590C" w:rsidRDefault="00EF097D" w:rsidP="00EF097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A590C">
        <w:rPr>
          <w:rFonts w:ascii="Arial Black" w:hAnsi="Arial Black" w:cs="Calibri"/>
          <w:sz w:val="16"/>
          <w:szCs w:val="16"/>
        </w:rPr>
        <w:t>Salvation Army Store</w:t>
      </w:r>
      <w:r>
        <w:rPr>
          <w:rFonts w:ascii="Arial Black" w:hAnsi="Arial Black" w:cs="Calibri"/>
          <w:sz w:val="16"/>
          <w:szCs w:val="16"/>
        </w:rPr>
        <w:t>- Corydon</w:t>
      </w:r>
      <w:r w:rsidRPr="00AA590C">
        <w:rPr>
          <w:rFonts w:ascii="Arial Black" w:hAnsi="Arial Black" w:cs="Calibri"/>
          <w:sz w:val="16"/>
          <w:szCs w:val="16"/>
        </w:rPr>
        <w:t xml:space="preserve">  </w:t>
      </w:r>
    </w:p>
    <w:p w:rsidR="00EF097D" w:rsidRDefault="00EF097D" w:rsidP="00EF097D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A590C">
        <w:rPr>
          <w:rFonts w:ascii="Arial Black" w:hAnsi="Arial Black" w:cs="Calibri"/>
          <w:sz w:val="16"/>
          <w:szCs w:val="16"/>
        </w:rPr>
        <w:t>(812)</w:t>
      </w:r>
      <w:r>
        <w:rPr>
          <w:rFonts w:ascii="Arial Black" w:hAnsi="Arial Black" w:cs="Calibri"/>
          <w:sz w:val="16"/>
          <w:szCs w:val="16"/>
        </w:rPr>
        <w:t xml:space="preserve"> 738-4172</w:t>
      </w:r>
    </w:p>
    <w:p w:rsidR="00EF097D" w:rsidRPr="00135FBF" w:rsidRDefault="00FA20B9" w:rsidP="00EF097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213" w:history="1">
        <w:r w:rsidR="00EF097D" w:rsidRPr="00135FBF">
          <w:rPr>
            <w:rStyle w:val="Hyperlink"/>
            <w:rFonts w:ascii="Arial Narrow" w:hAnsi="Arial Narrow" w:cs="Calibri"/>
            <w:sz w:val="18"/>
            <w:szCs w:val="18"/>
          </w:rPr>
          <w:t>www.salvationarmyusa.org</w:t>
        </w:r>
      </w:hyperlink>
    </w:p>
    <w:p w:rsidR="00EF097D" w:rsidRPr="00AA590C" w:rsidRDefault="00EF097D" w:rsidP="00EF097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>M-F 10am-5pm</w:t>
      </w:r>
    </w:p>
    <w:p w:rsidR="00EF097D" w:rsidRPr="00AA590C" w:rsidRDefault="00EF097D" w:rsidP="00EF097D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1645 Corydon Ramsey Rd., Corydon</w:t>
      </w:r>
    </w:p>
    <w:p w:rsidR="00EF097D" w:rsidRDefault="00EF097D" w:rsidP="00EF097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Several locations in Southern Indiana</w:t>
      </w:r>
    </w:p>
    <w:p w:rsidR="00EF097D" w:rsidRPr="00AA590C" w:rsidRDefault="00EF097D" w:rsidP="00EF097D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 xml:space="preserve"> </w:t>
      </w:r>
    </w:p>
    <w:p w:rsidR="00AA590C" w:rsidRPr="00AA590C" w:rsidRDefault="00AA590C" w:rsidP="00AA590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A590C">
        <w:rPr>
          <w:rFonts w:ascii="Arial Black" w:hAnsi="Arial Black" w:cs="Calibri"/>
          <w:sz w:val="16"/>
          <w:szCs w:val="16"/>
        </w:rPr>
        <w:t>St. Vincent de Paul</w:t>
      </w:r>
    </w:p>
    <w:p w:rsidR="00AA590C" w:rsidRDefault="00AA590C" w:rsidP="00AA590C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AA590C">
        <w:rPr>
          <w:rFonts w:ascii="Arial Black" w:hAnsi="Arial Black" w:cs="Calibri"/>
          <w:sz w:val="16"/>
          <w:szCs w:val="16"/>
        </w:rPr>
        <w:t>(812)</w:t>
      </w:r>
      <w:r w:rsidR="00487899">
        <w:rPr>
          <w:rFonts w:ascii="Arial Black" w:hAnsi="Arial Black" w:cs="Calibri"/>
          <w:sz w:val="16"/>
          <w:szCs w:val="16"/>
        </w:rPr>
        <w:t xml:space="preserve"> </w:t>
      </w:r>
      <w:r w:rsidRPr="00AA590C">
        <w:rPr>
          <w:rFonts w:ascii="Arial Black" w:hAnsi="Arial Black" w:cs="Calibri"/>
          <w:sz w:val="16"/>
          <w:szCs w:val="16"/>
        </w:rPr>
        <w:t>288-1165</w:t>
      </w:r>
    </w:p>
    <w:p w:rsidR="00BC150D" w:rsidRPr="00BC150D" w:rsidRDefault="00FA20B9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hyperlink r:id="rId214" w:history="1">
        <w:r w:rsidR="00BC150D" w:rsidRPr="00BC150D">
          <w:rPr>
            <w:rStyle w:val="Hyperlink"/>
            <w:rFonts w:ascii="Arial Narrow" w:hAnsi="Arial Narrow" w:cs="Calibri"/>
            <w:sz w:val="18"/>
            <w:szCs w:val="18"/>
          </w:rPr>
          <w:t>www.svdpusa.org</w:t>
        </w:r>
      </w:hyperlink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>M-S 10am-8pm, Sun 12pm-5pm</w:t>
      </w:r>
    </w:p>
    <w:p w:rsidR="00AA590C" w:rsidRPr="00AA590C" w:rsidRDefault="00AA590C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proofErr w:type="gramStart"/>
      <w:r w:rsidRPr="00AA590C">
        <w:rPr>
          <w:rFonts w:ascii="Arial Narrow" w:hAnsi="Arial Narrow" w:cs="Calibri"/>
          <w:sz w:val="18"/>
          <w:szCs w:val="18"/>
        </w:rPr>
        <w:t>428</w:t>
      </w:r>
      <w:proofErr w:type="gramEnd"/>
      <w:r w:rsidRPr="00AA590C">
        <w:rPr>
          <w:rFonts w:ascii="Arial Narrow" w:hAnsi="Arial Narrow" w:cs="Calibri"/>
          <w:sz w:val="18"/>
          <w:szCs w:val="18"/>
        </w:rPr>
        <w:t xml:space="preserve"> E. Lewis &amp; Clark Parkway, Clarksville</w:t>
      </w:r>
    </w:p>
    <w:p w:rsidR="003E39EC" w:rsidRDefault="00AA590C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AA590C">
        <w:rPr>
          <w:rFonts w:ascii="Arial Narrow" w:hAnsi="Arial Narrow" w:cs="Calibri"/>
          <w:sz w:val="18"/>
          <w:szCs w:val="18"/>
        </w:rPr>
        <w:t xml:space="preserve">Thrift Store </w:t>
      </w:r>
    </w:p>
    <w:p w:rsidR="00427D45" w:rsidRDefault="00427D45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427D45" w:rsidRDefault="00427D45" w:rsidP="00AA590C">
      <w:pPr>
        <w:spacing w:after="0" w:line="240" w:lineRule="auto"/>
        <w:rPr>
          <w:rFonts w:ascii="Arial Black" w:hAnsi="Arial Black" w:cs="Calibri"/>
          <w:sz w:val="18"/>
          <w:szCs w:val="18"/>
        </w:rPr>
      </w:pPr>
      <w:r w:rsidRPr="00427D45">
        <w:rPr>
          <w:rFonts w:ascii="Arial Black" w:hAnsi="Arial Black" w:cs="Calibri"/>
          <w:sz w:val="18"/>
          <w:szCs w:val="18"/>
        </w:rPr>
        <w:t>Happy Home Furniture Bank</w:t>
      </w:r>
    </w:p>
    <w:p w:rsidR="00427D45" w:rsidRPr="00427D45" w:rsidRDefault="00427D45" w:rsidP="00AA590C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215" w:history="1">
        <w:r w:rsidRPr="00803469">
          <w:rPr>
            <w:rStyle w:val="Hyperlink"/>
            <w:rFonts w:ascii="Arial" w:hAnsi="Arial" w:cs="Arial"/>
            <w:sz w:val="16"/>
            <w:szCs w:val="16"/>
          </w:rPr>
          <w:t>https://www.happyhomefb.org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1B2A93" w:rsidRDefault="001B2A93" w:rsidP="00AA590C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</w:tblGrid>
      <w:tr w:rsidR="00F052F4" w:rsidRPr="004E3684" w:rsidTr="00804F42"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52F4" w:rsidRPr="00BC163A" w:rsidRDefault="00F052F4" w:rsidP="00BC163A">
            <w:pPr>
              <w:spacing w:before="24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val="es-US"/>
              </w:rPr>
            </w:pPr>
            <w:r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>HEALTH CARE</w:t>
            </w:r>
            <w:r w:rsidR="00E73B6C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&amp; NUTRITION</w:t>
            </w:r>
            <w:r w:rsidR="00BC163A" w:rsidRPr="00BC163A">
              <w:rPr>
                <w:rFonts w:cs="Calibri"/>
                <w:b/>
                <w:color w:val="000000"/>
                <w:sz w:val="32"/>
                <w:szCs w:val="32"/>
                <w:lang w:val="es-US"/>
              </w:rPr>
              <w:t xml:space="preserve"> / </w:t>
            </w:r>
            <w:r w:rsidR="00BC163A" w:rsidRPr="009F1F61">
              <w:rPr>
                <w:rFonts w:cs="Calibri"/>
                <w:color w:val="000000"/>
                <w:sz w:val="32"/>
                <w:szCs w:val="32"/>
                <w:lang w:val="es-US"/>
              </w:rPr>
              <w:t>CUIDO DE SALUD</w:t>
            </w:r>
          </w:p>
        </w:tc>
      </w:tr>
    </w:tbl>
    <w:p w:rsidR="002A62F1" w:rsidRPr="00BC163A" w:rsidRDefault="002A62F1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  <w:lang w:val="es-US"/>
        </w:rPr>
      </w:pPr>
    </w:p>
    <w:p w:rsidR="00BE61D2" w:rsidRDefault="00BE61D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E61D2">
        <w:rPr>
          <w:rFonts w:ascii="Arial Black" w:hAnsi="Arial Black" w:cs="Calibri"/>
          <w:color w:val="000000"/>
          <w:sz w:val="16"/>
          <w:szCs w:val="16"/>
        </w:rPr>
        <w:t>C</w:t>
      </w:r>
      <w:r w:rsidR="00286D83">
        <w:rPr>
          <w:rFonts w:ascii="Arial Black" w:hAnsi="Arial Black" w:cs="Calibri"/>
          <w:color w:val="000000"/>
          <w:sz w:val="16"/>
          <w:szCs w:val="16"/>
        </w:rPr>
        <w:t>h</w:t>
      </w:r>
      <w:r w:rsidRPr="00BE61D2">
        <w:rPr>
          <w:rFonts w:ascii="Arial Black" w:hAnsi="Arial Black" w:cs="Calibri"/>
          <w:color w:val="000000"/>
          <w:sz w:val="16"/>
          <w:szCs w:val="16"/>
        </w:rPr>
        <w:t xml:space="preserve">oices </w:t>
      </w:r>
      <w:r w:rsidR="00422DE2">
        <w:rPr>
          <w:rFonts w:ascii="Arial Black" w:hAnsi="Arial Black" w:cs="Calibri"/>
          <w:color w:val="000000"/>
          <w:sz w:val="16"/>
          <w:szCs w:val="16"/>
        </w:rPr>
        <w:t>Life Re</w:t>
      </w:r>
      <w:r w:rsidR="005068F9">
        <w:rPr>
          <w:rFonts w:ascii="Arial Black" w:hAnsi="Arial Black" w:cs="Calibri"/>
          <w:color w:val="000000"/>
          <w:sz w:val="16"/>
          <w:szCs w:val="16"/>
        </w:rPr>
        <w:t>source</w:t>
      </w:r>
      <w:r w:rsidR="00422DE2">
        <w:rPr>
          <w:rFonts w:ascii="Arial Black" w:hAnsi="Arial Black" w:cs="Calibri"/>
          <w:color w:val="000000"/>
          <w:sz w:val="16"/>
          <w:szCs w:val="16"/>
        </w:rPr>
        <w:t xml:space="preserve"> Center</w:t>
      </w:r>
      <w:r>
        <w:rPr>
          <w:rFonts w:ascii="Arial Black" w:hAnsi="Arial Black" w:cs="Calibri"/>
          <w:color w:val="000000"/>
          <w:sz w:val="16"/>
          <w:szCs w:val="16"/>
        </w:rPr>
        <w:t xml:space="preserve">  </w:t>
      </w:r>
    </w:p>
    <w:p w:rsidR="00BE61D2" w:rsidRDefault="00BE61D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E61D2">
        <w:rPr>
          <w:rFonts w:ascii="Arial Black" w:hAnsi="Arial Black" w:cs="Calibri"/>
          <w:color w:val="000000"/>
          <w:sz w:val="16"/>
          <w:szCs w:val="16"/>
        </w:rPr>
        <w:t>(82) 941-0872</w:t>
      </w:r>
    </w:p>
    <w:p w:rsidR="00BC150D" w:rsidRPr="00BC150D" w:rsidRDefault="00FA20B9" w:rsidP="00BE61D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16" w:history="1">
        <w:r w:rsidR="00422DE2" w:rsidRPr="00DE591B">
          <w:rPr>
            <w:rStyle w:val="Hyperlink"/>
            <w:rFonts w:ascii="Arial Narrow" w:hAnsi="Arial Narrow" w:cs="Calibri"/>
            <w:sz w:val="18"/>
            <w:szCs w:val="18"/>
          </w:rPr>
          <w:t>www.choiceslrc.org</w:t>
        </w:r>
      </w:hyperlink>
    </w:p>
    <w:p w:rsidR="00BE61D2" w:rsidRPr="00BE61D2" w:rsidRDefault="00BE61D2" w:rsidP="00BE61D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BE61D2">
        <w:rPr>
          <w:rFonts w:ascii="Arial Narrow" w:hAnsi="Arial Narrow" w:cs="Calibri"/>
          <w:sz w:val="18"/>
          <w:szCs w:val="18"/>
        </w:rPr>
        <w:t xml:space="preserve">M &amp; W 9a-3p and Tue &amp; </w:t>
      </w:r>
      <w:proofErr w:type="spellStart"/>
      <w:r w:rsidRPr="00BE61D2">
        <w:rPr>
          <w:rFonts w:ascii="Arial Narrow" w:hAnsi="Arial Narrow" w:cs="Calibri"/>
          <w:sz w:val="18"/>
          <w:szCs w:val="18"/>
        </w:rPr>
        <w:t>Th</w:t>
      </w:r>
      <w:proofErr w:type="spellEnd"/>
      <w:r w:rsidRPr="00BE61D2">
        <w:rPr>
          <w:rFonts w:ascii="Arial Narrow" w:hAnsi="Arial Narrow" w:cs="Calibri"/>
          <w:sz w:val="18"/>
          <w:szCs w:val="18"/>
        </w:rPr>
        <w:t xml:space="preserve"> 9a-8p</w:t>
      </w:r>
    </w:p>
    <w:p w:rsidR="00BE61D2" w:rsidRPr="00BE61D2" w:rsidRDefault="00BE61D2" w:rsidP="00BE61D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BE61D2">
        <w:rPr>
          <w:rFonts w:ascii="Arial Narrow" w:hAnsi="Arial Narrow" w:cs="Calibri"/>
          <w:sz w:val="18"/>
          <w:szCs w:val="18"/>
        </w:rPr>
        <w:t>2656 Charlestown Road, New Albany</w:t>
      </w:r>
    </w:p>
    <w:p w:rsidR="00BE61D2" w:rsidRPr="00BE61D2" w:rsidRDefault="00BE61D2" w:rsidP="00BE61D2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BE61D2">
        <w:rPr>
          <w:rFonts w:ascii="Arial Narrow" w:hAnsi="Arial Narrow" w:cs="Calibri"/>
          <w:sz w:val="18"/>
          <w:szCs w:val="18"/>
        </w:rPr>
        <w:t>Free pregnancy tests, options counseling, STD screening and Treatment (lab fees may apply)</w:t>
      </w:r>
    </w:p>
    <w:p w:rsidR="00BE61D2" w:rsidRDefault="00BE61D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EE1E92" w:rsidRDefault="00EE1E9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BE61D2" w:rsidRPr="00BE61D2" w:rsidRDefault="00BE61D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E61D2">
        <w:rPr>
          <w:rFonts w:ascii="Arial Black" w:hAnsi="Arial Black" w:cs="Calibri"/>
          <w:color w:val="000000"/>
          <w:sz w:val="16"/>
          <w:szCs w:val="16"/>
        </w:rPr>
        <w:t xml:space="preserve">Clark County Health Department </w:t>
      </w:r>
    </w:p>
    <w:p w:rsidR="00BE61D2" w:rsidRDefault="00BE61D2" w:rsidP="00BE61D2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  <w:r w:rsidRPr="00BE61D2">
        <w:rPr>
          <w:rFonts w:ascii="Arial Black" w:hAnsi="Arial Black" w:cs="Calibri"/>
          <w:color w:val="000000"/>
          <w:sz w:val="16"/>
          <w:szCs w:val="16"/>
        </w:rPr>
        <w:t>(812)</w:t>
      </w:r>
      <w:r w:rsidR="00A453D4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="004E6E2A">
        <w:rPr>
          <w:rFonts w:ascii="Arial Black" w:hAnsi="Arial Black" w:cs="Calibri"/>
          <w:color w:val="000000"/>
          <w:sz w:val="16"/>
          <w:szCs w:val="16"/>
        </w:rPr>
        <w:t>288-2706</w:t>
      </w:r>
    </w:p>
    <w:p w:rsidR="00BC150D" w:rsidRPr="00BC150D" w:rsidRDefault="00FA20B9" w:rsidP="00BE61D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hyperlink r:id="rId217" w:history="1">
        <w:r w:rsidR="00BC150D" w:rsidRPr="00BC150D">
          <w:rPr>
            <w:rStyle w:val="Hyperlink"/>
            <w:rFonts w:ascii="Arial Narrow" w:hAnsi="Arial Narrow" w:cs="Calibri"/>
            <w:sz w:val="18"/>
            <w:szCs w:val="18"/>
          </w:rPr>
          <w:t>www.clarkhealth.net</w:t>
        </w:r>
      </w:hyperlink>
    </w:p>
    <w:p w:rsidR="00BE61D2" w:rsidRPr="00BE61D2" w:rsidRDefault="00BE61D2" w:rsidP="00BE61D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E61D2">
        <w:rPr>
          <w:rFonts w:ascii="Arial Narrow" w:hAnsi="Arial Narrow" w:cs="Calibri"/>
          <w:color w:val="000000"/>
          <w:sz w:val="18"/>
          <w:szCs w:val="18"/>
        </w:rPr>
        <w:t>M-F, 8:30am-4:30pm</w:t>
      </w:r>
    </w:p>
    <w:p w:rsidR="00BE61D2" w:rsidRPr="00BE61D2" w:rsidRDefault="004E6E2A" w:rsidP="00BE61D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1201 Wall St</w:t>
      </w:r>
      <w:r w:rsidR="00BE61D2" w:rsidRPr="00BE61D2">
        <w:rPr>
          <w:rFonts w:ascii="Arial Narrow" w:hAnsi="Arial Narrow" w:cs="Calibri"/>
          <w:color w:val="000000"/>
          <w:sz w:val="18"/>
          <w:szCs w:val="18"/>
        </w:rPr>
        <w:t xml:space="preserve">, Jeffersonville   </w:t>
      </w:r>
    </w:p>
    <w:p w:rsidR="00BB7E02" w:rsidRDefault="00BE61D2" w:rsidP="00BE61D2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E61D2">
        <w:rPr>
          <w:rFonts w:ascii="Arial Narrow" w:hAnsi="Arial Narrow" w:cs="Calibri"/>
          <w:color w:val="000000"/>
          <w:sz w:val="18"/>
          <w:szCs w:val="18"/>
        </w:rPr>
        <w:t>Provides immunizations to c</w:t>
      </w:r>
      <w:r w:rsidR="004E6E2A">
        <w:rPr>
          <w:rFonts w:ascii="Arial Narrow" w:hAnsi="Arial Narrow" w:cs="Calibri"/>
          <w:color w:val="000000"/>
          <w:sz w:val="18"/>
          <w:szCs w:val="18"/>
        </w:rPr>
        <w:t>hildren, HIV/STD care</w:t>
      </w:r>
    </w:p>
    <w:p w:rsidR="00B55AEF" w:rsidRDefault="00B55AEF" w:rsidP="0001260A">
      <w:pPr>
        <w:spacing w:after="0" w:line="240" w:lineRule="auto"/>
        <w:ind w:hanging="90"/>
        <w:rPr>
          <w:rFonts w:ascii="Arial Black" w:hAnsi="Arial Black" w:cs="Calibri"/>
          <w:sz w:val="16"/>
          <w:szCs w:val="16"/>
        </w:rPr>
      </w:pPr>
    </w:p>
    <w:p w:rsidR="00563368" w:rsidRPr="00563368" w:rsidRDefault="00563368" w:rsidP="0001260A">
      <w:pPr>
        <w:spacing w:after="0" w:line="240" w:lineRule="auto"/>
        <w:ind w:hanging="90"/>
        <w:rPr>
          <w:rFonts w:ascii="Arial Black" w:hAnsi="Arial Black" w:cs="Calibri"/>
          <w:sz w:val="16"/>
          <w:szCs w:val="16"/>
        </w:rPr>
      </w:pPr>
      <w:r w:rsidRPr="00563368">
        <w:rPr>
          <w:rFonts w:ascii="Arial Black" w:hAnsi="Arial Black" w:cs="Calibri"/>
          <w:sz w:val="16"/>
          <w:szCs w:val="16"/>
        </w:rPr>
        <w:t>Family Health Center - Clark</w:t>
      </w:r>
    </w:p>
    <w:p w:rsidR="00563368" w:rsidRDefault="00563368" w:rsidP="0001260A">
      <w:pPr>
        <w:spacing w:after="0" w:line="240" w:lineRule="auto"/>
        <w:ind w:hanging="90"/>
        <w:rPr>
          <w:rFonts w:ascii="Arial Black" w:hAnsi="Arial Black" w:cs="Calibri"/>
          <w:sz w:val="16"/>
          <w:szCs w:val="16"/>
        </w:rPr>
      </w:pPr>
      <w:r w:rsidRPr="00563368">
        <w:rPr>
          <w:rFonts w:ascii="Arial Black" w:hAnsi="Arial Black" w:cs="Calibri"/>
          <w:sz w:val="16"/>
          <w:szCs w:val="16"/>
        </w:rPr>
        <w:t>(812)</w:t>
      </w:r>
      <w:r w:rsidR="00C87AE3">
        <w:rPr>
          <w:rFonts w:ascii="Arial Black" w:hAnsi="Arial Black" w:cs="Calibri"/>
          <w:sz w:val="16"/>
          <w:szCs w:val="16"/>
        </w:rPr>
        <w:t xml:space="preserve"> </w:t>
      </w:r>
      <w:r w:rsidRPr="00563368">
        <w:rPr>
          <w:rFonts w:ascii="Arial Black" w:hAnsi="Arial Black" w:cs="Calibri"/>
          <w:sz w:val="16"/>
          <w:szCs w:val="16"/>
        </w:rPr>
        <w:t>283-2308</w:t>
      </w:r>
    </w:p>
    <w:p w:rsidR="00BC150D" w:rsidRPr="00BC150D" w:rsidRDefault="00FA20B9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  <w:hyperlink r:id="rId218" w:history="1">
        <w:r w:rsidR="00BC150D" w:rsidRPr="00BC150D">
          <w:rPr>
            <w:rStyle w:val="Hyperlink"/>
            <w:rFonts w:ascii="Arial Narrow" w:hAnsi="Arial Narrow" w:cs="Calibri"/>
            <w:sz w:val="18"/>
            <w:szCs w:val="18"/>
          </w:rPr>
          <w:t>www.fhcenters.org</w:t>
        </w:r>
      </w:hyperlink>
    </w:p>
    <w:p w:rsidR="00563368" w:rsidRPr="00563368" w:rsidRDefault="00563368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  <w:r w:rsidRPr="00563368">
        <w:rPr>
          <w:rFonts w:ascii="Arial Narrow" w:hAnsi="Arial Narrow" w:cs="Calibri"/>
          <w:sz w:val="18"/>
          <w:szCs w:val="18"/>
        </w:rPr>
        <w:t>M-F 8am-4pm</w:t>
      </w:r>
    </w:p>
    <w:p w:rsidR="00563368" w:rsidRPr="00563368" w:rsidRDefault="00563368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  <w:r w:rsidRPr="00563368">
        <w:rPr>
          <w:rFonts w:ascii="Arial Narrow" w:hAnsi="Arial Narrow" w:cs="Calibri"/>
          <w:sz w:val="18"/>
          <w:szCs w:val="18"/>
        </w:rPr>
        <w:t>1319 Duncan Ave Jeffersonville</w:t>
      </w:r>
    </w:p>
    <w:p w:rsidR="0001260A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>Provides medic</w:t>
      </w:r>
      <w:r w:rsidR="0001260A">
        <w:rPr>
          <w:rFonts w:ascii="Arial Narrow" w:hAnsi="Arial Narrow" w:cs="Calibri"/>
          <w:color w:val="000000"/>
          <w:sz w:val="18"/>
          <w:szCs w:val="18"/>
        </w:rPr>
        <w:t>al &amp; dental care/ sliding scale</w:t>
      </w:r>
    </w:p>
    <w:p w:rsidR="00563368" w:rsidRPr="00563368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563368">
        <w:rPr>
          <w:rFonts w:ascii="Arial Narrow" w:hAnsi="Arial Narrow" w:cs="Calibri"/>
          <w:color w:val="000000"/>
          <w:sz w:val="18"/>
          <w:szCs w:val="18"/>
        </w:rPr>
        <w:t>fees</w:t>
      </w:r>
      <w:proofErr w:type="gramEnd"/>
    </w:p>
    <w:p w:rsidR="00C5619E" w:rsidRDefault="00C5619E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</w:p>
    <w:p w:rsidR="00563368" w:rsidRPr="00563368" w:rsidRDefault="00563368" w:rsidP="0001260A">
      <w:pPr>
        <w:spacing w:after="0" w:line="240" w:lineRule="auto"/>
        <w:ind w:hanging="90"/>
        <w:rPr>
          <w:rFonts w:ascii="Arial Black" w:hAnsi="Arial Black" w:cs="Calibri"/>
          <w:sz w:val="16"/>
          <w:szCs w:val="16"/>
        </w:rPr>
      </w:pPr>
      <w:r w:rsidRPr="00563368">
        <w:rPr>
          <w:rFonts w:ascii="Arial Black" w:hAnsi="Arial Black" w:cs="Calibri"/>
          <w:sz w:val="16"/>
          <w:szCs w:val="16"/>
        </w:rPr>
        <w:t>Family Health Center - Floyd</w:t>
      </w:r>
    </w:p>
    <w:p w:rsidR="00563368" w:rsidRDefault="00563368" w:rsidP="0001260A">
      <w:pPr>
        <w:spacing w:after="0" w:line="240" w:lineRule="auto"/>
        <w:ind w:hanging="90"/>
        <w:rPr>
          <w:rFonts w:ascii="Arial Black" w:hAnsi="Arial Black" w:cs="Calibri"/>
          <w:sz w:val="16"/>
          <w:szCs w:val="16"/>
        </w:rPr>
      </w:pPr>
      <w:r w:rsidRPr="00563368">
        <w:rPr>
          <w:rFonts w:ascii="Arial Black" w:hAnsi="Arial Black" w:cs="Calibri"/>
          <w:sz w:val="16"/>
          <w:szCs w:val="16"/>
        </w:rPr>
        <w:t>(812)</w:t>
      </w:r>
      <w:r w:rsidR="00C87AE3">
        <w:rPr>
          <w:rFonts w:ascii="Arial Black" w:hAnsi="Arial Black" w:cs="Calibri"/>
          <w:sz w:val="16"/>
          <w:szCs w:val="16"/>
        </w:rPr>
        <w:t xml:space="preserve"> </w:t>
      </w:r>
      <w:r w:rsidRPr="00563368">
        <w:rPr>
          <w:rFonts w:ascii="Arial Black" w:hAnsi="Arial Black" w:cs="Calibri"/>
          <w:sz w:val="16"/>
          <w:szCs w:val="16"/>
        </w:rPr>
        <w:t>941-1701</w:t>
      </w:r>
    </w:p>
    <w:p w:rsidR="00BC150D" w:rsidRPr="00BC150D" w:rsidRDefault="00FA20B9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  <w:hyperlink r:id="rId219" w:history="1">
        <w:r w:rsidR="00BC150D" w:rsidRPr="00BC150D">
          <w:rPr>
            <w:rStyle w:val="Hyperlink"/>
            <w:rFonts w:ascii="Arial Narrow" w:hAnsi="Arial Narrow" w:cs="Calibri"/>
            <w:sz w:val="18"/>
            <w:szCs w:val="18"/>
          </w:rPr>
          <w:t>www.fhcenters.org</w:t>
        </w:r>
      </w:hyperlink>
    </w:p>
    <w:p w:rsidR="00563368" w:rsidRPr="00563368" w:rsidRDefault="00563368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  <w:r w:rsidRPr="00563368">
        <w:rPr>
          <w:rFonts w:ascii="Arial Narrow" w:hAnsi="Arial Narrow" w:cs="Calibri"/>
          <w:sz w:val="18"/>
          <w:szCs w:val="18"/>
        </w:rPr>
        <w:t>M-F 8am-4pm</w:t>
      </w:r>
    </w:p>
    <w:p w:rsidR="00563368" w:rsidRPr="00563368" w:rsidRDefault="00563368" w:rsidP="0001260A">
      <w:pPr>
        <w:spacing w:after="0" w:line="240" w:lineRule="auto"/>
        <w:ind w:hanging="90"/>
        <w:rPr>
          <w:rFonts w:ascii="Arial Narrow" w:hAnsi="Arial Narrow" w:cs="Calibri"/>
          <w:sz w:val="18"/>
          <w:szCs w:val="18"/>
        </w:rPr>
      </w:pPr>
      <w:proofErr w:type="gramStart"/>
      <w:r w:rsidRPr="00563368">
        <w:rPr>
          <w:rFonts w:ascii="Arial Narrow" w:hAnsi="Arial Narrow" w:cs="Calibri"/>
          <w:sz w:val="18"/>
          <w:szCs w:val="18"/>
        </w:rPr>
        <w:t>1000 E</w:t>
      </w:r>
      <w:proofErr w:type="gramEnd"/>
      <w:r w:rsidRPr="00563368">
        <w:rPr>
          <w:rFonts w:ascii="Arial Narrow" w:hAnsi="Arial Narrow" w:cs="Calibri"/>
          <w:sz w:val="18"/>
          <w:szCs w:val="18"/>
        </w:rPr>
        <w:t xml:space="preserve"> Spring St, New Albany</w:t>
      </w:r>
    </w:p>
    <w:p w:rsidR="0001260A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 xml:space="preserve">Provides medical &amp; dental care/ sliding </w:t>
      </w:r>
      <w:r w:rsidR="0001260A">
        <w:rPr>
          <w:rFonts w:ascii="Arial Narrow" w:hAnsi="Arial Narrow" w:cs="Calibri"/>
          <w:color w:val="000000"/>
          <w:sz w:val="18"/>
          <w:szCs w:val="18"/>
        </w:rPr>
        <w:t>scale</w:t>
      </w:r>
    </w:p>
    <w:p w:rsidR="00563368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563368">
        <w:rPr>
          <w:rFonts w:ascii="Arial Narrow" w:hAnsi="Arial Narrow" w:cs="Calibri"/>
          <w:color w:val="000000"/>
          <w:sz w:val="18"/>
          <w:szCs w:val="18"/>
        </w:rPr>
        <w:t>fees</w:t>
      </w:r>
      <w:proofErr w:type="gramEnd"/>
    </w:p>
    <w:p w:rsidR="007765BE" w:rsidRDefault="007765BE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</w:p>
    <w:p w:rsidR="00563368" w:rsidRPr="000D3E05" w:rsidRDefault="00563368" w:rsidP="0001260A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 w:rsidRPr="00563368">
        <w:rPr>
          <w:rFonts w:ascii="Arial Black" w:hAnsi="Arial Black" w:cs="Calibri"/>
          <w:color w:val="000000"/>
          <w:sz w:val="16"/>
          <w:szCs w:val="16"/>
        </w:rPr>
        <w:t>Floyd County Health Department</w:t>
      </w:r>
    </w:p>
    <w:p w:rsidR="00563368" w:rsidRDefault="00563368" w:rsidP="0001260A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 w:rsidRPr="00563368">
        <w:rPr>
          <w:rFonts w:ascii="Arial Black" w:hAnsi="Arial Black" w:cs="Calibri"/>
          <w:color w:val="000000"/>
          <w:sz w:val="16"/>
          <w:szCs w:val="16"/>
        </w:rPr>
        <w:t>(812)</w:t>
      </w:r>
      <w:r w:rsidR="00C87AE3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563368">
        <w:rPr>
          <w:rFonts w:ascii="Arial Black" w:hAnsi="Arial Black" w:cs="Calibri"/>
          <w:color w:val="000000"/>
          <w:sz w:val="16"/>
          <w:szCs w:val="16"/>
        </w:rPr>
        <w:t>948-4726</w:t>
      </w:r>
    </w:p>
    <w:p w:rsidR="00BC150D" w:rsidRPr="00BC150D" w:rsidRDefault="00FA20B9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hyperlink r:id="rId220" w:history="1">
        <w:r w:rsidR="00BC150D" w:rsidRPr="00BC150D">
          <w:rPr>
            <w:rStyle w:val="Hyperlink"/>
            <w:rFonts w:ascii="Arial Narrow" w:hAnsi="Arial Narrow" w:cs="Calibri"/>
            <w:sz w:val="18"/>
            <w:szCs w:val="18"/>
          </w:rPr>
          <w:t>www.floydcountyhealth.org</w:t>
        </w:r>
      </w:hyperlink>
    </w:p>
    <w:p w:rsidR="00563368" w:rsidRPr="000D3E05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>M-F 8am-4pm</w:t>
      </w:r>
    </w:p>
    <w:p w:rsidR="00563368" w:rsidRPr="000D3E05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>1917 Bono Rd, New Albany</w:t>
      </w:r>
    </w:p>
    <w:p w:rsidR="0001260A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>Provides immu</w:t>
      </w:r>
      <w:r w:rsidR="0001260A">
        <w:rPr>
          <w:rFonts w:ascii="Arial Narrow" w:hAnsi="Arial Narrow" w:cs="Calibri"/>
          <w:color w:val="000000"/>
          <w:sz w:val="18"/>
          <w:szCs w:val="18"/>
        </w:rPr>
        <w:t>nizations to children under 18,</w:t>
      </w:r>
    </w:p>
    <w:p w:rsidR="005068F9" w:rsidRDefault="00563368" w:rsidP="0001260A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>HIV/STD care, prenatal care</w:t>
      </w:r>
    </w:p>
    <w:p w:rsidR="00B96DBE" w:rsidRDefault="00B96DBE" w:rsidP="0056336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:rsidR="00F17659" w:rsidRDefault="00F17659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Harrison County Health</w:t>
      </w:r>
    </w:p>
    <w:p w:rsidR="00F17659" w:rsidRDefault="00F17659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Department</w:t>
      </w:r>
    </w:p>
    <w:p w:rsidR="00F17659" w:rsidRDefault="00F17659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(812) 738-3237</w:t>
      </w:r>
    </w:p>
    <w:p w:rsidR="00F17659" w:rsidRDefault="00FA20B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hyperlink r:id="rId221" w:history="1">
        <w:r w:rsidR="00F17659" w:rsidRPr="0001197A">
          <w:rPr>
            <w:rStyle w:val="Hyperlink"/>
            <w:rFonts w:ascii="Arial Narrow" w:hAnsi="Arial Narrow" w:cs="Calibri"/>
            <w:sz w:val="18"/>
            <w:szCs w:val="18"/>
          </w:rPr>
          <w:t>www.harrisoncountyhealth.com</w:t>
        </w:r>
      </w:hyperlink>
    </w:p>
    <w:p w:rsidR="00F17659" w:rsidRDefault="00F1765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 xml:space="preserve">241 </w:t>
      </w:r>
      <w:proofErr w:type="spellStart"/>
      <w:r>
        <w:rPr>
          <w:rFonts w:ascii="Arial Narrow" w:hAnsi="Arial Narrow" w:cs="Calibri"/>
          <w:color w:val="000000"/>
          <w:sz w:val="18"/>
          <w:szCs w:val="18"/>
        </w:rPr>
        <w:t>Altwood</w:t>
      </w:r>
      <w:proofErr w:type="spellEnd"/>
      <w:r>
        <w:rPr>
          <w:rFonts w:ascii="Arial Narrow" w:hAnsi="Arial Narrow" w:cs="Calibri"/>
          <w:color w:val="000000"/>
          <w:sz w:val="18"/>
          <w:szCs w:val="18"/>
        </w:rPr>
        <w:t xml:space="preserve"> St., Corydon</w:t>
      </w:r>
    </w:p>
    <w:p w:rsidR="00F17659" w:rsidRDefault="00F1765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Immunizations/ DTD Screenings/ TB Tests/</w:t>
      </w:r>
    </w:p>
    <w:p w:rsidR="00F17659" w:rsidRPr="00F17659" w:rsidRDefault="00F1765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Family Plann</w:t>
      </w:r>
      <w:r w:rsidR="00804F42">
        <w:rPr>
          <w:rFonts w:ascii="Arial Narrow" w:hAnsi="Arial Narrow" w:cs="Calibri"/>
          <w:color w:val="000000"/>
          <w:sz w:val="18"/>
          <w:szCs w:val="18"/>
        </w:rPr>
        <w:t xml:space="preserve">ing/ </w:t>
      </w:r>
      <w:proofErr w:type="spellStart"/>
      <w:r w:rsidR="00804F42">
        <w:rPr>
          <w:rFonts w:ascii="Arial Narrow" w:hAnsi="Arial Narrow" w:cs="Calibri"/>
          <w:color w:val="000000"/>
          <w:sz w:val="18"/>
          <w:szCs w:val="18"/>
        </w:rPr>
        <w:t>Preg</w:t>
      </w:r>
      <w:proofErr w:type="spellEnd"/>
      <w:r w:rsidR="00804F42">
        <w:rPr>
          <w:rFonts w:ascii="Arial Narrow" w:hAnsi="Arial Narrow" w:cs="Calibri"/>
          <w:color w:val="000000"/>
          <w:sz w:val="18"/>
          <w:szCs w:val="18"/>
        </w:rPr>
        <w:t xml:space="preserve"> Test/ Lead Test/ Baby </w:t>
      </w:r>
      <w:r>
        <w:rPr>
          <w:rFonts w:ascii="Arial Narrow" w:hAnsi="Arial Narrow" w:cs="Calibri"/>
          <w:color w:val="000000"/>
          <w:sz w:val="18"/>
          <w:szCs w:val="18"/>
        </w:rPr>
        <w:t xml:space="preserve">and Me Tobacco Free </w:t>
      </w:r>
    </w:p>
    <w:p w:rsidR="00F17659" w:rsidRDefault="00F17659" w:rsidP="00F17659">
      <w:pPr>
        <w:spacing w:after="0" w:line="240" w:lineRule="auto"/>
        <w:rPr>
          <w:rFonts w:ascii="Arial Black" w:hAnsi="Arial Black" w:cs="Calibri"/>
          <w:color w:val="000000"/>
          <w:sz w:val="16"/>
          <w:szCs w:val="16"/>
        </w:rPr>
      </w:pPr>
    </w:p>
    <w:p w:rsidR="00FC2326" w:rsidRDefault="00FC2326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>Healthier Community Initiative-</w:t>
      </w:r>
    </w:p>
    <w:p w:rsidR="00A453D4" w:rsidRDefault="003A7D19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 w:rsidRPr="003A7D19">
        <w:rPr>
          <w:rFonts w:ascii="Arial Black" w:hAnsi="Arial Black" w:cs="Calibri"/>
          <w:color w:val="000000"/>
          <w:sz w:val="16"/>
          <w:szCs w:val="16"/>
        </w:rPr>
        <w:t>Floyd Memorial</w:t>
      </w:r>
      <w:r>
        <w:rPr>
          <w:rFonts w:ascii="Arial Black" w:hAnsi="Arial Black" w:cs="Calibri"/>
          <w:color w:val="000000"/>
          <w:sz w:val="16"/>
          <w:szCs w:val="16"/>
        </w:rPr>
        <w:t xml:space="preserve">   </w:t>
      </w:r>
    </w:p>
    <w:p w:rsidR="003A7D19" w:rsidRDefault="003A7D19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 w:rsidRPr="003A7D19">
        <w:rPr>
          <w:rFonts w:ascii="Arial Black" w:hAnsi="Arial Black" w:cs="Calibri"/>
          <w:color w:val="000000"/>
          <w:sz w:val="16"/>
          <w:szCs w:val="16"/>
        </w:rPr>
        <w:t>(812)</w:t>
      </w:r>
      <w:r w:rsidR="00C87AE3">
        <w:rPr>
          <w:rFonts w:ascii="Arial Black" w:hAnsi="Arial Black" w:cs="Calibri"/>
          <w:color w:val="000000"/>
          <w:sz w:val="16"/>
          <w:szCs w:val="16"/>
        </w:rPr>
        <w:t xml:space="preserve"> </w:t>
      </w:r>
      <w:r w:rsidRPr="003A7D19">
        <w:rPr>
          <w:rFonts w:ascii="Arial Black" w:hAnsi="Arial Black" w:cs="Calibri"/>
          <w:color w:val="000000"/>
          <w:sz w:val="16"/>
          <w:szCs w:val="16"/>
        </w:rPr>
        <w:t>981-7291</w:t>
      </w:r>
    </w:p>
    <w:p w:rsidR="00BC150D" w:rsidRPr="000345A2" w:rsidRDefault="00FA20B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hyperlink r:id="rId222" w:history="1">
        <w:r w:rsidR="00BC150D" w:rsidRPr="000345A2">
          <w:rPr>
            <w:rStyle w:val="Hyperlink"/>
            <w:rFonts w:ascii="Arial Narrow" w:hAnsi="Arial Narrow" w:cs="Calibri"/>
            <w:sz w:val="18"/>
            <w:szCs w:val="18"/>
          </w:rPr>
          <w:t>www.floydmemorial.com</w:t>
        </w:r>
      </w:hyperlink>
    </w:p>
    <w:p w:rsidR="003A7D19" w:rsidRPr="003A7D19" w:rsidRDefault="003A7D1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3A7D19">
        <w:rPr>
          <w:rFonts w:ascii="Arial Narrow" w:hAnsi="Arial Narrow" w:cs="Calibri"/>
          <w:color w:val="000000"/>
          <w:sz w:val="18"/>
          <w:szCs w:val="18"/>
        </w:rPr>
        <w:t>M-F 8am-4:30pm</w:t>
      </w:r>
    </w:p>
    <w:p w:rsidR="003A7D19" w:rsidRPr="003A7D19" w:rsidRDefault="003A7D1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3A7D19">
        <w:rPr>
          <w:rFonts w:ascii="Arial Narrow" w:hAnsi="Arial Narrow" w:cs="Calibri"/>
          <w:color w:val="000000"/>
          <w:sz w:val="18"/>
          <w:szCs w:val="18"/>
        </w:rPr>
        <w:t>1850 State Street, New Albany</w:t>
      </w:r>
    </w:p>
    <w:p w:rsidR="00FC2326" w:rsidRDefault="003A7D1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3A7D19">
        <w:rPr>
          <w:rFonts w:ascii="Arial Narrow" w:hAnsi="Arial Narrow" w:cs="Calibri"/>
          <w:color w:val="000000"/>
          <w:sz w:val="18"/>
          <w:szCs w:val="18"/>
        </w:rPr>
        <w:t xml:space="preserve">Free health screenings: blood pressure, body </w:t>
      </w:r>
    </w:p>
    <w:p w:rsidR="00FC2326" w:rsidRDefault="003A7D1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3A7D19">
        <w:rPr>
          <w:rFonts w:ascii="Arial Narrow" w:hAnsi="Arial Narrow" w:cs="Calibri"/>
          <w:color w:val="000000"/>
          <w:sz w:val="18"/>
          <w:szCs w:val="18"/>
        </w:rPr>
        <w:t>composition</w:t>
      </w:r>
      <w:proofErr w:type="gramEnd"/>
      <w:r w:rsidRPr="003A7D19">
        <w:rPr>
          <w:rFonts w:ascii="Arial Narrow" w:hAnsi="Arial Narrow" w:cs="Calibri"/>
          <w:color w:val="000000"/>
          <w:sz w:val="18"/>
          <w:szCs w:val="18"/>
        </w:rPr>
        <w:t xml:space="preserve">, heart and stroke screenings, </w:t>
      </w:r>
    </w:p>
    <w:p w:rsidR="003A7D19" w:rsidRPr="003A7D19" w:rsidRDefault="003A7D19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 w:rsidRPr="003A7D19">
        <w:rPr>
          <w:rFonts w:ascii="Arial Narrow" w:hAnsi="Arial Narrow" w:cs="Calibri"/>
          <w:color w:val="000000"/>
          <w:sz w:val="18"/>
          <w:szCs w:val="18"/>
        </w:rPr>
        <w:t>osteoporosis</w:t>
      </w:r>
      <w:proofErr w:type="gramEnd"/>
      <w:r w:rsidRPr="003A7D19">
        <w:rPr>
          <w:rFonts w:ascii="Arial Narrow" w:hAnsi="Arial Narrow" w:cs="Calibri"/>
          <w:color w:val="000000"/>
          <w:sz w:val="18"/>
          <w:szCs w:val="18"/>
        </w:rPr>
        <w:t>, colon cancer and skin cancer</w:t>
      </w:r>
    </w:p>
    <w:p w:rsidR="00286D83" w:rsidRDefault="00286D83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</w:p>
    <w:p w:rsidR="00563368" w:rsidRDefault="00E227BF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>
        <w:rPr>
          <w:rFonts w:ascii="Arial Black" w:hAnsi="Arial Black" w:cs="Calibri"/>
          <w:color w:val="000000"/>
          <w:sz w:val="16"/>
          <w:szCs w:val="16"/>
        </w:rPr>
        <w:t xml:space="preserve">Hoosier </w:t>
      </w:r>
      <w:proofErr w:type="spellStart"/>
      <w:r w:rsidR="00563368" w:rsidRPr="00563368">
        <w:rPr>
          <w:rFonts w:ascii="Arial Black" w:hAnsi="Arial Black" w:cs="Calibri"/>
          <w:color w:val="000000"/>
          <w:sz w:val="16"/>
          <w:szCs w:val="16"/>
        </w:rPr>
        <w:t>Healthwise</w:t>
      </w:r>
      <w:proofErr w:type="spellEnd"/>
      <w:r w:rsidR="00563368" w:rsidRPr="00563368">
        <w:rPr>
          <w:rFonts w:ascii="Arial Black" w:hAnsi="Arial Black" w:cs="Calibri"/>
          <w:color w:val="000000"/>
          <w:sz w:val="16"/>
          <w:szCs w:val="16"/>
        </w:rPr>
        <w:t xml:space="preserve"> </w:t>
      </w:r>
    </w:p>
    <w:p w:rsidR="00563368" w:rsidRPr="000D3E05" w:rsidRDefault="00563368" w:rsidP="00FC2326">
      <w:pPr>
        <w:spacing w:after="0" w:line="240" w:lineRule="auto"/>
        <w:ind w:hanging="90"/>
        <w:rPr>
          <w:rFonts w:ascii="Arial Black" w:hAnsi="Arial Black" w:cs="Calibri"/>
          <w:color w:val="000000"/>
          <w:sz w:val="16"/>
          <w:szCs w:val="16"/>
        </w:rPr>
      </w:pPr>
      <w:r w:rsidRPr="00563368">
        <w:rPr>
          <w:rFonts w:ascii="Arial Black" w:hAnsi="Arial Black" w:cs="Calibri"/>
          <w:color w:val="000000"/>
          <w:sz w:val="16"/>
          <w:szCs w:val="16"/>
        </w:rPr>
        <w:t>Helpline: 1-800- 889-9949</w:t>
      </w:r>
    </w:p>
    <w:p w:rsidR="00A453D4" w:rsidRDefault="00563368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  <w:r w:rsidRPr="00563368">
        <w:rPr>
          <w:rFonts w:ascii="Arial Narrow" w:hAnsi="Arial Narrow" w:cs="Calibri"/>
          <w:color w:val="000000"/>
          <w:sz w:val="18"/>
          <w:szCs w:val="18"/>
        </w:rPr>
        <w:t>Healthy Indiana Plan (HIP) Medicaid</w:t>
      </w:r>
    </w:p>
    <w:p w:rsidR="00FC2326" w:rsidRDefault="00FC2326" w:rsidP="00FC2326">
      <w:pPr>
        <w:spacing w:after="0" w:line="240" w:lineRule="auto"/>
        <w:ind w:hanging="90"/>
        <w:rPr>
          <w:rFonts w:ascii="Arial Narrow" w:hAnsi="Arial Narrow" w:cs="Calibri"/>
          <w:color w:val="000000"/>
          <w:sz w:val="18"/>
          <w:szCs w:val="18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p w:rsidR="00EE1E92" w:rsidRDefault="00EE1E92" w:rsidP="00A453D4">
      <w:pPr>
        <w:spacing w:after="0" w:line="240" w:lineRule="auto"/>
        <w:ind w:left="-72"/>
        <w:rPr>
          <w:rFonts w:ascii="Arial Black" w:hAnsi="Arial Black" w:cs="Calibri"/>
          <w:sz w:val="16"/>
          <w:szCs w:val="16"/>
        </w:rPr>
      </w:pPr>
    </w:p>
    <w:tbl>
      <w:tblPr>
        <w:tblW w:w="340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</w:tblGrid>
      <w:tr w:rsidR="00EB2831" w:rsidRPr="000D3E05" w:rsidTr="00A453D4">
        <w:trPr>
          <w:trHeight w:val="5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HopeCare</w:t>
            </w:r>
            <w:proofErr w:type="spellEnd"/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 Clinic</w:t>
            </w:r>
            <w:r w:rsidRPr="00BE6ECA">
              <w:rPr>
                <w:rFonts w:ascii="Arial Black" w:hAnsi="Arial Black" w:cs="Calibri"/>
                <w:sz w:val="16"/>
                <w:szCs w:val="16"/>
              </w:rPr>
              <w:t xml:space="preserve">  </w:t>
            </w:r>
          </w:p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BE6ECA">
              <w:rPr>
                <w:rFonts w:ascii="Arial Black" w:hAnsi="Arial Black" w:cs="Calibri"/>
                <w:sz w:val="16"/>
                <w:szCs w:val="16"/>
              </w:rPr>
              <w:t>(812) 288-1223</w:t>
            </w:r>
          </w:p>
          <w:p w:rsidR="00BE6ECA" w:rsidRDefault="00FA20B9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23" w:history="1">
              <w:r w:rsidR="00BE6ECA" w:rsidRPr="002C555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www.newhopeservices.org</w:t>
              </w:r>
            </w:hyperlink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Call for appointment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Commons: 1302 Wall St, Jeffersonville</w:t>
            </w:r>
          </w:p>
          <w:p w:rsidR="00BE6ECA" w:rsidRPr="00BE6ECA" w:rsidRDefault="00717C9D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279 N Gardner St</w:t>
            </w:r>
            <w:r w:rsidR="00BE6ECA" w:rsidRPr="00BE6ECA">
              <w:rPr>
                <w:rFonts w:ascii="Arial Narrow" w:hAnsi="Arial Narrow" w:cs="Calibri"/>
                <w:sz w:val="18"/>
                <w:szCs w:val="18"/>
              </w:rPr>
              <w:t>, Scottsburg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Annual Medical Exams, STD Screenings,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Birth Control, Pregnancy Testing. Services provided at no or very low cost, Medicaid and private insurance accepted</w:t>
            </w:r>
          </w:p>
          <w:p w:rsidR="0084466B" w:rsidRPr="00BE6ECA" w:rsidRDefault="00BE6ECA" w:rsidP="00BE6ECA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BE6ECA">
              <w:rPr>
                <w:rFonts w:ascii="Arial Narrow" w:hAnsi="Arial Narrow" w:cs="Calibri"/>
                <w:sz w:val="16"/>
                <w:szCs w:val="16"/>
              </w:rPr>
              <w:t>*</w:t>
            </w:r>
            <w:r w:rsidRPr="00BE6ECA">
              <w:rPr>
                <w:rFonts w:ascii="Arial Black" w:hAnsi="Arial Black" w:cs="Calibri"/>
                <w:b/>
                <w:sz w:val="16"/>
                <w:szCs w:val="16"/>
              </w:rPr>
              <w:t>ES   *AFB</w:t>
            </w:r>
          </w:p>
          <w:p w:rsidR="004E6E2A" w:rsidRDefault="004E6E2A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E73B6C" w:rsidRPr="00E73B6C" w:rsidRDefault="00E73B6C" w:rsidP="00E73B6C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E73B6C">
              <w:rPr>
                <w:rFonts w:ascii="Arial Black" w:hAnsi="Arial Black"/>
                <w:sz w:val="16"/>
                <w:szCs w:val="16"/>
              </w:rPr>
              <w:t xml:space="preserve">Hope Center </w:t>
            </w:r>
          </w:p>
          <w:p w:rsidR="00E73B6C" w:rsidRPr="00E73B6C" w:rsidRDefault="00E73B6C" w:rsidP="00E73B6C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E73B6C">
              <w:rPr>
                <w:rFonts w:ascii="Arial Black" w:hAnsi="Arial Black"/>
                <w:sz w:val="16"/>
                <w:szCs w:val="16"/>
              </w:rPr>
              <w:t>(765)</w:t>
            </w:r>
            <w:r w:rsidR="00286D83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E73B6C">
              <w:rPr>
                <w:rFonts w:ascii="Arial Black" w:hAnsi="Arial Black"/>
                <w:sz w:val="16"/>
                <w:szCs w:val="16"/>
              </w:rPr>
              <w:t xml:space="preserve">825-1244 </w:t>
            </w:r>
          </w:p>
          <w:p w:rsidR="00E73B6C" w:rsidRPr="001C7370" w:rsidRDefault="00FA20B9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24" w:history="1">
              <w:r w:rsidR="00E73B6C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http://www.hopecenterconnersville.com</w:t>
              </w:r>
            </w:hyperlink>
          </w:p>
          <w:p w:rsidR="00E73B6C" w:rsidRPr="001C7370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531 North Central Ave., Connersville </w:t>
            </w:r>
          </w:p>
          <w:p w:rsidR="00E73B6C" w:rsidRDefault="00E73B6C" w:rsidP="00E73B6C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1C7370">
              <w:rPr>
                <w:rFonts w:ascii="Arial Narrow" w:hAnsi="Arial Narrow"/>
                <w:sz w:val="18"/>
                <w:szCs w:val="18"/>
              </w:rPr>
              <w:t>ervices for women and men. Including STD testing and treatment, pregnancy testing and limited ultrasounds</w:t>
            </w:r>
          </w:p>
          <w:p w:rsidR="00E73B6C" w:rsidRDefault="00E73B6C" w:rsidP="0056336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422DE2" w:rsidRDefault="00AF2B3D" w:rsidP="0056336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H</w:t>
            </w:r>
            <w:r w:rsidR="00563368" w:rsidRPr="000D3E05">
              <w:rPr>
                <w:rFonts w:ascii="Arial Black" w:hAnsi="Arial Black" w:cs="Calibri"/>
                <w:sz w:val="16"/>
                <w:szCs w:val="16"/>
              </w:rPr>
              <w:t>osparus</w:t>
            </w:r>
            <w:proofErr w:type="spellEnd"/>
            <w:r w:rsidR="00563368" w:rsidRPr="000D3E05">
              <w:rPr>
                <w:rFonts w:ascii="Arial Black" w:hAnsi="Arial Black" w:cs="Calibri"/>
                <w:sz w:val="16"/>
                <w:szCs w:val="16"/>
              </w:rPr>
              <w:t xml:space="preserve">         </w:t>
            </w:r>
          </w:p>
          <w:p w:rsidR="00563368" w:rsidRDefault="00563368" w:rsidP="0056336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C87AE3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EE3444">
              <w:rPr>
                <w:rFonts w:ascii="Arial Black" w:hAnsi="Arial Black" w:cs="Calibri"/>
                <w:sz w:val="16"/>
                <w:szCs w:val="16"/>
              </w:rPr>
              <w:t>542-2809</w:t>
            </w:r>
          </w:p>
          <w:p w:rsidR="00135FBF" w:rsidRPr="00135FBF" w:rsidRDefault="00FA20B9" w:rsidP="0056336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25" w:history="1">
              <w:r w:rsidR="00135FBF" w:rsidRPr="00135FB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www.hosparus.org</w:t>
              </w:r>
            </w:hyperlink>
          </w:p>
          <w:p w:rsidR="00563368" w:rsidRPr="000D3E05" w:rsidRDefault="00EE3444" w:rsidP="0056336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502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Hausfeldt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Lane</w:t>
            </w:r>
            <w:r w:rsidR="00563368" w:rsidRPr="000D3E05">
              <w:rPr>
                <w:rFonts w:ascii="Arial Narrow" w:hAnsi="Arial Narrow" w:cs="Calibri"/>
                <w:sz w:val="18"/>
                <w:szCs w:val="18"/>
              </w:rPr>
              <w:t>, New Albany</w:t>
            </w:r>
          </w:p>
          <w:p w:rsidR="00563368" w:rsidRDefault="00563368" w:rsidP="005633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D3E05">
              <w:rPr>
                <w:rFonts w:ascii="Arial Narrow" w:hAnsi="Arial Narrow" w:cs="Calibri"/>
                <w:sz w:val="18"/>
                <w:szCs w:val="18"/>
              </w:rPr>
              <w:t>End of life care</w:t>
            </w:r>
          </w:p>
          <w:p w:rsidR="00E73B6C" w:rsidRPr="00E73B6C" w:rsidRDefault="00E73B6C" w:rsidP="00E73B6C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E73B6C">
              <w:rPr>
                <w:rFonts w:ascii="Arial Black" w:hAnsi="Arial Black"/>
                <w:sz w:val="16"/>
                <w:szCs w:val="16"/>
              </w:rPr>
              <w:t xml:space="preserve">Indiana Health Center   of Seymour </w:t>
            </w:r>
          </w:p>
          <w:p w:rsidR="00E73B6C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3B6C">
              <w:rPr>
                <w:rFonts w:ascii="Arial Black" w:hAnsi="Arial Black"/>
                <w:sz w:val="16"/>
                <w:szCs w:val="16"/>
              </w:rPr>
              <w:t>(812)524-8388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3B6C" w:rsidRDefault="00FA20B9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26" w:history="1">
              <w:r w:rsidR="00E73B6C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www.indianahealthonline.org</w:t>
              </w:r>
            </w:hyperlink>
          </w:p>
          <w:p w:rsidR="00E73B6C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113 North Chestnut 100, Seymour </w:t>
            </w:r>
          </w:p>
          <w:p w:rsidR="00E73B6C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M-F 8am-5pm, Saturday 8am-1pm</w:t>
            </w:r>
          </w:p>
          <w:p w:rsidR="00E73B6C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Dental Services Offered M-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8am-6pm </w:t>
            </w:r>
          </w:p>
          <w:p w:rsidR="00E73B6C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Prevention Health Services, Sick Care, Prenatal Care, Well Child Care and Immunizations</w:t>
            </w:r>
          </w:p>
          <w:p w:rsidR="00E73B6C" w:rsidRPr="001C7370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0D3E05" w:rsidRPr="000D3E05" w:rsidRDefault="000D3E05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color w:val="000000"/>
                <w:sz w:val="16"/>
                <w:szCs w:val="16"/>
              </w:rPr>
              <w:t>Indiana Poison Control Center</w:t>
            </w:r>
          </w:p>
          <w:p w:rsidR="000D3E05" w:rsidRDefault="000D3E05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color w:val="000000"/>
                <w:sz w:val="16"/>
                <w:szCs w:val="16"/>
              </w:rPr>
              <w:t>1-800-222-1222</w:t>
            </w:r>
          </w:p>
          <w:p w:rsidR="004717AC" w:rsidRPr="004717AC" w:rsidRDefault="00FA20B9" w:rsidP="000D3E0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27" w:history="1">
              <w:r w:rsidR="004717AC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www.indianapoison.org</w:t>
              </w:r>
            </w:hyperlink>
          </w:p>
          <w:p w:rsidR="00BA6FB7" w:rsidRDefault="005041D7" w:rsidP="00BA6FB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Immediate/</w:t>
            </w:r>
            <w:r w:rsidR="000D3E05" w:rsidRPr="000D3E05">
              <w:rPr>
                <w:rFonts w:ascii="Arial Narrow" w:hAnsi="Arial Narrow" w:cs="Calibri"/>
                <w:color w:val="000000"/>
                <w:sz w:val="18"/>
                <w:szCs w:val="18"/>
              </w:rPr>
              <w:t>Free treatment advice over the phone</w:t>
            </w:r>
          </w:p>
          <w:p w:rsidR="000D3E05" w:rsidRPr="000D3E05" w:rsidRDefault="005041D7" w:rsidP="000D3E0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for exposure to </w:t>
            </w:r>
            <w:r w:rsidR="000D3E05" w:rsidRPr="000D3E05">
              <w:rPr>
                <w:rFonts w:ascii="Arial Narrow" w:hAnsi="Arial Narrow" w:cs="Calibri"/>
                <w:color w:val="000000"/>
                <w:sz w:val="18"/>
                <w:szCs w:val="18"/>
              </w:rPr>
              <w:t>hazardous substances</w:t>
            </w:r>
            <w:r w:rsidR="00F052F4">
              <w:rPr>
                <w:rFonts w:ascii="Arial Narrow" w:hAnsi="Arial Narrow" w:cs="Calibri"/>
                <w:color w:val="000000"/>
                <w:sz w:val="18"/>
                <w:szCs w:val="18"/>
              </w:rPr>
              <w:t>- 24/7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Jackson County Health Department 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(812)522-6474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72EBD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28" w:history="1">
              <w:r w:rsidR="00072EB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www.jacksoncountyhealth.org</w:t>
              </w:r>
            </w:hyperlink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801 West Second Street, Seymour 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Immunizations, Testing, Head lice, Birth Records and Smoking Cessation </w:t>
            </w:r>
          </w:p>
          <w:p w:rsidR="00072EBD" w:rsidRDefault="00072EBD" w:rsidP="000D3E0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72EBD" w:rsidRDefault="00072EBD" w:rsidP="00072EB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 w:rsidRPr="000D3E05">
              <w:rPr>
                <w:rFonts w:ascii="Arial Black" w:hAnsi="Arial Black" w:cs="Calibri"/>
                <w:sz w:val="16"/>
                <w:szCs w:val="16"/>
              </w:rPr>
              <w:t>LifeSpring</w:t>
            </w:r>
            <w:proofErr w:type="spellEnd"/>
            <w:r w:rsidRPr="000D3E05">
              <w:rPr>
                <w:rFonts w:ascii="Arial Black" w:hAnsi="Arial Black" w:cs="Calibri"/>
                <w:sz w:val="16"/>
                <w:szCs w:val="16"/>
              </w:rPr>
              <w:t xml:space="preserve"> Community Medical </w:t>
            </w:r>
          </w:p>
          <w:p w:rsidR="00072EBD" w:rsidRDefault="00072EBD" w:rsidP="00072EB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sz w:val="16"/>
                <w:szCs w:val="16"/>
              </w:rPr>
              <w:t xml:space="preserve">Services            </w:t>
            </w:r>
          </w:p>
          <w:p w:rsidR="00072EBD" w:rsidRDefault="00072EBD" w:rsidP="00072EB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0D3E05">
              <w:rPr>
                <w:rFonts w:ascii="Arial Black" w:hAnsi="Arial Black" w:cs="Calibri"/>
                <w:sz w:val="16"/>
                <w:szCs w:val="16"/>
              </w:rPr>
              <w:t>280-6606</w:t>
            </w:r>
          </w:p>
          <w:p w:rsidR="00072EBD" w:rsidRPr="004717AC" w:rsidRDefault="00FA20B9" w:rsidP="00072EB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29" w:history="1">
              <w:r w:rsidR="00072EBD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072EBD" w:rsidRPr="000D3E05" w:rsidRDefault="00072EBD" w:rsidP="00072EB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1036 Sharon Dr</w:t>
            </w:r>
            <w:r w:rsidRPr="000D3E05">
              <w:rPr>
                <w:rFonts w:ascii="Arial Narrow" w:hAnsi="Arial Narrow" w:cs="Calibri"/>
                <w:sz w:val="18"/>
                <w:szCs w:val="18"/>
              </w:rPr>
              <w:t>, Jeffersonville</w:t>
            </w:r>
          </w:p>
          <w:p w:rsidR="00072EBD" w:rsidRPr="000D3E05" w:rsidRDefault="00072EBD" w:rsidP="00072EB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D3E05">
              <w:rPr>
                <w:rFonts w:ascii="Arial Narrow" w:hAnsi="Arial Narrow" w:cs="Calibri"/>
                <w:sz w:val="18"/>
                <w:szCs w:val="18"/>
              </w:rPr>
              <w:t>Primary care services/Immunizations/ well child services/ gynecological services/ sliding fee scale</w:t>
            </w:r>
          </w:p>
          <w:p w:rsidR="00072EBD" w:rsidRDefault="00072EBD" w:rsidP="00072EB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National Prescription Assistance </w:t>
            </w:r>
          </w:p>
          <w:p w:rsidR="00072EBD" w:rsidRDefault="00072EBD" w:rsidP="00072EB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</w:t>
            </w:r>
            <w:r w:rsidR="00AB5652">
              <w:rPr>
                <w:rFonts w:ascii="Arial Black" w:hAnsi="Arial Black" w:cs="Calibri"/>
                <w:color w:val="000000"/>
                <w:sz w:val="16"/>
                <w:szCs w:val="16"/>
              </w:rPr>
              <w:t>800) 944-1300</w:t>
            </w:r>
          </w:p>
          <w:p w:rsidR="00072EBD" w:rsidRDefault="00FA20B9" w:rsidP="00072EB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hyperlink r:id="rId230" w:history="1">
              <w:r w:rsidR="00072EBD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www.nationalprescriptionassistance.com</w:t>
              </w:r>
            </w:hyperlink>
          </w:p>
          <w:p w:rsidR="00072EBD" w:rsidRDefault="00072EBD" w:rsidP="00072EB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Prescription Assistance</w:t>
            </w:r>
          </w:p>
          <w:p w:rsidR="00072EBD" w:rsidRDefault="00072EBD" w:rsidP="00072EB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BE6ECA" w:rsidRPr="00717C9D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New Hope Services, Inc.   </w:t>
            </w:r>
          </w:p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WIC – Bartholomew County</w:t>
            </w:r>
            <w:r w:rsidRPr="00BE6ECA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BE6ECA">
              <w:rPr>
                <w:rFonts w:ascii="Arial Black" w:hAnsi="Arial Black" w:cs="Calibri"/>
                <w:sz w:val="16"/>
                <w:szCs w:val="16"/>
              </w:rPr>
              <w:t>(812) 379-1557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www.newhopeservices.org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Doug Otto United Way Center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1531 13th St, Suite G450, Columbus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under 5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*</w:t>
            </w:r>
            <w:r w:rsidRPr="00BE6ECA">
              <w:rPr>
                <w:rFonts w:ascii="Arial Black" w:hAnsi="Arial Black" w:cs="Calibri"/>
                <w:b/>
                <w:sz w:val="18"/>
                <w:szCs w:val="18"/>
              </w:rPr>
              <w:t>ES   *AFB</w:t>
            </w:r>
          </w:p>
          <w:p w:rsidR="00BE6ECA" w:rsidRDefault="00BE6ECA" w:rsidP="000D3E0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E6ECA" w:rsidRPr="00717C9D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New Hope Services, Inc.   </w:t>
            </w:r>
          </w:p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WIC – Clark</w:t>
            </w:r>
            <w:r w:rsidRPr="00BE6ECA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BE6ECA">
              <w:rPr>
                <w:rFonts w:ascii="Arial Black" w:hAnsi="Arial Black" w:cs="Calibri"/>
                <w:sz w:val="16"/>
                <w:szCs w:val="16"/>
              </w:rPr>
              <w:t>(812) 288-2715</w:t>
            </w:r>
          </w:p>
          <w:p w:rsidR="00BE6ECA" w:rsidRPr="00BE6ECA" w:rsidRDefault="00FA20B9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31" w:history="1">
              <w:r w:rsidR="00BE6ECA" w:rsidRPr="00BE6ECA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www.newhopeservices.org</w:t>
              </w:r>
            </w:hyperlink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 xml:space="preserve">Mon: 11am-7pm,            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Tue-Fri: 9am-5pm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>1302 Wall St, Jeffersonville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BE6ECA"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BE6ECA" w:rsidRP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BE6ECA">
              <w:rPr>
                <w:rFonts w:ascii="Arial Narrow" w:hAnsi="Arial Narrow" w:cs="Calibri"/>
                <w:sz w:val="18"/>
                <w:szCs w:val="18"/>
              </w:rPr>
              <w:t>under</w:t>
            </w:r>
            <w:proofErr w:type="gramEnd"/>
            <w:r w:rsidRPr="00BE6ECA">
              <w:rPr>
                <w:rFonts w:ascii="Arial Narrow" w:hAnsi="Arial Narrow" w:cs="Calibri"/>
                <w:sz w:val="18"/>
                <w:szCs w:val="18"/>
              </w:rPr>
              <w:t xml:space="preserve"> 5.</w:t>
            </w:r>
          </w:p>
          <w:p w:rsidR="00BE6ECA" w:rsidRP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BE6ECA">
              <w:rPr>
                <w:rFonts w:ascii="Arial Black" w:hAnsi="Arial Black" w:cs="Calibri"/>
                <w:sz w:val="16"/>
                <w:szCs w:val="16"/>
              </w:rPr>
              <w:t>*ES   *AFB</w:t>
            </w:r>
          </w:p>
          <w:p w:rsidR="00BE6ECA" w:rsidRDefault="00BE6ECA" w:rsidP="000D3E0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E6ECA" w:rsidRPr="00717C9D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New Hope Services, Inc.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WIC – Jackson County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524-8365</w:t>
            </w:r>
          </w:p>
          <w:p w:rsidR="00BE6ECA" w:rsidRPr="006B2EA8" w:rsidRDefault="00FA20B9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32" w:history="1">
              <w:r w:rsidR="00BE6ECA" w:rsidRPr="006B2EA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www.newhopeservics.org</w:t>
              </w:r>
            </w:hyperlink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Community Agency Building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113 N. Chestnut, Seymour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under 5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E6ECA" w:rsidRPr="00717C9D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New Hope Services, Inc.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WIC – Jefferson County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273-3942</w:t>
            </w:r>
          </w:p>
          <w:p w:rsidR="00BE6ECA" w:rsidRPr="006B2EA8" w:rsidRDefault="00FA20B9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33" w:history="1">
              <w:r w:rsidR="00BE6ECA" w:rsidRPr="006B2EA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www.newhopeservics.org</w:t>
              </w:r>
            </w:hyperlink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200 Spruce Lane, Hanover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under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5.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E6ECA" w:rsidRPr="00717C9D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>New Hope S</w:t>
            </w: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ervices, Inc.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WIC – Jennings County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346-2515</w:t>
            </w:r>
          </w:p>
          <w:p w:rsidR="00BE6ECA" w:rsidRPr="006B2EA8" w:rsidRDefault="00FA20B9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34" w:history="1">
              <w:r w:rsidR="00BE6ECA" w:rsidRPr="006B2EA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www.newhopeservics.org</w:t>
              </w:r>
            </w:hyperlink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945 Veteran Drive, Suite A, North Vernon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under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5.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E6ECA" w:rsidRPr="00FC5E80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FC5E80">
              <w:rPr>
                <w:rFonts w:ascii="Arial Black" w:hAnsi="Arial Black" w:cs="Calibri"/>
                <w:sz w:val="16"/>
                <w:szCs w:val="16"/>
                <w:highlight w:val="yellow"/>
              </w:rPr>
              <w:t>New Hope Services, Inc.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FC5E80">
              <w:rPr>
                <w:rFonts w:ascii="Arial Black" w:hAnsi="Arial Black" w:cs="Calibri"/>
                <w:sz w:val="16"/>
                <w:szCs w:val="16"/>
                <w:highlight w:val="yellow"/>
              </w:rPr>
              <w:t>WIC – Scott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</w:t>
            </w:r>
          </w:p>
          <w:p w:rsidR="00BE6ECA" w:rsidRDefault="00BE6ECA" w:rsidP="00BE6EC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752-6474</w:t>
            </w:r>
          </w:p>
          <w:p w:rsidR="00BE6ECA" w:rsidRPr="006B2EA8" w:rsidRDefault="00FA20B9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35" w:history="1">
              <w:r w:rsidR="00BE6ECA" w:rsidRPr="006B2EA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www.newhopeservics.org</w:t>
              </w:r>
            </w:hyperlink>
          </w:p>
          <w:p w:rsidR="00BE6ECA" w:rsidRDefault="00FC5E80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279 N Gardner St</w:t>
            </w:r>
            <w:r w:rsidR="00BE6ECA">
              <w:rPr>
                <w:rFonts w:ascii="Arial Narrow" w:hAnsi="Arial Narrow" w:cs="Calibri"/>
                <w:sz w:val="18"/>
                <w:szCs w:val="18"/>
              </w:rPr>
              <w:t>, Scottsburg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under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5.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BE6ECA" w:rsidRDefault="00BE6ECA" w:rsidP="00BE6EC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73199B" w:rsidRDefault="00AD157E" w:rsidP="000D3E0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Norton</w:t>
            </w:r>
            <w:r w:rsidR="0073199B" w:rsidRPr="0073199B">
              <w:rPr>
                <w:rFonts w:ascii="Arial Black" w:hAnsi="Arial Black" w:cs="Calibri"/>
                <w:sz w:val="16"/>
                <w:szCs w:val="16"/>
              </w:rPr>
              <w:t xml:space="preserve"> Children’s Hospital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73199B" w:rsidRDefault="0073199B" w:rsidP="000D3E0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3199B">
              <w:rPr>
                <w:rFonts w:ascii="Arial Black" w:hAnsi="Arial Black" w:cs="Calibri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73199B">
              <w:rPr>
                <w:rFonts w:ascii="Arial Black" w:hAnsi="Arial Black" w:cs="Calibri"/>
                <w:sz w:val="16"/>
                <w:szCs w:val="16"/>
              </w:rPr>
              <w:t>629-6000</w:t>
            </w:r>
          </w:p>
          <w:p w:rsidR="004717AC" w:rsidRPr="004717AC" w:rsidRDefault="00FA20B9" w:rsidP="000D3E0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36" w:history="1">
              <w:r w:rsidR="004717AC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www.kosair.org</w:t>
              </w:r>
            </w:hyperlink>
          </w:p>
          <w:p w:rsidR="0069490A" w:rsidRPr="0069490A" w:rsidRDefault="0069490A" w:rsidP="000D3E0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sz w:val="18"/>
                <w:szCs w:val="18"/>
              </w:rPr>
              <w:t>231 E Chestnut St, Louisville</w:t>
            </w:r>
          </w:p>
          <w:p w:rsidR="0069490A" w:rsidRPr="0069490A" w:rsidRDefault="0073199B" w:rsidP="000D3E0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sz w:val="18"/>
                <w:szCs w:val="18"/>
              </w:rPr>
              <w:t xml:space="preserve">Pediatric emergency care services </w:t>
            </w:r>
          </w:p>
          <w:p w:rsidR="0073199B" w:rsidRDefault="0073199B" w:rsidP="000D3E0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sz w:val="18"/>
                <w:szCs w:val="18"/>
              </w:rPr>
              <w:t>and specialists (IN Medicaid)</w:t>
            </w:r>
          </w:p>
          <w:p w:rsidR="007A4C0E" w:rsidRPr="0069490A" w:rsidRDefault="007A4C0E" w:rsidP="000D3E0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   *AFB</w:t>
            </w:r>
          </w:p>
          <w:p w:rsidR="003E39EC" w:rsidRDefault="003E39EC" w:rsidP="000D3E0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D3E05" w:rsidRPr="000D3E05" w:rsidRDefault="000D3E05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Planned Parenthood </w:t>
            </w:r>
          </w:p>
          <w:p w:rsidR="000D3E05" w:rsidRDefault="000D3E05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D3E05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0D3E05">
              <w:rPr>
                <w:rFonts w:ascii="Arial Black" w:hAnsi="Arial Black" w:cs="Calibri"/>
                <w:color w:val="000000"/>
                <w:sz w:val="16"/>
                <w:szCs w:val="16"/>
              </w:rPr>
              <w:t>945-4844</w:t>
            </w:r>
          </w:p>
          <w:p w:rsidR="004717AC" w:rsidRPr="004717AC" w:rsidRDefault="00FA20B9" w:rsidP="000D3E0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37" w:history="1">
              <w:r w:rsidR="004717AC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www.plannedparenthood.org</w:t>
              </w:r>
            </w:hyperlink>
          </w:p>
          <w:p w:rsidR="000D3E05" w:rsidRDefault="000D3E05" w:rsidP="000D3E0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3E0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2708 Paoli Pike </w:t>
            </w:r>
            <w:proofErr w:type="spellStart"/>
            <w:r w:rsidRPr="000D3E05">
              <w:rPr>
                <w:rFonts w:ascii="Arial Narrow" w:hAnsi="Arial Narrow" w:cs="Calibri"/>
                <w:color w:val="000000"/>
                <w:sz w:val="18"/>
                <w:szCs w:val="18"/>
              </w:rPr>
              <w:t>Ste</w:t>
            </w:r>
            <w:proofErr w:type="spellEnd"/>
            <w:r w:rsidRPr="000D3E0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J, New Albany</w:t>
            </w:r>
          </w:p>
          <w:p w:rsidR="000D3E05" w:rsidRDefault="000D3E05" w:rsidP="000D3E0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Annual wellness exams/ STD testing/ birth control </w:t>
            </w:r>
          </w:p>
          <w:p w:rsidR="00E73B6C" w:rsidRPr="00072EBD" w:rsidRDefault="00E73B6C" w:rsidP="00E73B6C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Planned Parenthood of Indiana Seymour Health Center </w:t>
            </w:r>
          </w:p>
          <w:p w:rsidR="00E73B6C" w:rsidRPr="00072EBD" w:rsidRDefault="00E73B6C" w:rsidP="00E73B6C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(812)522-8789 </w:t>
            </w:r>
          </w:p>
          <w:p w:rsidR="00E73B6C" w:rsidRDefault="00FA20B9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38" w:history="1">
              <w:r w:rsidR="00E73B6C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www.plannedparenthood.org</w:t>
              </w:r>
            </w:hyperlink>
          </w:p>
          <w:p w:rsidR="00E73B6C" w:rsidRDefault="00E73B6C" w:rsidP="00E73B6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357 </w:t>
            </w:r>
            <w:proofErr w:type="spellStart"/>
            <w:r w:rsidRPr="001C7370">
              <w:rPr>
                <w:rFonts w:ascii="Arial Narrow" w:hAnsi="Arial Narrow"/>
                <w:sz w:val="18"/>
                <w:szCs w:val="18"/>
              </w:rPr>
              <w:t>Tanger</w:t>
            </w:r>
            <w:proofErr w:type="spellEnd"/>
            <w:r w:rsidRPr="001C7370">
              <w:rPr>
                <w:rFonts w:ascii="Arial Narrow" w:hAnsi="Arial Narrow"/>
                <w:sz w:val="18"/>
                <w:szCs w:val="18"/>
              </w:rPr>
              <w:t xml:space="preserve"> Boulevard, Seymour </w:t>
            </w:r>
          </w:p>
          <w:p w:rsidR="00072EBD" w:rsidRDefault="00072EBD" w:rsidP="00072EB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Annual wellness exams/ STD testing/ birth control </w:t>
            </w:r>
          </w:p>
          <w:p w:rsidR="000D3E05" w:rsidRDefault="006B2EA8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P</w:t>
            </w:r>
            <w:r w:rsidR="000D3E0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regnancy Plus Line </w:t>
            </w:r>
          </w:p>
          <w:p w:rsidR="000D3E05" w:rsidRDefault="000D3E05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949-7305</w:t>
            </w:r>
          </w:p>
          <w:p w:rsidR="004717AC" w:rsidRPr="004717AC" w:rsidRDefault="00FA20B9" w:rsidP="000D3E0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39" w:history="1">
              <w:r w:rsidR="004717AC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www.stecharities.org</w:t>
              </w:r>
            </w:hyperlink>
          </w:p>
          <w:p w:rsidR="000D3E05" w:rsidRDefault="000D3E05" w:rsidP="000D3E0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601 E Market St, New Albany</w:t>
            </w:r>
          </w:p>
          <w:p w:rsidR="000D3E05" w:rsidRDefault="000D3E05" w:rsidP="000D3E0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Pregnancy Counseling</w:t>
            </w:r>
          </w:p>
          <w:p w:rsidR="005068F9" w:rsidRDefault="005068F9" w:rsidP="000D3E0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Ripley County Health Department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</w:t>
            </w:r>
            <w:r w:rsidR="00286D83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072EBD">
              <w:rPr>
                <w:rFonts w:ascii="Arial Black" w:hAnsi="Arial Black"/>
                <w:sz w:val="16"/>
                <w:szCs w:val="16"/>
              </w:rPr>
              <w:t>689-5751</w:t>
            </w:r>
          </w:p>
          <w:p w:rsidR="00072EBD" w:rsidRPr="001C7370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40" w:history="1">
              <w:r w:rsidR="00072EBD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www.ripleyhealth.com</w:t>
              </w:r>
            </w:hyperlink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102 W. 1</w:t>
            </w:r>
            <w:r w:rsidRPr="001C7370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North Street, Versailles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Immunizations, Testing, Head lice, Birth Records and Smoking Cessation </w:t>
            </w:r>
          </w:p>
          <w:p w:rsidR="00072EBD" w:rsidRDefault="00072EBD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5F341B" w:rsidRDefault="005F341B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072EBD">
              <w:rPr>
                <w:rFonts w:ascii="Arial Black" w:hAnsi="Arial Black"/>
                <w:sz w:val="16"/>
                <w:szCs w:val="16"/>
              </w:rPr>
              <w:t>Schneck</w:t>
            </w:r>
            <w:proofErr w:type="spellEnd"/>
            <w:r w:rsidRPr="00072EBD">
              <w:rPr>
                <w:rFonts w:ascii="Arial Black" w:hAnsi="Arial Black"/>
                <w:sz w:val="16"/>
                <w:szCs w:val="16"/>
              </w:rPr>
              <w:t xml:space="preserve"> Medical Center 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</w:t>
            </w:r>
            <w:r w:rsidR="00286D83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072EBD">
              <w:rPr>
                <w:rFonts w:ascii="Arial Black" w:hAnsi="Arial Black"/>
                <w:sz w:val="16"/>
                <w:szCs w:val="16"/>
              </w:rPr>
              <w:t>522-2349</w:t>
            </w:r>
          </w:p>
          <w:p w:rsidR="00072EBD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41" w:history="1">
              <w:r w:rsidR="00072EB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www.schneckmed.org</w:t>
              </w:r>
            </w:hyperlink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C7370">
              <w:rPr>
                <w:rFonts w:ascii="Arial Narrow" w:hAnsi="Arial Narrow"/>
                <w:sz w:val="18"/>
                <w:szCs w:val="18"/>
              </w:rPr>
              <w:t>812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1C7370">
              <w:rPr>
                <w:rFonts w:ascii="Arial Narrow" w:hAnsi="Arial Narrow"/>
                <w:sz w:val="18"/>
                <w:szCs w:val="18"/>
              </w:rPr>
              <w:t>524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3365 (wellness program) 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C7370">
              <w:rPr>
                <w:rFonts w:ascii="Arial Narrow" w:hAnsi="Arial Narrow"/>
                <w:sz w:val="18"/>
                <w:szCs w:val="18"/>
              </w:rPr>
              <w:t>812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1C7370">
              <w:rPr>
                <w:rFonts w:ascii="Arial Narrow" w:hAnsi="Arial Narrow"/>
                <w:sz w:val="18"/>
                <w:szCs w:val="18"/>
              </w:rPr>
              <w:t>522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1C7370">
              <w:rPr>
                <w:rFonts w:ascii="Arial Narrow" w:hAnsi="Arial Narrow"/>
                <w:sz w:val="18"/>
                <w:szCs w:val="18"/>
              </w:rPr>
              <w:t>0413 (free mammogram test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C7370">
              <w:rPr>
                <w:rFonts w:ascii="Arial Narrow" w:hAnsi="Arial Narrow"/>
                <w:sz w:val="18"/>
                <w:szCs w:val="18"/>
              </w:rPr>
              <w:t>812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1C7370">
              <w:rPr>
                <w:rFonts w:ascii="Arial Narrow" w:hAnsi="Arial Narrow"/>
                <w:sz w:val="18"/>
                <w:szCs w:val="18"/>
              </w:rPr>
              <w:t>.523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1C7370">
              <w:rPr>
                <w:rFonts w:ascii="Arial Narrow" w:hAnsi="Arial Narrow"/>
                <w:sz w:val="18"/>
                <w:szCs w:val="18"/>
              </w:rPr>
              <w:t>5861 (wellness)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411 West Tipton Street, Seymour</w:t>
            </w:r>
          </w:p>
          <w:p w:rsidR="00072EBD" w:rsidRDefault="00072EBD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EE1E92" w:rsidRDefault="00EE1E92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0D3E05" w:rsidRDefault="000D3E05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Scott County Health Department</w:t>
            </w:r>
          </w:p>
          <w:p w:rsidR="00C65E46" w:rsidRDefault="000D3E05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</w:t>
            </w:r>
            <w:r w:rsidR="00C65E46">
              <w:rPr>
                <w:rFonts w:ascii="Arial Black" w:hAnsi="Arial Black" w:cs="Calibri"/>
                <w:color w:val="000000"/>
                <w:sz w:val="16"/>
                <w:szCs w:val="16"/>
              </w:rPr>
              <w:t>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="00C65E46">
              <w:rPr>
                <w:rFonts w:ascii="Arial Black" w:hAnsi="Arial Black" w:cs="Calibri"/>
                <w:color w:val="000000"/>
                <w:sz w:val="16"/>
                <w:szCs w:val="16"/>
              </w:rPr>
              <w:t>752-8455</w:t>
            </w:r>
          </w:p>
          <w:p w:rsidR="004717AC" w:rsidRPr="004717AC" w:rsidRDefault="00FA20B9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42" w:history="1">
              <w:r w:rsidR="004717AC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www.scottcountyinhealthdept.com</w:t>
              </w:r>
            </w:hyperlink>
          </w:p>
          <w:p w:rsidR="00F54072" w:rsidRDefault="000D3E05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Childhood Immunizations Clinic Wed by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appt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 </w:t>
            </w:r>
          </w:p>
          <w:p w:rsidR="00F54072" w:rsidRDefault="000D3E05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Flu Clinic Tues (walk in) 8:30am-11am and </w:t>
            </w:r>
          </w:p>
          <w:p w:rsidR="000D3E05" w:rsidRDefault="000D3E05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1pm-3:30pm (in season)</w:t>
            </w:r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1471 N Gardner St, Scottsburg</w:t>
            </w:r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Childhood Immunizations</w:t>
            </w:r>
            <w:r w:rsidR="009E4596">
              <w:rPr>
                <w:rFonts w:ascii="Arial Narrow" w:hAnsi="Arial Narrow" w:cs="Calibri"/>
                <w:color w:val="000000"/>
                <w:sz w:val="18"/>
                <w:szCs w:val="18"/>
              </w:rPr>
              <w:t>/ Flu Shots/ Head</w:t>
            </w:r>
            <w:r w:rsidR="00F20FF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9E4596">
              <w:rPr>
                <w:rFonts w:ascii="Arial Narrow" w:hAnsi="Arial Narrow" w:cs="Calibri"/>
                <w:color w:val="000000"/>
                <w:sz w:val="18"/>
                <w:szCs w:val="18"/>
              </w:rPr>
              <w:t>lice</w:t>
            </w:r>
          </w:p>
          <w:p w:rsidR="003D4FAB" w:rsidRDefault="003D4FAB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C65E46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Student Clinic (GCCS)</w:t>
            </w:r>
          </w:p>
          <w:p w:rsidR="00C65E46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288-4802</w:t>
            </w:r>
          </w:p>
          <w:p w:rsidR="004717AC" w:rsidRPr="004717AC" w:rsidRDefault="00FA20B9" w:rsidP="00C65E46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43" w:history="1">
              <w:r w:rsidR="004717AC" w:rsidRPr="004717AC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www.gcs.k12.in.us</w:t>
              </w:r>
            </w:hyperlink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 8am-3pm</w:t>
            </w:r>
          </w:p>
          <w:p w:rsidR="00B4577F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Jeffersonville High School  &amp; Charlestown High </w:t>
            </w:r>
          </w:p>
          <w:p w:rsidR="00B4577F" w:rsidRDefault="00C65E46" w:rsidP="00B4577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School</w:t>
            </w:r>
            <w:r w:rsidR="00B4577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Free service for student enrolled in </w:t>
            </w:r>
          </w:p>
          <w:p w:rsidR="000033E5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Greater Clark County Schools</w:t>
            </w:r>
          </w:p>
          <w:p w:rsidR="000033E5" w:rsidRDefault="000033E5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B4577F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Tri-County Health Coalition of </w:t>
            </w:r>
          </w:p>
          <w:p w:rsidR="00C65E46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Southern Indiana </w:t>
            </w:r>
          </w:p>
          <w:p w:rsidR="00C65E46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944-7265</w:t>
            </w:r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9am-4pm</w:t>
            </w:r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1222 State St, New Albany</w:t>
            </w:r>
          </w:p>
          <w:p w:rsidR="00B4577F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Emergency healthcare, pregnancy testing, HIV/</w:t>
            </w:r>
          </w:p>
          <w:p w:rsidR="00AB5652" w:rsidRDefault="00C65E46" w:rsidP="00AB565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AIDS prevention</w:t>
            </w:r>
            <w:r w:rsidR="00AB565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&amp; </w:t>
            </w:r>
            <w:r w:rsidR="00AB5652">
              <w:rPr>
                <w:rFonts w:ascii="Arial Narrow" w:hAnsi="Arial Narrow" w:cs="Calibri"/>
                <w:sz w:val="18"/>
                <w:szCs w:val="18"/>
              </w:rPr>
              <w:t>Prescriptions for children</w:t>
            </w:r>
          </w:p>
          <w:p w:rsidR="00AB5652" w:rsidRDefault="00AB5652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B4577F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UofL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Dental Clinic</w:t>
            </w:r>
          </w:p>
          <w:p w:rsidR="00487899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(School of Dentistry)  </w:t>
            </w:r>
          </w:p>
          <w:p w:rsidR="00C65E46" w:rsidRDefault="00C65E46" w:rsidP="00C65E4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852-5096</w:t>
            </w:r>
          </w:p>
          <w:p w:rsidR="004717AC" w:rsidRPr="004717AC" w:rsidRDefault="00FA20B9" w:rsidP="00C65E46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44" w:history="1">
              <w:r w:rsidR="004717AC" w:rsidRPr="004717A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</w:t>
              </w:r>
              <w:r w:rsidR="004717AC" w:rsidRPr="004717AC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louisville.edu/</w:t>
              </w:r>
              <w:r w:rsidR="004717AC" w:rsidRPr="004717AC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dentistry</w:t>
              </w:r>
              <w:r w:rsidR="004717AC" w:rsidRPr="004717AC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/patient-care</w:t>
              </w:r>
            </w:hyperlink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Call for 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appointment</w:t>
            </w:r>
          </w:p>
          <w:p w:rsidR="00C65E46" w:rsidRDefault="00C65E46" w:rsidP="00C65E4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501 S Preston St, Louisville</w:t>
            </w:r>
          </w:p>
          <w:p w:rsidR="001E18CE" w:rsidRPr="000033E5" w:rsidRDefault="00C65E46" w:rsidP="000033E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Dental care for those without insurance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072EBD">
              <w:rPr>
                <w:rFonts w:ascii="Arial Black" w:hAnsi="Arial Black"/>
                <w:sz w:val="16"/>
                <w:szCs w:val="16"/>
              </w:rPr>
              <w:t>VIMCare</w:t>
            </w:r>
            <w:proofErr w:type="spellEnd"/>
            <w:r w:rsidRPr="00072EBD">
              <w:rPr>
                <w:rFonts w:ascii="Arial Black" w:hAnsi="Arial Black"/>
                <w:sz w:val="16"/>
                <w:szCs w:val="16"/>
              </w:rPr>
              <w:t xml:space="preserve"> Clinic 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(812)375-3660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6C3001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www.crh.org/serv</w:t>
            </w:r>
            <w: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ice-centers/vimcare-clinic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2400 17</w:t>
            </w:r>
            <w:r w:rsidRPr="006C3001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St, Columbus</w:t>
            </w:r>
          </w:p>
          <w:p w:rsidR="00072EBD" w:rsidRPr="006C3001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Primary healthcare for low-income Bartholomew County residents 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Medication Assistance Program (812) 375-3362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Monday Night Bilingual Clinic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 8am-7pm T-F 8am-4:30pm </w:t>
            </w:r>
          </w:p>
          <w:p w:rsidR="00D7332F" w:rsidRPr="00D7332F" w:rsidRDefault="00D7332F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*ES</w:t>
            </w:r>
          </w:p>
          <w:p w:rsidR="00FC2326" w:rsidRDefault="00FC2326" w:rsidP="00C65E4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04F42" w:rsidRDefault="00804F42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Washington County Health </w:t>
            </w: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Dept</w:t>
            </w:r>
            <w:proofErr w:type="spellEnd"/>
          </w:p>
          <w:p w:rsidR="00804F42" w:rsidRDefault="00804F42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883-2349</w:t>
            </w:r>
          </w:p>
          <w:p w:rsidR="00804F42" w:rsidRDefault="00FA20B9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45" w:history="1">
              <w:r w:rsidR="00804F42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www.washcohealth.com</w:t>
              </w:r>
            </w:hyperlink>
          </w:p>
          <w:p w:rsidR="00804F42" w:rsidRDefault="00804F42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806 Martinsburg Rd. #100, Salem</w:t>
            </w:r>
          </w:p>
          <w:p w:rsidR="00804F42" w:rsidRDefault="00804F42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Childhood Immunizations/ Flu Shots/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Headlice</w:t>
            </w:r>
            <w:proofErr w:type="spellEnd"/>
          </w:p>
          <w:p w:rsidR="00804F42" w:rsidRDefault="00804F42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EC6FD6" w:rsidRDefault="00EC6FD6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WIC – Floyd        </w:t>
            </w:r>
          </w:p>
          <w:p w:rsidR="00EC6FD6" w:rsidRDefault="00EC6FD6" w:rsidP="00EC6FD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948-1564</w:t>
            </w:r>
          </w:p>
          <w:p w:rsidR="00EC6FD6" w:rsidRDefault="00FA20B9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46" w:history="1">
              <w:r w:rsidR="00EC6FD6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www.womeninfantschildrenoffice.com</w:t>
              </w:r>
            </w:hyperlink>
          </w:p>
          <w:p w:rsidR="00EC6FD6" w:rsidRDefault="00EC6FD6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Mon: 11am-7pm            </w:t>
            </w:r>
          </w:p>
          <w:p w:rsidR="00EC6FD6" w:rsidRDefault="00EC6FD6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Tue-Fri: 9am-5pm</w:t>
            </w:r>
          </w:p>
          <w:p w:rsidR="00EC6FD6" w:rsidRDefault="00EC6FD6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1917 Bono Rd, New Albany</w:t>
            </w:r>
          </w:p>
          <w:p w:rsidR="00EC6FD6" w:rsidRDefault="00EC6FD6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EC6FD6" w:rsidRDefault="00EC6FD6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EC6FD6" w:rsidRDefault="00EC6FD6" w:rsidP="00EC6FD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under 5</w:t>
            </w:r>
          </w:p>
          <w:p w:rsidR="00EC6FD6" w:rsidRDefault="00EC6FD6" w:rsidP="00C65E4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B2A93" w:rsidRDefault="001B2A93" w:rsidP="001B2A9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WIC – Harrison        </w:t>
            </w:r>
          </w:p>
          <w:p w:rsidR="001B2A93" w:rsidRDefault="001B2A93" w:rsidP="001B2A9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738-1601</w:t>
            </w:r>
          </w:p>
          <w:p w:rsidR="001B2A93" w:rsidRDefault="00FA20B9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47" w:history="1">
              <w:r w:rsidR="001B2A93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www.brsinc.com</w:t>
              </w:r>
            </w:hyperlink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231 Atwood St. #205, Corydon</w:t>
            </w:r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under 5</w:t>
            </w:r>
          </w:p>
          <w:p w:rsidR="001B2A93" w:rsidRDefault="001B2A93" w:rsidP="00C65E4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B2A93" w:rsidRDefault="001B2A93" w:rsidP="001B2A9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WIC – Washington        </w:t>
            </w:r>
          </w:p>
          <w:p w:rsidR="001B2A93" w:rsidRDefault="001B2A93" w:rsidP="001B2A9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883-1394</w:t>
            </w:r>
          </w:p>
          <w:p w:rsidR="001B2A93" w:rsidRDefault="00FA20B9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48" w:history="1">
              <w:r w:rsidR="001B2A93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www.brsinc.com</w:t>
              </w:r>
            </w:hyperlink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504 Reid Ave, Salem</w:t>
            </w:r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Serving pregnant women/ new moms (0-6), </w:t>
            </w:r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breast feeding mom (0-1), infants and children </w:t>
            </w:r>
          </w:p>
          <w:p w:rsidR="001B2A93" w:rsidRDefault="001B2A93" w:rsidP="001B2A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under 5</w:t>
            </w:r>
          </w:p>
          <w:p w:rsidR="00804F42" w:rsidRDefault="00804F42" w:rsidP="00C65E4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C87AE3" w:rsidRDefault="00C87AE3" w:rsidP="00F5407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2"/>
            </w:tblGrid>
            <w:tr w:rsidR="002E30A0" w:rsidRPr="004E3684" w:rsidTr="005D7611">
              <w:trPr>
                <w:trHeight w:val="301"/>
              </w:trPr>
              <w:tc>
                <w:tcPr>
                  <w:tcW w:w="31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E30A0" w:rsidRPr="007A4C0E" w:rsidRDefault="002E30A0" w:rsidP="00FC2326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7A4C0E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HEALTHCARE</w:t>
                  </w:r>
                </w:p>
                <w:p w:rsidR="002E30A0" w:rsidRPr="00BC163A" w:rsidRDefault="002E30A0" w:rsidP="00BC163A">
                  <w:pPr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NAVIGATION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/</w:t>
                  </w:r>
                  <w:r w:rsidR="00BC163A" w:rsidRPr="00BC163A">
                    <w:rPr>
                      <w:lang w:val="es-US"/>
                    </w:rPr>
                    <w:t xml:space="preserve"> </w:t>
                  </w:r>
                  <w:r w:rsidR="00BC163A" w:rsidRPr="009F1F61">
                    <w:rPr>
                      <w:rFonts w:cs="Calibri"/>
                      <w:color w:val="000000"/>
                      <w:sz w:val="32"/>
                      <w:szCs w:val="32"/>
                      <w:lang w:val="es-US"/>
                    </w:rPr>
                    <w:t>NAVEGACION DE CUIDADO DE SALUD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</w:t>
                  </w:r>
                </w:p>
              </w:tc>
            </w:tr>
          </w:tbl>
          <w:p w:rsidR="002E30A0" w:rsidRPr="00BC163A" w:rsidRDefault="002E30A0" w:rsidP="00DD43F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</w:pPr>
          </w:p>
          <w:p w:rsidR="00CE3360" w:rsidRDefault="00CE3360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Family Health Center of Southern </w:t>
            </w:r>
          </w:p>
          <w:p w:rsidR="00323035" w:rsidRDefault="00CE3360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Indiana               </w:t>
            </w:r>
          </w:p>
          <w:p w:rsidR="00CE3360" w:rsidRDefault="00CE3360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283-2308</w:t>
            </w:r>
          </w:p>
          <w:p w:rsidR="00113BAD" w:rsidRPr="00113BAD" w:rsidRDefault="00FA20B9" w:rsidP="00CE3360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49" w:history="1">
              <w:r w:rsidR="00113BAD" w:rsidRPr="00113BAD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www.fh</w:t>
              </w:r>
              <w:r w:rsidR="00113BAD" w:rsidRPr="00113BAD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centers</w:t>
              </w:r>
              <w:r w:rsidR="00113BAD" w:rsidRPr="00113BAD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CE3360" w:rsidRDefault="00CE3360" w:rsidP="00CE336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1318 Duncan Ave, Jeffersonville</w:t>
            </w:r>
          </w:p>
          <w:p w:rsidR="00CE3360" w:rsidRDefault="00CE3360" w:rsidP="00CE336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Help finding/ signing up for health insurance</w:t>
            </w:r>
          </w:p>
          <w:p w:rsidR="00D67D8B" w:rsidRDefault="00D67D8B" w:rsidP="00CE336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D67D8B" w:rsidRPr="00D67D8B" w:rsidRDefault="00D67D8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D67D8B">
              <w:rPr>
                <w:rFonts w:ascii="Arial Black" w:hAnsi="Arial Black" w:cs="Calibri"/>
                <w:color w:val="000000"/>
                <w:sz w:val="16"/>
                <w:szCs w:val="16"/>
              </w:rPr>
              <w:t>Harrison County Community Services</w:t>
            </w:r>
          </w:p>
          <w:p w:rsidR="00D67D8B" w:rsidRPr="00D67D8B" w:rsidRDefault="00D67D8B" w:rsidP="00CE336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D67D8B">
              <w:rPr>
                <w:rFonts w:ascii="Arial Black" w:hAnsi="Arial Black" w:cs="Calibri"/>
                <w:color w:val="000000"/>
                <w:sz w:val="16"/>
                <w:szCs w:val="16"/>
              </w:rPr>
              <w:t>(812) 738-8143</w:t>
            </w:r>
          </w:p>
          <w:p w:rsidR="00D67D8B" w:rsidRDefault="00FA20B9" w:rsidP="00CE336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50" w:history="1">
              <w:r w:rsidR="00D67D8B" w:rsidRPr="00F75FFD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www.hhcsi.net</w:t>
              </w:r>
            </w:hyperlink>
          </w:p>
          <w:p w:rsidR="00D67D8B" w:rsidRDefault="00D67D8B" w:rsidP="00CE336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 Hwy 62 Wm Corydon</w:t>
            </w:r>
          </w:p>
          <w:p w:rsidR="00D67D8B" w:rsidRDefault="00D67D8B" w:rsidP="00CE336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S.H.I.P (State Health Insurance Assistance</w:t>
            </w:r>
            <w:r w:rsidR="00051F3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Program) help with Medicaid </w:t>
            </w:r>
          </w:p>
          <w:p w:rsidR="00B55AEF" w:rsidRDefault="00B55AEF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A2E40" w:rsidRDefault="005A2E40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Interlocal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Community Action Program</w:t>
            </w:r>
          </w:p>
          <w:p w:rsidR="005A2E40" w:rsidRDefault="005A2E40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Fayette, Madison &amp; Rush County</w:t>
            </w:r>
          </w:p>
          <w:p w:rsidR="005A2E40" w:rsidRDefault="005A2E40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(765) 529-4403</w:t>
            </w:r>
          </w:p>
          <w:p w:rsidR="005A2E40" w:rsidRPr="005A2E40" w:rsidRDefault="00FA20B9" w:rsidP="00EB283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51" w:history="1">
              <w:r w:rsidR="005A2E40" w:rsidRPr="005A2E40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</w:rPr>
                <w:t>www.icapcaa.org</w:t>
              </w:r>
            </w:hyperlink>
          </w:p>
          <w:p w:rsidR="005A2E40" w:rsidRPr="005A2E40" w:rsidRDefault="005A2E40" w:rsidP="00EB283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5A2E40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615 SR 38 West, New Castle </w:t>
            </w:r>
            <w:r w:rsidRPr="005A2E4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5A2E40" w:rsidRDefault="005A2E40" w:rsidP="005A2E4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Help finding/ signing up for health insurance</w:t>
            </w:r>
          </w:p>
          <w:p w:rsidR="00D67D8B" w:rsidRDefault="00D67D8B" w:rsidP="005A2E4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D67D8B" w:rsidRPr="005745F2" w:rsidRDefault="00D67D8B" w:rsidP="005A2E4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 w:rsidRPr="005745F2">
              <w:rPr>
                <w:rFonts w:ascii="Arial Black" w:hAnsi="Arial Black" w:cs="Calibri"/>
                <w:color w:val="000000"/>
                <w:sz w:val="16"/>
                <w:szCs w:val="16"/>
              </w:rPr>
              <w:t>LifeSpan</w:t>
            </w:r>
            <w:proofErr w:type="spellEnd"/>
            <w:r w:rsidRPr="005745F2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Resources</w:t>
            </w:r>
          </w:p>
          <w:p w:rsidR="00D67D8B" w:rsidRPr="005745F2" w:rsidRDefault="00D67D8B" w:rsidP="005A2E4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5745F2">
              <w:rPr>
                <w:rFonts w:ascii="Arial Black" w:hAnsi="Arial Black" w:cs="Calibri"/>
                <w:color w:val="000000"/>
                <w:sz w:val="16"/>
                <w:szCs w:val="16"/>
              </w:rPr>
              <w:t>(812) 948-8330</w:t>
            </w:r>
          </w:p>
          <w:p w:rsidR="00D67D8B" w:rsidRDefault="00FA20B9" w:rsidP="005A2E4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52" w:history="1">
              <w:r w:rsidR="00D67D8B" w:rsidRPr="00F75FFD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www.1sr14.org</w:t>
              </w:r>
            </w:hyperlink>
          </w:p>
          <w:p w:rsidR="00D67D8B" w:rsidRDefault="00D67D8B" w:rsidP="005A2E4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Healthcare Navigation </w:t>
            </w:r>
          </w:p>
          <w:p w:rsidR="005A2E40" w:rsidRDefault="005A2E40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87899" w:rsidRDefault="00CE3360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Medicaid</w:t>
            </w:r>
            <w:r w:rsidR="00EB2831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  </w:t>
            </w:r>
          </w:p>
          <w:p w:rsidR="00CE3360" w:rsidRDefault="00CE3360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1-800-403-0864</w:t>
            </w:r>
          </w:p>
          <w:p w:rsidR="00113BAD" w:rsidRPr="00113BAD" w:rsidRDefault="00FA20B9" w:rsidP="00EB2831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53" w:history="1">
              <w:r w:rsidR="00113BAD" w:rsidRPr="00113BAD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113BAD" w:rsidRPr="00113BAD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medicaid</w:t>
              </w:r>
              <w:r w:rsidR="00113BAD" w:rsidRPr="00113BAD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.gov</w:t>
              </w:r>
            </w:hyperlink>
          </w:p>
          <w:p w:rsidR="00EB2831" w:rsidRDefault="00CE3360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Call </w:t>
            </w:r>
            <w:r w:rsidR="00EB28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apply </w:t>
            </w:r>
            <w:r w:rsidR="00EB2831">
              <w:rPr>
                <w:rFonts w:ascii="Arial Narrow" w:hAnsi="Arial Narrow" w:cs="Calibri"/>
                <w:color w:val="000000"/>
                <w:sz w:val="18"/>
                <w:szCs w:val="18"/>
              </w:rPr>
              <w:t>for 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nsurance </w:t>
            </w:r>
            <w:r w:rsidR="00EB2831">
              <w:rPr>
                <w:rFonts w:ascii="Arial Narrow" w:hAnsi="Arial Narrow" w:cs="Calibri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rogram</w:t>
            </w:r>
          </w:p>
          <w:p w:rsidR="005745F2" w:rsidRDefault="005745F2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87899" w:rsidRDefault="00EB2831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Medicare        </w:t>
            </w:r>
          </w:p>
          <w:p w:rsidR="00A453D4" w:rsidRDefault="00EB2831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1-800-633-4227     </w:t>
            </w:r>
          </w:p>
          <w:p w:rsidR="00EB2831" w:rsidRDefault="00FA20B9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54" w:history="1">
              <w:r w:rsidR="00EB2831" w:rsidRPr="00E40147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www.medicare.gov</w:t>
              </w:r>
            </w:hyperlink>
          </w:p>
          <w:p w:rsidR="00EB2831" w:rsidRDefault="00EB2831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Call or apply online insurance program </w:t>
            </w:r>
          </w:p>
          <w:p w:rsidR="005F341B" w:rsidRDefault="005F341B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Pr="005F341B" w:rsidRDefault="005F341B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 w:rsidRPr="005F341B">
              <w:rPr>
                <w:rFonts w:ascii="Arial Black" w:hAnsi="Arial Black" w:cs="Calibri"/>
                <w:color w:val="000000"/>
                <w:sz w:val="16"/>
                <w:szCs w:val="16"/>
              </w:rPr>
              <w:t>MedicarePlans</w:t>
            </w:r>
            <w:proofErr w:type="spellEnd"/>
            <w:r w:rsidRPr="005F341B">
              <w:rPr>
                <w:rFonts w:ascii="Arial Black" w:hAnsi="Arial Black" w:cs="Calibri"/>
                <w:color w:val="000000"/>
                <w:sz w:val="16"/>
                <w:szCs w:val="16"/>
              </w:rPr>
              <w:t>- Indiana</w:t>
            </w:r>
          </w:p>
          <w:p w:rsidR="005F341B" w:rsidRDefault="00FA20B9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55" w:history="1">
              <w:r w:rsidR="005F341B" w:rsidRPr="002C555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www.medicareplans.com/indiana</w:t>
              </w:r>
            </w:hyperlink>
          </w:p>
          <w:p w:rsidR="005F341B" w:rsidRDefault="005F341B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Help learning more about the eligibility requirements and enrollment guidelines of Medicare Plans</w:t>
            </w:r>
          </w:p>
          <w:p w:rsidR="00051F37" w:rsidRDefault="00051F37" w:rsidP="00EB283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51F37" w:rsidRPr="00051F37" w:rsidRDefault="00051F37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51F37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State Healthcare Insurance Counseling </w:t>
            </w:r>
          </w:p>
          <w:p w:rsidR="00051F37" w:rsidRPr="00051F37" w:rsidRDefault="00051F37" w:rsidP="00EB283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51F37">
              <w:rPr>
                <w:rFonts w:ascii="Arial Black" w:hAnsi="Arial Black" w:cs="Calibri"/>
                <w:color w:val="000000"/>
                <w:sz w:val="16"/>
                <w:szCs w:val="16"/>
              </w:rPr>
              <w:t>1-800-452-4800</w:t>
            </w:r>
          </w:p>
          <w:p w:rsidR="003E39EC" w:rsidRPr="00C5619E" w:rsidRDefault="003E39EC" w:rsidP="001D779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4E1426" w:rsidRDefault="004E1426" w:rsidP="00910B4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E6E2A" w:rsidRDefault="004E6E2A" w:rsidP="00910B4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1F4D15" w:rsidTr="005D7611">
              <w:trPr>
                <w:trHeight w:val="299"/>
              </w:trPr>
              <w:tc>
                <w:tcPr>
                  <w:tcW w:w="31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1F4D15" w:rsidRPr="00BC163A" w:rsidRDefault="00BC163A" w:rsidP="005D7611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HOUSING &amp;</w:t>
                  </w:r>
                  <w:r w:rsidR="001F4D15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SHELTERS</w:t>
                  </w:r>
                  <w:r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/ </w:t>
                  </w:r>
                  <w:r w:rsidRPr="009F1F61">
                    <w:rPr>
                      <w:rFonts w:cs="Calibri"/>
                      <w:color w:val="000000"/>
                      <w:sz w:val="32"/>
                      <w:szCs w:val="32"/>
                    </w:rPr>
                    <w:t>VIVIENDAS Y REFUGIOS</w:t>
                  </w:r>
                </w:p>
                <w:p w:rsidR="001F4D15" w:rsidRPr="001F4D15" w:rsidRDefault="001F4D15" w:rsidP="00323035">
                  <w:pPr>
                    <w:spacing w:after="0"/>
                    <w:jc w:val="center"/>
                    <w:rPr>
                      <w:rFonts w:ascii="Cooper Black" w:hAnsi="Cooper Black" w:cs="Calibri"/>
                      <w:color w:val="000000"/>
                      <w:sz w:val="20"/>
                    </w:rPr>
                  </w:pPr>
                </w:p>
              </w:tc>
            </w:tr>
          </w:tbl>
          <w:p w:rsidR="001F4D15" w:rsidRDefault="001F4D15" w:rsidP="001F4D1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2E313E" w:rsidRDefault="002E313E" w:rsidP="002E313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4:34 Ministries (Macy House)</w:t>
            </w:r>
          </w:p>
          <w:p w:rsidR="002E313E" w:rsidRDefault="002E313E" w:rsidP="002E313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225-5566</w:t>
            </w:r>
          </w:p>
          <w:p w:rsidR="00A453D4" w:rsidRDefault="00FA20B9" w:rsidP="002E313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56" w:history="1">
              <w:r w:rsidR="00A453D4" w:rsidRPr="00907F3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http://www.434ministries.org</w:t>
              </w:r>
            </w:hyperlink>
          </w:p>
          <w:p w:rsidR="002E313E" w:rsidRDefault="002E313E" w:rsidP="002E313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313E">
              <w:rPr>
                <w:rFonts w:ascii="Arial Narrow" w:hAnsi="Arial Narrow" w:cs="Calibri"/>
                <w:color w:val="000000"/>
                <w:sz w:val="18"/>
                <w:szCs w:val="18"/>
              </w:rPr>
              <w:t>270 Wyandotte Ave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, Corydon, IN</w:t>
            </w:r>
          </w:p>
          <w:p w:rsidR="00A52E3E" w:rsidRDefault="00A52E3E" w:rsidP="002E313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52E3E"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: 9am – </w:t>
            </w:r>
            <w:r w:rsidRPr="00A52E3E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pm</w:t>
            </w:r>
          </w:p>
          <w:p w:rsidR="002E313E" w:rsidRDefault="00A52E3E" w:rsidP="002E313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Transitional Housing</w:t>
            </w:r>
          </w:p>
          <w:p w:rsidR="001C5A06" w:rsidRDefault="001C5A06" w:rsidP="002E313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Anchor House Shelter  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</w:t>
            </w:r>
            <w:r w:rsidR="00286D83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072EBD">
              <w:rPr>
                <w:rFonts w:ascii="Arial Black" w:hAnsi="Arial Black"/>
                <w:sz w:val="16"/>
                <w:szCs w:val="16"/>
              </w:rPr>
              <w:t>522-9308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72EBD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57" w:history="1">
              <w:r w:rsidR="00072EB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www.anchorhouseshelter.org</w:t>
              </w:r>
            </w:hyperlink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 S. Vine Street, Seymour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Call for shelter openings &amp; program requirements</w:t>
            </w:r>
          </w:p>
          <w:p w:rsidR="00072EBD" w:rsidRDefault="00072EBD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1B2A93" w:rsidRDefault="001B2A9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Blue River Services</w:t>
            </w:r>
          </w:p>
          <w:p w:rsidR="001B2A93" w:rsidRDefault="001B2A9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738-8016</w:t>
            </w:r>
          </w:p>
          <w:p w:rsidR="001B2A93" w:rsidRDefault="00FA20B9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58" w:history="1">
              <w:r w:rsidR="001B2A93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www.brsinc.org</w:t>
              </w:r>
            </w:hyperlink>
          </w:p>
          <w:p w:rsidR="001B2A93" w:rsidRDefault="001B2A93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1365 Hwy 135 Hwy. Corydon</w:t>
            </w:r>
          </w:p>
          <w:p w:rsidR="001B2A93" w:rsidRDefault="001B2A9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Income Based Housing </w:t>
            </w:r>
          </w:p>
          <w:p w:rsidR="001B2A93" w:rsidRDefault="001B2A9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E3D53" w:rsidRPr="004E3684" w:rsidRDefault="004E3D5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4E3684">
              <w:rPr>
                <w:rFonts w:ascii="Arial Black" w:hAnsi="Arial Black" w:cs="Calibri"/>
                <w:color w:val="000000"/>
                <w:sz w:val="16"/>
                <w:szCs w:val="16"/>
              </w:rPr>
              <w:t>CASI Section 8</w:t>
            </w:r>
            <w:r w:rsidR="00AD157E" w:rsidRPr="004E368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</w:t>
            </w:r>
            <w:r w:rsidR="00AD157E" w:rsidRPr="004E3684">
              <w:rPr>
                <w:rFonts w:ascii="Arial Black" w:hAnsi="Arial Black" w:cs="Calibri"/>
                <w:sz w:val="16"/>
                <w:szCs w:val="16"/>
              </w:rPr>
              <w:t xml:space="preserve">      </w:t>
            </w:r>
          </w:p>
          <w:p w:rsidR="004E3D53" w:rsidRPr="004E3684" w:rsidRDefault="004E3D5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4E3684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 w:rsidRPr="004E368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4E3684">
              <w:rPr>
                <w:rFonts w:ascii="Arial Black" w:hAnsi="Arial Black" w:cs="Calibri"/>
                <w:color w:val="000000"/>
                <w:sz w:val="16"/>
                <w:szCs w:val="16"/>
              </w:rPr>
              <w:t>288-6451</w:t>
            </w:r>
          </w:p>
          <w:p w:rsidR="00E7536F" w:rsidRPr="004E3684" w:rsidRDefault="00FA20B9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59" w:history="1">
              <w:r w:rsidR="00E7536F" w:rsidRPr="004E368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www.casi1.org</w:t>
              </w:r>
            </w:hyperlink>
          </w:p>
          <w:p w:rsidR="004E3D53" w:rsidRDefault="00A453D4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M-F: </w:t>
            </w:r>
            <w:r w:rsidR="004E3D53">
              <w:rPr>
                <w:rFonts w:ascii="Arial Narrow" w:hAnsi="Arial Narrow" w:cs="Calibri"/>
                <w:color w:val="000000"/>
                <w:sz w:val="18"/>
                <w:szCs w:val="18"/>
              </w:rPr>
              <w:t>8:30am-4:30pm</w:t>
            </w:r>
          </w:p>
          <w:p w:rsidR="004E3D53" w:rsidRDefault="004E3D53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1613 E 8th St, Jeffersonville</w:t>
            </w:r>
          </w:p>
          <w:p w:rsidR="004E3D53" w:rsidRDefault="004E3D53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Housing assistance</w:t>
            </w:r>
            <w:r w:rsidR="007A4C0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:rsidR="007A4C0E" w:rsidRDefault="007A4C0E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 </w:t>
            </w:r>
          </w:p>
          <w:p w:rsidR="004E1426" w:rsidRDefault="004E1426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8B2072" w:rsidRDefault="008B2072" w:rsidP="008B20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Catalyst Rescue Mission     </w:t>
            </w:r>
          </w:p>
          <w:p w:rsidR="008B2072" w:rsidRDefault="008B2072" w:rsidP="008B20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285-1197</w:t>
            </w:r>
          </w:p>
          <w:p w:rsidR="008B2072" w:rsidRDefault="008B2072" w:rsidP="008B207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1727 Green St, Jeffersonville</w:t>
            </w:r>
          </w:p>
          <w:p w:rsidR="008B2072" w:rsidRDefault="008B2072" w:rsidP="008B207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Emergency Shelter</w:t>
            </w:r>
          </w:p>
          <w:p w:rsidR="008B2072" w:rsidRDefault="008B2072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E3D53" w:rsidRDefault="004E3D5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Clark County Youth Shelter – </w:t>
            </w:r>
          </w:p>
          <w:p w:rsidR="00323035" w:rsidRDefault="004E3D5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Safe Place         </w:t>
            </w:r>
          </w:p>
          <w:p w:rsidR="004E3D53" w:rsidRDefault="004E3D53" w:rsidP="004E3D5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284-5229 </w:t>
            </w:r>
          </w:p>
          <w:p w:rsidR="00E7536F" w:rsidRDefault="00FA20B9" w:rsidP="004E3D53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60" w:history="1">
              <w:r w:rsidR="00E7536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www.ccysfs.org</w:t>
              </w:r>
            </w:hyperlink>
          </w:p>
          <w:p w:rsidR="004E3D53" w:rsidRDefault="004E3D53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 E Chestnut St, Jeffersonville</w:t>
            </w:r>
          </w:p>
          <w:p w:rsidR="004E3D53" w:rsidRDefault="004E3D53" w:rsidP="004E3D5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Emergency </w:t>
            </w:r>
            <w:r w:rsidR="00E2503B">
              <w:rPr>
                <w:rFonts w:ascii="Arial Narrow" w:hAnsi="Arial Narrow" w:cs="Calibri"/>
                <w:color w:val="000000"/>
                <w:sz w:val="18"/>
                <w:szCs w:val="18"/>
              </w:rPr>
              <w:t>H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ousing for youth</w:t>
            </w:r>
          </w:p>
          <w:p w:rsidR="00D7332F" w:rsidRDefault="00D7332F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Columbus Housing Authority 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(812)378-0005</w:t>
            </w:r>
          </w:p>
          <w:p w:rsidR="00072EBD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61" w:history="1">
              <w:r w:rsidR="00072EB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www.columbushome.net</w:t>
              </w:r>
            </w:hyperlink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799 McClure Road, Columbus, IN 47201 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M-F 8am-5pm (closed noon-1pm)</w:t>
            </w:r>
          </w:p>
          <w:p w:rsidR="003E7454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Public Housing, Section 8 Housing and Family 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Self Sufficiency</w:t>
            </w:r>
          </w:p>
          <w:p w:rsidR="00B55AEF" w:rsidRDefault="00B55AE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Fayette Public Housing Authority </w:t>
            </w: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(765)825-4668 </w:t>
            </w:r>
          </w:p>
          <w:p w:rsidR="00D7332F" w:rsidRDefault="00FA20B9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62" w:history="1">
              <w:r w:rsidR="00D7332F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www.affordablehousingonline.com</w:t>
              </w:r>
            </w:hyperlink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326 N Central Ave., Connersville  </w:t>
            </w:r>
          </w:p>
          <w:p w:rsidR="00D7332F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8:30am-3pm</w:t>
            </w:r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Section 8  </w:t>
            </w:r>
          </w:p>
          <w:p w:rsidR="0062699F" w:rsidRDefault="0062699F" w:rsidP="00E2503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Floyd County Youth Shelter</w:t>
            </w: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948-5481</w:t>
            </w:r>
          </w:p>
          <w:p w:rsidR="00E7536F" w:rsidRDefault="00FA20B9" w:rsidP="00E2503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63" w:history="1">
              <w:r w:rsidR="00E7536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www.opendoor</w:t>
              </w:r>
              <w:r w:rsidR="00E7536F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youth</w:t>
              </w:r>
              <w:r w:rsidR="00E7536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services.com</w:t>
              </w:r>
            </w:hyperlink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2524 Corydon Pike, Suite 108, New Albany</w:t>
            </w:r>
          </w:p>
          <w:p w:rsidR="000A50BE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Referral from the Department of Child Services </w:t>
            </w:r>
          </w:p>
          <w:p w:rsidR="000033E5" w:rsidRPr="00422840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or Juvenile Probation is needed prior</w:t>
            </w:r>
          </w:p>
          <w:p w:rsidR="00BB7E02" w:rsidRDefault="00BB7E02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032F32" w:rsidRDefault="00032F32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Greendale Housing Authority 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>(812) 537-0164</w:t>
            </w:r>
          </w:p>
          <w:p w:rsidR="00072EBD" w:rsidRPr="00CC4CD8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C4CD8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www.afford</w:t>
            </w:r>
            <w: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ablehousingonline.com</w:t>
            </w:r>
          </w:p>
          <w:p w:rsidR="00072EBD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489 Ludlow Street, Greendale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Section 8 Housing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Public Housing </w:t>
            </w:r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Habitat for Humanity </w:t>
            </w: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948-1235</w:t>
            </w:r>
          </w:p>
          <w:p w:rsidR="00E7536F" w:rsidRDefault="00FA20B9" w:rsidP="00E2503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64" w:history="1">
              <w:r w:rsidR="00E7536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7536F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habitat</w:t>
              </w:r>
              <w:r w:rsidR="00E7536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711 E. 8th St. New Albany</w:t>
            </w:r>
          </w:p>
          <w:p w:rsidR="00C469C0" w:rsidRDefault="00C469C0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C469C0" w:rsidRDefault="00C469C0" w:rsidP="00C469C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Habitat for Humanity- Harrison</w:t>
            </w:r>
          </w:p>
          <w:p w:rsidR="00C469C0" w:rsidRDefault="00C469C0" w:rsidP="00C469C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267-1007</w:t>
            </w:r>
          </w:p>
          <w:p w:rsidR="00C469C0" w:rsidRDefault="00FA20B9" w:rsidP="00C469C0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65" w:history="1">
              <w:r w:rsidR="00C469C0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C469C0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habitat</w:t>
              </w:r>
              <w:r w:rsidR="00C469C0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5F341B" w:rsidRDefault="005F341B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C469A1" w:rsidRDefault="00C469A1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Harrison County Community Services, LIHEAP Program </w:t>
            </w:r>
          </w:p>
          <w:p w:rsidR="00C469A1" w:rsidRDefault="00C469A1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(812) 738-8143</w:t>
            </w:r>
          </w:p>
          <w:p w:rsidR="00716860" w:rsidRDefault="00716860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8:30am-4:30pm</w:t>
            </w:r>
          </w:p>
          <w:p w:rsidR="00C469A1" w:rsidRDefault="00716860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 Hwy 62 W</w:t>
            </w:r>
          </w:p>
          <w:p w:rsidR="00716860" w:rsidRDefault="00716860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Rent or Mortgage Assistance (Direct Assistance) </w:t>
            </w:r>
          </w:p>
          <w:p w:rsidR="00716860" w:rsidRPr="00C469A1" w:rsidRDefault="00716860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Heart House Homeless Shelter 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Phone: (812) 926-4890 </w:t>
            </w:r>
          </w:p>
          <w:p w:rsidR="00072EBD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66" w:history="1">
              <w:r w:rsidR="00072EB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www.indianahearthouse.org</w:t>
              </w:r>
            </w:hyperlink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6815 US-50 Aurora, IN </w:t>
            </w:r>
          </w:p>
          <w:p w:rsidR="00B55AEF" w:rsidRDefault="00B55AEF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E6E2A" w:rsidRDefault="004E6E2A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Homeless Coalition of Southern In </w:t>
            </w:r>
          </w:p>
          <w:p w:rsidR="004E6E2A" w:rsidRDefault="004E6E2A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White Flag Hotline</w:t>
            </w:r>
          </w:p>
          <w:p w:rsidR="004E6E2A" w:rsidRPr="004E6E2A" w:rsidRDefault="004E6E2A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913-5278</w:t>
            </w:r>
          </w:p>
          <w:p w:rsidR="004E6E2A" w:rsidRDefault="004E6E2A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November 15- April 15</w:t>
            </w:r>
          </w:p>
          <w:p w:rsidR="004E6E2A" w:rsidRPr="004E6E2A" w:rsidRDefault="004E6E2A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Decision made by 3pm</w:t>
            </w:r>
          </w:p>
          <w:p w:rsidR="004E6E2A" w:rsidRDefault="004E6E2A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Hoosier Hills PACT</w:t>
            </w: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883-3318</w:t>
            </w:r>
          </w:p>
          <w:p w:rsidR="00422E08" w:rsidRDefault="00FA20B9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67" w:history="1">
              <w:r w:rsidR="00891B71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www.pactchangeslives.com</w:t>
              </w:r>
            </w:hyperlink>
          </w:p>
          <w:p w:rsidR="00E2503B" w:rsidRDefault="00830DE5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 Public S</w:t>
            </w:r>
            <w:r w:rsidR="00E2503B">
              <w:rPr>
                <w:rFonts w:ascii="Arial Narrow" w:hAnsi="Arial Narrow" w:cs="Calibri"/>
                <w:color w:val="000000"/>
                <w:sz w:val="18"/>
                <w:szCs w:val="18"/>
              </w:rPr>
              <w:t>q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uare</w:t>
            </w:r>
            <w:r w:rsidR="00E2503B">
              <w:rPr>
                <w:rFonts w:ascii="Arial Narrow" w:hAnsi="Arial Narrow" w:cs="Calibri"/>
                <w:color w:val="000000"/>
                <w:sz w:val="18"/>
                <w:szCs w:val="18"/>
              </w:rPr>
              <w:t>, Salem</w:t>
            </w:r>
          </w:p>
          <w:p w:rsidR="00830DE5" w:rsidRDefault="00830DE5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Transitional Housing</w:t>
            </w:r>
          </w:p>
          <w:p w:rsidR="00830DE5" w:rsidRDefault="00830DE5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Domestic Violence Emergency Shelter</w:t>
            </w:r>
          </w:p>
          <w:p w:rsidR="00076289" w:rsidRDefault="00076289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Horizon House </w:t>
            </w: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>(812)372-8407</w:t>
            </w:r>
          </w:p>
          <w:p w:rsidR="00D7332F" w:rsidRDefault="00FA20B9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68" w:history="1">
              <w:r w:rsidR="00D7332F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www.hsi-indiana.com</w:t>
              </w:r>
            </w:hyperlink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724 Chestnut St., </w:t>
            </w:r>
            <w:r w:rsidRPr="001C7370">
              <w:rPr>
                <w:rFonts w:ascii="Arial Narrow" w:hAnsi="Arial Narrow"/>
                <w:sz w:val="18"/>
                <w:szCs w:val="18"/>
              </w:rPr>
              <w:t>Columbus</w:t>
            </w:r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Homeless Shelter</w:t>
            </w:r>
            <w:r>
              <w:rPr>
                <w:rFonts w:ascii="Arial Narrow" w:hAnsi="Arial Narrow"/>
                <w:sz w:val="18"/>
                <w:szCs w:val="18"/>
              </w:rPr>
              <w:t xml:space="preserve">, Housing Voucher Program 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7332F" w:rsidRDefault="00D7332F" w:rsidP="00DC5BB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DC5BB9" w:rsidRDefault="00DC5BB9" w:rsidP="00DC5BB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Jacobs Well</w:t>
            </w:r>
          </w:p>
          <w:p w:rsidR="00DC5BB9" w:rsidRDefault="00DC5BB9" w:rsidP="00DC5BB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288-8870</w:t>
            </w:r>
          </w:p>
          <w:p w:rsidR="00DC5BB9" w:rsidRDefault="00FA20B9" w:rsidP="00DC5BB9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69" w:history="1">
              <w:r w:rsidR="00DC5BB9" w:rsidRPr="00CF6752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www.jacobswellproject.com</w:t>
              </w:r>
            </w:hyperlink>
          </w:p>
          <w:p w:rsidR="00DC5BB9" w:rsidRDefault="00DC5BB9" w:rsidP="00DC5BB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605 Old Salem Rd., Jeffersonville</w:t>
            </w:r>
          </w:p>
          <w:p w:rsidR="00422840" w:rsidRDefault="00DC5BB9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Faith-based transitional living for women (18+) with or without children. Case management, life coaching, mentoring, and legal advocacy offered for residents. </w:t>
            </w:r>
          </w:p>
          <w:p w:rsidR="00C469C0" w:rsidRDefault="00C469C0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Jeffersonville Housing Authority</w:t>
            </w:r>
          </w:p>
          <w:p w:rsidR="005B2F67" w:rsidRDefault="005B2F67" w:rsidP="005B2F6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283-3553</w:t>
            </w:r>
          </w:p>
          <w:p w:rsidR="00891B71" w:rsidRDefault="00FA20B9" w:rsidP="00E2503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70" w:history="1">
              <w:r w:rsidR="00891B71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www.jeff</w:t>
              </w:r>
              <w:r w:rsidR="00891B71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housing</w:t>
              </w:r>
              <w:r w:rsidR="00891B71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.com</w:t>
              </w:r>
            </w:hyperlink>
          </w:p>
          <w:p w:rsidR="00A453D4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9am-4pm</w:t>
            </w:r>
            <w:r w:rsidR="000033E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</w:t>
            </w:r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206 Eastern Blvd, Jeffersonville</w:t>
            </w:r>
          </w:p>
          <w:p w:rsidR="003E39EC" w:rsidRPr="00C5619E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Section 8/ Lower Rent</w:t>
            </w:r>
          </w:p>
          <w:p w:rsidR="004E1426" w:rsidRDefault="004E1426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Jennings County Housing Authority </w:t>
            </w: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(812)-346-4070 </w:t>
            </w:r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 Housing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and Section 8 </w:t>
            </w:r>
          </w:p>
          <w:p w:rsidR="00D7332F" w:rsidRDefault="00FA20B9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71" w:history="1">
              <w:r w:rsidR="00D7332F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www.affordablehousingonline.com</w:t>
              </w:r>
            </w:hyperlink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New Albany Housing Authority</w:t>
            </w:r>
          </w:p>
          <w:p w:rsidR="00891B71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948-2319  </w:t>
            </w:r>
          </w:p>
          <w:p w:rsidR="00E2503B" w:rsidRDefault="00FA20B9" w:rsidP="00E2503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72" w:history="1">
              <w:r w:rsidR="00891B71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</w:t>
              </w:r>
              <w:r w:rsidR="00891B71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newalbanyhousingauthority</w:t>
              </w:r>
              <w:r w:rsidR="00891B71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A453D4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9am-4pm</w:t>
            </w:r>
            <w:r w:rsidR="000033E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</w:t>
            </w:r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Erni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Ave, New Albany</w:t>
            </w:r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Section 8/ Lower Rent</w:t>
            </w:r>
          </w:p>
          <w:p w:rsidR="00830DE5" w:rsidRDefault="00830DE5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76289" w:rsidRDefault="00076289" w:rsidP="00D7332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0F0D49">
              <w:rPr>
                <w:rFonts w:ascii="Arial Black" w:hAnsi="Arial Black" w:cs="Calibri"/>
                <w:color w:val="000000"/>
                <w:sz w:val="16"/>
                <w:szCs w:val="16"/>
                <w:highlight w:val="yellow"/>
              </w:rPr>
              <w:t>New Hope Development Services</w:t>
            </w:r>
          </w:p>
          <w:p w:rsidR="00076289" w:rsidRDefault="00FA20B9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73" w:history="1">
              <w:r w:rsidR="00076289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www.newhopeservices.org</w:t>
              </w:r>
            </w:hyperlink>
          </w:p>
          <w:p w:rsidR="00076289" w:rsidRDefault="00076289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725 Wall St., Jeffersonville IN</w:t>
            </w:r>
          </w:p>
          <w:p w:rsidR="00076289" w:rsidRPr="00076289" w:rsidRDefault="00076289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Senior Affordable Housing </w:t>
            </w:r>
          </w:p>
          <w:p w:rsidR="00716860" w:rsidRDefault="00716860" w:rsidP="00D7332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D7332F" w:rsidRDefault="00D7332F" w:rsidP="00D7332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St. Elizabeth's Catholic Charities   </w:t>
            </w:r>
            <w:r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D7332F" w:rsidRDefault="00D7332F" w:rsidP="00D7332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949-7305</w:t>
            </w:r>
          </w:p>
          <w:p w:rsidR="00D7332F" w:rsidRPr="00891B71" w:rsidRDefault="00FA20B9" w:rsidP="00D7332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74" w:history="1">
              <w:r w:rsidR="00D7332F" w:rsidRPr="00891B71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www.ste</w:t>
              </w:r>
              <w:r w:rsidR="00D7332F" w:rsidRPr="00891B71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charities</w:t>
              </w:r>
              <w:r w:rsidR="00D7332F" w:rsidRPr="00891B71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702 E Market St, New Albany</w:t>
            </w:r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Women &amp; Children’s Shelter: Temporary housing for pregnant or single mothers with 1-2 children under the age of 5. Affordable Supportive </w:t>
            </w:r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Housing P</w:t>
            </w:r>
            <w:r w:rsidRPr="003109D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rogram offers rent on a sliding scale </w:t>
            </w:r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 w:rsidRPr="003109DD">
              <w:rPr>
                <w:rFonts w:ascii="Arial Narrow" w:hAnsi="Arial Narrow" w:cs="Calibri"/>
                <w:color w:val="000000"/>
                <w:sz w:val="18"/>
                <w:szCs w:val="18"/>
              </w:rPr>
              <w:t>fee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for families facing homelessness.</w:t>
            </w:r>
          </w:p>
          <w:p w:rsidR="00D7332F" w:rsidRDefault="00D7332F" w:rsidP="00D7332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 </w:t>
            </w:r>
          </w:p>
          <w:p w:rsidR="00716860" w:rsidRDefault="00716860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>Seymour   Housing Authority</w:t>
            </w: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>(812)524-2152</w:t>
            </w:r>
          </w:p>
          <w:p w:rsidR="00D7332F" w:rsidRDefault="00FA20B9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75" w:history="1">
              <w:r w:rsidR="00D7332F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www.afordablehousingonline.com</w:t>
              </w:r>
            </w:hyperlink>
          </w:p>
          <w:p w:rsidR="00D7332F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309 North Chestnut Street, Seymour </w:t>
            </w:r>
          </w:p>
          <w:p w:rsidR="00D7332F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8:30am-4:30pm</w:t>
            </w:r>
          </w:p>
          <w:p w:rsidR="00D7332F" w:rsidRDefault="00D7332F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Sellersburg Housing Authority</w:t>
            </w:r>
          </w:p>
          <w:p w:rsidR="00A453D4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246 5677</w:t>
            </w:r>
            <w:r w:rsidR="00422DE2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</w:p>
          <w:p w:rsidR="00891B71" w:rsidRDefault="00FA20B9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76" w:history="1">
              <w:r w:rsidR="00891B71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www.sellersburg.org</w:t>
              </w:r>
            </w:hyperlink>
          </w:p>
          <w:p w:rsidR="00A453D4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9am-4pm</w:t>
            </w:r>
            <w:r w:rsidR="000033E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</w:t>
            </w:r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316 E Utica St, Sellersburg</w:t>
            </w:r>
          </w:p>
          <w:p w:rsidR="000033E5" w:rsidRDefault="000033E5" w:rsidP="000033E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Section 8</w:t>
            </w:r>
          </w:p>
          <w:p w:rsidR="00B55AEF" w:rsidRDefault="00B55AEF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076289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Thrive Alliance </w:t>
            </w:r>
          </w:p>
          <w:p w:rsidR="00072EBD" w:rsidRPr="00072EBD" w:rsidRDefault="00072EBD" w:rsidP="00072EB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072EBD">
              <w:rPr>
                <w:rFonts w:ascii="Arial Black" w:hAnsi="Arial Black"/>
                <w:sz w:val="16"/>
                <w:szCs w:val="16"/>
              </w:rPr>
              <w:t xml:space="preserve">(812)372-6918 or (866)644-6407 </w:t>
            </w:r>
          </w:p>
          <w:p w:rsidR="00072EBD" w:rsidRPr="00286D83" w:rsidRDefault="00FA20B9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77" w:history="1">
              <w:r w:rsidR="00072EBD" w:rsidRPr="00286D83">
                <w:rPr>
                  <w:rStyle w:val="Hyperlink"/>
                  <w:rFonts w:ascii="Arial Narrow" w:hAnsi="Arial Narrow"/>
                  <w:sz w:val="18"/>
                  <w:szCs w:val="18"/>
                </w:rPr>
                <w:t>www.thrive-alliance.org</w:t>
              </w:r>
            </w:hyperlink>
          </w:p>
          <w:p w:rsidR="00072EBD" w:rsidRPr="001C7370" w:rsidRDefault="00072EBD" w:rsidP="00072E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1531 13th Street, Ste. G900, Columbus </w:t>
            </w:r>
          </w:p>
          <w:p w:rsidR="0001260A" w:rsidRDefault="0001260A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93292F" w:rsidRPr="00B96DBE" w:rsidRDefault="00432FAE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32FAE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Volunteers of America- </w:t>
            </w:r>
          </w:p>
          <w:p w:rsidR="00432FAE" w:rsidRPr="00432FAE" w:rsidRDefault="00432FAE" w:rsidP="00432F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432FAE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Supportive Services for Veteran </w:t>
            </w:r>
          </w:p>
          <w:p w:rsidR="00323035" w:rsidRDefault="00432FAE" w:rsidP="00432F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432FAE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Families Program    </w:t>
            </w:r>
          </w:p>
          <w:p w:rsidR="00432FAE" w:rsidRDefault="00432FAE" w:rsidP="00432F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432FAE">
              <w:rPr>
                <w:rFonts w:ascii="Arial Black" w:hAnsi="Arial Black" w:cs="Calibri"/>
                <w:color w:val="000000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432FAE">
              <w:rPr>
                <w:rFonts w:ascii="Arial Black" w:hAnsi="Arial Black" w:cs="Calibri"/>
                <w:color w:val="000000"/>
                <w:sz w:val="16"/>
                <w:szCs w:val="16"/>
              </w:rPr>
              <w:t>384-0989</w:t>
            </w:r>
          </w:p>
          <w:p w:rsidR="00891B71" w:rsidRDefault="00FA20B9" w:rsidP="00432FAE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78" w:history="1">
              <w:r w:rsidR="00891B71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www.voain.org</w:t>
              </w:r>
            </w:hyperlink>
          </w:p>
          <w:p w:rsidR="00432FAE" w:rsidRPr="00432FAE" w:rsidRDefault="00432FAE" w:rsidP="00432F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32FAE">
              <w:rPr>
                <w:rFonts w:ascii="Arial Narrow" w:hAnsi="Arial Narrow" w:cs="Calibri"/>
                <w:color w:val="000000"/>
                <w:sz w:val="18"/>
                <w:szCs w:val="18"/>
              </w:rPr>
              <w:t>2500 West Broadway, Suite 400, Louisville</w:t>
            </w:r>
          </w:p>
          <w:p w:rsidR="00432FAE" w:rsidRDefault="00432FAE" w:rsidP="00E2503B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432FAE">
              <w:rPr>
                <w:rFonts w:ascii="Arial Narrow" w:hAnsi="Arial Narrow"/>
                <w:color w:val="000000"/>
                <w:sz w:val="18"/>
                <w:szCs w:val="18"/>
              </w:rPr>
              <w:t xml:space="preserve">ase management and assisting participants </w:t>
            </w:r>
          </w:p>
          <w:p w:rsidR="00432FAE" w:rsidRPr="00432FAE" w:rsidRDefault="00432FAE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32FAE">
              <w:rPr>
                <w:rFonts w:ascii="Arial Narrow" w:hAnsi="Arial Narrow"/>
                <w:color w:val="000000"/>
                <w:sz w:val="18"/>
                <w:szCs w:val="18"/>
              </w:rPr>
              <w:t>to obtain VA benefits and other public benefit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</w:p>
          <w:p w:rsidR="004329F5" w:rsidRDefault="004329F5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Wayside Christian Mission </w:t>
            </w:r>
          </w:p>
          <w:p w:rsidR="00E2503B" w:rsidRDefault="00E2503B" w:rsidP="00E2503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584-3711</w:t>
            </w:r>
          </w:p>
          <w:p w:rsidR="00733F32" w:rsidRDefault="00FA20B9" w:rsidP="00E2503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79" w:history="1">
              <w:r w:rsidR="00733F3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733F32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waysidechristianmission</w:t>
              </w:r>
              <w:r w:rsidR="00733F3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432 E Jefferson St, Louisville</w:t>
            </w:r>
          </w:p>
          <w:p w:rsidR="00E2503B" w:rsidRDefault="00E2503B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24/7: Men's emergency shelter, single women's shelter, safe haven for mentally ill women, family emergency center, child development center </w:t>
            </w:r>
          </w:p>
          <w:p w:rsidR="005745F2" w:rsidRDefault="005745F2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FC2326" w:rsidRDefault="00FC2326" w:rsidP="00E2503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6"/>
            </w:tblGrid>
            <w:tr w:rsidR="009C7490" w:rsidTr="005D7611">
              <w:trPr>
                <w:trHeight w:val="267"/>
              </w:trPr>
              <w:tc>
                <w:tcPr>
                  <w:tcW w:w="30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9C7490" w:rsidRPr="009C7490" w:rsidRDefault="009C7490" w:rsidP="009C7490">
                  <w:pPr>
                    <w:spacing w:after="0"/>
                    <w:rPr>
                      <w:rFonts w:ascii="Cooper Black" w:hAnsi="Cooper Black" w:cs="Calibri"/>
                      <w:color w:val="000000"/>
                      <w:sz w:val="20"/>
                    </w:rPr>
                  </w:pPr>
                </w:p>
                <w:p w:rsidR="009C7490" w:rsidRPr="00BC163A" w:rsidRDefault="009C7490" w:rsidP="009C7490">
                  <w:pPr>
                    <w:spacing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LEGAL</w:t>
                  </w:r>
                </w:p>
                <w:p w:rsidR="009C7490" w:rsidRPr="009F1F61" w:rsidRDefault="009C7490" w:rsidP="009C7490">
                  <w:pPr>
                    <w:spacing w:after="0"/>
                    <w:jc w:val="center"/>
                    <w:rPr>
                      <w:rFonts w:cs="Calibri"/>
                      <w:color w:val="000000"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SERVICES</w:t>
                  </w:r>
                  <w:r w:rsid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/ </w:t>
                  </w:r>
                  <w:r w:rsidR="00BC163A" w:rsidRPr="009F1F61">
                    <w:rPr>
                      <w:rFonts w:cs="Calibri"/>
                      <w:color w:val="000000"/>
                      <w:sz w:val="32"/>
                      <w:szCs w:val="32"/>
                    </w:rPr>
                    <w:t>SERVICIOS LEGALES</w:t>
                  </w:r>
                </w:p>
                <w:p w:rsidR="009C7490" w:rsidRPr="009C7490" w:rsidRDefault="009C7490" w:rsidP="009C7490">
                  <w:pPr>
                    <w:spacing w:after="0"/>
                    <w:rPr>
                      <w:rFonts w:ascii="Cooper Black" w:hAnsi="Cooper Black" w:cs="Calibri"/>
                      <w:color w:val="000000"/>
                      <w:sz w:val="20"/>
                    </w:rPr>
                  </w:pPr>
                </w:p>
              </w:tc>
            </w:tr>
          </w:tbl>
          <w:p w:rsidR="009C7490" w:rsidRDefault="009C7490" w:rsidP="009C749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7455D9" w:rsidRDefault="007455D9" w:rsidP="007455D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CASA (Court Appointed Special Advocates)</w:t>
            </w:r>
          </w:p>
          <w:p w:rsidR="00EF727E" w:rsidRDefault="00EF727E" w:rsidP="00EF727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9</w:t>
            </w:r>
            <w:r w:rsidR="00EE3444">
              <w:rPr>
                <w:rFonts w:ascii="Arial Black" w:hAnsi="Arial Black" w:cs="Calibri"/>
                <w:sz w:val="16"/>
                <w:szCs w:val="16"/>
              </w:rPr>
              <w:t>20-3002</w:t>
            </w:r>
          </w:p>
          <w:p w:rsidR="00733F32" w:rsidRDefault="00FA20B9" w:rsidP="007455D9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80" w:history="1">
              <w:r w:rsidR="00733F3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www.childadvocatesnetwork.org</w:t>
              </w:r>
            </w:hyperlink>
          </w:p>
          <w:p w:rsidR="007455D9" w:rsidRDefault="00EE3444" w:rsidP="007455D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115 E Spring St #416</w:t>
            </w:r>
            <w:r w:rsidR="007455D9">
              <w:rPr>
                <w:rFonts w:ascii="Arial Narrow" w:hAnsi="Arial Narrow" w:cs="Calibri"/>
                <w:color w:val="000000"/>
                <w:sz w:val="18"/>
                <w:szCs w:val="18"/>
              </w:rPr>
              <w:t>, New Albany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Volunteer advocate in the best interest of the </w:t>
            </w:r>
          </w:p>
          <w:p w:rsidR="00422840" w:rsidRDefault="00301DAE" w:rsidP="00301DA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child in the courtroom/ community</w:t>
            </w:r>
          </w:p>
          <w:p w:rsidR="00301DAE" w:rsidRDefault="00E227BF" w:rsidP="00301DA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</w:t>
            </w:r>
            <w:r w:rsidR="00301DAE">
              <w:rPr>
                <w:rFonts w:ascii="Arial Black" w:hAnsi="Arial Black" w:cs="Calibri"/>
                <w:sz w:val="16"/>
                <w:szCs w:val="16"/>
              </w:rPr>
              <w:t>hild Support Indianapolis Office</w:t>
            </w:r>
          </w:p>
          <w:p w:rsidR="00301DAE" w:rsidRDefault="00301DAE" w:rsidP="00301DA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1-800-840-8757</w:t>
            </w:r>
          </w:p>
          <w:p w:rsidR="00733F32" w:rsidRDefault="00FA20B9" w:rsidP="00301DA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81" w:history="1">
              <w:r w:rsidR="00733F32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www.in.gov</w:t>
              </w:r>
            </w:hyperlink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Support Assistance</w:t>
            </w:r>
          </w:p>
          <w:p w:rsidR="00FE1E49" w:rsidRDefault="00FE1E49" w:rsidP="00301D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B4577F" w:rsidRDefault="00301DAE" w:rsidP="00301D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Clark County Child Support </w:t>
            </w:r>
          </w:p>
          <w:p w:rsidR="00323035" w:rsidRDefault="00301DAE" w:rsidP="00301D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Enforcement           </w:t>
            </w:r>
          </w:p>
          <w:p w:rsidR="00DD7850" w:rsidRDefault="00301DAE" w:rsidP="00301DAE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285-6261 </w:t>
            </w:r>
          </w:p>
          <w:p w:rsidR="00301DAE" w:rsidRPr="00DD7850" w:rsidRDefault="00FA20B9" w:rsidP="00301D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82" w:history="1">
              <w:r w:rsidR="00DD7850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DD7850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clark</w:t>
              </w:r>
              <w:r w:rsidR="00DD7850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prosecutor.org</w:t>
              </w:r>
            </w:hyperlink>
            <w:r w:rsidR="00301DAE" w:rsidRPr="00DD785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8am-4:30pm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501 E. Court Ave, Jeffersonville</w:t>
            </w:r>
          </w:p>
          <w:p w:rsidR="00A453D4" w:rsidRDefault="00A453D4" w:rsidP="00301D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Room  215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Child Support Assistance</w:t>
            </w:r>
          </w:p>
          <w:p w:rsidR="00FE1E49" w:rsidRDefault="00FE1E49" w:rsidP="00301DA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01DAE" w:rsidRDefault="00301DAE" w:rsidP="00301DA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Clark County Clerk </w:t>
            </w:r>
          </w:p>
          <w:p w:rsidR="00301DAE" w:rsidRDefault="00301DAE" w:rsidP="00301DA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285-6244</w:t>
            </w:r>
          </w:p>
          <w:p w:rsidR="00DD7850" w:rsidRDefault="00FA20B9" w:rsidP="00301DAE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83" w:history="1"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www.co.</w:t>
              </w:r>
              <w:r w:rsidR="00E10BC3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clark</w:t>
              </w:r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.in.us</w:t>
              </w:r>
            </w:hyperlink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8am-4pm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501 E Court Ave, Jeffersonville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Support Assistance/ Small Claims/ </w:t>
            </w:r>
          </w:p>
          <w:p w:rsidR="00301DAE" w:rsidRDefault="00301DAE" w:rsidP="00301DA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Evictions/ Case Filings/ Voter Registration</w:t>
            </w: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Clark County Government Building</w:t>
            </w: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285-6200</w:t>
            </w:r>
          </w:p>
          <w:p w:rsidR="00E10BC3" w:rsidRDefault="00FA20B9" w:rsidP="00B8010D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84" w:history="1"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www.co.</w:t>
              </w:r>
              <w:r w:rsidR="00E10BC3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clark</w:t>
              </w:r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.in.us</w:t>
              </w:r>
            </w:hyperlink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501 E. Court Ave, Room 215, Jeffersonville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Clark County Government Center</w:t>
            </w:r>
          </w:p>
          <w:p w:rsidR="00EB4E68" w:rsidRDefault="00EB4E68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Clark County Probation</w:t>
            </w:r>
          </w:p>
          <w:p w:rsidR="00B8010D" w:rsidRDefault="00D11E60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285-6302</w:t>
            </w:r>
          </w:p>
          <w:p w:rsidR="00E10BC3" w:rsidRDefault="00FA20B9" w:rsidP="00B8010D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85" w:history="1"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10BC3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clarkprosecutor</w:t>
              </w:r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8am-4pm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501 East Court Ave, Jeffersonville</w:t>
            </w:r>
          </w:p>
          <w:p w:rsidR="00BB7E02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Probation Office</w:t>
            </w:r>
          </w:p>
          <w:p w:rsidR="00BB7E02" w:rsidRDefault="00BB7E02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Dearborn Clerk’s Office </w:t>
            </w:r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(812) 537-8867</w:t>
            </w:r>
          </w:p>
          <w:p w:rsidR="0018723C" w:rsidRDefault="00FA20B9" w:rsidP="0018723C">
            <w:pPr>
              <w:shd w:val="clear" w:color="auto" w:fill="FFFFFF"/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86" w:history="1">
              <w:r w:rsidR="0018723C" w:rsidRPr="005D14AF">
                <w:rPr>
                  <w:rStyle w:val="Hyperlink"/>
                  <w:rFonts w:ascii="Arial Narrow" w:hAnsi="Arial Narrow"/>
                  <w:sz w:val="18"/>
                  <w:szCs w:val="18"/>
                </w:rPr>
                <w:t>www.dearborncounty.org</w:t>
              </w:r>
            </w:hyperlink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165 Mary Street Lawrenceburg</w:t>
            </w:r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Fayette County Clerk’s Office </w:t>
            </w:r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(765) 825-1813</w:t>
            </w:r>
          </w:p>
          <w:p w:rsidR="0018723C" w:rsidRDefault="0018723C" w:rsidP="0018723C">
            <w:pPr>
              <w:shd w:val="clear" w:color="auto" w:fill="FFFFFF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 N. Central Avenue Connersville</w:t>
            </w:r>
          </w:p>
          <w:p w:rsidR="0018723C" w:rsidRDefault="00FA20B9" w:rsidP="0018723C">
            <w:pPr>
              <w:shd w:val="clear" w:color="auto" w:fill="FFFFFF"/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87" w:history="1">
              <w:r w:rsidR="0018723C" w:rsidRPr="005D14AF">
                <w:rPr>
                  <w:rStyle w:val="Hyperlink"/>
                  <w:rFonts w:ascii="Arial Narrow" w:hAnsi="Arial Narrow"/>
                  <w:sz w:val="18"/>
                  <w:szCs w:val="18"/>
                </w:rPr>
                <w:t>www.connersvillecommunity.com/fayette_county</w:t>
              </w:r>
            </w:hyperlink>
            <w:r w:rsidR="0018723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8723C" w:rsidRDefault="0018723C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Floyd County Clerk </w:t>
            </w: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948-5416</w:t>
            </w:r>
          </w:p>
          <w:p w:rsidR="00E10BC3" w:rsidRDefault="00FA20B9" w:rsidP="00B8010D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88" w:history="1"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10BC3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floydcounty</w:t>
              </w:r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.in.gov</w:t>
              </w:r>
            </w:hyperlink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8am-4pm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311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Hauss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Sq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>,  New Albany</w:t>
            </w:r>
          </w:p>
          <w:p w:rsidR="00A453D4" w:rsidRDefault="00A453D4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Room 235</w:t>
            </w:r>
          </w:p>
          <w:p w:rsidR="002A7201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Support Assistance/ Small Claims/ 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Evictions/ Case Filings/ Voter Registration</w:t>
            </w:r>
          </w:p>
          <w:p w:rsidR="00323035" w:rsidRDefault="00323035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Floyd County Probation</w:t>
            </w: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948-5444</w:t>
            </w:r>
          </w:p>
          <w:p w:rsidR="00E10BC3" w:rsidRDefault="00FA20B9" w:rsidP="00B8010D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89" w:history="1"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10BC3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floydcounty</w:t>
              </w:r>
              <w:r w:rsidR="00E10BC3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.in.gov</w:t>
              </w:r>
            </w:hyperlink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8am-4pm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2524 Corydon Pike, New Albany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Probation Office</w:t>
            </w:r>
          </w:p>
          <w:p w:rsidR="00C469C0" w:rsidRDefault="00C469C0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C469C0" w:rsidRDefault="00C469C0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Harrison County Clerk</w:t>
            </w:r>
          </w:p>
          <w:p w:rsidR="00C469C0" w:rsidRDefault="00C469C0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738-4289</w:t>
            </w:r>
          </w:p>
          <w:p w:rsidR="00C469C0" w:rsidRDefault="00FA20B9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90" w:history="1">
              <w:r w:rsidR="00C469C0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www.harrisoncounty.in.gov</w:t>
              </w:r>
            </w:hyperlink>
          </w:p>
          <w:p w:rsidR="00C469C0" w:rsidRDefault="00C469C0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 N Capital Ave #203 Corydon</w:t>
            </w:r>
          </w:p>
          <w:p w:rsidR="00C469C0" w:rsidRPr="00C469C0" w:rsidRDefault="00C469C0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Child Support Assistance/ Small Claims/ Evictions/ Case Filings/ Voter Registration </w:t>
            </w:r>
          </w:p>
          <w:p w:rsidR="00FE1E49" w:rsidRDefault="00FE1E49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C469C0" w:rsidRDefault="00C469C0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Harrison County Probation</w:t>
            </w:r>
          </w:p>
          <w:p w:rsidR="00C469C0" w:rsidRDefault="00C469C0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738-8214</w:t>
            </w:r>
          </w:p>
          <w:p w:rsidR="00C469C0" w:rsidRDefault="00FA20B9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91" w:history="1">
              <w:r w:rsidR="00C469C0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www.harrisoncountyin.gov</w:t>
              </w:r>
            </w:hyperlink>
          </w:p>
          <w:p w:rsidR="00C469C0" w:rsidRDefault="00C469C0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1445 Gardner Lane NW, Corydon</w:t>
            </w:r>
          </w:p>
          <w:p w:rsidR="00C469C0" w:rsidRDefault="00C469C0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Indiana Legal Services-New Albany</w:t>
            </w:r>
          </w:p>
          <w:p w:rsidR="00A453D4" w:rsidRDefault="00323035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945-4123 </w:t>
            </w:r>
            <w:r w:rsidR="00B8010D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or </w:t>
            </w:r>
          </w:p>
          <w:p w:rsidR="00CD155A" w:rsidRDefault="00B8010D" w:rsidP="00B8010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1-800-892-2776  </w:t>
            </w:r>
          </w:p>
          <w:p w:rsidR="00B8010D" w:rsidRPr="00CD155A" w:rsidRDefault="00FA20B9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292" w:history="1">
              <w:r w:rsidR="00CD155A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CD155A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indianalegalservices</w:t>
              </w:r>
              <w:r w:rsidR="00CD155A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  <w:r w:rsidR="00B8010D" w:rsidRPr="00CD155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3303 Plaza Drive, Suite 5, New Albany</w:t>
            </w:r>
          </w:p>
          <w:p w:rsidR="00CD155A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Provides legal representation, consultation, &amp; </w:t>
            </w:r>
          </w:p>
          <w:p w:rsidR="00CD155A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advice for family, consumer, and senior law, 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housing issues and public benefits</w:t>
            </w:r>
          </w:p>
          <w:p w:rsidR="008824C9" w:rsidRDefault="008824C9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50FD2" w:rsidRDefault="00050FD2" w:rsidP="00050FD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Jefferson County Clerk</w:t>
            </w:r>
          </w:p>
          <w:p w:rsidR="00050FD2" w:rsidRDefault="00050FD2" w:rsidP="00050FD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265-8922</w:t>
            </w:r>
          </w:p>
          <w:p w:rsidR="00050FD2" w:rsidRDefault="00FA20B9" w:rsidP="00050F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93" w:history="1">
              <w:r w:rsidR="00050FD2" w:rsidRPr="004E0B1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www.jeffersoncounty.in.gov</w:t>
              </w:r>
            </w:hyperlink>
          </w:p>
          <w:p w:rsidR="00050FD2" w:rsidRDefault="00050FD2" w:rsidP="00050F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300 E Main St., Madison</w:t>
            </w:r>
          </w:p>
          <w:p w:rsidR="00050FD2" w:rsidRDefault="00050FD2" w:rsidP="00050F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8am-4pm</w:t>
            </w:r>
          </w:p>
          <w:p w:rsidR="00050FD2" w:rsidRDefault="00050FD2" w:rsidP="00050F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Support Assistance/ Small Claims/ </w:t>
            </w:r>
          </w:p>
          <w:p w:rsidR="00050FD2" w:rsidRDefault="00050FD2" w:rsidP="00050F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Evictions/ Case Filings/ Voter Registration</w:t>
            </w:r>
          </w:p>
          <w:p w:rsidR="00050FD2" w:rsidRDefault="00050FD2" w:rsidP="00050F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050FD2" w:rsidRDefault="00050FD2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Jefferson County Probation</w:t>
            </w:r>
          </w:p>
          <w:p w:rsidR="00050FD2" w:rsidRDefault="00050FD2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Adult: (812) 265-8965</w:t>
            </w:r>
          </w:p>
          <w:p w:rsidR="00050FD2" w:rsidRDefault="00050FD2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Juvenile: (812) 265-8953</w:t>
            </w:r>
          </w:p>
          <w:p w:rsidR="00050FD2" w:rsidRDefault="00FA20B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94" w:history="1">
              <w:r w:rsidR="00050FD2" w:rsidRPr="004E0B1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www.jeffersoncounty.in.gov</w:t>
              </w:r>
            </w:hyperlink>
          </w:p>
          <w:p w:rsidR="00050FD2" w:rsidRDefault="00050FD2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300 E Main St., Madison</w:t>
            </w:r>
          </w:p>
          <w:p w:rsidR="00050FD2" w:rsidRPr="00050FD2" w:rsidRDefault="00050FD2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Probation Office </w:t>
            </w:r>
          </w:p>
          <w:p w:rsidR="00050FD2" w:rsidRDefault="00050FD2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824C9" w:rsidRDefault="008824C9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Metro Christian Legal Aid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  <w:r w:rsidR="00AD157E"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8824C9" w:rsidRDefault="008824C9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(502) </w:t>
            </w:r>
            <w:r w:rsidRPr="008824C9">
              <w:rPr>
                <w:rFonts w:ascii="Arial Black" w:hAnsi="Arial Black" w:cs="Calibri"/>
                <w:sz w:val="16"/>
                <w:szCs w:val="16"/>
              </w:rPr>
              <w:t>309-9039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8824C9" w:rsidRPr="008824C9" w:rsidRDefault="00FA20B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95" w:history="1">
              <w:r w:rsidR="008824C9" w:rsidRPr="008824C9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http://www.metrochristianlegalaid.com</w:t>
              </w:r>
            </w:hyperlink>
          </w:p>
          <w:p w:rsidR="008824C9" w:rsidRDefault="008824C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45-60</w:t>
            </w:r>
            <w:r w:rsidR="00E159AD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min free consultation addressing client specific needs. Attorneys will </w:t>
            </w:r>
            <w:r w:rsidR="00E159AD">
              <w:rPr>
                <w:rFonts w:ascii="Arial Narrow" w:hAnsi="Arial Narrow" w:cs="Calibri"/>
                <w:sz w:val="18"/>
                <w:szCs w:val="18"/>
              </w:rPr>
              <w:t>refer out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to other </w:t>
            </w:r>
          </w:p>
          <w:p w:rsidR="008824C9" w:rsidRDefault="008824C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organizations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if needed.</w:t>
            </w:r>
          </w:p>
          <w:p w:rsidR="007A4C0E" w:rsidRDefault="007A4C0E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 </w:t>
            </w:r>
          </w:p>
          <w:p w:rsidR="00FC2326" w:rsidRDefault="00FC2326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890672" w:rsidRDefault="00890672" w:rsidP="0089067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Ohio Valley Opportunities: </w:t>
            </w:r>
          </w:p>
          <w:p w:rsidR="00890672" w:rsidRDefault="00890672" w:rsidP="0089067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La Casa Amiga</w:t>
            </w:r>
          </w:p>
          <w:p w:rsidR="00890672" w:rsidRDefault="00890672" w:rsidP="0089067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273-4350</w:t>
            </w:r>
          </w:p>
          <w:p w:rsidR="00890672" w:rsidRDefault="00FA20B9" w:rsidP="0089067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296" w:history="1">
              <w:r w:rsidR="00890672" w:rsidRPr="004E0B1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www.ovoinc.org</w:t>
              </w:r>
            </w:hyperlink>
          </w:p>
          <w:p w:rsidR="00890672" w:rsidRDefault="00890672" w:rsidP="0089067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970 Cross Ave, Madison </w:t>
            </w:r>
          </w:p>
          <w:p w:rsidR="00890672" w:rsidRPr="00890672" w:rsidRDefault="00890672" w:rsidP="0089067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Legal Assistance  </w:t>
            </w:r>
            <w:r w:rsidRPr="00890672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890672" w:rsidRDefault="00890672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64DC3" w:rsidRDefault="00064DC3" w:rsidP="00064DC3">
            <w:pPr>
              <w:spacing w:after="0" w:line="254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Rush County Clerk’s Office</w:t>
            </w:r>
          </w:p>
          <w:p w:rsidR="00064DC3" w:rsidRDefault="00064DC3" w:rsidP="00064DC3">
            <w:pPr>
              <w:spacing w:after="0" w:line="254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Rush County Courthouse</w:t>
            </w:r>
            <w:r>
              <w:rPr>
                <w:rFonts w:ascii="Arial Black" w:hAnsi="Arial Black"/>
                <w:sz w:val="16"/>
                <w:szCs w:val="16"/>
              </w:rPr>
              <w:br/>
              <w:t>(765) 932-2086</w:t>
            </w:r>
          </w:p>
          <w:p w:rsidR="00064DC3" w:rsidRDefault="00FA20B9" w:rsidP="00064DC3">
            <w:pPr>
              <w:spacing w:after="0" w:line="254" w:lineRule="auto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hyperlink r:id="rId297" w:history="1">
              <w:r w:rsidR="00064DC3">
                <w:rPr>
                  <w:rStyle w:val="Hyperlink"/>
                  <w:rFonts w:ascii="Arial Narrow" w:hAnsi="Arial Narrow"/>
                  <w:sz w:val="18"/>
                  <w:szCs w:val="18"/>
                  <w:shd w:val="clear" w:color="auto" w:fill="FFFFFF"/>
                </w:rPr>
                <w:t>www.rushcounty.in.gov</w:t>
              </w:r>
            </w:hyperlink>
          </w:p>
          <w:p w:rsidR="00064DC3" w:rsidRDefault="00064DC3" w:rsidP="00064DC3">
            <w:pPr>
              <w:shd w:val="clear" w:color="auto" w:fill="FFFFFF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 East Second Street, Room 209, Rushville</w:t>
            </w:r>
          </w:p>
          <w:p w:rsidR="00C469C0" w:rsidRDefault="00C469C0" w:rsidP="00064DC3">
            <w:pPr>
              <w:spacing w:after="0" w:line="254" w:lineRule="auto"/>
              <w:rPr>
                <w:rFonts w:ascii="Arial Black" w:hAnsi="Arial Black"/>
                <w:sz w:val="16"/>
                <w:szCs w:val="16"/>
              </w:rPr>
            </w:pPr>
          </w:p>
          <w:p w:rsidR="00064DC3" w:rsidRDefault="00064DC3" w:rsidP="00064DC3">
            <w:pPr>
              <w:spacing w:after="0" w:line="254" w:lineRule="auto"/>
              <w:rPr>
                <w:rFonts w:ascii="Arial Black" w:hAnsi="Arial Black"/>
                <w:sz w:val="16"/>
                <w:szCs w:val="16"/>
                <w:shd w:val="clear" w:color="auto" w:fill="FFFFFF"/>
              </w:rPr>
            </w:pPr>
            <w:r>
              <w:rPr>
                <w:rFonts w:ascii="Arial Black" w:hAnsi="Arial Black"/>
                <w:sz w:val="16"/>
                <w:szCs w:val="16"/>
              </w:rPr>
              <w:t>Rush County Probation</w:t>
            </w:r>
            <w:r>
              <w:rPr>
                <w:rFonts w:ascii="Arial Black" w:hAnsi="Arial Black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64DC3" w:rsidRDefault="00064DC3" w:rsidP="00064DC3">
            <w:pPr>
              <w:spacing w:after="0" w:line="254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shd w:val="clear" w:color="auto" w:fill="FFFFFF"/>
              </w:rPr>
              <w:t>Rush County Courthouse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>
              <w:rPr>
                <w:rFonts w:ascii="Arial Black" w:hAnsi="Arial Black"/>
                <w:sz w:val="16"/>
                <w:szCs w:val="16"/>
                <w:shd w:val="clear" w:color="auto" w:fill="FFFFFF"/>
              </w:rPr>
              <w:t>765-932-3748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  <w:p w:rsidR="00064DC3" w:rsidRDefault="00FA20B9" w:rsidP="00064DC3">
            <w:pPr>
              <w:spacing w:after="0" w:line="254" w:lineRule="auto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hyperlink r:id="rId298" w:history="1">
              <w:r w:rsidR="00064DC3">
                <w:rPr>
                  <w:rStyle w:val="Hyperlink"/>
                  <w:rFonts w:ascii="Arial Narrow" w:hAnsi="Arial Narrow"/>
                  <w:color w:val="0000FF"/>
                  <w:sz w:val="18"/>
                  <w:szCs w:val="18"/>
                  <w:shd w:val="clear" w:color="auto" w:fill="FFFFFF"/>
                </w:rPr>
                <w:t>www.rushcounty.in.gov</w:t>
              </w:r>
            </w:hyperlink>
          </w:p>
          <w:p w:rsidR="00064DC3" w:rsidRDefault="00064DC3" w:rsidP="00064DC3">
            <w:pPr>
              <w:spacing w:after="0" w:line="254" w:lineRule="auto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101 E Second Street, Third Floor, Rushville</w:t>
            </w:r>
          </w:p>
          <w:p w:rsidR="00064DC3" w:rsidRDefault="00064DC3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Pay Clerk Office - Indianapolis</w:t>
            </w:r>
          </w:p>
          <w:p w:rsidR="00B8010D" w:rsidRDefault="00B8010D" w:rsidP="00B8010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(317)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233-5437</w:t>
            </w:r>
          </w:p>
          <w:p w:rsidR="00CD155A" w:rsidRDefault="00FA20B9" w:rsidP="00B8010D">
            <w:pPr>
              <w:spacing w:after="0"/>
              <w:rPr>
                <w:rStyle w:val="apple-converted-space"/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299" w:history="1">
              <w:r w:rsidR="00CD155A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  <w:r w:rsidR="00CD155A" w:rsidRPr="00CD155A">
              <w:rPr>
                <w:rStyle w:val="apple-converted-space"/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  <w:t> 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8am-4pm</w:t>
            </w:r>
          </w:p>
          <w:p w:rsidR="0083076E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Support Assistance/ Small Claims/ 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Evictions/ Case Filings/ Voter Registration</w:t>
            </w:r>
          </w:p>
          <w:p w:rsidR="009F2134" w:rsidRDefault="009F2134" w:rsidP="00B8010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A453D4" w:rsidRDefault="00B8010D" w:rsidP="00EC17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Pro Bono Program of Indiana </w:t>
            </w:r>
          </w:p>
          <w:p w:rsidR="00323035" w:rsidRPr="002D1D27" w:rsidRDefault="00B8010D" w:rsidP="00EC17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</w:pPr>
            <w:r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 xml:space="preserve">Judicial </w:t>
            </w:r>
            <w:proofErr w:type="spellStart"/>
            <w:r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>District</w:t>
            </w:r>
            <w:proofErr w:type="spellEnd"/>
            <w:r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 xml:space="preserve"> 14           </w:t>
            </w:r>
            <w:r w:rsidR="00EC177C"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 xml:space="preserve">       </w:t>
            </w:r>
            <w:r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 xml:space="preserve"> </w:t>
            </w:r>
          </w:p>
          <w:p w:rsidR="00323035" w:rsidRPr="002D1D27" w:rsidRDefault="00B8010D" w:rsidP="00EC17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</w:pPr>
            <w:r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>(812)</w:t>
            </w:r>
            <w:r w:rsidR="00A453D4"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 xml:space="preserve"> </w:t>
            </w:r>
            <w:r w:rsidR="00EC177C" w:rsidRPr="002D1D27"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  <w:t xml:space="preserve">288-8002 </w:t>
            </w:r>
          </w:p>
          <w:p w:rsidR="00EC177C" w:rsidRPr="002D1D27" w:rsidRDefault="00FA20B9" w:rsidP="00EC177C">
            <w:pPr>
              <w:spacing w:after="0"/>
              <w:rPr>
                <w:rStyle w:val="Hyperlink"/>
                <w:rFonts w:ascii="Arial Narrow" w:hAnsi="Arial Narrow" w:cs="Arial"/>
                <w:bCs/>
                <w:sz w:val="18"/>
                <w:szCs w:val="18"/>
                <w:shd w:val="clear" w:color="auto" w:fill="FFFFFF"/>
                <w:lang w:val="es-US"/>
              </w:rPr>
            </w:pPr>
            <w:hyperlink r:id="rId300" w:history="1">
              <w:r w:rsidR="00816626" w:rsidRPr="002D1D27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  <w:lang w:val="es-US"/>
                </w:rPr>
                <w:t>www.courts</w:t>
              </w:r>
              <w:r w:rsidR="00816626" w:rsidRPr="002D1D27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  <w:lang w:val="es-US"/>
                </w:rPr>
                <w:t>.in.gov/</w:t>
              </w:r>
              <w:r w:rsidR="00816626" w:rsidRPr="002D1D27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  <w:lang w:val="es-US"/>
                </w:rPr>
                <w:t>probono</w:t>
              </w:r>
            </w:hyperlink>
          </w:p>
          <w:p w:rsidR="00B8010D" w:rsidRDefault="00B8010D" w:rsidP="00EC17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Every 4th Tuesday of the month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4pm-6pm</w:t>
            </w:r>
          </w:p>
          <w:p w:rsidR="00B8010D" w:rsidRDefault="00B8010D" w:rsidP="00B8010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406 Pearl St, New Albany</w:t>
            </w:r>
          </w:p>
          <w:p w:rsidR="005F341B" w:rsidRDefault="005F341B" w:rsidP="00D7332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D7332F" w:rsidRDefault="00D7332F" w:rsidP="00D7332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Scott County Clerk </w:t>
            </w:r>
          </w:p>
          <w:p w:rsidR="00D7332F" w:rsidRDefault="00D7332F" w:rsidP="00D7332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752-8420</w:t>
            </w:r>
          </w:p>
          <w:p w:rsidR="00D7332F" w:rsidRDefault="00FA20B9" w:rsidP="00D7332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01" w:history="1">
              <w:r w:rsidR="00D7332F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www.in.gov</w:t>
              </w:r>
            </w:hyperlink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8am-4pm</w:t>
            </w:r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 E McClain Ave # 120, Scottsburg</w:t>
            </w:r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Support Assistance/ Small Claims/ </w:t>
            </w:r>
          </w:p>
          <w:p w:rsidR="00D7332F" w:rsidRDefault="00D7332F" w:rsidP="00D7332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Evictions/ Case Filings/ Voter Registration</w:t>
            </w:r>
          </w:p>
          <w:p w:rsidR="004E1426" w:rsidRDefault="004E1426" w:rsidP="002A720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403202" w:rsidRDefault="003E0599" w:rsidP="002A720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Stevenson Law</w:t>
            </w:r>
          </w:p>
          <w:p w:rsidR="003E0599" w:rsidRDefault="003E0599" w:rsidP="002A720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(866)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387-8783</w:t>
            </w:r>
          </w:p>
          <w:p w:rsidR="00403202" w:rsidRDefault="00FA20B9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02" w:history="1">
              <w:r w:rsidR="00403202" w:rsidRPr="00E65621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www.stevensonlawcenter.com</w:t>
              </w:r>
            </w:hyperlink>
          </w:p>
          <w:p w:rsidR="00403202" w:rsidRDefault="00403202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1205 Applegate Lane, Clarksville</w:t>
            </w:r>
          </w:p>
          <w:p w:rsidR="00403202" w:rsidRDefault="00403202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Access to justice for veteran and middle class families</w:t>
            </w:r>
          </w:p>
          <w:p w:rsidR="00403202" w:rsidRPr="00403202" w:rsidRDefault="00403202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Su Casa </w:t>
            </w:r>
          </w:p>
          <w:p w:rsidR="00D7332F" w:rsidRPr="00D7332F" w:rsidRDefault="00D7332F" w:rsidP="00D7332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D7332F">
              <w:rPr>
                <w:rFonts w:ascii="Arial Black" w:hAnsi="Arial Black"/>
                <w:sz w:val="16"/>
                <w:szCs w:val="16"/>
              </w:rPr>
              <w:t xml:space="preserve">(812)375-9370 </w:t>
            </w:r>
          </w:p>
          <w:p w:rsidR="00D7332F" w:rsidRPr="001C7370" w:rsidRDefault="00FA20B9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03" w:history="1">
              <w:r w:rsidR="00D7332F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sucasa@sucasacolumbus.com</w:t>
              </w:r>
            </w:hyperlink>
          </w:p>
          <w:p w:rsidR="00D7332F" w:rsidRPr="001C7370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1531 13st. Street Ste. G110, Columbus </w:t>
            </w:r>
          </w:p>
          <w:p w:rsidR="00D7332F" w:rsidRDefault="00D7332F" w:rsidP="00D733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Latina Community assistance with immigration law &amp; family law   </w:t>
            </w:r>
          </w:p>
          <w:p w:rsidR="0001260A" w:rsidRDefault="00D7332F" w:rsidP="002A7201">
            <w:pPr>
              <w:spacing w:after="0"/>
              <w:rPr>
                <w:rFonts w:ascii="Arial Black" w:hAnsi="Arial Black" w:cs="Calibri"/>
                <w:b/>
                <w:sz w:val="16"/>
                <w:szCs w:val="16"/>
              </w:rPr>
            </w:pPr>
            <w:r w:rsidRPr="00D7332F">
              <w:rPr>
                <w:rFonts w:ascii="Arial Narrow" w:hAnsi="Arial Narrow" w:cs="Calibri"/>
                <w:b/>
                <w:sz w:val="18"/>
                <w:szCs w:val="18"/>
              </w:rPr>
              <w:t>*</w:t>
            </w:r>
            <w:r w:rsidRPr="00D7332F">
              <w:rPr>
                <w:rFonts w:ascii="Arial Black" w:hAnsi="Arial Black" w:cs="Calibri"/>
                <w:b/>
                <w:sz w:val="16"/>
                <w:szCs w:val="16"/>
              </w:rPr>
              <w:t>ES</w:t>
            </w:r>
          </w:p>
          <w:p w:rsidR="00C469C0" w:rsidRDefault="00C469C0" w:rsidP="002A7201">
            <w:pPr>
              <w:spacing w:after="0"/>
              <w:rPr>
                <w:rFonts w:ascii="Arial Black" w:hAnsi="Arial Black" w:cs="Calibri"/>
                <w:b/>
                <w:sz w:val="16"/>
                <w:szCs w:val="16"/>
              </w:rPr>
            </w:pPr>
          </w:p>
          <w:p w:rsidR="00C469C0" w:rsidRDefault="00C469C0" w:rsidP="002A7201">
            <w:pPr>
              <w:spacing w:after="0"/>
              <w:rPr>
                <w:rFonts w:ascii="Arial Black" w:hAnsi="Arial Black" w:cs="Calibri"/>
                <w:b/>
                <w:sz w:val="16"/>
                <w:szCs w:val="16"/>
              </w:rPr>
            </w:pPr>
            <w:r>
              <w:rPr>
                <w:rFonts w:ascii="Arial Black" w:hAnsi="Arial Black" w:cs="Calibri"/>
                <w:b/>
                <w:sz w:val="16"/>
                <w:szCs w:val="16"/>
              </w:rPr>
              <w:t>Washington County Clerk</w:t>
            </w:r>
          </w:p>
          <w:p w:rsidR="00C469C0" w:rsidRDefault="00C469C0" w:rsidP="002A7201">
            <w:pPr>
              <w:spacing w:after="0"/>
              <w:rPr>
                <w:rFonts w:ascii="Arial Black" w:hAnsi="Arial Black" w:cs="Calibri"/>
                <w:b/>
                <w:sz w:val="16"/>
                <w:szCs w:val="16"/>
              </w:rPr>
            </w:pPr>
            <w:r>
              <w:rPr>
                <w:rFonts w:ascii="Arial Black" w:hAnsi="Arial Black" w:cs="Calibri"/>
                <w:b/>
                <w:sz w:val="16"/>
                <w:szCs w:val="16"/>
              </w:rPr>
              <w:t>(812) 883-5748</w:t>
            </w:r>
          </w:p>
          <w:p w:rsidR="00C469C0" w:rsidRDefault="00FA20B9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04" w:history="1">
              <w:r w:rsidR="00C469C0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www.washington.in.gov</w:t>
              </w:r>
            </w:hyperlink>
          </w:p>
          <w:p w:rsidR="00C469C0" w:rsidRDefault="00C469C0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99 Public Square 102, Salem</w:t>
            </w:r>
          </w:p>
          <w:p w:rsidR="00C469C0" w:rsidRDefault="00C469C0" w:rsidP="00C469C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Support Assistance/ Small Claims/ </w:t>
            </w:r>
          </w:p>
          <w:p w:rsidR="00C469C0" w:rsidRDefault="00C469C0" w:rsidP="00C469C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Evictions/ Case Filings/ Voter Registration</w:t>
            </w:r>
          </w:p>
          <w:p w:rsidR="00C469C0" w:rsidRDefault="00C469C0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Pr="00C469C0" w:rsidRDefault="005F341B" w:rsidP="002A720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2A7201" w:rsidTr="005D7611">
              <w:trPr>
                <w:trHeight w:val="1322"/>
              </w:trPr>
              <w:tc>
                <w:tcPr>
                  <w:tcW w:w="30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A7201" w:rsidRPr="00BC163A" w:rsidRDefault="00BC163A" w:rsidP="00BC163A">
                  <w:pPr>
                    <w:spacing w:before="24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MATERNITY &amp; </w:t>
                  </w:r>
                  <w:r w:rsidR="002A7201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BABY SUPPLIES</w:t>
                  </w:r>
                  <w:r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/</w:t>
                  </w:r>
                  <w:r>
                    <w:t xml:space="preserve"> </w:t>
                  </w:r>
                  <w:r w:rsidRPr="009F1F61">
                    <w:rPr>
                      <w:rFonts w:cs="Calibri"/>
                      <w:color w:val="000000"/>
                      <w:sz w:val="32"/>
                      <w:szCs w:val="32"/>
                    </w:rPr>
                    <w:t>MATERNIDAD Y PROVISIONES PARA BEBÉS</w:t>
                  </w:r>
                  <w:r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16626" w:rsidRDefault="00816626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C469C0" w:rsidRDefault="00C469C0" w:rsidP="00AD157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CARE Pregnancy Center </w:t>
            </w:r>
          </w:p>
          <w:p w:rsidR="00C469C0" w:rsidRDefault="00C469C0" w:rsidP="00AD157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883-2675</w:t>
            </w:r>
          </w:p>
          <w:p w:rsidR="00C469C0" w:rsidRDefault="00C469C0" w:rsidP="00AD157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607 W Market St., Salem</w:t>
            </w:r>
          </w:p>
          <w:p w:rsidR="00C469C0" w:rsidRPr="00C469C0" w:rsidRDefault="00C469C0" w:rsidP="00AD157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Parenting Education, Maternity and Infant Supplies/ Peer Counseling and Community Referrals</w:t>
            </w:r>
          </w:p>
          <w:p w:rsidR="00C469C0" w:rsidRDefault="00C469C0" w:rsidP="00AD157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D157E" w:rsidRDefault="00AD157E" w:rsidP="00AD157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AD157E">
              <w:rPr>
                <w:rFonts w:ascii="Arial Black" w:hAnsi="Arial Black" w:cs="Calibri"/>
                <w:sz w:val="16"/>
                <w:szCs w:val="16"/>
              </w:rPr>
              <w:t xml:space="preserve">All Options Pregnancy Resource Hotline Center </w:t>
            </w:r>
          </w:p>
          <w:p w:rsidR="00AD157E" w:rsidRDefault="00AD157E" w:rsidP="00AD157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AD157E">
              <w:rPr>
                <w:rFonts w:ascii="Arial Black" w:hAnsi="Arial Black" w:cs="Calibri"/>
                <w:sz w:val="16"/>
                <w:szCs w:val="16"/>
              </w:rPr>
              <w:t>1-888-493-0092</w:t>
            </w:r>
          </w:p>
          <w:p w:rsidR="00AD157E" w:rsidRDefault="00FA20B9" w:rsidP="00AD157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05" w:history="1">
              <w:r w:rsidR="00AD157E" w:rsidRPr="00907F3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www.all-options.org</w:t>
              </w:r>
            </w:hyperlink>
          </w:p>
          <w:p w:rsidR="00AD157E" w:rsidRDefault="00AD157E" w:rsidP="00AD157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AD157E">
              <w:rPr>
                <w:rFonts w:ascii="Arial Narrow" w:hAnsi="Arial Narrow" w:cs="Calibri"/>
                <w:sz w:val="18"/>
                <w:szCs w:val="18"/>
              </w:rPr>
              <w:t xml:space="preserve">Confidential, </w:t>
            </w:r>
            <w:r>
              <w:rPr>
                <w:rFonts w:ascii="Arial Narrow" w:hAnsi="Arial Narrow" w:cs="Calibri"/>
                <w:sz w:val="18"/>
                <w:szCs w:val="18"/>
              </w:rPr>
              <w:t>j</w:t>
            </w:r>
            <w:r w:rsidRPr="00AD157E">
              <w:rPr>
                <w:rFonts w:ascii="Arial Narrow" w:hAnsi="Arial Narrow" w:cs="Calibri"/>
                <w:sz w:val="18"/>
                <w:szCs w:val="18"/>
              </w:rPr>
              <w:t xml:space="preserve">udgement-free, </w:t>
            </w:r>
            <w:r>
              <w:rPr>
                <w:rFonts w:ascii="Arial Narrow" w:hAnsi="Arial Narrow" w:cs="Calibri"/>
                <w:sz w:val="18"/>
                <w:szCs w:val="18"/>
              </w:rPr>
              <w:t>and u</w:t>
            </w:r>
            <w:r w:rsidRPr="00AD157E">
              <w:rPr>
                <w:rFonts w:ascii="Arial Narrow" w:hAnsi="Arial Narrow" w:cs="Calibri"/>
                <w:sz w:val="18"/>
                <w:szCs w:val="18"/>
              </w:rPr>
              <w:t>nbiased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information provided.</w:t>
            </w:r>
          </w:p>
          <w:p w:rsidR="00C469C0" w:rsidRDefault="00C469C0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453D4" w:rsidRDefault="002A7201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Choices </w:t>
            </w:r>
            <w:r w:rsidR="00422DE2">
              <w:rPr>
                <w:rFonts w:ascii="Arial Black" w:hAnsi="Arial Black" w:cs="Calibri"/>
                <w:sz w:val="16"/>
                <w:szCs w:val="16"/>
              </w:rPr>
              <w:t>Life Resource Center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  <w:r w:rsidR="00AD157E"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  <w:r w:rsidR="00816626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2A7201" w:rsidRDefault="002A7201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941-0872 </w:t>
            </w:r>
          </w:p>
          <w:p w:rsidR="00816626" w:rsidRDefault="00FA20B9" w:rsidP="00AB26DA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06" w:history="1">
              <w:r w:rsidR="00422DE2" w:rsidRPr="00DE591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www.choiceslrc</w:t>
              </w:r>
              <w:r w:rsidR="00422DE2" w:rsidRPr="00DE591B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2A7201" w:rsidRDefault="002A7201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 &amp; W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9am-3pm</w:t>
            </w:r>
            <w:r w:rsidR="003E7454">
              <w:rPr>
                <w:rFonts w:ascii="Arial Narrow" w:hAnsi="Arial Narrow" w:cs="Calibri"/>
                <w:sz w:val="18"/>
                <w:szCs w:val="18"/>
              </w:rPr>
              <w:t xml:space="preserve"> ,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T &amp;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Th</w:t>
            </w:r>
            <w:proofErr w:type="spellEnd"/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Calibri"/>
                <w:sz w:val="18"/>
                <w:szCs w:val="18"/>
              </w:rPr>
              <w:t>9am-8pm</w:t>
            </w:r>
          </w:p>
          <w:p w:rsidR="002A7201" w:rsidRDefault="002A7201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2656 Charlestown Rd,  New Albany</w:t>
            </w:r>
          </w:p>
          <w:p w:rsidR="00B4577F" w:rsidRDefault="002A7201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Free parenting and life skills classes (women &amp; </w:t>
            </w:r>
          </w:p>
          <w:p w:rsidR="00B4577F" w:rsidRDefault="002A7201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men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). Participants may receive supplies for </w:t>
            </w:r>
          </w:p>
          <w:p w:rsidR="00BB7E02" w:rsidRDefault="002A7201" w:rsidP="00F323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maternity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through preschool (diapers, clothing, formula, etc.) App</w:t>
            </w:r>
            <w:r w:rsidR="00AB26DA">
              <w:rPr>
                <w:rFonts w:ascii="Arial Narrow" w:hAnsi="Arial Narrow" w:cs="Calibri"/>
                <w:sz w:val="18"/>
                <w:szCs w:val="18"/>
              </w:rPr>
              <w:t>oin</w:t>
            </w:r>
            <w:r>
              <w:rPr>
                <w:rFonts w:ascii="Arial Narrow" w:hAnsi="Arial Narrow" w:cs="Calibri"/>
                <w:sz w:val="18"/>
                <w:szCs w:val="18"/>
              </w:rPr>
              <w:t>t</w:t>
            </w:r>
            <w:r w:rsidR="00AB26DA">
              <w:rPr>
                <w:rFonts w:ascii="Arial Narrow" w:hAnsi="Arial Narrow" w:cs="Calibri"/>
                <w:sz w:val="18"/>
                <w:szCs w:val="18"/>
              </w:rPr>
              <w:t>ment</w:t>
            </w:r>
            <w:r>
              <w:rPr>
                <w:rFonts w:ascii="Arial Narrow" w:hAnsi="Arial Narrow" w:cs="Calibri"/>
                <w:sz w:val="18"/>
                <w:szCs w:val="18"/>
              </w:rPr>
              <w:t>s</w:t>
            </w:r>
            <w:r w:rsidR="00AB26DA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required</w:t>
            </w:r>
            <w:r w:rsidR="00AB26DA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:rsidR="007A4C0E" w:rsidRDefault="007A4C0E" w:rsidP="00F323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</w:t>
            </w:r>
          </w:p>
          <w:p w:rsidR="00716860" w:rsidRDefault="00716860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C469C0" w:rsidRDefault="00C469C0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Choices Life Resource Center- Corydon</w:t>
            </w:r>
          </w:p>
          <w:p w:rsidR="00C469C0" w:rsidRDefault="00C469C0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</w:t>
            </w:r>
            <w:r w:rsidR="004D41FF">
              <w:rPr>
                <w:rFonts w:ascii="Arial Black" w:hAnsi="Arial Black"/>
                <w:sz w:val="16"/>
                <w:szCs w:val="16"/>
              </w:rPr>
              <w:t>812) 572-4160</w:t>
            </w:r>
          </w:p>
          <w:p w:rsidR="004D41FF" w:rsidRDefault="00FA20B9" w:rsidP="004D41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07" w:history="1">
              <w:r w:rsidR="004D41FF" w:rsidRPr="00DE591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www.choiceslrc</w:t>
              </w:r>
              <w:r w:rsidR="004D41FF" w:rsidRPr="00DE591B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4D41FF" w:rsidRDefault="00C469C0" w:rsidP="004D41FF">
            <w:pPr>
              <w:shd w:val="clear" w:color="auto" w:fill="FFFFFF"/>
              <w:spacing w:after="0" w:line="240" w:lineRule="auto"/>
              <w:outlineLvl w:val="1"/>
              <w:rPr>
                <w:rFonts w:ascii="Arial Narrow" w:hAnsi="Arial Narrow" w:cs="Helvetica"/>
                <w:sz w:val="18"/>
                <w:szCs w:val="18"/>
              </w:rPr>
            </w:pPr>
            <w:r w:rsidRPr="00C469C0">
              <w:rPr>
                <w:rFonts w:ascii="Arial Narrow" w:hAnsi="Arial Narrow" w:cs="Helvetica"/>
                <w:sz w:val="18"/>
                <w:szCs w:val="18"/>
              </w:rPr>
              <w:t xml:space="preserve">101 W Highway 62, </w:t>
            </w:r>
            <w:proofErr w:type="spellStart"/>
            <w:r w:rsidRPr="00C469C0">
              <w:rPr>
                <w:rFonts w:ascii="Arial Narrow" w:hAnsi="Arial Narrow" w:cs="Helvetica"/>
                <w:sz w:val="18"/>
                <w:szCs w:val="18"/>
              </w:rPr>
              <w:t>Ste</w:t>
            </w:r>
            <w:proofErr w:type="spellEnd"/>
            <w:r w:rsidRPr="00C469C0">
              <w:rPr>
                <w:rFonts w:ascii="Arial Narrow" w:hAnsi="Arial Narrow" w:cs="Helvetica"/>
                <w:sz w:val="18"/>
                <w:szCs w:val="18"/>
              </w:rPr>
              <w:t xml:space="preserve"> 101, Corydon</w:t>
            </w:r>
          </w:p>
          <w:p w:rsidR="004D41FF" w:rsidRDefault="004D41FF" w:rsidP="004D41FF">
            <w:pPr>
              <w:shd w:val="clear" w:color="auto" w:fill="FFFFFF"/>
              <w:spacing w:after="0" w:line="240" w:lineRule="auto"/>
              <w:outlineLvl w:val="1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Free parenting and life skills classes (women &amp;</w:t>
            </w:r>
          </w:p>
          <w:p w:rsidR="004D41FF" w:rsidRDefault="004D41FF" w:rsidP="004D41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men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). Participants may receive supplies for </w:t>
            </w:r>
          </w:p>
          <w:p w:rsidR="004D41FF" w:rsidRDefault="004D41FF" w:rsidP="004D41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maternity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through preschool (diapers, clothing, formula, etc.) Appointments required.</w:t>
            </w:r>
          </w:p>
          <w:p w:rsidR="004D41FF" w:rsidRDefault="004D41FF" w:rsidP="004D41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</w:t>
            </w:r>
          </w:p>
          <w:p w:rsidR="004D41FF" w:rsidRPr="00C469C0" w:rsidRDefault="004D41FF" w:rsidP="00C469C0">
            <w:pPr>
              <w:shd w:val="clear" w:color="auto" w:fill="FFFFFF"/>
              <w:spacing w:after="75" w:line="240" w:lineRule="auto"/>
              <w:outlineLvl w:val="1"/>
              <w:rPr>
                <w:rFonts w:ascii="Arial Narrow" w:hAnsi="Arial Narrow" w:cs="Helvetica"/>
                <w:sz w:val="18"/>
                <w:szCs w:val="18"/>
              </w:rPr>
            </w:pP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Clarity Pregnancy Services</w:t>
            </w:r>
          </w:p>
          <w:p w:rsidR="00A016CB" w:rsidRPr="00A016CB" w:rsidRDefault="00286D83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</w:t>
            </w:r>
            <w:r w:rsidR="00A016CB" w:rsidRPr="00A016CB">
              <w:rPr>
                <w:rFonts w:ascii="Arial Black" w:hAnsi="Arial Black"/>
                <w:sz w:val="16"/>
                <w:szCs w:val="16"/>
              </w:rPr>
              <w:t>812</w:t>
            </w:r>
            <w:r>
              <w:rPr>
                <w:rFonts w:ascii="Arial Black" w:hAnsi="Arial Black"/>
                <w:sz w:val="16"/>
                <w:szCs w:val="16"/>
              </w:rPr>
              <w:t xml:space="preserve">) </w:t>
            </w:r>
            <w:r w:rsidR="00A016CB" w:rsidRPr="00A016CB">
              <w:rPr>
                <w:rFonts w:ascii="Arial Black" w:hAnsi="Arial Black"/>
                <w:sz w:val="16"/>
                <w:szCs w:val="16"/>
              </w:rPr>
              <w:t>378-4730</w:t>
            </w:r>
          </w:p>
          <w:p w:rsidR="00A016CB" w:rsidRDefault="00FA20B9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08" w:history="1">
              <w:r w:rsidR="00A016C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www.claritycares.org</w:t>
              </w:r>
            </w:hyperlink>
          </w:p>
          <w:p w:rsidR="00A016CB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920 Kathy’s Way, Greenburg</w:t>
            </w:r>
          </w:p>
          <w:p w:rsidR="00A016CB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2420 7</w:t>
            </w:r>
            <w:r w:rsidRPr="00CF7A6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St., Columbus</w:t>
            </w:r>
          </w:p>
          <w:p w:rsidR="00A016CB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304 Norris Ave, North Vernon</w:t>
            </w:r>
          </w:p>
          <w:p w:rsidR="00A016CB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502 S. Walnut St, Seymour</w:t>
            </w:r>
          </w:p>
          <w:p w:rsidR="00A016CB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Tues-Fri 11am-4:30pm</w:t>
            </w:r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Pregnancy testing, limited ultrasounds, support group</w:t>
            </w:r>
          </w:p>
          <w:p w:rsidR="00F323D2" w:rsidRDefault="00F323D2" w:rsidP="00F323D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F323D2">
              <w:rPr>
                <w:rFonts w:ascii="Arial Black" w:hAnsi="Arial Black" w:cs="Calibri"/>
                <w:color w:val="000000"/>
                <w:sz w:val="16"/>
                <w:szCs w:val="16"/>
              </w:rPr>
              <w:t>Family and Children's Place-</w:t>
            </w:r>
          </w:p>
          <w:p w:rsidR="00323035" w:rsidRDefault="00F323D2" w:rsidP="00F323D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F323D2">
              <w:rPr>
                <w:rFonts w:ascii="Arial Black" w:hAnsi="Arial Black" w:cs="Calibri"/>
                <w:color w:val="000000"/>
                <w:sz w:val="16"/>
                <w:szCs w:val="16"/>
              </w:rPr>
              <w:t>HANDS Program</w:t>
            </w:r>
            <w:r w:rsidR="00816626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</w:t>
            </w:r>
          </w:p>
          <w:p w:rsidR="00F323D2" w:rsidRPr="00F323D2" w:rsidRDefault="00F323D2" w:rsidP="00F323D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F323D2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F323D2">
              <w:rPr>
                <w:rFonts w:ascii="Arial Black" w:hAnsi="Arial Black" w:cs="Calibri"/>
                <w:color w:val="000000"/>
                <w:sz w:val="16"/>
                <w:szCs w:val="16"/>
              </w:rPr>
              <w:t>944-6120</w:t>
            </w:r>
          </w:p>
          <w:p w:rsidR="00816626" w:rsidRDefault="00FA20B9" w:rsidP="00F323D2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09" w:history="1">
              <w:r w:rsidR="00617B9E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617B9E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familyandchildrensplace</w:t>
              </w:r>
              <w:r w:rsidR="00617B9E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F323D2" w:rsidRPr="00F323D2" w:rsidRDefault="00F323D2" w:rsidP="00F323D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323D2">
              <w:rPr>
                <w:rFonts w:ascii="Arial Narrow" w:hAnsi="Arial Narrow" w:cs="Calibri"/>
                <w:color w:val="000000"/>
                <w:sz w:val="18"/>
                <w:szCs w:val="18"/>
                <w:lang w:val="en"/>
              </w:rPr>
              <w:t>2818 Grant Line Rd, New Albany</w:t>
            </w:r>
          </w:p>
          <w:p w:rsidR="00F323D2" w:rsidRDefault="00F323D2" w:rsidP="00F323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F323D2">
              <w:rPr>
                <w:rFonts w:ascii="Arial Narrow" w:hAnsi="Arial Narrow" w:cs="Calibri"/>
                <w:sz w:val="18"/>
                <w:szCs w:val="18"/>
              </w:rPr>
              <w:t>HANDS (Health Access Nurturing Development Services)/ voluntary home visitation program for</w:t>
            </w:r>
          </w:p>
          <w:p w:rsidR="00F323D2" w:rsidRDefault="00F323D2" w:rsidP="00F323D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F323D2">
              <w:rPr>
                <w:rFonts w:ascii="Arial Narrow" w:hAnsi="Arial Narrow" w:cs="Calibri"/>
                <w:sz w:val="18"/>
                <w:szCs w:val="18"/>
              </w:rPr>
              <w:t>new or expectant parents that fosters healthy pregnancies and births, stable child growth and development,</w:t>
            </w:r>
            <w:r w:rsidR="000A50BE">
              <w:rPr>
                <w:rFonts w:ascii="Arial Narrow" w:hAnsi="Arial Narrow" w:cs="Calibri"/>
                <w:sz w:val="18"/>
                <w:szCs w:val="18"/>
              </w:rPr>
              <w:t xml:space="preserve"> safe homes and self-sufficiency</w:t>
            </w:r>
          </w:p>
          <w:p w:rsidR="001E18CE" w:rsidRDefault="001E18CE" w:rsidP="00AB26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D41FF" w:rsidRDefault="004D41FF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Harrison County Maternal &amp; Child</w:t>
            </w:r>
          </w:p>
          <w:p w:rsidR="004D41FF" w:rsidRDefault="004D41FF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Health Clinic</w:t>
            </w:r>
          </w:p>
          <w:p w:rsidR="004D41FF" w:rsidRDefault="004D41FF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738-3237</w:t>
            </w:r>
          </w:p>
          <w:p w:rsidR="004D41FF" w:rsidRDefault="00FA20B9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10" w:history="1">
              <w:r w:rsidR="004D41FF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www.harrisoncountyhealth.com</w:t>
              </w:r>
            </w:hyperlink>
          </w:p>
          <w:p w:rsidR="004D41FF" w:rsidRDefault="004D41FF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241 Atwood St., Corydon</w:t>
            </w:r>
          </w:p>
          <w:p w:rsidR="004D41FF" w:rsidRPr="004D41FF" w:rsidRDefault="004D41FF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Prenatal healthcare, family planning services, women’s healthcare/ Safe to Sleep disruption site for cribs/ Baby &amp; me Tobacco Free  </w:t>
            </w:r>
          </w:p>
          <w:p w:rsidR="004D41FF" w:rsidRDefault="004D41FF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E159AD" w:rsidRDefault="00E159AD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Healthy Start</w:t>
            </w:r>
            <w:r w:rsidR="00717C9D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Centerstone</w:t>
            </w:r>
            <w:proofErr w:type="spellEnd"/>
          </w:p>
          <w:p w:rsidR="00E159AD" w:rsidRDefault="00E159AD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(765) 983-8101</w:t>
            </w:r>
          </w:p>
          <w:p w:rsidR="00E159AD" w:rsidRDefault="00FA20B9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11" w:history="1">
              <w:r w:rsidR="00E159AD" w:rsidRPr="00DB6557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www.healthystart@centerstone.org</w:t>
              </w:r>
            </w:hyperlink>
          </w:p>
          <w:p w:rsidR="00E159AD" w:rsidRPr="00E159AD" w:rsidRDefault="00E159AD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Service and support for mothers, children and their families before, during and after pregnancy</w:t>
            </w:r>
          </w:p>
          <w:p w:rsidR="00323035" w:rsidRDefault="00B72B30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Manger Baby Shop  </w:t>
            </w:r>
          </w:p>
          <w:p w:rsidR="00AB26DA" w:rsidRDefault="00AB26DA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246-6557</w:t>
            </w:r>
          </w:p>
          <w:p w:rsidR="00AB26DA" w:rsidRDefault="00AB26DA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7315 County Line Road, New Albany</w:t>
            </w:r>
          </w:p>
          <w:p w:rsidR="00B4577F" w:rsidRDefault="00A453D4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</w:t>
            </w:r>
            <w:r w:rsidR="00AB26DA">
              <w:rPr>
                <w:rFonts w:ascii="Arial Narrow" w:hAnsi="Arial Narrow" w:cs="Calibri"/>
                <w:sz w:val="18"/>
                <w:szCs w:val="18"/>
              </w:rPr>
              <w:t xml:space="preserve">iapers, formula, clothing, and other essential </w:t>
            </w:r>
          </w:p>
          <w:p w:rsidR="00677D44" w:rsidRPr="00C5619E" w:rsidRDefault="00AB26DA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items for infants</w:t>
            </w:r>
          </w:p>
          <w:p w:rsidR="003E39EC" w:rsidRDefault="003E39EC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16626" w:rsidRPr="00717C9D" w:rsidRDefault="00816626" w:rsidP="00AB26DA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New Hope Services, Inc.</w:t>
            </w:r>
            <w:r w:rsidR="00AD157E"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         </w:t>
            </w:r>
          </w:p>
          <w:p w:rsidR="004329F5" w:rsidRDefault="00A016C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717C9D">
              <w:rPr>
                <w:rFonts w:ascii="Arial Black" w:hAnsi="Arial Black" w:cs="Calibri"/>
                <w:sz w:val="16"/>
                <w:szCs w:val="16"/>
                <w:highlight w:val="yellow"/>
              </w:rPr>
              <w:t>Safe Sleep Program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617B9E" w:rsidRDefault="00617B9E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1-800-237-6604</w:t>
            </w:r>
          </w:p>
          <w:p w:rsidR="00617B9E" w:rsidRDefault="00FA20B9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12" w:history="1">
              <w:r w:rsidR="00617B9E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www.newhopeservices.org</w:t>
              </w:r>
            </w:hyperlink>
          </w:p>
          <w:p w:rsidR="00617B9E" w:rsidRDefault="00617B9E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Call to sign up for class near you </w:t>
            </w:r>
          </w:p>
          <w:p w:rsidR="00617B9E" w:rsidRDefault="00210551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279 N Gardner St</w:t>
            </w:r>
            <w:r w:rsidR="00B72B30">
              <w:rPr>
                <w:rFonts w:ascii="Arial Narrow" w:hAnsi="Arial Narrow" w:cs="Calibri"/>
                <w:sz w:val="18"/>
                <w:szCs w:val="18"/>
              </w:rPr>
              <w:t>,</w:t>
            </w:r>
            <w:r w:rsidR="00617B9E">
              <w:rPr>
                <w:rFonts w:ascii="Arial Narrow" w:hAnsi="Arial Narrow" w:cs="Calibri"/>
                <w:sz w:val="18"/>
                <w:szCs w:val="18"/>
              </w:rPr>
              <w:t xml:space="preserve"> Scottsburg</w:t>
            </w:r>
          </w:p>
          <w:p w:rsidR="00B72B30" w:rsidRDefault="00B72B30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1302 Wall Street, Jeffersonville</w:t>
            </w:r>
          </w:p>
          <w:p w:rsidR="00A453D4" w:rsidRDefault="00617B9E" w:rsidP="00B72B3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Safe Sleep </w:t>
            </w:r>
            <w:r w:rsidR="00B72B30">
              <w:rPr>
                <w:rFonts w:ascii="Arial Narrow" w:hAnsi="Arial Narrow" w:cs="Calibri"/>
                <w:sz w:val="18"/>
                <w:szCs w:val="18"/>
              </w:rPr>
              <w:t xml:space="preserve">Outreach Program and classes. </w:t>
            </w:r>
          </w:p>
          <w:p w:rsidR="00617B9E" w:rsidRDefault="00B72B30" w:rsidP="00B72B3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Free gift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to those who attend class.</w:t>
            </w:r>
          </w:p>
          <w:p w:rsidR="007A4C0E" w:rsidRPr="00617B9E" w:rsidRDefault="007A4C0E" w:rsidP="00B72B3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   *AFB</w:t>
            </w:r>
          </w:p>
          <w:p w:rsidR="00816626" w:rsidRDefault="00816626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 xml:space="preserve">Ripley County Health Department </w:t>
            </w: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Infant Safe Sleep Classes</w:t>
            </w:r>
          </w:p>
          <w:p w:rsidR="00A016CB" w:rsidRPr="00A016CB" w:rsidRDefault="00286D83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</w:t>
            </w:r>
            <w:r w:rsidR="00A016CB" w:rsidRPr="00A016CB">
              <w:rPr>
                <w:rFonts w:ascii="Arial Black" w:hAnsi="Arial Black"/>
                <w:sz w:val="16"/>
                <w:szCs w:val="16"/>
              </w:rPr>
              <w:t>812</w:t>
            </w:r>
            <w:r>
              <w:rPr>
                <w:rFonts w:ascii="Arial Black" w:hAnsi="Arial Black"/>
                <w:sz w:val="16"/>
                <w:szCs w:val="16"/>
              </w:rPr>
              <w:t xml:space="preserve">) </w:t>
            </w:r>
            <w:r w:rsidR="00A016CB" w:rsidRPr="00A016CB">
              <w:rPr>
                <w:rFonts w:ascii="Arial Black" w:hAnsi="Arial Black"/>
                <w:sz w:val="16"/>
                <w:szCs w:val="16"/>
              </w:rPr>
              <w:t>689-5751 x: 325</w:t>
            </w:r>
          </w:p>
          <w:p w:rsidR="00A016CB" w:rsidRPr="008C558D" w:rsidRDefault="00FA20B9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13" w:history="1">
              <w:r w:rsidR="00A016C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www.ripleyhealth.com/safesleep</w:t>
              </w:r>
            </w:hyperlink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Free Safe Sleep Material for attending class</w:t>
            </w:r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Third Friday of every month 2-3</w:t>
            </w:r>
          </w:p>
          <w:p w:rsidR="00A016CB" w:rsidRDefault="00A016C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453D4" w:rsidRDefault="00842830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</w:t>
            </w:r>
            <w:r w:rsidR="00AB26DA">
              <w:rPr>
                <w:rFonts w:ascii="Arial Black" w:hAnsi="Arial Black" w:cs="Calibri"/>
                <w:sz w:val="16"/>
                <w:szCs w:val="16"/>
              </w:rPr>
              <w:t>afe Haven Law</w:t>
            </w:r>
            <w:r w:rsidR="0083076E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AB26DA" w:rsidRDefault="00AB26DA" w:rsidP="00AB26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1-877-796-4673</w:t>
            </w:r>
          </w:p>
          <w:p w:rsidR="00AB26DA" w:rsidRDefault="00AB26DA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Enables responsible person to hand over an </w:t>
            </w:r>
          </w:p>
          <w:p w:rsidR="00AB26DA" w:rsidRDefault="00AB26DA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infant anonymously without fear of arrest or prosecution/ baby less than 30 days old may </w:t>
            </w:r>
          </w:p>
          <w:p w:rsidR="00B4577F" w:rsidRDefault="00AB26DA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be given to any Indiana Firefighter, Physician, </w:t>
            </w:r>
          </w:p>
          <w:p w:rsidR="00AB26DA" w:rsidRDefault="00AB26DA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Nurse, Paramedic, Law Enforcement or Medical Technician</w:t>
            </w:r>
          </w:p>
          <w:p w:rsidR="00323035" w:rsidRDefault="00323035" w:rsidP="00AB26DA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4D41FF" w:rsidRDefault="004D41FF" w:rsidP="00ED129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Salem Care Pregnancy Center</w:t>
            </w:r>
          </w:p>
          <w:p w:rsidR="004D41FF" w:rsidRDefault="004D41FF" w:rsidP="00ED129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883-2675</w:t>
            </w:r>
          </w:p>
          <w:p w:rsidR="004D41FF" w:rsidRDefault="00FA20B9" w:rsidP="00ED129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14" w:history="1">
              <w:r w:rsidR="004D41FF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www.salempregnancy.org</w:t>
              </w:r>
            </w:hyperlink>
          </w:p>
          <w:p w:rsidR="004D41FF" w:rsidRDefault="004D41FF" w:rsidP="00ED129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607 W Market St. Salem</w:t>
            </w:r>
          </w:p>
          <w:p w:rsidR="004D41FF" w:rsidRPr="004D41FF" w:rsidRDefault="004D41FF" w:rsidP="00ED129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Prenatal care/ Vouchers awarded to enrolled participants that can be redeemed for maternity clothes and baby items</w:t>
            </w:r>
          </w:p>
          <w:p w:rsidR="004D41FF" w:rsidRDefault="004D41FF" w:rsidP="00ED129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23035" w:rsidRDefault="00ED1292" w:rsidP="00ED1292">
            <w:pPr>
              <w:spacing w:after="0"/>
              <w:rPr>
                <w:rFonts w:ascii="Arial Black" w:hAnsi="Arial Black" w:cs="Calibri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St. Elizabeth's Catholic Charities: </w:t>
            </w:r>
            <w:r w:rsidRPr="007B31AF">
              <w:rPr>
                <w:rFonts w:ascii="Arial Black" w:hAnsi="Arial Black" w:cs="Calibri"/>
                <w:b/>
                <w:bCs/>
                <w:sz w:val="16"/>
                <w:szCs w:val="16"/>
              </w:rPr>
              <w:t xml:space="preserve">Marie's </w:t>
            </w:r>
            <w:r>
              <w:rPr>
                <w:rFonts w:ascii="Arial Black" w:hAnsi="Arial Black" w:cs="Calibri"/>
                <w:b/>
                <w:bCs/>
                <w:sz w:val="16"/>
                <w:szCs w:val="16"/>
              </w:rPr>
              <w:t>Ministry</w:t>
            </w:r>
            <w:r w:rsidR="00AD157E">
              <w:rPr>
                <w:rFonts w:ascii="Arial Black" w:hAnsi="Arial Black" w:cs="Calibri"/>
                <w:b/>
                <w:bCs/>
                <w:sz w:val="16"/>
                <w:szCs w:val="16"/>
              </w:rPr>
              <w:t xml:space="preserve">   </w:t>
            </w:r>
            <w:r w:rsidR="00AD157E"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 </w:t>
            </w:r>
            <w:r>
              <w:rPr>
                <w:rFonts w:ascii="Arial Black" w:hAnsi="Arial Black" w:cs="Calibri"/>
                <w:b/>
                <w:bCs/>
                <w:sz w:val="16"/>
                <w:szCs w:val="16"/>
              </w:rPr>
              <w:t xml:space="preserve">    </w:t>
            </w:r>
            <w:r w:rsidR="00323035">
              <w:rPr>
                <w:rFonts w:ascii="Arial Black" w:hAnsi="Arial Black" w:cs="Calibri"/>
                <w:b/>
                <w:bCs/>
                <w:sz w:val="16"/>
                <w:szCs w:val="16"/>
              </w:rPr>
              <w:t xml:space="preserve"> </w:t>
            </w:r>
          </w:p>
          <w:p w:rsidR="00ED1292" w:rsidRPr="00ED1292" w:rsidRDefault="00ED1292" w:rsidP="00ED1292">
            <w:pPr>
              <w:spacing w:after="0"/>
              <w:rPr>
                <w:rFonts w:ascii="Arial Black" w:hAnsi="Arial Black" w:cs="Calibri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949-7305</w:t>
            </w:r>
          </w:p>
          <w:p w:rsidR="00ED1292" w:rsidRDefault="00FA20B9" w:rsidP="00ED1292">
            <w:pPr>
              <w:spacing w:after="0"/>
              <w:rPr>
                <w:rStyle w:val="Hyperlink"/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hyperlink r:id="rId315" w:history="1">
              <w:r w:rsidR="00ED129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www.ste</w:t>
              </w:r>
              <w:r w:rsidR="00ED1292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charities</w:t>
              </w:r>
              <w:r w:rsidR="00ED129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ED1292" w:rsidRDefault="00ED1292" w:rsidP="00ED129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305 E 7th Street, New Albany</w:t>
            </w:r>
          </w:p>
          <w:p w:rsidR="00A453D4" w:rsidRDefault="00ED1292" w:rsidP="00ED129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  <w:r w:rsidRPr="007B31AF">
              <w:rPr>
                <w:rFonts w:ascii="Arial Narrow" w:hAnsi="Arial Narrow" w:cs="Calibri"/>
                <w:sz w:val="18"/>
                <w:szCs w:val="18"/>
              </w:rPr>
              <w:t>aternity clothes, children’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s clothes , </w:t>
            </w:r>
            <w:r w:rsidRPr="007B31AF">
              <w:rPr>
                <w:rFonts w:ascii="Arial Narrow" w:hAnsi="Arial Narrow" w:cs="Calibri"/>
                <w:sz w:val="18"/>
                <w:szCs w:val="18"/>
              </w:rPr>
              <w:t>car seats, strollers, baby beds, diapers, baby food,</w:t>
            </w:r>
          </w:p>
          <w:p w:rsidR="00ED1292" w:rsidRDefault="00ED1292" w:rsidP="00ED129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7B31AF">
              <w:rPr>
                <w:rFonts w:ascii="Arial Narrow" w:hAnsi="Arial Narrow" w:cs="Calibri"/>
                <w:sz w:val="18"/>
                <w:szCs w:val="18"/>
              </w:rPr>
              <w:t>household</w:t>
            </w:r>
            <w:proofErr w:type="gramEnd"/>
            <w:r w:rsidRPr="007B31AF">
              <w:rPr>
                <w:rFonts w:ascii="Arial Narrow" w:hAnsi="Arial Narrow" w:cs="Calibri"/>
                <w:sz w:val="18"/>
                <w:szCs w:val="18"/>
              </w:rPr>
              <w:t xml:space="preserve"> items, appliances and furniture.</w:t>
            </w:r>
            <w:r>
              <w:t xml:space="preserve"> </w:t>
            </w:r>
            <w:r w:rsidRPr="007B31AF">
              <w:rPr>
                <w:rFonts w:ascii="Arial Narrow" w:hAnsi="Arial Narrow" w:cs="Calibri"/>
                <w:sz w:val="18"/>
                <w:szCs w:val="18"/>
              </w:rPr>
              <w:t>F</w:t>
            </w:r>
            <w:r>
              <w:rPr>
                <w:rFonts w:ascii="Arial Narrow" w:hAnsi="Arial Narrow" w:cs="Calibri"/>
                <w:sz w:val="18"/>
                <w:szCs w:val="18"/>
              </w:rPr>
              <w:t>or f</w:t>
            </w:r>
            <w:r w:rsidRPr="007B31AF">
              <w:rPr>
                <w:rFonts w:ascii="Arial Narrow" w:hAnsi="Arial Narrow" w:cs="Calibri"/>
                <w:sz w:val="18"/>
                <w:szCs w:val="18"/>
              </w:rPr>
              <w:t>amilies from Indiana and Kentucky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Bring </w:t>
            </w:r>
            <w:r w:rsidRPr="007B31AF">
              <w:rPr>
                <w:rFonts w:ascii="Arial Narrow" w:hAnsi="Arial Narrow" w:cs="Calibri"/>
                <w:sz w:val="18"/>
                <w:szCs w:val="18"/>
              </w:rPr>
              <w:t>ID and proof of a child.</w:t>
            </w:r>
          </w:p>
          <w:p w:rsidR="005F341B" w:rsidRDefault="005F341B" w:rsidP="00ED129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6"/>
            </w:tblGrid>
            <w:tr w:rsidR="00AD7BA9" w:rsidRPr="004E3684" w:rsidTr="00FC2326">
              <w:trPr>
                <w:trHeight w:val="1592"/>
              </w:trPr>
              <w:tc>
                <w:tcPr>
                  <w:tcW w:w="298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AD7BA9" w:rsidRPr="00BC163A" w:rsidRDefault="00BC163A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 xml:space="preserve">MENTAL </w:t>
                  </w:r>
                  <w:r w:rsidR="00AD7BA9"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>HEALTH SERVICES</w:t>
                  </w:r>
                  <w:r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 xml:space="preserve"> / </w:t>
                  </w:r>
                  <w:r w:rsidRPr="009F1F61">
                    <w:rPr>
                      <w:rFonts w:cs="Calibri"/>
                      <w:sz w:val="32"/>
                      <w:szCs w:val="32"/>
                      <w:lang w:val="es-US"/>
                    </w:rPr>
                    <w:t>SERVICIOS DE SALUD MENTAL</w:t>
                  </w:r>
                </w:p>
              </w:tc>
            </w:tr>
          </w:tbl>
          <w:p w:rsidR="00AD7BA9" w:rsidRPr="00BC163A" w:rsidRDefault="00AD7BA9" w:rsidP="00AB26DA">
            <w:pPr>
              <w:spacing w:after="0"/>
              <w:rPr>
                <w:rFonts w:ascii="Arial Narrow" w:hAnsi="Arial Narrow" w:cs="Calibri"/>
                <w:sz w:val="18"/>
                <w:szCs w:val="18"/>
                <w:lang w:val="es-US"/>
              </w:rPr>
            </w:pP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sz w:val="16"/>
                <w:szCs w:val="16"/>
              </w:rPr>
              <w:t>Associates in Counseling and Psychotherapy</w:t>
            </w: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C11D9B">
              <w:rPr>
                <w:rFonts w:ascii="Arial Black" w:hAnsi="Arial Black" w:cs="Calibri"/>
                <w:sz w:val="16"/>
                <w:szCs w:val="16"/>
              </w:rPr>
              <w:t>944-1550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315D5F" w:rsidRDefault="00FA20B9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16" w:history="1">
              <w:r w:rsidR="00315D5F" w:rsidRPr="003406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www.acp-indiana.org</w:t>
              </w:r>
            </w:hyperlink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color w:val="000000"/>
                <w:sz w:val="18"/>
                <w:szCs w:val="18"/>
              </w:rPr>
              <w:t>Call for available schedule</w:t>
            </w:r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>2627 Charlestown Rd, New Albany</w:t>
            </w:r>
          </w:p>
          <w:p w:rsidR="00315D5F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>Individual, family and group/ Trauma Specialties/ Psych educational Groups/ School Safety Interventions/ Sliding Sca</w:t>
            </w:r>
            <w:r>
              <w:rPr>
                <w:rFonts w:ascii="Arial Narrow" w:hAnsi="Arial Narrow" w:cs="Calibri"/>
                <w:sz w:val="18"/>
                <w:szCs w:val="18"/>
              </w:rPr>
              <w:t>l</w:t>
            </w:r>
            <w:r w:rsidRPr="00C11D9B">
              <w:rPr>
                <w:rFonts w:ascii="Arial Narrow" w:hAnsi="Arial Narrow" w:cs="Calibri"/>
                <w:sz w:val="18"/>
                <w:szCs w:val="18"/>
              </w:rPr>
              <w:t xml:space="preserve">e Fee </w:t>
            </w:r>
          </w:p>
          <w:p w:rsidR="00315D5F" w:rsidRDefault="00315D5F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AD7BA9" w:rsidRDefault="00AD7BA9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Bloomington Meadows Hospital</w:t>
            </w:r>
          </w:p>
          <w:p w:rsidR="00A453D4" w:rsidRDefault="00323035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337-8000 or </w:t>
            </w:r>
          </w:p>
          <w:p w:rsidR="00AD7BA9" w:rsidRDefault="00AD7BA9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1-800-972-4410</w:t>
            </w:r>
          </w:p>
          <w:p w:rsidR="00590ABE" w:rsidRDefault="00FA20B9" w:rsidP="00A950E4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17" w:history="1">
              <w:r w:rsidR="00590ABE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590ABE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bloomingtonmeadows</w:t>
              </w:r>
              <w:r w:rsidR="00590ABE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.com</w:t>
              </w:r>
            </w:hyperlink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3600 N Prow Rd, Bloomington</w:t>
            </w:r>
          </w:p>
          <w:p w:rsidR="00590ABE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Pediatric to Geriatric for mental and behavioral </w:t>
            </w:r>
          </w:p>
          <w:p w:rsidR="00422840" w:rsidRPr="00EB4E68" w:rsidRDefault="00A950E4" w:rsidP="00AB26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needs both on an inpatient and outpatient basis (Madison, New Albany and Seymour)</w:t>
            </w: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color w:val="000000"/>
                <w:sz w:val="16"/>
                <w:szCs w:val="16"/>
              </w:rPr>
              <w:t>Brandon's House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C11D9B">
              <w:rPr>
                <w:rFonts w:ascii="Arial Black" w:hAnsi="Arial Black" w:cs="Calibri"/>
                <w:color w:val="000000"/>
                <w:sz w:val="16"/>
                <w:szCs w:val="16"/>
              </w:rPr>
              <w:t>949-2499</w:t>
            </w:r>
          </w:p>
          <w:p w:rsidR="00315D5F" w:rsidRPr="004064A5" w:rsidRDefault="00FA20B9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18" w:history="1">
              <w:r w:rsidR="00315D5F" w:rsidRPr="004064A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www.brandonshousein.com</w:t>
              </w:r>
            </w:hyperlink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color w:val="000000"/>
                <w:sz w:val="18"/>
                <w:szCs w:val="18"/>
              </w:rPr>
              <w:t>M-</w:t>
            </w:r>
            <w:proofErr w:type="spellStart"/>
            <w:r w:rsidRPr="00C11D9B">
              <w:rPr>
                <w:rFonts w:ascii="Arial Narrow" w:hAnsi="Arial Narrow" w:cs="Calibri"/>
                <w:color w:val="000000"/>
                <w:sz w:val="18"/>
                <w:szCs w:val="18"/>
              </w:rPr>
              <w:t>Th</w:t>
            </w:r>
            <w:proofErr w:type="spellEnd"/>
            <w:r w:rsidRPr="00C11D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9am-9pm</w:t>
            </w:r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color w:val="000000"/>
                <w:sz w:val="18"/>
                <w:szCs w:val="18"/>
              </w:rPr>
              <w:t>1618 Beeler St, New Albany</w:t>
            </w:r>
          </w:p>
          <w:p w:rsidR="00315D5F" w:rsidRDefault="00315D5F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color w:val="000000"/>
                <w:sz w:val="18"/>
                <w:szCs w:val="18"/>
              </w:rPr>
              <w:t>Free counseling to adolescents &amp; their families</w:t>
            </w:r>
          </w:p>
          <w:p w:rsidR="00E159AD" w:rsidRDefault="00E159AD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</w:p>
          <w:p w:rsidR="00E159AD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sz w:val="16"/>
                <w:szCs w:val="16"/>
              </w:rPr>
              <w:t xml:space="preserve">Bridges Counseling Center; </w:t>
            </w: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 w:rsidRPr="00C11D9B">
              <w:rPr>
                <w:rFonts w:ascii="Arial Black" w:hAnsi="Arial Black" w:cs="Calibri"/>
                <w:sz w:val="16"/>
                <w:szCs w:val="16"/>
              </w:rPr>
              <w:t>Hosparus</w:t>
            </w:r>
            <w:proofErr w:type="spellEnd"/>
            <w:r w:rsidRPr="00C11D9B">
              <w:rPr>
                <w:rFonts w:ascii="Arial Black" w:hAnsi="Arial Black" w:cs="Calibri"/>
                <w:sz w:val="16"/>
                <w:szCs w:val="16"/>
              </w:rPr>
              <w:t xml:space="preserve"> Grief Counseling Center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    </w:t>
            </w: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C11D9B">
              <w:rPr>
                <w:rFonts w:ascii="Arial Black" w:hAnsi="Arial Black" w:cs="Calibri"/>
                <w:sz w:val="16"/>
                <w:szCs w:val="16"/>
              </w:rPr>
              <w:t>948-4862</w:t>
            </w:r>
          </w:p>
          <w:p w:rsidR="00315D5F" w:rsidRPr="004064A5" w:rsidRDefault="00FA20B9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19" w:history="1">
              <w:r w:rsidR="00315D5F" w:rsidRPr="004064A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www.hosparus.org</w:t>
              </w:r>
            </w:hyperlink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>M-F 8am-4pm /evening hours available</w:t>
            </w:r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 xml:space="preserve">502 </w:t>
            </w:r>
            <w:proofErr w:type="spellStart"/>
            <w:r w:rsidRPr="00C11D9B">
              <w:rPr>
                <w:rFonts w:ascii="Arial Narrow" w:hAnsi="Arial Narrow" w:cs="Calibri"/>
                <w:sz w:val="18"/>
                <w:szCs w:val="18"/>
              </w:rPr>
              <w:t>Hausfeldt</w:t>
            </w:r>
            <w:proofErr w:type="spellEnd"/>
            <w:r w:rsidRPr="00C11D9B">
              <w:rPr>
                <w:rFonts w:ascii="Arial Narrow" w:hAnsi="Arial Narrow" w:cs="Calibri"/>
                <w:sz w:val="18"/>
                <w:szCs w:val="18"/>
              </w:rPr>
              <w:t xml:space="preserve"> Lane, New Albany</w:t>
            </w:r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 xml:space="preserve">Individual, family, couples and group support grief counseling </w:t>
            </w:r>
          </w:p>
          <w:p w:rsidR="004E1426" w:rsidRDefault="004E1426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</w:p>
          <w:p w:rsidR="00315D5F" w:rsidRPr="00C11D9B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sz w:val="16"/>
                <w:szCs w:val="16"/>
              </w:rPr>
              <w:t>Bridges of Indiana</w:t>
            </w:r>
          </w:p>
          <w:p w:rsidR="00315D5F" w:rsidRDefault="00315D5F" w:rsidP="00315D5F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C11D9B">
              <w:rPr>
                <w:rFonts w:ascii="Arial Black" w:hAnsi="Arial Black" w:cs="Calibri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C11D9B">
              <w:rPr>
                <w:rFonts w:ascii="Arial Black" w:hAnsi="Arial Black" w:cs="Calibri"/>
                <w:sz w:val="16"/>
                <w:szCs w:val="16"/>
              </w:rPr>
              <w:t>258-9827</w:t>
            </w:r>
          </w:p>
          <w:p w:rsidR="00315D5F" w:rsidRPr="004064A5" w:rsidRDefault="00FA20B9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20" w:history="1">
              <w:r w:rsidR="00315D5F" w:rsidRPr="004064A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www.bridgesofindiana.com</w:t>
              </w:r>
            </w:hyperlink>
          </w:p>
          <w:p w:rsidR="00315D5F" w:rsidRPr="00C11D9B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>Call for available schedule</w:t>
            </w:r>
          </w:p>
          <w:p w:rsidR="00315D5F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11D9B">
              <w:rPr>
                <w:rFonts w:ascii="Arial Narrow" w:hAnsi="Arial Narrow" w:cs="Calibri"/>
                <w:sz w:val="18"/>
                <w:szCs w:val="18"/>
              </w:rPr>
              <w:t>3602 Northg</w:t>
            </w:r>
            <w:r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C11D9B">
              <w:rPr>
                <w:rFonts w:ascii="Arial Narrow" w:hAnsi="Arial Narrow" w:cs="Calibri"/>
                <w:sz w:val="18"/>
                <w:szCs w:val="18"/>
              </w:rPr>
              <w:t xml:space="preserve">te Dr, Suite 3, New Albany </w:t>
            </w:r>
          </w:p>
          <w:p w:rsidR="00315D5F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FF4029">
              <w:rPr>
                <w:rFonts w:ascii="Arial Narrow" w:hAnsi="Arial Narrow" w:cs="Calibri"/>
                <w:sz w:val="18"/>
                <w:szCs w:val="18"/>
              </w:rPr>
              <w:t>Medical Waver Provider</w:t>
            </w:r>
          </w:p>
          <w:p w:rsidR="00315D5F" w:rsidRDefault="00315D5F" w:rsidP="00315D5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  <w:p w:rsidR="001349C6" w:rsidRDefault="001349C6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Center for Behavioral Health (CBH)</w:t>
            </w:r>
          </w:p>
          <w:p w:rsidR="001349C6" w:rsidRDefault="001349C6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(502) 792-7011</w:t>
            </w:r>
          </w:p>
          <w:p w:rsidR="001349C6" w:rsidRDefault="00FA20B9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21" w:history="1">
              <w:r w:rsidR="001349C6" w:rsidRPr="006179A9">
                <w:rPr>
                  <w:rStyle w:val="Hyperlink"/>
                  <w:rFonts w:ascii="Arial Narrow" w:hAnsi="Arial Narrow"/>
                  <w:sz w:val="18"/>
                  <w:szCs w:val="18"/>
                </w:rPr>
                <w:t>www.behavioralhealth.spalding.edu</w:t>
              </w:r>
            </w:hyperlink>
          </w:p>
          <w:p w:rsidR="001349C6" w:rsidRDefault="001349C6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851 S. Fourth St, Louisville </w:t>
            </w:r>
          </w:p>
          <w:p w:rsidR="001349C6" w:rsidRPr="001349C6" w:rsidRDefault="001349C6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Counseling/ Psychological Evaluations on an income based- sliding scale fee</w:t>
            </w:r>
          </w:p>
          <w:p w:rsidR="001349C6" w:rsidRDefault="001349C6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A016CB">
              <w:rPr>
                <w:rFonts w:ascii="Arial Black" w:hAnsi="Arial Black"/>
                <w:sz w:val="16"/>
                <w:szCs w:val="16"/>
              </w:rPr>
              <w:t>Centerstone</w:t>
            </w:r>
            <w:proofErr w:type="spellEnd"/>
            <w:r w:rsidRPr="00A016CB">
              <w:rPr>
                <w:rFonts w:ascii="Arial Black" w:hAnsi="Arial Black"/>
                <w:sz w:val="16"/>
                <w:szCs w:val="16"/>
              </w:rPr>
              <w:t xml:space="preserve"> of Indiana Inc.</w:t>
            </w: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(800)344-8802</w:t>
            </w:r>
          </w:p>
          <w:p w:rsidR="00A016CB" w:rsidRDefault="00FA20B9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22" w:history="1">
              <w:r w:rsidR="00A016C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www.centerstone.org</w:t>
              </w:r>
            </w:hyperlink>
          </w:p>
          <w:p w:rsidR="00A016CB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Locations: Columbus, Connersville, </w:t>
            </w:r>
            <w:r w:rsidR="003445A5">
              <w:rPr>
                <w:rFonts w:ascii="Arial Narrow" w:hAnsi="Arial Narrow"/>
                <w:sz w:val="18"/>
                <w:szCs w:val="18"/>
              </w:rPr>
              <w:t xml:space="preserve">Clark, Madison, </w:t>
            </w:r>
            <w:r>
              <w:rPr>
                <w:rFonts w:ascii="Arial Narrow" w:hAnsi="Arial Narrow"/>
                <w:sz w:val="18"/>
                <w:szCs w:val="18"/>
              </w:rPr>
              <w:t>Scottsburg, Seymour &amp; Austin</w:t>
            </w:r>
          </w:p>
          <w:p w:rsidR="00A016CB" w:rsidRDefault="00315D5F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A016CB">
              <w:rPr>
                <w:rFonts w:ascii="Arial Narrow" w:hAnsi="Arial Narrow"/>
                <w:sz w:val="18"/>
                <w:szCs w:val="18"/>
              </w:rPr>
              <w:t xml:space="preserve">Call for office location </w:t>
            </w:r>
          </w:p>
          <w:p w:rsidR="00315D5F" w:rsidRDefault="00315D5F" w:rsidP="00315D5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6C21">
              <w:rPr>
                <w:rFonts w:ascii="Arial Narrow" w:hAnsi="Arial Narrow" w:cs="Calibri"/>
                <w:color w:val="000000"/>
                <w:sz w:val="18"/>
                <w:szCs w:val="18"/>
              </w:rPr>
              <w:t>Group Therapy/ School Based Therapy/ Home Based/ Life Skills</w:t>
            </w: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*AFB</w:t>
            </w:r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23035" w:rsidRDefault="00A950E4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Childplace</w:t>
            </w:r>
            <w:proofErr w:type="spellEnd"/>
            <w:r w:rsidR="00590ABE">
              <w:rPr>
                <w:rFonts w:ascii="Arial Black" w:hAnsi="Arial Black" w:cs="Calibri"/>
                <w:sz w:val="16"/>
                <w:szCs w:val="16"/>
              </w:rPr>
              <w:t xml:space="preserve">      </w:t>
            </w:r>
            <w:r w:rsidR="00E73B19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A950E4" w:rsidRDefault="00A950E4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282-8248 </w:t>
            </w:r>
          </w:p>
          <w:p w:rsidR="00590ABE" w:rsidRDefault="00FA20B9" w:rsidP="00A950E4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23" w:history="1">
              <w:r w:rsidR="00590ABE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590ABE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childplace</w:t>
              </w:r>
              <w:r w:rsidR="00590ABE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A453D4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on</w:t>
            </w:r>
            <w:r>
              <w:rPr>
                <w:rFonts w:ascii="Arial Narrow" w:hAnsi="Arial Narrow" w:cs="Calibri"/>
                <w:sz w:val="18"/>
                <w:szCs w:val="18"/>
              </w:rPr>
              <w:t>-Thu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m</w:t>
            </w:r>
            <w:r>
              <w:rPr>
                <w:rFonts w:ascii="Arial Narrow" w:hAnsi="Arial Narrow" w:cs="Calibri"/>
                <w:sz w:val="18"/>
                <w:szCs w:val="18"/>
              </w:rPr>
              <w:t>-6p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m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A950E4" w:rsidRDefault="00A453D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Fri:</w:t>
            </w:r>
            <w:r w:rsidR="00A950E4">
              <w:rPr>
                <w:rFonts w:ascii="Arial Narrow" w:hAnsi="Arial Narrow" w:cs="Calibri"/>
                <w:sz w:val="18"/>
                <w:szCs w:val="18"/>
              </w:rPr>
              <w:t xml:space="preserve"> 8a</w:t>
            </w: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  <w:r w:rsidR="00A950E4">
              <w:rPr>
                <w:rFonts w:ascii="Arial Narrow" w:hAnsi="Arial Narrow" w:cs="Calibri"/>
                <w:sz w:val="18"/>
                <w:szCs w:val="18"/>
              </w:rPr>
              <w:t>-5p</w:t>
            </w: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2420 E. 10</w:t>
            </w:r>
            <w:r>
              <w:rPr>
                <w:rFonts w:ascii="Arial Narrow" w:hAnsi="Arial Narrow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Street Jeffersonville </w:t>
            </w:r>
          </w:p>
          <w:p w:rsidR="003A7D19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Out-patient counseling for adults, children and </w:t>
            </w:r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families and medication management services</w:t>
            </w:r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2065E7">
              <w:rPr>
                <w:rFonts w:ascii="Arial Black" w:hAnsi="Arial Black" w:cs="Calibri"/>
                <w:color w:val="000000"/>
                <w:sz w:val="16"/>
                <w:szCs w:val="16"/>
              </w:rPr>
              <w:t>Clark Memorial Behavioral Health Services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</w:t>
            </w:r>
          </w:p>
          <w:p w:rsidR="005C5D94" w:rsidRPr="007F24ED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7F24ED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7F24ED">
              <w:rPr>
                <w:rFonts w:ascii="Arial Black" w:hAnsi="Arial Black" w:cs="Calibri"/>
                <w:color w:val="000000"/>
                <w:sz w:val="16"/>
                <w:szCs w:val="16"/>
              </w:rPr>
              <w:t>283-2811</w:t>
            </w:r>
          </w:p>
          <w:p w:rsidR="005C5D94" w:rsidRDefault="00FA20B9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24" w:history="1">
              <w:r w:rsidR="005C5D94" w:rsidRPr="003406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www.clarkmemorial.org</w:t>
              </w:r>
            </w:hyperlink>
            <w:r w:rsidR="005C5D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</w:t>
            </w:r>
          </w:p>
          <w:p w:rsidR="005C5D94" w:rsidRPr="007F24ED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F24ED">
              <w:rPr>
                <w:rFonts w:ascii="Arial Narrow" w:hAnsi="Arial Narrow" w:cs="Calibri"/>
                <w:color w:val="000000"/>
                <w:sz w:val="18"/>
                <w:szCs w:val="18"/>
              </w:rPr>
              <w:t>1220 Missouri Ave, Jeffersonville</w:t>
            </w:r>
          </w:p>
          <w:p w:rsidR="0001260A" w:rsidRDefault="0001260A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F341B" w:rsidRDefault="005F341B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9A402A" w:rsidRDefault="009A402A" w:rsidP="009A402A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Columbus Behavioral Health</w:t>
            </w:r>
          </w:p>
          <w:p w:rsidR="009A402A" w:rsidRDefault="009A402A" w:rsidP="009A402A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for Children and Adolescents</w:t>
            </w:r>
          </w:p>
          <w:p w:rsidR="009A402A" w:rsidRDefault="009A402A" w:rsidP="009A402A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1-800-562-5213</w:t>
            </w:r>
          </w:p>
          <w:p w:rsidR="009A402A" w:rsidRDefault="00FA20B9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25" w:history="1">
              <w:r w:rsidR="009A402A" w:rsidRPr="00406CA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www.columbusbehavioral.com</w:t>
              </w:r>
            </w:hyperlink>
          </w:p>
          <w:p w:rsidR="009A402A" w:rsidRDefault="009A402A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Call for appointment</w:t>
            </w:r>
          </w:p>
          <w:p w:rsidR="009A402A" w:rsidRPr="00833769" w:rsidRDefault="009A402A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2223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Poshard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Dr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Columbus IN </w:t>
            </w:r>
          </w:p>
          <w:p w:rsidR="009A402A" w:rsidRDefault="009A402A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Serving children and adolescents 8-18</w:t>
            </w:r>
          </w:p>
          <w:p w:rsidR="009A402A" w:rsidRDefault="009A402A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with residential treatment, substance abuse </w:t>
            </w:r>
          </w:p>
          <w:p w:rsidR="009A402A" w:rsidRDefault="009A402A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problems and mental health concerns</w:t>
            </w:r>
          </w:p>
          <w:p w:rsidR="00A453D4" w:rsidRDefault="00A453D4" w:rsidP="009A402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Counsel House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738-3277</w:t>
            </w:r>
          </w:p>
          <w:p w:rsidR="005C5D94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26" w:history="1">
              <w:r w:rsidR="005C5D94" w:rsidRPr="004B033A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www.counsel-house.com</w:t>
              </w:r>
            </w:hyperlink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 9am-5pm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Call for appointment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1583 N Old Hwy 135, Corydon</w:t>
            </w:r>
          </w:p>
          <w:p w:rsidR="005C5D94" w:rsidRPr="00CB0787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Family/ Adult/Children/ Drug &amp; Alcohol</w:t>
            </w:r>
          </w:p>
          <w:p w:rsidR="005C5D94" w:rsidRDefault="005C5D94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 xml:space="preserve">Community Mental Health Center Inc. </w:t>
            </w: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24- hour access line: (812) 537-1302</w:t>
            </w: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Crisis Line: (877)849-1248</w:t>
            </w:r>
          </w:p>
          <w:p w:rsidR="00A016CB" w:rsidRDefault="00FA20B9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27" w:history="1">
              <w:r w:rsidR="00A016C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www.cmhcinc.org</w:t>
              </w:r>
            </w:hyperlink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Locations: Dearborn, Franklin, Ohio, Ripley and Switzerland Counties </w:t>
            </w:r>
          </w:p>
          <w:p w:rsidR="00A016CB" w:rsidRDefault="00A016CB" w:rsidP="009F6A70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Family Ark Behavioral Health </w:t>
            </w:r>
            <w:r w:rsidRPr="007F24ED">
              <w:rPr>
                <w:rFonts w:ascii="Arial Black" w:hAnsi="Arial Black" w:cs="Calibri"/>
                <w:color w:val="000000"/>
                <w:sz w:val="16"/>
                <w:szCs w:val="16"/>
              </w:rPr>
              <w:t>Center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</w:t>
            </w:r>
          </w:p>
          <w:p w:rsidR="005C5D94" w:rsidRPr="0080667F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284-1760</w:t>
            </w:r>
          </w:p>
          <w:p w:rsidR="005C5D94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28" w:history="1">
              <w:r w:rsidR="005C5D94" w:rsidRPr="00E24360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www.thefamilyark.com</w:t>
              </w:r>
            </w:hyperlink>
          </w:p>
          <w:p w:rsidR="005C5D94" w:rsidRPr="00E24360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24360">
              <w:rPr>
                <w:rFonts w:ascii="Arial Narrow" w:hAnsi="Arial Narrow" w:cs="Calibri"/>
                <w:sz w:val="18"/>
                <w:szCs w:val="18"/>
              </w:rPr>
              <w:t>Call for appointment</w:t>
            </w:r>
          </w:p>
          <w:p w:rsidR="005C5D94" w:rsidRPr="00E24360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24360">
              <w:rPr>
                <w:rFonts w:ascii="Arial Narrow" w:hAnsi="Arial Narrow" w:cs="Calibri"/>
                <w:color w:val="000000"/>
                <w:sz w:val="18"/>
                <w:szCs w:val="18"/>
              </w:rPr>
              <w:t>215 Rainbow Way, Jeffersonville</w:t>
            </w:r>
          </w:p>
          <w:p w:rsidR="005C5D94" w:rsidRDefault="005C5D94" w:rsidP="005C5D9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E24360">
              <w:rPr>
                <w:rFonts w:ascii="Arial Narrow" w:hAnsi="Arial Narrow" w:cs="Calibri"/>
                <w:sz w:val="18"/>
                <w:szCs w:val="18"/>
              </w:rPr>
              <w:t>Individual, family</w:t>
            </w:r>
            <w:r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E24360">
              <w:rPr>
                <w:rFonts w:ascii="Arial Narrow" w:hAnsi="Arial Narrow" w:cs="Calibri"/>
                <w:sz w:val="18"/>
                <w:szCs w:val="18"/>
              </w:rPr>
              <w:t xml:space="preserve"> and group counseling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. Medication management, Diagnostic services, Clinical assessment, psychiatric evaluations, &amp; psychological testing </w:t>
            </w:r>
          </w:p>
          <w:p w:rsidR="005F341B" w:rsidRDefault="005F341B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</w:p>
          <w:p w:rsidR="005C5D94" w:rsidRPr="00084F2D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084F2D">
              <w:rPr>
                <w:rFonts w:ascii="Arial Black" w:hAnsi="Arial Black" w:cs="Calibri"/>
                <w:sz w:val="16"/>
                <w:szCs w:val="16"/>
              </w:rPr>
              <w:t>Family and Children's Place</w:t>
            </w:r>
          </w:p>
          <w:p w:rsidR="005C5D94" w:rsidRPr="0080667F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</w:t>
            </w:r>
            <w:r w:rsidRPr="0080667F">
              <w:rPr>
                <w:rFonts w:ascii="Arial Black" w:hAnsi="Arial Black" w:cs="Calibri"/>
                <w:sz w:val="16"/>
                <w:szCs w:val="16"/>
              </w:rPr>
              <w:t>812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) </w:t>
            </w:r>
            <w:r w:rsidRPr="0080667F">
              <w:rPr>
                <w:rFonts w:ascii="Arial Black" w:hAnsi="Arial Black" w:cs="Calibri"/>
                <w:sz w:val="16"/>
                <w:szCs w:val="16"/>
              </w:rPr>
              <w:t>206-0488</w:t>
            </w:r>
          </w:p>
          <w:p w:rsidR="005C5D94" w:rsidRPr="00CE1A21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29" w:history="1">
              <w:r w:rsidR="005C5D94" w:rsidRPr="00CE1A21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www.familyandchildrensplace.org</w:t>
              </w:r>
            </w:hyperlink>
          </w:p>
          <w:p w:rsidR="005C5D94" w:rsidRPr="00084F2D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084F2D">
              <w:rPr>
                <w:rFonts w:ascii="Arial Narrow" w:hAnsi="Arial Narrow" w:cs="Calibri"/>
                <w:sz w:val="18"/>
                <w:szCs w:val="18"/>
              </w:rPr>
              <w:t>Call for available schedule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100 W Court Ave, Jeffersonville </w:t>
            </w:r>
          </w:p>
          <w:p w:rsidR="005C5D94" w:rsidRPr="00422840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084F2D">
              <w:rPr>
                <w:rFonts w:ascii="Arial Narrow" w:hAnsi="Arial Narrow" w:cs="Calibri"/>
                <w:sz w:val="18"/>
                <w:szCs w:val="18"/>
              </w:rPr>
              <w:t xml:space="preserve">Individual, family, group and school-based counseling/ supervised visitation  </w:t>
            </w:r>
          </w:p>
          <w:p w:rsidR="005C5D94" w:rsidRDefault="005C5D94" w:rsidP="005C5D9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C5D94" w:rsidRDefault="005C5D94" w:rsidP="005C5D9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Family Time, Inc.</w:t>
            </w:r>
          </w:p>
          <w:p w:rsidR="005C5D94" w:rsidRDefault="005C5D94" w:rsidP="005C5D9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(812) 288-6451 x2116   </w:t>
            </w:r>
          </w:p>
          <w:p w:rsidR="005C5D94" w:rsidRDefault="00FA20B9" w:rsidP="005C5D9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hyperlink r:id="rId330" w:history="1">
              <w:r w:rsidR="005C5D94" w:rsidRPr="00F575F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www.postiveparentingservices.com</w:t>
              </w:r>
            </w:hyperlink>
            <w:r w:rsidR="005C5D9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  </w:t>
            </w:r>
          </w:p>
          <w:p w:rsidR="005C5D94" w:rsidRDefault="005C5D94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M-F 9am-5pm </w:t>
            </w:r>
          </w:p>
          <w:p w:rsidR="005C5D94" w:rsidRDefault="00EE3444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 Missouri Ave, Suite 102</w:t>
            </w:r>
            <w:r w:rsidR="005C5D94">
              <w:rPr>
                <w:rFonts w:ascii="Arial Narrow" w:hAnsi="Arial Narrow" w:cs="Calibri"/>
                <w:color w:val="000000"/>
                <w:sz w:val="18"/>
                <w:szCs w:val="18"/>
              </w:rPr>
              <w:t>. Jeffersonville</w:t>
            </w:r>
          </w:p>
          <w:p w:rsidR="005C5D94" w:rsidRDefault="005C5D94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Home-Based Family Casework, Fatherhood engagement services, Home-based Family </w:t>
            </w:r>
          </w:p>
          <w:p w:rsidR="005C5D94" w:rsidRDefault="005C5D94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Centered Therapy, Parent Education, Day </w:t>
            </w:r>
          </w:p>
          <w:p w:rsidR="005C5D94" w:rsidRDefault="005C5D94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Reporting (for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court involved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youth).  </w:t>
            </w:r>
          </w:p>
          <w:p w:rsidR="005C5D94" w:rsidRPr="007D3B95" w:rsidRDefault="005C5D94" w:rsidP="005C5D94">
            <w:pPr>
              <w:spacing w:after="0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7D3B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*ES</w:t>
            </w:r>
          </w:p>
          <w:p w:rsidR="005C5D94" w:rsidRDefault="005C5D94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5C5D9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HARSHA Behavioral Health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1-866-644-8880</w:t>
            </w:r>
          </w:p>
          <w:p w:rsidR="005C5D94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31" w:history="1">
              <w:r w:rsidR="005C5D94" w:rsidRPr="00C823C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www.harshacenter.com</w:t>
              </w:r>
            </w:hyperlink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1980 E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Woodsmall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Dr., Terre Haute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Individual Therapy, Group Therapy, Family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Therapy, Expressive Therapy, Recreational</w:t>
            </w:r>
          </w:p>
          <w:p w:rsidR="00A016CB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Therapy, Mindfulness Groups and Medication Management</w:t>
            </w:r>
          </w:p>
          <w:p w:rsidR="00A016CB" w:rsidRDefault="00A016CB" w:rsidP="009F6A70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C5D94" w:rsidRPr="00084F2D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084F2D">
              <w:rPr>
                <w:rFonts w:ascii="Arial Black" w:hAnsi="Arial Black" w:cs="Calibri"/>
                <w:sz w:val="16"/>
                <w:szCs w:val="16"/>
              </w:rPr>
              <w:t>Home of the Innocents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084F2D">
              <w:rPr>
                <w:rFonts w:ascii="Arial Black" w:hAnsi="Arial Black" w:cs="Calibri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084F2D">
              <w:rPr>
                <w:rFonts w:ascii="Arial Black" w:hAnsi="Arial Black" w:cs="Calibri"/>
                <w:sz w:val="16"/>
                <w:szCs w:val="16"/>
              </w:rPr>
              <w:t>944-7992</w:t>
            </w:r>
          </w:p>
          <w:p w:rsidR="005C5D94" w:rsidRPr="004064A5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32" w:history="1">
              <w:r w:rsidR="005C5D94" w:rsidRPr="004064A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www.homeoftheinnocents.org</w:t>
              </w:r>
            </w:hyperlink>
          </w:p>
          <w:p w:rsidR="005C5D94" w:rsidRPr="00084F2D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084F2D">
              <w:rPr>
                <w:rFonts w:ascii="Arial Narrow" w:hAnsi="Arial Narrow" w:cs="Calibri"/>
                <w:sz w:val="18"/>
                <w:szCs w:val="18"/>
              </w:rPr>
              <w:t>Call for available schedule</w:t>
            </w:r>
          </w:p>
          <w:p w:rsidR="005C5D94" w:rsidRPr="00084F2D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084F2D">
              <w:rPr>
                <w:rFonts w:ascii="Arial Narrow" w:hAnsi="Arial Narrow" w:cs="Calibri"/>
                <w:sz w:val="18"/>
                <w:szCs w:val="18"/>
              </w:rPr>
              <w:t xml:space="preserve">1218 E Oak St, New Albany 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Residential Treatment Services/ Outpatient mental health counselling for children, adolescents and adults.</w:t>
            </w:r>
          </w:p>
          <w:p w:rsidR="005C5D94" w:rsidRPr="00084F2D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  <w:p w:rsidR="00323035" w:rsidRDefault="00A950E4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Li</w:t>
            </w:r>
            <w:r w:rsidR="00D90826">
              <w:rPr>
                <w:rFonts w:ascii="Arial Black" w:hAnsi="Arial Black" w:cs="Calibri"/>
                <w:sz w:val="16"/>
                <w:szCs w:val="16"/>
              </w:rPr>
              <w:t>feSpring</w:t>
            </w:r>
            <w:proofErr w:type="spellEnd"/>
            <w:r>
              <w:rPr>
                <w:rFonts w:ascii="Arial Black" w:hAnsi="Arial Black" w:cs="Calibri"/>
                <w:sz w:val="16"/>
                <w:szCs w:val="16"/>
              </w:rPr>
              <w:t>- Clark</w:t>
            </w:r>
            <w:r w:rsidR="00E73B19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A950E4" w:rsidRDefault="00A950E4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286D83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280-2080</w:t>
            </w:r>
          </w:p>
          <w:p w:rsidR="00590ABE" w:rsidRPr="00590ABE" w:rsidRDefault="00FA20B9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33" w:history="1">
              <w:r w:rsidR="00590ABE" w:rsidRPr="00590AB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460 Spring Street, Jeffersonville</w:t>
            </w:r>
          </w:p>
          <w:p w:rsidR="002549DC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Sliding scale fee/ Education, prevention,</w:t>
            </w:r>
          </w:p>
          <w:p w:rsidR="00590ABE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information, assessment, intervention </w:t>
            </w:r>
            <w:r w:rsidR="00590ABE">
              <w:rPr>
                <w:rFonts w:ascii="Arial Narrow" w:hAnsi="Arial Narrow" w:cs="Calibri"/>
                <w:color w:val="000000"/>
                <w:sz w:val="18"/>
                <w:szCs w:val="18"/>
              </w:rPr>
              <w:t>and</w:t>
            </w:r>
            <w:r w:rsidR="002549D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treatment  </w:t>
            </w:r>
          </w:p>
          <w:p w:rsidR="00B96DBE" w:rsidRDefault="00B96DBE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490375" w:rsidRDefault="00E950B5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L</w:t>
            </w:r>
            <w:r w:rsidR="00D90826">
              <w:rPr>
                <w:rFonts w:ascii="Arial Black" w:hAnsi="Arial Black" w:cs="Calibri"/>
                <w:sz w:val="16"/>
                <w:szCs w:val="16"/>
              </w:rPr>
              <w:t>ifeSpring</w:t>
            </w:r>
            <w:proofErr w:type="spellEnd"/>
            <w:r w:rsidR="00A950E4">
              <w:rPr>
                <w:rFonts w:ascii="Arial Black" w:hAnsi="Arial Black" w:cs="Calibri"/>
                <w:sz w:val="16"/>
                <w:szCs w:val="16"/>
              </w:rPr>
              <w:t>-Floyd</w:t>
            </w:r>
            <w:r w:rsidR="00E73B19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A950E4" w:rsidRDefault="00A950E4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280-2080</w:t>
            </w:r>
            <w:r w:rsidR="0049037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or (812) 981-2594</w:t>
            </w:r>
          </w:p>
          <w:p w:rsidR="00590ABE" w:rsidRPr="00590ABE" w:rsidRDefault="00FA20B9" w:rsidP="00590AB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34" w:history="1">
              <w:r w:rsidR="00590ABE" w:rsidRPr="00590AB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618 East Market Street, New Albany</w:t>
            </w:r>
            <w:r w:rsidR="0049037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</w:t>
            </w:r>
          </w:p>
          <w:p w:rsidR="00490375" w:rsidRDefault="00490375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2820 Grant Line Rd, New Albany</w:t>
            </w:r>
          </w:p>
          <w:p w:rsidR="00B4577F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Sliding scale fee/ Education, prevention, </w:t>
            </w:r>
          </w:p>
          <w:p w:rsidR="00B4577F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information, assessment, intervention, and </w:t>
            </w:r>
          </w:p>
          <w:p w:rsidR="00A950E4" w:rsidRDefault="002549DC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treatment</w:t>
            </w:r>
            <w:r w:rsidR="00A950E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:rsidR="008561E6" w:rsidRDefault="008561E6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561E6" w:rsidRDefault="008561E6" w:rsidP="008561E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LifeSpring</w:t>
            </w:r>
            <w:proofErr w:type="spellEnd"/>
            <w:r>
              <w:rPr>
                <w:rFonts w:ascii="Arial Black" w:hAnsi="Arial Black" w:cs="Calibri"/>
                <w:sz w:val="16"/>
                <w:szCs w:val="16"/>
              </w:rPr>
              <w:t xml:space="preserve">-Harrison   </w:t>
            </w:r>
          </w:p>
          <w:p w:rsidR="008561E6" w:rsidRDefault="008561E6" w:rsidP="008561E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738-2114</w:t>
            </w:r>
          </w:p>
          <w:p w:rsidR="008561E6" w:rsidRPr="00590ABE" w:rsidRDefault="00FA20B9" w:rsidP="008561E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35" w:history="1">
              <w:r w:rsidR="008561E6" w:rsidRPr="00590AB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535 County Club Rd, Corydon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Sliding scale fee/ Education, prevention, 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information, assessment, intervention, and 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treatment </w:t>
            </w:r>
          </w:p>
          <w:p w:rsidR="00850511" w:rsidRDefault="00850511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445A5" w:rsidRDefault="003445A5" w:rsidP="003445A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LifeSpring</w:t>
            </w:r>
            <w:proofErr w:type="spellEnd"/>
            <w:r>
              <w:rPr>
                <w:rFonts w:ascii="Arial Black" w:hAnsi="Arial Black" w:cs="Calibri"/>
                <w:sz w:val="16"/>
                <w:szCs w:val="16"/>
              </w:rPr>
              <w:t xml:space="preserve">-Jefferson   </w:t>
            </w:r>
          </w:p>
          <w:p w:rsidR="003445A5" w:rsidRDefault="003445A5" w:rsidP="003445A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265-4513</w:t>
            </w:r>
          </w:p>
          <w:p w:rsidR="003445A5" w:rsidRPr="00590ABE" w:rsidRDefault="00FA20B9" w:rsidP="003445A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36" w:history="1">
              <w:r w:rsidR="003445A5" w:rsidRPr="00590AB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3445A5" w:rsidRDefault="003445A5" w:rsidP="003445A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1405 Bear St., Madison</w:t>
            </w:r>
          </w:p>
          <w:p w:rsidR="003445A5" w:rsidRDefault="003445A5" w:rsidP="003445A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Sliding scale fee/ Education, prevention, </w:t>
            </w:r>
          </w:p>
          <w:p w:rsidR="003445A5" w:rsidRDefault="003445A5" w:rsidP="003445A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information, assessment, intervention, and </w:t>
            </w:r>
          </w:p>
          <w:p w:rsidR="003445A5" w:rsidRDefault="003445A5" w:rsidP="003445A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treatment </w:t>
            </w:r>
          </w:p>
          <w:p w:rsidR="003445A5" w:rsidRDefault="003445A5" w:rsidP="003445A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950E4" w:rsidRDefault="00D90826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LifeSpring</w:t>
            </w:r>
            <w:proofErr w:type="spellEnd"/>
            <w:r w:rsidR="00A950E4">
              <w:rPr>
                <w:rFonts w:ascii="Arial Black" w:hAnsi="Arial Black" w:cs="Calibri"/>
                <w:sz w:val="16"/>
                <w:szCs w:val="16"/>
              </w:rPr>
              <w:t>-Scott</w:t>
            </w:r>
            <w:r w:rsidR="00E73B19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E73B19" w:rsidRPr="00590ABE" w:rsidRDefault="00FA20B9" w:rsidP="00E73B1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37" w:history="1">
              <w:r w:rsidR="00E73B19" w:rsidRPr="00590AB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A453D4" w:rsidRPr="00032F32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20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Scottsburg</w:t>
            </w:r>
            <w:r w:rsidR="00A453D4"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 w:rsidR="00B55099"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A453D4"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B55099" w:rsidRPr="00032F32">
              <w:rPr>
                <w:rFonts w:ascii="Arial Narrow" w:hAnsi="Arial Narrow" w:cs="Calibri"/>
                <w:color w:val="000000"/>
                <w:sz w:val="20"/>
              </w:rPr>
              <w:t>812</w:t>
            </w:r>
            <w:r w:rsidR="00A453D4" w:rsidRPr="00032F32">
              <w:rPr>
                <w:rFonts w:ascii="Arial Narrow" w:hAnsi="Arial Narrow" w:cs="Calibri"/>
                <w:color w:val="000000"/>
                <w:sz w:val="20"/>
              </w:rPr>
              <w:t xml:space="preserve">) </w:t>
            </w:r>
            <w:r w:rsidR="00B55099" w:rsidRPr="00032F32">
              <w:rPr>
                <w:rFonts w:ascii="Arial Narrow" w:hAnsi="Arial Narrow" w:cs="Calibri"/>
                <w:color w:val="000000"/>
                <w:sz w:val="20"/>
              </w:rPr>
              <w:t>752-2837</w:t>
            </w:r>
          </w:p>
          <w:p w:rsidR="00A950E4" w:rsidRPr="00032F32" w:rsidRDefault="00A453D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75 North 1st Street</w:t>
            </w:r>
          </w:p>
          <w:p w:rsidR="00B55099" w:rsidRPr="00032F32" w:rsidRDefault="00B55099" w:rsidP="00A950E4">
            <w:pPr>
              <w:spacing w:after="0"/>
              <w:rPr>
                <w:rFonts w:ascii="Arial Narrow" w:hAnsi="Arial Narrow" w:cs="Calibri"/>
                <w:color w:val="000000"/>
                <w:sz w:val="20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Austin</w:t>
            </w:r>
            <w:r w:rsidR="00A453D4"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: (</w:t>
            </w:r>
            <w:r w:rsidR="00A453D4" w:rsidRPr="00032F32">
              <w:rPr>
                <w:rFonts w:ascii="Arial Narrow" w:hAnsi="Arial Narrow" w:cs="Calibri"/>
                <w:color w:val="000000"/>
                <w:sz w:val="20"/>
              </w:rPr>
              <w:t xml:space="preserve">812) </w:t>
            </w:r>
            <w:r w:rsidRPr="00032F32">
              <w:rPr>
                <w:rFonts w:ascii="Arial Narrow" w:hAnsi="Arial Narrow" w:cs="Calibri"/>
                <w:color w:val="000000"/>
                <w:sz w:val="20"/>
              </w:rPr>
              <w:t>413-3117</w:t>
            </w:r>
          </w:p>
          <w:p w:rsidR="00A453D4" w:rsidRPr="00032F32" w:rsidRDefault="00A453D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825 N Highway 31</w:t>
            </w:r>
          </w:p>
          <w:p w:rsidR="00B4577F" w:rsidRPr="00032F32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Sliding scale fee/ Education, prevention, </w:t>
            </w:r>
          </w:p>
          <w:p w:rsidR="00B4577F" w:rsidRPr="00032F32" w:rsidRDefault="00A950E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information, assessment, intervention, and</w:t>
            </w:r>
          </w:p>
          <w:p w:rsidR="00A950E4" w:rsidRDefault="002549DC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2F32">
              <w:rPr>
                <w:rFonts w:ascii="Arial Narrow" w:hAnsi="Arial Narrow" w:cs="Calibri"/>
                <w:color w:val="000000"/>
                <w:sz w:val="18"/>
                <w:szCs w:val="18"/>
              </w:rPr>
              <w:t>treatment</w:t>
            </w:r>
          </w:p>
          <w:p w:rsidR="0069490A" w:rsidRDefault="0069490A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561E6" w:rsidRDefault="008561E6" w:rsidP="008561E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LifeSpring</w:t>
            </w:r>
            <w:proofErr w:type="spellEnd"/>
            <w:r>
              <w:rPr>
                <w:rFonts w:ascii="Arial Black" w:hAnsi="Arial Black" w:cs="Calibri"/>
                <w:sz w:val="16"/>
                <w:szCs w:val="16"/>
              </w:rPr>
              <w:t xml:space="preserve">-Washington    </w:t>
            </w:r>
          </w:p>
          <w:p w:rsidR="008561E6" w:rsidRDefault="008561E6" w:rsidP="008561E6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883-3095</w:t>
            </w:r>
          </w:p>
          <w:p w:rsidR="008561E6" w:rsidRPr="00590ABE" w:rsidRDefault="00FA20B9" w:rsidP="008561E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38" w:history="1">
              <w:r w:rsidR="008561E6" w:rsidRPr="00590ABE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1321 Jackson St, Salem 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Sliding scale fee/ Education, prevention, 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information, assessment, intervention, and 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treatment </w:t>
            </w:r>
          </w:p>
          <w:p w:rsidR="004E1426" w:rsidRDefault="004E1426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E24360">
              <w:rPr>
                <w:rFonts w:ascii="Arial Black" w:hAnsi="Arial Black" w:cs="Calibri"/>
                <w:color w:val="000000"/>
                <w:sz w:val="16"/>
                <w:szCs w:val="16"/>
              </w:rPr>
              <w:t>Personal Counseling Service, Inc.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   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E24360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E24360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283-8383                 </w:t>
            </w:r>
          </w:p>
          <w:p w:rsidR="005C5D94" w:rsidRDefault="00FA20B9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39" w:history="1">
              <w:r w:rsidR="005C5D94" w:rsidRPr="001B499A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www.pcs-counseling.org</w:t>
              </w:r>
            </w:hyperlink>
          </w:p>
          <w:p w:rsidR="005C5D94" w:rsidRPr="00BC320A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C320A">
              <w:rPr>
                <w:rFonts w:ascii="Arial Narrow" w:hAnsi="Arial Narrow" w:cs="Calibri"/>
                <w:color w:val="000000"/>
                <w:sz w:val="18"/>
                <w:szCs w:val="18"/>
              </w:rPr>
              <w:t>M-F, 9am-7pm &amp; by appointment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C320A">
              <w:rPr>
                <w:rFonts w:ascii="Arial Narrow" w:hAnsi="Arial Narrow" w:cs="Calibri"/>
                <w:color w:val="000000"/>
                <w:sz w:val="18"/>
                <w:szCs w:val="18"/>
              </w:rPr>
              <w:t>1205 Applegate Lane, Clarksville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C320A">
              <w:rPr>
                <w:rFonts w:ascii="Arial Narrow" w:hAnsi="Arial Narrow" w:cs="Calibri"/>
                <w:color w:val="000000"/>
                <w:sz w:val="18"/>
                <w:szCs w:val="18"/>
              </w:rPr>
              <w:t>Sliding Fee Scale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</w:t>
            </w:r>
            <w:r w:rsidRPr="00BC320A">
              <w:rPr>
                <w:rFonts w:ascii="Arial Narrow" w:hAnsi="Arial Narrow" w:cs="Calibri"/>
                <w:color w:val="000000"/>
                <w:sz w:val="18"/>
                <w:szCs w:val="18"/>
              </w:rPr>
              <w:t>Provides pastoral &amp; mental health counseling (individual, couple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C32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&amp; family)/ Music Therapy, addictions counseling with certified addictions counselors, trauma therapy, and psychological testing. 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BC320A">
              <w:rPr>
                <w:rFonts w:ascii="Arial Black" w:hAnsi="Arial Black" w:cs="Calibri"/>
                <w:sz w:val="16"/>
                <w:szCs w:val="16"/>
              </w:rPr>
              <w:t>Presbyterian Counseling Seminary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BC320A">
              <w:rPr>
                <w:rFonts w:ascii="Arial Black" w:hAnsi="Arial Black" w:cs="Calibri"/>
                <w:sz w:val="16"/>
                <w:szCs w:val="16"/>
              </w:rPr>
              <w:t>(502)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BC320A">
              <w:rPr>
                <w:rFonts w:ascii="Arial Black" w:hAnsi="Arial Black" w:cs="Calibri"/>
                <w:sz w:val="16"/>
                <w:szCs w:val="16"/>
              </w:rPr>
              <w:t>894-2293</w:t>
            </w:r>
          </w:p>
          <w:p w:rsidR="005C5D94" w:rsidRPr="00F575FF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40" w:history="1">
              <w:r w:rsidR="005C5D94" w:rsidRPr="00F575F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www.lpts.edu</w:t>
              </w:r>
            </w:hyperlink>
          </w:p>
          <w:p w:rsidR="005C5D94" w:rsidRPr="00BC320A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BC320A">
              <w:rPr>
                <w:rFonts w:ascii="Arial Narrow" w:hAnsi="Arial Narrow" w:cs="Calibri"/>
                <w:sz w:val="18"/>
                <w:szCs w:val="18"/>
              </w:rPr>
              <w:t>1044 Alta Vista Rd, Louisville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BC320A">
              <w:rPr>
                <w:rFonts w:ascii="Arial Narrow" w:hAnsi="Arial Narrow" w:cs="Calibri"/>
                <w:sz w:val="18"/>
                <w:szCs w:val="18"/>
              </w:rPr>
              <w:t>Marriage/Family Therapy</w:t>
            </w:r>
          </w:p>
          <w:p w:rsidR="00CE7EF2" w:rsidRDefault="00CE7EF2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  <w:p w:rsidR="00CE7EF2" w:rsidRDefault="00CE7EF2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CE7EF2">
              <w:rPr>
                <w:rFonts w:ascii="Arial Black" w:hAnsi="Arial Black" w:cs="Calibri"/>
                <w:sz w:val="16"/>
                <w:szCs w:val="16"/>
              </w:rPr>
              <w:t>Options Behavioral Health System</w:t>
            </w:r>
          </w:p>
          <w:p w:rsidR="00CE7EF2" w:rsidRDefault="00CE7EF2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1-800-431-114</w:t>
            </w:r>
          </w:p>
          <w:p w:rsidR="00CE7EF2" w:rsidRDefault="00FA20B9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41" w:history="1">
              <w:r w:rsidR="00CE7EF2" w:rsidRPr="000D59D2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www.optionsbehavioralhealthsystem.com</w:t>
              </w:r>
            </w:hyperlink>
          </w:p>
          <w:p w:rsidR="00CE7EF2" w:rsidRDefault="00CE7EF2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5602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Caito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Drive, Indianapolis</w:t>
            </w:r>
          </w:p>
          <w:p w:rsidR="00CE7EF2" w:rsidRPr="00CE7EF2" w:rsidRDefault="00CE7EF2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Acute Inpatient Program, Dual Diagnosis/ Co-Occurring, Drug and Alcohol Detox and Intensive Outpatient Program </w:t>
            </w:r>
          </w:p>
          <w:p w:rsidR="005C5D94" w:rsidRDefault="005C5D94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323035" w:rsidRDefault="00C87AE3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O</w:t>
            </w:r>
            <w:r w:rsidR="0069490A" w:rsidRPr="0069490A">
              <w:rPr>
                <w:rFonts w:ascii="Arial Black" w:hAnsi="Arial Black" w:cs="Calibri"/>
                <w:color w:val="000000"/>
                <w:sz w:val="16"/>
                <w:szCs w:val="16"/>
              </w:rPr>
              <w:t>ur Lady of Peace</w:t>
            </w:r>
            <w:r w:rsidR="00E950B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</w:t>
            </w:r>
          </w:p>
          <w:p w:rsidR="0069490A" w:rsidRDefault="0069490A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69490A">
              <w:rPr>
                <w:rFonts w:ascii="Arial Black" w:hAnsi="Arial Black" w:cs="Calibri"/>
                <w:color w:val="000000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69490A">
              <w:rPr>
                <w:rFonts w:ascii="Arial Black" w:hAnsi="Arial Black" w:cs="Calibri"/>
                <w:color w:val="000000"/>
                <w:sz w:val="16"/>
                <w:szCs w:val="16"/>
              </w:rPr>
              <w:t>451-3333</w:t>
            </w:r>
          </w:p>
          <w:p w:rsidR="00E73B19" w:rsidRDefault="00FA20B9" w:rsidP="00A950E4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42" w:history="1"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73B19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kentucky</w:t>
              </w:r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onehealth.org</w:t>
              </w:r>
            </w:hyperlink>
          </w:p>
          <w:p w:rsidR="0069490A" w:rsidRDefault="0069490A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color w:val="000000"/>
                <w:sz w:val="18"/>
                <w:szCs w:val="18"/>
              </w:rPr>
              <w:t>2020 Newburg Rd, Louisville</w:t>
            </w:r>
          </w:p>
          <w:p w:rsidR="0069490A" w:rsidRDefault="0069490A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24-hour on sight/ mobile evaluations (free of </w:t>
            </w:r>
          </w:p>
          <w:p w:rsidR="0069490A" w:rsidRDefault="0069490A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charge)/ Inpatient, Outpatient, Extended Care, </w:t>
            </w:r>
          </w:p>
          <w:p w:rsidR="0069490A" w:rsidRDefault="0069490A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9490A">
              <w:rPr>
                <w:rFonts w:ascii="Arial Narrow" w:hAnsi="Arial Narrow" w:cs="Calibri"/>
                <w:color w:val="000000"/>
                <w:sz w:val="18"/>
                <w:szCs w:val="18"/>
              </w:rPr>
              <w:t>Acute Care &amp; Dual Diagnosis (IN Medicaid)</w:t>
            </w:r>
          </w:p>
          <w:p w:rsidR="00E73B19" w:rsidRPr="005C5D94" w:rsidRDefault="005C5D94" w:rsidP="00A950E4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*AFB</w:t>
            </w:r>
          </w:p>
          <w:p w:rsidR="005C5D94" w:rsidRDefault="005C5D9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C5D94" w:rsidRPr="00142436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142436">
              <w:rPr>
                <w:rFonts w:ascii="Arial Black" w:hAnsi="Arial Black" w:cs="Calibri"/>
                <w:color w:val="000000"/>
                <w:sz w:val="16"/>
                <w:szCs w:val="16"/>
              </w:rPr>
              <w:t>Southern Hills Counseling Center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142436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142436">
              <w:rPr>
                <w:rFonts w:ascii="Arial Black" w:hAnsi="Arial Black" w:cs="Calibri"/>
                <w:color w:val="000000"/>
                <w:sz w:val="16"/>
                <w:szCs w:val="16"/>
              </w:rPr>
              <w:t>338-2756</w:t>
            </w:r>
          </w:p>
          <w:p w:rsidR="005C5D94" w:rsidRPr="00F575FF" w:rsidRDefault="00FA20B9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43" w:history="1">
              <w:r w:rsidR="005C5D94" w:rsidRPr="00F575F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www.southernhills.org</w:t>
              </w:r>
            </w:hyperlink>
          </w:p>
          <w:p w:rsidR="005C5D94" w:rsidRPr="00142436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42436">
              <w:rPr>
                <w:rFonts w:ascii="Arial Narrow" w:hAnsi="Arial Narrow" w:cs="Calibri"/>
                <w:color w:val="000000"/>
                <w:sz w:val="18"/>
                <w:szCs w:val="18"/>
              </w:rPr>
              <w:t>M,T,W,F 8am-5 pm;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Th</w:t>
            </w:r>
            <w:proofErr w:type="spellEnd"/>
            <w:r w:rsidRPr="0014243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8am - 8pm</w:t>
            </w:r>
          </w:p>
          <w:p w:rsidR="005C5D94" w:rsidRPr="00754895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>523 N. Main St, English, IN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>Sliding scale fee/ Assessment, intervention, and treatment for mental health and substance abuse issues</w:t>
            </w:r>
          </w:p>
          <w:p w:rsidR="005C5D94" w:rsidRPr="00754895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754895">
              <w:rPr>
                <w:rFonts w:ascii="Arial Black" w:hAnsi="Arial Black" w:cs="Calibri"/>
                <w:color w:val="000000"/>
                <w:sz w:val="16"/>
                <w:szCs w:val="16"/>
              </w:rPr>
              <w:t>Southern Hills Counseling Center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754895"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 w:rsidRPr="00754895">
              <w:rPr>
                <w:rFonts w:ascii="Arial Black" w:hAnsi="Arial Black" w:cs="Calibri"/>
                <w:color w:val="000000"/>
                <w:sz w:val="16"/>
                <w:szCs w:val="16"/>
              </w:rPr>
              <w:t>723-4301</w:t>
            </w:r>
          </w:p>
          <w:p w:rsidR="005C5D94" w:rsidRPr="00F575FF" w:rsidRDefault="00FA20B9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44" w:history="1">
              <w:r w:rsidR="005C5D94" w:rsidRPr="00F575F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www.southernhills.org</w:t>
              </w:r>
            </w:hyperlink>
          </w:p>
          <w:p w:rsidR="005C5D94" w:rsidRPr="00754895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>M,W,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Th</w:t>
            </w:r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>,F</w:t>
            </w:r>
            <w:proofErr w:type="spellEnd"/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 am-5 pm; T 8 am- 9 pm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>488 W. Hospital Rd. Paoli, IN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54895">
              <w:rPr>
                <w:rFonts w:ascii="Arial Narrow" w:hAnsi="Arial Narrow" w:cs="Calibri"/>
                <w:color w:val="000000"/>
                <w:sz w:val="18"/>
                <w:szCs w:val="18"/>
              </w:rPr>
              <w:t>Sliding scale fee/ Assessment, intervention, and treatment for mental health and substance abuse issues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9C5960">
              <w:rPr>
                <w:rFonts w:ascii="Arial Black" w:hAnsi="Arial Black" w:cs="Calibri"/>
                <w:sz w:val="16"/>
                <w:szCs w:val="16"/>
              </w:rPr>
              <w:t>U of L Physicians - Bingham Clinic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  <w:r w:rsidRPr="009C5960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</w:t>
            </w:r>
            <w:r w:rsidRPr="009C5960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9C5960">
              <w:rPr>
                <w:rFonts w:ascii="Arial Black" w:hAnsi="Arial Black" w:cs="Calibri"/>
                <w:sz w:val="16"/>
                <w:szCs w:val="16"/>
              </w:rPr>
              <w:t>(502)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9C5960">
              <w:rPr>
                <w:rFonts w:ascii="Arial Black" w:hAnsi="Arial Black" w:cs="Calibri"/>
                <w:sz w:val="16"/>
                <w:szCs w:val="16"/>
              </w:rPr>
              <w:t xml:space="preserve">588-0800                     </w:t>
            </w:r>
          </w:p>
          <w:p w:rsidR="005C5D94" w:rsidRDefault="005C5D94" w:rsidP="005C5D94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9C5960">
              <w:rPr>
                <w:rFonts w:ascii="Arial Black" w:hAnsi="Arial Black" w:cs="Calibri"/>
                <w:sz w:val="16"/>
                <w:szCs w:val="16"/>
              </w:rPr>
              <w:t xml:space="preserve">After hours line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- </w:t>
            </w:r>
            <w:r w:rsidRPr="009C5960">
              <w:rPr>
                <w:rFonts w:ascii="Arial Black" w:hAnsi="Arial Black" w:cs="Calibri"/>
                <w:sz w:val="16"/>
                <w:szCs w:val="16"/>
              </w:rPr>
              <w:t>(502)629-6000</w:t>
            </w:r>
          </w:p>
          <w:p w:rsidR="005C5D94" w:rsidRDefault="00FA20B9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45" w:history="1">
              <w:r w:rsidR="005C5D94" w:rsidRPr="003406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www.UofLPhysicians.com</w:t>
              </w:r>
            </w:hyperlink>
          </w:p>
          <w:p w:rsidR="005C5D94" w:rsidRPr="009C5960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C5960">
              <w:rPr>
                <w:rFonts w:ascii="Arial Narrow" w:hAnsi="Arial Narrow" w:cs="Calibri"/>
                <w:sz w:val="18"/>
                <w:szCs w:val="18"/>
              </w:rPr>
              <w:t>200 E. Chestnut, Louisville</w:t>
            </w:r>
          </w:p>
          <w:p w:rsidR="005C5D94" w:rsidRDefault="005C5D94" w:rsidP="005C5D94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C5960">
              <w:rPr>
                <w:rFonts w:ascii="Arial Narrow" w:hAnsi="Arial Narrow" w:cs="Calibri"/>
                <w:sz w:val="18"/>
                <w:szCs w:val="18"/>
              </w:rPr>
              <w:t>Service provided for Children</w:t>
            </w:r>
          </w:p>
          <w:p w:rsidR="005C5D94" w:rsidRDefault="005C5D94" w:rsidP="00A950E4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A950E4" w:rsidRDefault="00A950E4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Wellstone Regional Hospital</w:t>
            </w:r>
          </w:p>
          <w:p w:rsidR="00A950E4" w:rsidRDefault="00A950E4" w:rsidP="00A950E4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284-8000</w:t>
            </w:r>
          </w:p>
          <w:p w:rsidR="00E73B19" w:rsidRDefault="00FA20B9" w:rsidP="00A950E4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46" w:history="1"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73B19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wellstonehospital</w:t>
              </w:r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.com</w:t>
              </w:r>
            </w:hyperlink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Free 24 hour Assessments</w:t>
            </w:r>
          </w:p>
          <w:p w:rsidR="00A950E4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2700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Vissing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Park Rd, Jeffersonville</w:t>
            </w:r>
          </w:p>
          <w:p w:rsidR="00B4577F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Medicaid/ Behavioral healthcare services for</w:t>
            </w:r>
          </w:p>
          <w:p w:rsidR="00D20053" w:rsidRDefault="00A950E4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children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>, adolescents, adults, and seniors.</w:t>
            </w:r>
          </w:p>
          <w:p w:rsidR="00D20053" w:rsidRDefault="00D20053" w:rsidP="00A950E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7"/>
            </w:tblGrid>
            <w:tr w:rsidR="00A950E4" w:rsidRPr="004E3684" w:rsidTr="00FC2326">
              <w:trPr>
                <w:trHeight w:val="1413"/>
              </w:trPr>
              <w:tc>
                <w:tcPr>
                  <w:tcW w:w="309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A950E4" w:rsidRPr="00BC163A" w:rsidRDefault="00A950E4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>PARENTING CLASSES</w:t>
                  </w:r>
                  <w:r w:rsidR="00BC163A"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9F1F61">
                    <w:rPr>
                      <w:rFonts w:cs="Calibri"/>
                      <w:sz w:val="32"/>
                      <w:szCs w:val="32"/>
                      <w:lang w:val="es-US"/>
                    </w:rPr>
                    <w:t>CLASES PARA PADRES</w:t>
                  </w:r>
                </w:p>
              </w:tc>
            </w:tr>
          </w:tbl>
          <w:p w:rsidR="00C5619E" w:rsidRPr="00BC163A" w:rsidRDefault="00C5619E" w:rsidP="003A02DA">
            <w:pPr>
              <w:spacing w:after="0"/>
              <w:rPr>
                <w:rFonts w:ascii="Arial Black" w:hAnsi="Arial Black" w:cs="Calibri"/>
                <w:sz w:val="16"/>
                <w:szCs w:val="16"/>
                <w:lang w:val="es-US"/>
              </w:rPr>
            </w:pPr>
          </w:p>
          <w:p w:rsidR="008561E6" w:rsidRDefault="008561E6" w:rsidP="008561E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CARE Pregnancy Center </w:t>
            </w:r>
          </w:p>
          <w:p w:rsidR="008561E6" w:rsidRDefault="008561E6" w:rsidP="008561E6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883-2675</w:t>
            </w:r>
          </w:p>
          <w:p w:rsidR="008561E6" w:rsidRDefault="008561E6" w:rsidP="008561E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607 W Market St., Salem</w:t>
            </w:r>
          </w:p>
          <w:p w:rsidR="008561E6" w:rsidRPr="00C469C0" w:rsidRDefault="008561E6" w:rsidP="008561E6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Parenting Education, Maternity and Infant Supplies/ Peer Counseling and Community Referrals</w:t>
            </w:r>
          </w:p>
          <w:p w:rsidR="008561E6" w:rsidRDefault="008561E6" w:rsidP="00422DE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453D4" w:rsidRDefault="00422DE2" w:rsidP="00422DE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Choices Life Resource Center   </w:t>
            </w:r>
          </w:p>
          <w:p w:rsidR="00422DE2" w:rsidRDefault="00422DE2" w:rsidP="00422DE2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941-0872 </w:t>
            </w:r>
          </w:p>
          <w:p w:rsidR="00422DE2" w:rsidRDefault="00FA20B9" w:rsidP="00422DE2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47" w:history="1">
              <w:r w:rsidR="00422DE2" w:rsidRPr="00DE591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www.choiceslrc</w:t>
              </w:r>
              <w:r w:rsidR="00422DE2" w:rsidRPr="00DE591B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422DE2" w:rsidRDefault="00422DE2" w:rsidP="00422DE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2656 Charlestown Rd,  New Albany</w:t>
            </w:r>
          </w:p>
          <w:p w:rsidR="00422DE2" w:rsidRDefault="00422DE2" w:rsidP="00422DE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Free parenting and life skills classes (women &amp; </w:t>
            </w:r>
          </w:p>
          <w:p w:rsidR="00422DE2" w:rsidRDefault="00422DE2" w:rsidP="00422DE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men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). Participants may receive supplies for </w:t>
            </w:r>
          </w:p>
          <w:p w:rsidR="00422DE2" w:rsidRDefault="00422DE2" w:rsidP="00422DE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maternity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through preschool (diapers, clothing, formula, etc.) Appointments required.</w:t>
            </w:r>
          </w:p>
          <w:p w:rsidR="00E950B5" w:rsidRDefault="00E950B5" w:rsidP="003A02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A02DA" w:rsidRDefault="003A02DA" w:rsidP="003A02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Clark County Youth Shelter</w:t>
            </w:r>
          </w:p>
          <w:p w:rsidR="003A02DA" w:rsidRDefault="003A02DA" w:rsidP="003A02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284-5229</w:t>
            </w:r>
          </w:p>
          <w:p w:rsidR="00E73B19" w:rsidRDefault="00FA20B9" w:rsidP="003A02DA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48" w:history="1"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www.ccysfs.org</w:t>
              </w:r>
            </w:hyperlink>
          </w:p>
          <w:p w:rsidR="00705FF8" w:rsidRDefault="00705FF8" w:rsidP="00705FF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Parenting education classes on abuse prevention, effective parenting, and keeping children safe. </w:t>
            </w:r>
          </w:p>
          <w:p w:rsidR="009A402A" w:rsidRDefault="009A402A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3A02DA" w:rsidRDefault="003A02DA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CRADLE Pregnancy Resource Center</w:t>
            </w:r>
          </w:p>
          <w:p w:rsidR="003A02DA" w:rsidRDefault="003A02DA" w:rsidP="003A02DA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752-6898</w:t>
            </w:r>
          </w:p>
          <w:p w:rsidR="00E73B19" w:rsidRDefault="00FA20B9" w:rsidP="003A02DA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49" w:history="1"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73B19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cradlepregnancyresourcecenter</w:t>
              </w:r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.com</w:t>
              </w:r>
            </w:hyperlink>
          </w:p>
          <w:p w:rsidR="00A453D4" w:rsidRDefault="003A02DA" w:rsidP="003A02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on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&amp; T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ue: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10am-2pm</w:t>
            </w:r>
          </w:p>
          <w:p w:rsidR="003A02DA" w:rsidRDefault="003A02DA" w:rsidP="003A02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Th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u: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1p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m-5pm</w:t>
            </w:r>
          </w:p>
          <w:p w:rsidR="003A02DA" w:rsidRDefault="003A02DA" w:rsidP="003A02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501 Thomas St, Scottsburg</w:t>
            </w:r>
          </w:p>
          <w:p w:rsidR="00C25D6D" w:rsidRDefault="003A02DA" w:rsidP="003A02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Must attend parenting classes to receive free </w:t>
            </w:r>
          </w:p>
          <w:p w:rsidR="00323035" w:rsidRDefault="00E13FE6" w:rsidP="003A02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</w:t>
            </w:r>
            <w:r w:rsidR="003A02DA">
              <w:rPr>
                <w:rFonts w:ascii="Arial Narrow" w:hAnsi="Arial Narrow" w:cs="Calibri"/>
                <w:color w:val="000000"/>
                <w:sz w:val="18"/>
                <w:szCs w:val="18"/>
              </w:rPr>
              <w:t>lothing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and other materials</w:t>
            </w:r>
          </w:p>
          <w:p w:rsidR="00CE7EF2" w:rsidRDefault="00CE7EF2" w:rsidP="003A02DA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3A02DA" w:rsidRDefault="003A02DA" w:rsidP="003A02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Home of the Innocents- PASS Class</w:t>
            </w:r>
          </w:p>
          <w:p w:rsidR="003A02DA" w:rsidRDefault="003A02DA" w:rsidP="003A02DA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596-1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>303</w:t>
            </w:r>
          </w:p>
          <w:p w:rsidR="00E73B19" w:rsidRDefault="00FA20B9" w:rsidP="003A02DA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50" w:history="1"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E73B19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homeoftheinnocents</w:t>
              </w:r>
              <w:r w:rsidR="00E73B19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1218 East Oak Street, New Albany</w:t>
            </w:r>
          </w:p>
          <w:p w:rsid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Mon: 6pm to </w:t>
            </w:r>
            <w:r w:rsidRPr="00A453D4">
              <w:rPr>
                <w:rFonts w:ascii="Arial Narrow" w:hAnsi="Arial Narrow" w:cs="Calibri"/>
                <w:sz w:val="18"/>
                <w:szCs w:val="18"/>
              </w:rPr>
              <w:t xml:space="preserve">8:30 pm: </w:t>
            </w:r>
          </w:p>
          <w:p w:rsidR="00A453D4" w:rsidRP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***</w:t>
            </w:r>
            <w:r w:rsidRPr="00A453D4">
              <w:rPr>
                <w:rFonts w:ascii="Arial Narrow" w:hAnsi="Arial Narrow" w:cs="Calibri"/>
                <w:sz w:val="18"/>
                <w:szCs w:val="18"/>
              </w:rPr>
              <w:t>Parents of School Agers and Adolescents</w:t>
            </w:r>
          </w:p>
          <w:p w:rsid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A453D4">
              <w:rPr>
                <w:rFonts w:ascii="Arial Narrow" w:hAnsi="Arial Narrow" w:cs="Calibri"/>
                <w:sz w:val="18"/>
                <w:szCs w:val="18"/>
              </w:rPr>
              <w:t>Wed</w:t>
            </w:r>
            <w:r>
              <w:rPr>
                <w:rFonts w:ascii="Arial Narrow" w:hAnsi="Arial Narrow" w:cs="Calibri"/>
                <w:sz w:val="18"/>
                <w:szCs w:val="18"/>
              </w:rPr>
              <w:t>:</w:t>
            </w:r>
            <w:r w:rsidRPr="00A453D4">
              <w:rPr>
                <w:rFonts w:ascii="Arial Narrow" w:hAnsi="Arial Narrow" w:cs="Calibri"/>
                <w:sz w:val="18"/>
                <w:szCs w:val="18"/>
              </w:rPr>
              <w:t xml:space="preserve"> 5:30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pm to </w:t>
            </w:r>
            <w:r w:rsidRPr="00A453D4">
              <w:rPr>
                <w:rFonts w:ascii="Arial Narrow" w:hAnsi="Arial Narrow" w:cs="Calibri"/>
                <w:sz w:val="18"/>
                <w:szCs w:val="18"/>
              </w:rPr>
              <w:t>8pm</w:t>
            </w:r>
          </w:p>
          <w:p w:rsid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***</w:t>
            </w:r>
            <w:r w:rsidRPr="00A453D4">
              <w:rPr>
                <w:rFonts w:ascii="Arial Narrow" w:hAnsi="Arial Narrow" w:cs="Calibri"/>
                <w:sz w:val="18"/>
                <w:szCs w:val="18"/>
              </w:rPr>
              <w:t>Parents of Infants Toddlers and Preschoolers</w:t>
            </w:r>
            <w:r w:rsidR="007A4C0E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:rsidR="007A4C0E" w:rsidRDefault="007A4C0E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8561E6" w:rsidRDefault="008561E6" w:rsidP="00FE341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A453D4" w:rsidRDefault="00FE3411" w:rsidP="00FE341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Our Place, Inc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>.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</w:p>
          <w:p w:rsidR="00FE3411" w:rsidRDefault="00FE3411" w:rsidP="00FE341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Families In Transition</w:t>
            </w:r>
          </w:p>
          <w:p w:rsidR="00323035" w:rsidRDefault="00FE3411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945-3400       </w:t>
            </w:r>
          </w:p>
          <w:p w:rsidR="00FE3411" w:rsidRDefault="00FA20B9" w:rsidP="00FE3411">
            <w:pPr>
              <w:spacing w:after="0"/>
              <w:rPr>
                <w:rFonts w:ascii="Arial Narrow" w:hAnsi="Arial Narrow" w:cs="Calibri"/>
                <w:sz w:val="18"/>
                <w:szCs w:val="18"/>
                <w:u w:val="single"/>
              </w:rPr>
            </w:pPr>
            <w:hyperlink r:id="rId351" w:history="1">
              <w:r w:rsidR="00FE3411" w:rsidRPr="00FA012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www.ourplaceinc.org</w:t>
              </w:r>
            </w:hyperlink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400 East Spring St,  New Albany</w:t>
            </w:r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Parent/Child Relationship; Divorce/Separation </w:t>
            </w:r>
          </w:p>
          <w:p w:rsidR="00CE7EF2" w:rsidRDefault="00CE7EF2" w:rsidP="00FE341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A453D4" w:rsidRDefault="00FE3411" w:rsidP="00FE341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Our Place, Inc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>.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</w:p>
          <w:p w:rsidR="00FE3411" w:rsidRDefault="00FE3411" w:rsidP="00FE341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New Beginnings Program</w:t>
            </w:r>
          </w:p>
          <w:p w:rsidR="00323035" w:rsidRDefault="00FE3411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945-3400        </w:t>
            </w:r>
          </w:p>
          <w:p w:rsidR="00FE3411" w:rsidRDefault="00FA20B9" w:rsidP="00FE3411">
            <w:pPr>
              <w:spacing w:after="0"/>
              <w:rPr>
                <w:rFonts w:ascii="Arial Narrow" w:hAnsi="Arial Narrow" w:cs="Calibri"/>
                <w:sz w:val="18"/>
                <w:szCs w:val="18"/>
                <w:u w:val="single"/>
              </w:rPr>
            </w:pPr>
            <w:hyperlink r:id="rId352" w:history="1">
              <w:r w:rsidR="00FE3411" w:rsidRPr="00FA012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www.ourplaceinc.org</w:t>
              </w:r>
            </w:hyperlink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400 East Spring St</w:t>
            </w:r>
            <w:r w:rsidR="003E7454">
              <w:rPr>
                <w:rFonts w:ascii="Arial Narrow" w:hAnsi="Arial Narrow" w:cs="Calibri"/>
                <w:color w:val="000000"/>
                <w:sz w:val="18"/>
                <w:szCs w:val="18"/>
              </w:rPr>
              <w:t>.,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New Albany</w:t>
            </w:r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Parent/Child Relationship; Divorce/Separation Counseling (10-week series)</w:t>
            </w:r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745F2" w:rsidRDefault="005745F2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745F2" w:rsidRDefault="005745F2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4"/>
            </w:tblGrid>
            <w:tr w:rsidR="00FE3411" w:rsidRPr="004E3684" w:rsidTr="00FC2326">
              <w:trPr>
                <w:trHeight w:val="1322"/>
              </w:trPr>
              <w:tc>
                <w:tcPr>
                  <w:tcW w:w="282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FE3411" w:rsidRPr="00BC163A" w:rsidRDefault="00FE3411" w:rsidP="00BC163A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RESPITE</w:t>
                  </w:r>
                </w:p>
                <w:p w:rsidR="00FE3411" w:rsidRPr="00BC163A" w:rsidRDefault="00FE3411" w:rsidP="00BC163A">
                  <w:pPr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SERVICES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9F1F61">
                    <w:rPr>
                      <w:rFonts w:cs="Calibri"/>
                      <w:color w:val="000000"/>
                      <w:sz w:val="32"/>
                      <w:szCs w:val="32"/>
                      <w:lang w:val="es-US"/>
                    </w:rPr>
                    <w:t>SERVICIOS DE RELEVO</w:t>
                  </w:r>
                </w:p>
              </w:tc>
            </w:tr>
          </w:tbl>
          <w:p w:rsidR="00FE3411" w:rsidRPr="00BC163A" w:rsidRDefault="00FE3411" w:rsidP="00FE341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  <w:lang w:val="es-US"/>
              </w:rPr>
            </w:pPr>
          </w:p>
          <w:p w:rsidR="008561E6" w:rsidRDefault="008561E6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Blue River Services</w:t>
            </w:r>
          </w:p>
          <w:p w:rsidR="008561E6" w:rsidRDefault="008561E6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738-2408</w:t>
            </w:r>
          </w:p>
          <w:p w:rsidR="008561E6" w:rsidRDefault="00FA20B9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53" w:history="1">
              <w:r w:rsidR="008561E6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www.brsinc.org</w:t>
              </w:r>
            </w:hyperlink>
          </w:p>
          <w:p w:rsidR="008561E6" w:rsidRDefault="008561E6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135 Old Hwy 135, Corydon</w:t>
            </w:r>
          </w:p>
          <w:p w:rsidR="008561E6" w:rsidRPr="008561E6" w:rsidRDefault="008561E6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Care for families supporting a person with developmental challenges or elderly </w:t>
            </w:r>
          </w:p>
          <w:p w:rsidR="008561E6" w:rsidRDefault="008561E6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FE3411" w:rsidRDefault="00FE3411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Kaiser Home Support Services</w:t>
            </w:r>
          </w:p>
          <w:p w:rsidR="00FE3411" w:rsidRDefault="00FE3411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945-6868</w:t>
            </w:r>
          </w:p>
          <w:p w:rsidR="00E73B19" w:rsidRDefault="00FA20B9" w:rsidP="00FE3411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54" w:history="1">
              <w:r w:rsidR="00991054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991054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kaisersupport</w:t>
              </w:r>
              <w:r w:rsidR="00991054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1913 Unruh Ct, New Albany</w:t>
            </w:r>
          </w:p>
          <w:p w:rsidR="00C25D6D" w:rsidRDefault="00FE3411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Assistance maintaining your home, personal care </w:t>
            </w:r>
          </w:p>
          <w:p w:rsidR="00422DE2" w:rsidRPr="00B96DBE" w:rsidRDefault="00FE3411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and remaining active </w:t>
            </w:r>
          </w:p>
          <w:p w:rsidR="005745F2" w:rsidRDefault="005745F2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991054" w:rsidRPr="00054444" w:rsidRDefault="00FE3411" w:rsidP="00FE3411">
            <w:pPr>
              <w:spacing w:after="0"/>
              <w:rPr>
                <w:rFonts w:ascii="Arial Black" w:hAnsi="Arial Black" w:cs="Calibri"/>
                <w:sz w:val="16"/>
                <w:szCs w:val="16"/>
                <w:highlight w:val="yellow"/>
              </w:rPr>
            </w:pPr>
            <w:r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>New Hope Services</w:t>
            </w:r>
            <w:r w:rsidR="001331EA"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>,</w:t>
            </w:r>
            <w:r w:rsidR="00991054"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 Inc.</w:t>
            </w:r>
            <w:r w:rsidR="001331EA"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 </w:t>
            </w:r>
          </w:p>
          <w:p w:rsidR="00FE3411" w:rsidRDefault="001331EA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>Respite Services</w:t>
            </w:r>
            <w:r w:rsidR="00D829D9" w:rsidRPr="00054444">
              <w:rPr>
                <w:rFonts w:ascii="Arial Black" w:hAnsi="Arial Black" w:cs="Calibri"/>
                <w:sz w:val="16"/>
                <w:szCs w:val="16"/>
                <w:highlight w:val="yellow"/>
              </w:rPr>
              <w:t xml:space="preserve"> &amp; Supported Living</w:t>
            </w:r>
            <w:r w:rsidR="0099105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FE3411"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FE3411">
              <w:rPr>
                <w:rFonts w:ascii="Arial Black" w:hAnsi="Arial Black" w:cs="Calibri"/>
                <w:sz w:val="16"/>
                <w:szCs w:val="16"/>
              </w:rPr>
              <w:t>288-8248</w:t>
            </w:r>
          </w:p>
          <w:p w:rsidR="00E73B19" w:rsidRPr="00E73B19" w:rsidRDefault="00FA20B9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55" w:history="1">
              <w:r w:rsidR="00E73B19" w:rsidRPr="00E73B19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www.newhopeservices.org</w:t>
              </w:r>
            </w:hyperlink>
          </w:p>
          <w:p w:rsidR="00FE3411" w:rsidRDefault="001331EA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725</w:t>
            </w:r>
            <w:r w:rsidR="00FE3411">
              <w:rPr>
                <w:rFonts w:ascii="Arial Narrow" w:hAnsi="Arial Narrow" w:cs="Calibri"/>
                <w:sz w:val="18"/>
                <w:szCs w:val="18"/>
              </w:rPr>
              <w:t xml:space="preserve"> Wall St, Jeffersonville</w:t>
            </w:r>
          </w:p>
          <w:p w:rsidR="00FE3411" w:rsidRDefault="00FE3411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Care for families supporting a person with developmental challenges or elderly</w:t>
            </w:r>
            <w:r w:rsidR="00D829D9">
              <w:rPr>
                <w:rFonts w:ascii="Arial Narrow" w:hAnsi="Arial Narrow" w:cs="Calibri"/>
                <w:sz w:val="18"/>
                <w:szCs w:val="18"/>
              </w:rPr>
              <w:t xml:space="preserve"> in Clark, Floyd, and Scott Counties.</w:t>
            </w:r>
          </w:p>
          <w:p w:rsidR="007A4C0E" w:rsidRDefault="007A4C0E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*AFB</w:t>
            </w:r>
          </w:p>
          <w:p w:rsidR="004E6D0C" w:rsidRDefault="004E6D0C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4E6D0C" w:rsidRPr="004C653D" w:rsidRDefault="004E6D0C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4C653D">
              <w:rPr>
                <w:rFonts w:ascii="Arial Black" w:hAnsi="Arial Black" w:cs="Calibri"/>
                <w:sz w:val="16"/>
                <w:szCs w:val="16"/>
              </w:rPr>
              <w:t xml:space="preserve">Meaningful Day </w:t>
            </w:r>
            <w:r w:rsidR="004C653D">
              <w:rPr>
                <w:rFonts w:ascii="Arial Black" w:hAnsi="Arial Black" w:cs="Calibri"/>
                <w:sz w:val="16"/>
                <w:szCs w:val="16"/>
              </w:rPr>
              <w:t>Services</w:t>
            </w:r>
          </w:p>
          <w:p w:rsidR="004E6D0C" w:rsidRPr="004C653D" w:rsidRDefault="004E6D0C" w:rsidP="00FE341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4C653D"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4C653D">
              <w:rPr>
                <w:rFonts w:ascii="Arial Black" w:hAnsi="Arial Black" w:cs="Calibri"/>
                <w:sz w:val="16"/>
                <w:szCs w:val="16"/>
              </w:rPr>
              <w:t>288-4688</w:t>
            </w:r>
          </w:p>
          <w:p w:rsidR="004C653D" w:rsidRDefault="00FA20B9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56" w:history="1">
              <w:r w:rsidR="004C653D" w:rsidRPr="00DE591B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www.Meaningfuldays.com</w:t>
              </w:r>
            </w:hyperlink>
          </w:p>
          <w:p w:rsidR="004C653D" w:rsidRDefault="004C653D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700 Missouri Ave, Jeffersonville</w:t>
            </w:r>
          </w:p>
          <w:p w:rsidR="003E34E2" w:rsidRDefault="004C653D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Respite Care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in Indianapolis</w:t>
            </w:r>
            <w:r w:rsidR="007A4C0E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:rsidR="007A4C0E" w:rsidRDefault="007A4C0E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D829D9" w:rsidRDefault="00D829D9" w:rsidP="00D829D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St. Elizabeth Catholic Charities: Supported Living Program (SLP)</w:t>
            </w:r>
            <w:r w:rsidR="00AD157E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</w:t>
            </w:r>
          </w:p>
          <w:p w:rsidR="00D829D9" w:rsidRDefault="00D829D9" w:rsidP="00D829D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949-7305</w:t>
            </w:r>
          </w:p>
          <w:p w:rsidR="00D829D9" w:rsidRPr="008B2058" w:rsidRDefault="00FA20B9" w:rsidP="00D829D9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57" w:history="1">
              <w:r w:rsidR="00D829D9" w:rsidRPr="008B2058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</w:t>
              </w:r>
              <w:r w:rsidR="00D829D9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.stecharities.org</w:t>
              </w:r>
            </w:hyperlink>
          </w:p>
          <w:p w:rsidR="00D829D9" w:rsidRDefault="00D829D9" w:rsidP="00D829D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702 E Market St, New Albany</w:t>
            </w:r>
          </w:p>
          <w:p w:rsidR="00FC2326" w:rsidRDefault="00D829D9" w:rsidP="00D829D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H</w:t>
            </w:r>
            <w:r w:rsidRPr="003109DD">
              <w:rPr>
                <w:rFonts w:ascii="Arial Narrow" w:hAnsi="Arial Narrow" w:cs="Calibri"/>
                <w:color w:val="000000"/>
                <w:sz w:val="18"/>
                <w:szCs w:val="18"/>
              </w:rPr>
              <w:t>elp for adults and children with developmental delays in the Indiana counties of Floyd and Clark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through a </w:t>
            </w:r>
            <w:r w:rsidRPr="003109DD">
              <w:rPr>
                <w:rFonts w:ascii="Arial Narrow" w:hAnsi="Arial Narrow" w:cs="Calibri"/>
                <w:color w:val="000000"/>
                <w:sz w:val="18"/>
                <w:szCs w:val="18"/>
              </w:rPr>
              <w:t>Direct Support Professional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Must rent  </w:t>
            </w:r>
          </w:p>
          <w:p w:rsidR="00D829D9" w:rsidRDefault="00D829D9" w:rsidP="00D829D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or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own residence, or live with family member and must have a current Medicaid Waiver. </w:t>
            </w:r>
          </w:p>
          <w:p w:rsidR="007A4C0E" w:rsidRDefault="007A4C0E" w:rsidP="00D829D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 </w:t>
            </w:r>
          </w:p>
          <w:p w:rsidR="00C5619E" w:rsidRDefault="00C5619E" w:rsidP="00FE341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6"/>
            </w:tblGrid>
            <w:tr w:rsidR="00FE3411" w:rsidTr="00FC2326">
              <w:trPr>
                <w:trHeight w:val="935"/>
              </w:trPr>
              <w:tc>
                <w:tcPr>
                  <w:tcW w:w="31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FE3411" w:rsidRPr="00BC163A" w:rsidRDefault="00FE3411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sz w:val="32"/>
                      <w:szCs w:val="32"/>
                    </w:rPr>
                    <w:t>RESOURCES</w:t>
                  </w:r>
                  <w:r w:rsidR="00BC163A">
                    <w:rPr>
                      <w:rFonts w:cs="Calibri"/>
                      <w:b/>
                      <w:sz w:val="32"/>
                      <w:szCs w:val="32"/>
                    </w:rPr>
                    <w:t xml:space="preserve"> / </w:t>
                  </w:r>
                  <w:r w:rsidR="00BC163A" w:rsidRPr="009F1F61">
                    <w:rPr>
                      <w:rFonts w:cs="Calibri"/>
                      <w:sz w:val="32"/>
                      <w:szCs w:val="32"/>
                    </w:rPr>
                    <w:t>RECURSOS</w:t>
                  </w:r>
                </w:p>
              </w:tc>
            </w:tr>
          </w:tbl>
          <w:p w:rsidR="00C41BE0" w:rsidRDefault="00C41BE0" w:rsidP="00C41BE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Bureau of Motor Vehicles</w:t>
            </w:r>
          </w:p>
          <w:p w:rsidR="00C41BE0" w:rsidRDefault="00FA20B9" w:rsidP="00C41BE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hyperlink r:id="rId358" w:history="1">
              <w:r w:rsidR="00C41BE0" w:rsidRPr="004E0B13">
                <w:rPr>
                  <w:rStyle w:val="Hyperlink"/>
                  <w:rFonts w:ascii="Arial Black" w:hAnsi="Arial Black" w:cs="Calibri"/>
                  <w:sz w:val="16"/>
                  <w:szCs w:val="16"/>
                </w:rPr>
                <w:t>www.in.gov/bmv</w:t>
              </w:r>
            </w:hyperlink>
          </w:p>
          <w:p w:rsidR="00C41BE0" w:rsidRDefault="00C41BE0" w:rsidP="00C41BE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License/ State ID </w:t>
            </w:r>
          </w:p>
          <w:p w:rsidR="00C41BE0" w:rsidRDefault="00C41BE0" w:rsidP="00C41BE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Find location/ kiosk near you </w:t>
            </w:r>
          </w:p>
          <w:p w:rsidR="00CE7EF2" w:rsidRDefault="00CE7EF2" w:rsidP="00BE746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8561E6" w:rsidRDefault="008561E6" w:rsidP="00BE746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LouieConnect</w:t>
            </w:r>
            <w:proofErr w:type="spellEnd"/>
          </w:p>
          <w:p w:rsidR="008561E6" w:rsidRDefault="00FA20B9" w:rsidP="00BE746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59" w:history="1">
              <w:r w:rsidR="008561E6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www.louieconnect.com</w:t>
              </w:r>
            </w:hyperlink>
          </w:p>
          <w:p w:rsidR="008561E6" w:rsidRPr="008561E6" w:rsidRDefault="008561E6" w:rsidP="00BE7469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Community Resource Online Search </w:t>
            </w:r>
          </w:p>
          <w:p w:rsidR="008561E6" w:rsidRDefault="008561E6" w:rsidP="00BE7469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323035" w:rsidRDefault="008B2058" w:rsidP="0093292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Salvation Army </w:t>
            </w:r>
            <w:r w:rsidR="0093292F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</w:t>
            </w:r>
          </w:p>
          <w:p w:rsidR="00BE7469" w:rsidRDefault="00BE7469" w:rsidP="0093292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944-1018</w:t>
            </w:r>
          </w:p>
          <w:p w:rsidR="00C73E3D" w:rsidRDefault="00C73E3D" w:rsidP="00C73E3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Christmas Assistance Program</w:t>
            </w:r>
          </w:p>
          <w:p w:rsidR="008B2058" w:rsidRDefault="00FA20B9" w:rsidP="0093292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60" w:history="1">
              <w:r w:rsidR="008B2058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www.salvationarmyusa.org</w:t>
              </w:r>
            </w:hyperlink>
          </w:p>
          <w:p w:rsidR="00BE7469" w:rsidRDefault="00BE7469" w:rsidP="00C438F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Call for application process</w:t>
            </w:r>
          </w:p>
          <w:p w:rsidR="00BE7469" w:rsidRDefault="00BE7469" w:rsidP="00C438F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2300 Green Valley Rd, New Albany</w:t>
            </w:r>
          </w:p>
          <w:p w:rsidR="00C438FF" w:rsidRDefault="00C438FF" w:rsidP="00C438F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Verificatio</w:t>
            </w:r>
            <w:r w:rsidR="0064282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 of residence required/ ID </w:t>
            </w:r>
          </w:p>
          <w:p w:rsidR="00C41BE0" w:rsidRDefault="00C41BE0" w:rsidP="00C41BE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United Way 211 </w:t>
            </w:r>
          </w:p>
          <w:p w:rsidR="00C41BE0" w:rsidRDefault="00C41BE0" w:rsidP="00C41BE0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Call 211 </w:t>
            </w:r>
          </w:p>
          <w:p w:rsidR="00C41BE0" w:rsidRDefault="00FA20B9" w:rsidP="00C41BE0">
            <w:pPr>
              <w:spacing w:after="0"/>
              <w:rPr>
                <w:rStyle w:val="Hyperlink"/>
                <w:rFonts w:ascii="Arial Narrow" w:hAnsi="Arial Narrow" w:cs="Calibri"/>
                <w:sz w:val="18"/>
                <w:szCs w:val="18"/>
              </w:rPr>
            </w:pPr>
            <w:hyperlink r:id="rId361" w:history="1">
              <w:r w:rsidR="00C41BE0" w:rsidRPr="00E65621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www.metrounitedway.org</w:t>
              </w:r>
            </w:hyperlink>
          </w:p>
          <w:p w:rsidR="00C41BE0" w:rsidRDefault="00FA20B9" w:rsidP="00C41BE0">
            <w:pPr>
              <w:spacing w:after="0"/>
              <w:rPr>
                <w:rStyle w:val="Hyperlink"/>
                <w:rFonts w:ascii="Arial Narrow" w:hAnsi="Arial Narrow" w:cs="Calibri"/>
                <w:sz w:val="18"/>
                <w:szCs w:val="18"/>
              </w:rPr>
            </w:pPr>
            <w:hyperlink r:id="rId362" w:history="1">
              <w:r w:rsidR="00C41BE0" w:rsidRPr="004E0B1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www.in211.communityos.org</w:t>
              </w:r>
            </w:hyperlink>
          </w:p>
          <w:p w:rsidR="00C41BE0" w:rsidRDefault="00C41BE0" w:rsidP="00C41BE0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24/7 Community Resource Call Center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1"/>
            </w:tblGrid>
            <w:tr w:rsidR="00403202" w:rsidRPr="004E3684" w:rsidTr="00FC2326">
              <w:trPr>
                <w:trHeight w:val="823"/>
              </w:trPr>
              <w:tc>
                <w:tcPr>
                  <w:tcW w:w="302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403202" w:rsidRPr="007A4C0E" w:rsidRDefault="00403202" w:rsidP="00FC2326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7A4C0E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SENIOR</w:t>
                  </w:r>
                </w:p>
                <w:p w:rsidR="00403202" w:rsidRPr="00BC163A" w:rsidRDefault="00403202" w:rsidP="00C5619E">
                  <w:pPr>
                    <w:jc w:val="center"/>
                    <w:rPr>
                      <w:rFonts w:cs="Calibri"/>
                      <w:b/>
                      <w:color w:val="000000"/>
                      <w:sz w:val="44"/>
                      <w:szCs w:val="44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ASSISTANCE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color w:val="000000"/>
                      <w:sz w:val="32"/>
                      <w:szCs w:val="32"/>
                      <w:lang w:val="es-US"/>
                    </w:rPr>
                    <w:t>SERVICIOS PARA PERSONAS MAYORES</w:t>
                  </w:r>
                </w:p>
              </w:tc>
            </w:tr>
          </w:tbl>
          <w:p w:rsidR="00FB6D9D" w:rsidRPr="00BC163A" w:rsidRDefault="00FB6D9D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  <w:lang w:val="es-US"/>
              </w:rPr>
            </w:pPr>
          </w:p>
          <w:p w:rsidR="00670A72" w:rsidRDefault="00670A72" w:rsidP="00670A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Grandfamilies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Resource Center</w:t>
            </w:r>
          </w:p>
          <w:p w:rsidR="00670A72" w:rsidRDefault="00FA20B9" w:rsidP="00670A7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63" w:history="1">
              <w:r w:rsidR="00670A72" w:rsidRPr="00E65621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www.grandfamilies.org</w:t>
              </w:r>
            </w:hyperlink>
          </w:p>
          <w:p w:rsidR="00670A72" w:rsidRDefault="00670A72" w:rsidP="00670A7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Online directory of your state laws affecting grandparents</w:t>
            </w:r>
          </w:p>
          <w:p w:rsidR="00C5619E" w:rsidRDefault="00C5619E" w:rsidP="00670A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670A72" w:rsidRDefault="00670A72" w:rsidP="00670A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Grandparents as Surrogate Parents</w:t>
            </w:r>
          </w:p>
          <w:p w:rsidR="00670A72" w:rsidRDefault="00210B1D" w:rsidP="00670A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</w:t>
            </w:r>
            <w:r w:rsidR="00670A72">
              <w:rPr>
                <w:rFonts w:ascii="Arial Black" w:hAnsi="Arial Black" w:cs="Calibri"/>
                <w:color w:val="000000"/>
                <w:sz w:val="16"/>
                <w:szCs w:val="16"/>
              </w:rPr>
              <w:t>888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-</w:t>
            </w:r>
            <w:r w:rsidR="00670A72">
              <w:rPr>
                <w:rFonts w:ascii="Arial Black" w:hAnsi="Arial Black" w:cs="Calibri"/>
                <w:color w:val="000000"/>
                <w:sz w:val="16"/>
                <w:szCs w:val="16"/>
              </w:rPr>
              <w:t>948-8330</w:t>
            </w:r>
          </w:p>
          <w:p w:rsidR="00670A72" w:rsidRDefault="00FA20B9" w:rsidP="00670A72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364" w:history="1">
              <w:r w:rsidR="00670A72" w:rsidRPr="00E65621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www.lifespanresources.org</w:t>
              </w:r>
            </w:hyperlink>
          </w:p>
          <w:p w:rsidR="00EB4E68" w:rsidRDefault="00670A72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Provides information and referrals </w:t>
            </w:r>
          </w:p>
          <w:p w:rsidR="004E1426" w:rsidRDefault="004E1426" w:rsidP="00670A72">
            <w:pPr>
              <w:pStyle w:val="NormalWeb"/>
              <w:spacing w:before="0" w:beforeAutospacing="0" w:after="0" w:afterAutospacing="0" w:line="256" w:lineRule="atLeast"/>
              <w:rPr>
                <w:rFonts w:ascii="Arial Black" w:hAnsi="Arial Black"/>
                <w:sz w:val="16"/>
                <w:szCs w:val="16"/>
              </w:rPr>
            </w:pPr>
          </w:p>
          <w:p w:rsidR="00670A72" w:rsidRDefault="00422DE2" w:rsidP="00670A72">
            <w:pPr>
              <w:pStyle w:val="NormalWeb"/>
              <w:spacing w:before="0" w:beforeAutospacing="0" w:after="0" w:afterAutospacing="0" w:line="256" w:lineRule="atLeas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</w:t>
            </w:r>
            <w:r w:rsidR="00670A72">
              <w:rPr>
                <w:rFonts w:ascii="Arial Black" w:hAnsi="Arial Black"/>
                <w:sz w:val="16"/>
                <w:szCs w:val="16"/>
              </w:rPr>
              <w:t>ldercare Locator</w:t>
            </w:r>
          </w:p>
          <w:p w:rsidR="00670A72" w:rsidRDefault="00210B1D" w:rsidP="00670A72">
            <w:pPr>
              <w:pStyle w:val="NormalWeb"/>
              <w:spacing w:before="0" w:beforeAutospacing="0" w:after="0" w:afterAutospacing="0" w:line="256" w:lineRule="atLeas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1-</w:t>
            </w:r>
            <w:r w:rsidR="00670A72">
              <w:rPr>
                <w:rFonts w:ascii="Arial Black" w:hAnsi="Arial Black"/>
                <w:sz w:val="16"/>
                <w:szCs w:val="16"/>
              </w:rPr>
              <w:t>800</w:t>
            </w:r>
            <w:r>
              <w:rPr>
                <w:rFonts w:ascii="Arial Black" w:hAnsi="Arial Black"/>
                <w:sz w:val="16"/>
                <w:szCs w:val="16"/>
              </w:rPr>
              <w:t>-</w:t>
            </w:r>
            <w:r w:rsidR="00670A72">
              <w:rPr>
                <w:rFonts w:ascii="Arial Black" w:hAnsi="Arial Black"/>
                <w:sz w:val="16"/>
                <w:szCs w:val="16"/>
              </w:rPr>
              <w:t>677-1166</w:t>
            </w:r>
          </w:p>
          <w:p w:rsidR="00670A72" w:rsidRDefault="00FA20B9" w:rsidP="00670A72">
            <w:pPr>
              <w:pStyle w:val="NormalWeb"/>
              <w:spacing w:before="0" w:beforeAutospacing="0" w:after="0" w:afterAutospacing="0" w:line="256" w:lineRule="atLeast"/>
              <w:rPr>
                <w:rFonts w:ascii="Arial Narrow" w:hAnsi="Arial Narrow"/>
                <w:sz w:val="18"/>
                <w:szCs w:val="18"/>
              </w:rPr>
            </w:pPr>
            <w:hyperlink r:id="rId365" w:history="1">
              <w:r w:rsidR="00670A72" w:rsidRPr="00E65621">
                <w:rPr>
                  <w:rStyle w:val="Hyperlink"/>
                  <w:rFonts w:ascii="Arial Narrow" w:hAnsi="Arial Narrow"/>
                  <w:sz w:val="18"/>
                  <w:szCs w:val="18"/>
                </w:rPr>
                <w:t>www.eldercare.gov</w:t>
              </w:r>
            </w:hyperlink>
          </w:p>
          <w:p w:rsidR="00670A72" w:rsidRDefault="00670A72" w:rsidP="00670A72">
            <w:pPr>
              <w:pStyle w:val="NormalWeb"/>
              <w:spacing w:before="0" w:beforeAutospacing="0" w:after="0" w:afterAutospacing="0" w:line="256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National Eldercare locator service</w:t>
            </w:r>
          </w:p>
          <w:p w:rsidR="00D20053" w:rsidRDefault="00D20053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Just Friends Adult Day Services</w:t>
            </w:r>
          </w:p>
          <w:p w:rsidR="00A016CB" w:rsidRPr="00A016CB" w:rsidRDefault="00A016CB" w:rsidP="00A016C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A016CB">
              <w:rPr>
                <w:rFonts w:ascii="Arial Black" w:hAnsi="Arial Black"/>
                <w:sz w:val="16"/>
                <w:szCs w:val="16"/>
              </w:rPr>
              <w:t>(812)372-6415</w:t>
            </w:r>
          </w:p>
          <w:p w:rsidR="00A016CB" w:rsidRDefault="00FA20B9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66" w:history="1">
              <w:r w:rsidR="00A016C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www.justfriendscolumbus.com</w:t>
              </w:r>
            </w:hyperlink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900 Lindsey Street, Columbus </w:t>
            </w:r>
          </w:p>
          <w:p w:rsidR="00A016CB" w:rsidRPr="001C7370" w:rsidRDefault="00A016CB" w:rsidP="00A016C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Engaging, safe place for adults who are aging or differently abled 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6CB" w:rsidRDefault="00A016CB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1819F8" w:rsidRDefault="00323155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LifeSpan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Resources</w:t>
            </w:r>
          </w:p>
          <w:p w:rsidR="00323155" w:rsidRDefault="00A453D4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(812) </w:t>
            </w:r>
            <w:r w:rsidR="00323155" w:rsidRPr="00323155">
              <w:rPr>
                <w:rFonts w:ascii="Arial Black" w:hAnsi="Arial Black" w:cs="Calibri"/>
                <w:color w:val="000000"/>
                <w:sz w:val="16"/>
                <w:szCs w:val="16"/>
              </w:rPr>
              <w:t>948-8330</w:t>
            </w:r>
          </w:p>
          <w:p w:rsidR="001819F8" w:rsidRPr="00602E8A" w:rsidRDefault="00FA20B9" w:rsidP="00FB6D9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6"/>
              </w:rPr>
            </w:pPr>
            <w:hyperlink r:id="rId367" w:history="1">
              <w:r w:rsidR="00323155" w:rsidRPr="00323155">
                <w:rPr>
                  <w:rStyle w:val="Hyperlink"/>
                  <w:rFonts w:ascii="Arial Narrow" w:hAnsi="Arial Narrow" w:cs="Calibri"/>
                  <w:sz w:val="18"/>
                  <w:szCs w:val="16"/>
                </w:rPr>
                <w:t>www.lsr14.org</w:t>
              </w:r>
            </w:hyperlink>
            <w:r w:rsidR="00323155" w:rsidRPr="00323155">
              <w:rPr>
                <w:rFonts w:ascii="Arial Narrow" w:hAnsi="Arial Narrow" w:cs="Calibri"/>
                <w:color w:val="000000"/>
                <w:sz w:val="18"/>
                <w:szCs w:val="16"/>
              </w:rPr>
              <w:t xml:space="preserve"> </w:t>
            </w:r>
          </w:p>
          <w:p w:rsidR="004C653D" w:rsidRDefault="00323155" w:rsidP="00FB6D9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V</w:t>
            </w:r>
            <w:r w:rsidRPr="0032315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ariety of supportive services for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seniors</w:t>
            </w:r>
            <w:r w:rsidRPr="0032315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and individuals with disabilities who have multiple needs</w:t>
            </w:r>
            <w:r w:rsidR="00081DF7">
              <w:rPr>
                <w:rFonts w:ascii="Arial Narrow" w:hAnsi="Arial Narrow" w:cs="Calibri"/>
                <w:color w:val="000000"/>
                <w:sz w:val="18"/>
                <w:szCs w:val="18"/>
              </w:rPr>
              <w:t>, including transportation to medical appointments</w:t>
            </w:r>
          </w:p>
          <w:p w:rsidR="00642821" w:rsidRDefault="00642821" w:rsidP="0032315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C653D" w:rsidRPr="004C653D" w:rsidRDefault="004C653D" w:rsidP="004C653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4C653D">
              <w:rPr>
                <w:rFonts w:ascii="Arial Black" w:hAnsi="Arial Black" w:cs="Calibri"/>
                <w:sz w:val="16"/>
                <w:szCs w:val="16"/>
              </w:rPr>
              <w:t xml:space="preserve">Meaningful Day </w:t>
            </w:r>
            <w:r>
              <w:rPr>
                <w:rFonts w:ascii="Arial Black" w:hAnsi="Arial Black" w:cs="Calibri"/>
                <w:sz w:val="16"/>
                <w:szCs w:val="16"/>
              </w:rPr>
              <w:t>Services</w:t>
            </w:r>
          </w:p>
          <w:p w:rsidR="004C653D" w:rsidRPr="004C653D" w:rsidRDefault="004C653D" w:rsidP="004C653D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4C653D"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4C653D">
              <w:rPr>
                <w:rFonts w:ascii="Arial Black" w:hAnsi="Arial Black" w:cs="Calibri"/>
                <w:sz w:val="16"/>
                <w:szCs w:val="16"/>
              </w:rPr>
              <w:t>288-4688</w:t>
            </w:r>
          </w:p>
          <w:p w:rsidR="004C653D" w:rsidRDefault="00FA20B9" w:rsidP="004C653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68" w:history="1">
              <w:r w:rsidR="004C653D" w:rsidRPr="00DE591B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www.Meaningfuldays.com</w:t>
              </w:r>
            </w:hyperlink>
          </w:p>
          <w:p w:rsidR="004C653D" w:rsidRDefault="00EE3444" w:rsidP="004C653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590</w:t>
            </w:r>
            <w:r w:rsidR="004C653D">
              <w:rPr>
                <w:rFonts w:ascii="Arial Narrow" w:hAnsi="Arial Narrow" w:cs="Calibri"/>
                <w:sz w:val="18"/>
                <w:szCs w:val="18"/>
              </w:rPr>
              <w:t xml:space="preserve"> Missouri Ave, Jeffersonville</w:t>
            </w:r>
          </w:p>
          <w:p w:rsidR="004C653D" w:rsidRDefault="004C653D" w:rsidP="004C653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Respite Care, </w:t>
            </w:r>
            <w:r w:rsidR="00F92421">
              <w:rPr>
                <w:rFonts w:ascii="Arial Narrow" w:hAnsi="Arial Narrow" w:cs="Calibri"/>
                <w:sz w:val="18"/>
                <w:szCs w:val="18"/>
              </w:rPr>
              <w:t>Wellness Coordination</w:t>
            </w:r>
            <w:r>
              <w:rPr>
                <w:rFonts w:ascii="Arial Narrow" w:hAnsi="Arial Narrow" w:cs="Calibri"/>
                <w:sz w:val="18"/>
                <w:szCs w:val="18"/>
              </w:rPr>
              <w:t>,</w:t>
            </w:r>
          </w:p>
          <w:p w:rsidR="004C653D" w:rsidRDefault="004C653D" w:rsidP="004C653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Behavior Supports, OT, Speech, Recreational </w:t>
            </w:r>
          </w:p>
          <w:p w:rsidR="007A4C0E" w:rsidRPr="00F92421" w:rsidRDefault="00F92421" w:rsidP="004C653D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Therapy, </w:t>
            </w:r>
            <w:r w:rsidR="004C653D">
              <w:rPr>
                <w:rFonts w:ascii="Arial Narrow" w:hAnsi="Arial Narrow" w:cs="Calibri"/>
                <w:sz w:val="18"/>
                <w:szCs w:val="18"/>
              </w:rPr>
              <w:t>Counseling, Music Therapy, Residential and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Adult</w:t>
            </w:r>
            <w:r w:rsidR="004C653D">
              <w:rPr>
                <w:rFonts w:ascii="Arial Narrow" w:hAnsi="Arial Narrow" w:cs="Calibri"/>
                <w:sz w:val="18"/>
                <w:szCs w:val="18"/>
              </w:rPr>
              <w:t xml:space="preserve"> Day Supports</w:t>
            </w:r>
            <w:r w:rsidR="007A4C0E">
              <w:rPr>
                <w:rFonts w:ascii="Arial Narrow" w:hAnsi="Arial Narrow" w:cs="Calibri"/>
                <w:sz w:val="18"/>
                <w:szCs w:val="18"/>
              </w:rPr>
              <w:t xml:space="preserve">. </w:t>
            </w:r>
          </w:p>
          <w:p w:rsidR="001819F8" w:rsidRDefault="001819F8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5F341B" w:rsidRDefault="005F341B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FB6D9D" w:rsidRDefault="00FB6D9D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Medicaid Long Term Care Guide</w:t>
            </w:r>
          </w:p>
          <w:p w:rsidR="00A453D4" w:rsidRDefault="00FB6D9D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Senior Planning </w:t>
            </w:r>
            <w:r w:rsidR="001819F8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</w:p>
          <w:p w:rsidR="00FB6D9D" w:rsidRPr="00FB6D9D" w:rsidRDefault="00FB6D9D" w:rsidP="00FB6D9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1-800-531-5118</w:t>
            </w:r>
          </w:p>
          <w:p w:rsidR="00151D5C" w:rsidRDefault="00FA20B9" w:rsidP="00151D5C">
            <w:pPr>
              <w:pStyle w:val="NormalWeb"/>
              <w:spacing w:before="0" w:beforeAutospacing="0" w:after="324" w:afterAutospacing="0" w:line="256" w:lineRule="atLeast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369" w:history="1">
              <w:r w:rsidR="00FB6D9D" w:rsidRPr="00FB6D9D">
                <w:rPr>
                  <w:rStyle w:val="Hyperlink"/>
                  <w:rFonts w:ascii="Arial Narrow" w:hAnsi="Arial Narrow"/>
                  <w:sz w:val="16"/>
                  <w:szCs w:val="16"/>
                </w:rPr>
                <w:t>www.seniorplanning.org/long-term-care-medicaid-eligibility</w:t>
              </w:r>
            </w:hyperlink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 xml:space="preserve">National Center on Elder Abuse </w:t>
            </w:r>
          </w:p>
          <w:p w:rsidR="00210B1D" w:rsidRPr="00210B1D" w:rsidRDefault="00210B1D" w:rsidP="00210B1D">
            <w:pPr>
              <w:pStyle w:val="NormalWeb"/>
              <w:spacing w:before="0" w:beforeAutospacing="0" w:after="0" w:afterAutospacing="0" w:line="256" w:lineRule="atLeas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1-8</w:t>
            </w:r>
            <w:r w:rsidRPr="00210B1D">
              <w:rPr>
                <w:rFonts w:ascii="Arial Black" w:hAnsi="Arial Black"/>
                <w:sz w:val="16"/>
                <w:szCs w:val="16"/>
              </w:rPr>
              <w:t>55</w:t>
            </w:r>
            <w:r>
              <w:rPr>
                <w:rFonts w:ascii="Arial Black" w:hAnsi="Arial Black"/>
                <w:sz w:val="16"/>
                <w:szCs w:val="16"/>
              </w:rPr>
              <w:t>-</w:t>
            </w:r>
            <w:r w:rsidRPr="00210B1D">
              <w:rPr>
                <w:rFonts w:ascii="Arial Black" w:hAnsi="Arial Black"/>
                <w:sz w:val="16"/>
                <w:szCs w:val="16"/>
              </w:rPr>
              <w:t>500-3537</w:t>
            </w:r>
          </w:p>
          <w:p w:rsidR="00210B1D" w:rsidRDefault="00FA20B9" w:rsidP="00210B1D">
            <w:pPr>
              <w:pStyle w:val="NormalWeb"/>
              <w:spacing w:before="0" w:beforeAutospacing="0" w:after="324" w:afterAutospacing="0" w:line="256" w:lineRule="atLeast"/>
              <w:rPr>
                <w:rFonts w:ascii="Arial Narrow" w:hAnsi="Arial Narrow"/>
                <w:sz w:val="18"/>
                <w:szCs w:val="18"/>
              </w:rPr>
            </w:pPr>
            <w:hyperlink r:id="rId370" w:history="1">
              <w:r w:rsidR="00210B1D" w:rsidRPr="004E0B13">
                <w:rPr>
                  <w:rStyle w:val="Hyperlink"/>
                  <w:rFonts w:ascii="Arial Narrow" w:hAnsi="Arial Narrow"/>
                  <w:sz w:val="18"/>
                  <w:szCs w:val="18"/>
                </w:rPr>
                <w:t>www.ncea.acl.gov</w:t>
              </w:r>
            </w:hyperlink>
            <w:r w:rsidR="00210B1D"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</w:tblGrid>
            <w:tr w:rsidR="00C438FF" w:rsidRPr="007A4C0E" w:rsidTr="00FC2326">
              <w:trPr>
                <w:trHeight w:val="1295"/>
              </w:trPr>
              <w:tc>
                <w:tcPr>
                  <w:tcW w:w="294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C438FF" w:rsidRPr="004E3684" w:rsidRDefault="00C438FF" w:rsidP="00FC2326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</w:pPr>
                  <w:r w:rsidRPr="004E3684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SOCIAL</w:t>
                  </w:r>
                </w:p>
                <w:p w:rsidR="00C438FF" w:rsidRPr="004E3684" w:rsidRDefault="00C438FF" w:rsidP="00FC2326">
                  <w:pPr>
                    <w:jc w:val="center"/>
                    <w:rPr>
                      <w:rFonts w:cs="Calibri"/>
                      <w:b/>
                      <w:color w:val="000000"/>
                      <w:sz w:val="44"/>
                      <w:szCs w:val="44"/>
                    </w:rPr>
                  </w:pPr>
                  <w:r w:rsidRPr="004E3684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SERVICES</w:t>
                  </w:r>
                  <w:r w:rsidR="00BC163A" w:rsidRPr="004E3684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color w:val="000000"/>
                      <w:sz w:val="32"/>
                      <w:szCs w:val="32"/>
                    </w:rPr>
                    <w:t>SERVICIOS SOCIALES</w:t>
                  </w:r>
                </w:p>
              </w:tc>
            </w:tr>
          </w:tbl>
          <w:p w:rsidR="00C30543" w:rsidRDefault="00C30543" w:rsidP="00C438F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42830" w:rsidRPr="00842830" w:rsidRDefault="00842830" w:rsidP="00842830">
            <w:pPr>
              <w:spacing w:after="0"/>
              <w:rPr>
                <w:rStyle w:val="Strong"/>
                <w:rFonts w:ascii="Arial Black" w:hAnsi="Arial Black" w:cs="Arial"/>
                <w:sz w:val="16"/>
                <w:szCs w:val="16"/>
                <w:shd w:val="clear" w:color="auto" w:fill="FEFEFE"/>
              </w:rPr>
            </w:pPr>
            <w:r w:rsidRPr="00842830">
              <w:rPr>
                <w:rStyle w:val="Strong"/>
                <w:rFonts w:ascii="Arial Black" w:hAnsi="Arial Black" w:cs="Arial"/>
                <w:sz w:val="16"/>
                <w:szCs w:val="16"/>
                <w:shd w:val="clear" w:color="auto" w:fill="FEFEFE"/>
              </w:rPr>
              <w:t xml:space="preserve">Child Abuse and Neglect Hotline </w:t>
            </w:r>
          </w:p>
          <w:p w:rsidR="00842830" w:rsidRPr="00842830" w:rsidRDefault="00842830" w:rsidP="00842830">
            <w:pPr>
              <w:spacing w:after="0"/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</w:pPr>
            <w:r w:rsidRPr="00842830">
              <w:rPr>
                <w:rStyle w:val="Strong"/>
                <w:rFonts w:ascii="Arial Black" w:hAnsi="Arial Black" w:cs="Arial"/>
                <w:sz w:val="16"/>
                <w:szCs w:val="16"/>
                <w:shd w:val="clear" w:color="auto" w:fill="FEFEFE"/>
              </w:rPr>
              <w:t>1-800-800-5556</w:t>
            </w:r>
            <w:r w:rsidR="0079729C">
              <w:rPr>
                <w:rStyle w:val="Strong"/>
                <w:rFonts w:ascii="Arial Black" w:hAnsi="Arial Black" w:cs="Arial"/>
                <w:sz w:val="16"/>
                <w:szCs w:val="16"/>
                <w:shd w:val="clear" w:color="auto" w:fill="FEFEFE"/>
              </w:rPr>
              <w:t xml:space="preserve"> </w:t>
            </w:r>
          </w:p>
          <w:p w:rsidR="00842830" w:rsidRPr="00842830" w:rsidRDefault="00842830" w:rsidP="00C438F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Bartholomew County</w:t>
            </w:r>
          </w:p>
          <w:p w:rsidR="00195540" w:rsidRPr="00195540" w:rsidRDefault="006C0AFF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(</w:t>
            </w:r>
            <w:r w:rsidR="00195540" w:rsidRPr="00195540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812</w:t>
            </w:r>
            <w:r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)</w:t>
            </w:r>
            <w:r w:rsidR="00195540" w:rsidRPr="00195540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 xml:space="preserve"> 376-9361</w:t>
            </w:r>
          </w:p>
          <w:p w:rsidR="00195540" w:rsidRDefault="00FA20B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71" w:history="1">
              <w:r w:rsidR="00195540" w:rsidRPr="00195540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www.in.gov</w:t>
              </w:r>
            </w:hyperlink>
          </w:p>
          <w:p w:rsidR="00195540" w:rsidRPr="00195540" w:rsidRDefault="00195540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8am-4pm</w:t>
            </w:r>
          </w:p>
          <w:p w:rsidR="00195540" w:rsidRPr="00195540" w:rsidRDefault="00195540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195540">
              <w:rPr>
                <w:rFonts w:ascii="Arial Narrow" w:hAnsi="Arial Narrow" w:cs="Arial"/>
                <w:sz w:val="18"/>
                <w:szCs w:val="18"/>
                <w:shd w:val="clear" w:color="auto" w:fill="FEFEFE"/>
              </w:rPr>
              <w:t>4445 Ray Boll Boulevard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EFEFE"/>
              </w:rPr>
              <w:t>, Columbus</w:t>
            </w:r>
          </w:p>
          <w:p w:rsidR="00195540" w:rsidRDefault="00195540" w:rsidP="001955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 w:rsidR="008561E6">
              <w:rPr>
                <w:rFonts w:ascii="Arial Narrow" w:hAnsi="Arial Narrow" w:cs="Calibri"/>
                <w:sz w:val="18"/>
                <w:szCs w:val="18"/>
              </w:rPr>
              <w:t>Foster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Care</w:t>
            </w:r>
          </w:p>
          <w:p w:rsidR="004E1426" w:rsidRDefault="004E1426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23035" w:rsidRPr="004E3684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4E3684">
              <w:rPr>
                <w:rFonts w:ascii="Arial Black" w:hAnsi="Arial Black" w:cs="Calibri"/>
                <w:sz w:val="16"/>
                <w:szCs w:val="16"/>
              </w:rPr>
              <w:t>DCS Clark County</w:t>
            </w:r>
            <w:r w:rsidR="00AD157E" w:rsidRPr="004E3684">
              <w:rPr>
                <w:rFonts w:ascii="Arial Black" w:hAnsi="Arial Black" w:cs="Calibri"/>
                <w:sz w:val="16"/>
                <w:szCs w:val="16"/>
              </w:rPr>
              <w:t xml:space="preserve">         </w:t>
            </w:r>
            <w:r w:rsidRPr="004E3684">
              <w:rPr>
                <w:rFonts w:ascii="Arial Black" w:hAnsi="Arial Black" w:cs="Calibri"/>
                <w:sz w:val="16"/>
                <w:szCs w:val="16"/>
              </w:rPr>
              <w:t xml:space="preserve">    </w:t>
            </w:r>
          </w:p>
          <w:p w:rsidR="003A3CD9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288-5444</w:t>
            </w:r>
          </w:p>
          <w:p w:rsidR="008B2058" w:rsidRDefault="00FA20B9" w:rsidP="003A3CD9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2" w:history="1">
              <w:r w:rsidR="008B2058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3A3CD9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4:30pm</w:t>
            </w:r>
          </w:p>
          <w:p w:rsidR="00E950B5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1421 Youngstown Shopping Center, </w:t>
            </w:r>
          </w:p>
          <w:p w:rsidR="003A3CD9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Jeffersonville</w:t>
            </w:r>
          </w:p>
          <w:p w:rsidR="003A3CD9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8561E6">
              <w:rPr>
                <w:rFonts w:ascii="Arial Narrow" w:hAnsi="Arial Narrow" w:cs="Calibri"/>
                <w:sz w:val="18"/>
                <w:szCs w:val="18"/>
              </w:rPr>
              <w:t>/ F</w:t>
            </w:r>
            <w:r>
              <w:rPr>
                <w:rFonts w:ascii="Arial Narrow" w:hAnsi="Arial Narrow" w:cs="Calibri"/>
                <w:sz w:val="18"/>
                <w:szCs w:val="18"/>
              </w:rPr>
              <w:t>oster Care</w:t>
            </w:r>
          </w:p>
          <w:p w:rsidR="007A4C0E" w:rsidRDefault="007A4C0E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 </w:t>
            </w:r>
          </w:p>
          <w:p w:rsidR="008B2072" w:rsidRDefault="008B2072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Dearborn County</w:t>
            </w:r>
          </w:p>
          <w:p w:rsidR="00195540" w:rsidRPr="0086555D" w:rsidRDefault="006C0AFF" w:rsidP="00195540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(</w:t>
            </w:r>
            <w:r w:rsidR="00195540" w:rsidRPr="0086555D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812</w:t>
            </w:r>
            <w:r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)</w:t>
            </w:r>
            <w:r w:rsidR="00195540" w:rsidRPr="0086555D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 xml:space="preserve"> 537-5131</w:t>
            </w:r>
          </w:p>
          <w:p w:rsidR="00195540" w:rsidRDefault="00FA20B9" w:rsidP="00195540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3" w:history="1">
              <w:r w:rsidR="00195540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195540" w:rsidRDefault="00195540" w:rsidP="001955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195540" w:rsidRPr="0086555D" w:rsidRDefault="00195540" w:rsidP="00195540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86555D">
              <w:rPr>
                <w:rFonts w:ascii="Arial Narrow" w:hAnsi="Arial Narrow" w:cs="Arial"/>
                <w:color w:val="333333"/>
                <w:sz w:val="18"/>
                <w:szCs w:val="18"/>
                <w:shd w:val="clear" w:color="auto" w:fill="FEFEFE"/>
              </w:rPr>
              <w:t>230 Mary Avenue, Lawrenceburg</w:t>
            </w:r>
          </w:p>
          <w:p w:rsidR="00195540" w:rsidRDefault="00195540" w:rsidP="001955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2B141F" w:rsidRDefault="002B141F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Fayette County</w:t>
            </w:r>
          </w:p>
          <w:p w:rsidR="006C0AFF" w:rsidRPr="00294FCB" w:rsidRDefault="006C0AFF" w:rsidP="006C0AFF">
            <w:pPr>
              <w:spacing w:after="0" w:line="240" w:lineRule="auto"/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</w:pPr>
            <w:r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(</w:t>
            </w:r>
            <w:r w:rsidRPr="00294FCB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765</w:t>
            </w:r>
            <w:r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>)</w:t>
            </w:r>
            <w:r w:rsidRPr="00294FCB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EFEFE"/>
              </w:rPr>
              <w:t xml:space="preserve"> 825-8732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4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6C0AFF" w:rsidRPr="00294FCB" w:rsidRDefault="006C0AFF" w:rsidP="006C0AF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294FCB">
              <w:rPr>
                <w:rFonts w:ascii="Arial Narrow" w:hAnsi="Arial Narrow" w:cs="Arial"/>
                <w:color w:val="333333"/>
                <w:sz w:val="18"/>
                <w:szCs w:val="18"/>
                <w:shd w:val="clear" w:color="auto" w:fill="FEFEFE"/>
              </w:rPr>
              <w:t>1503 Eastern Avenue, Connersville</w:t>
            </w:r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5F341B" w:rsidRDefault="005F341B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23035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Floyd County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 </w:t>
            </w:r>
          </w:p>
          <w:p w:rsidR="003A3CD9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949-4056</w:t>
            </w:r>
          </w:p>
          <w:p w:rsidR="008B2058" w:rsidRDefault="00FA20B9" w:rsidP="008B2058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5" w:history="1">
              <w:r w:rsidR="008B2058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3A3CD9" w:rsidRDefault="00A453D4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</w:t>
            </w:r>
            <w:r w:rsidR="003A3CD9">
              <w:rPr>
                <w:rFonts w:ascii="Arial Narrow" w:hAnsi="Arial Narrow" w:cs="Calibri"/>
                <w:sz w:val="18"/>
                <w:szCs w:val="18"/>
              </w:rPr>
              <w:t xml:space="preserve"> 8am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 w:rsidR="003A3CD9">
              <w:rPr>
                <w:rFonts w:ascii="Arial Narrow" w:hAnsi="Arial Narrow" w:cs="Calibri"/>
                <w:sz w:val="18"/>
                <w:szCs w:val="18"/>
              </w:rPr>
              <w:t>4:30pm</w:t>
            </w:r>
          </w:p>
          <w:p w:rsidR="003A3CD9" w:rsidRDefault="00F009CF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2610 Charlestown Rd</w:t>
            </w:r>
            <w:r w:rsidR="003A3CD9">
              <w:rPr>
                <w:rFonts w:ascii="Arial Narrow" w:hAnsi="Arial Narrow" w:cs="Calibri"/>
                <w:sz w:val="18"/>
                <w:szCs w:val="18"/>
              </w:rPr>
              <w:t>, New Albany</w:t>
            </w:r>
          </w:p>
          <w:p w:rsidR="003A3CD9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>/ F</w:t>
            </w:r>
            <w:r>
              <w:rPr>
                <w:rFonts w:ascii="Arial Narrow" w:hAnsi="Arial Narrow" w:cs="Calibri"/>
                <w:sz w:val="18"/>
                <w:szCs w:val="18"/>
              </w:rPr>
              <w:t>oster Care</w:t>
            </w:r>
          </w:p>
          <w:p w:rsidR="007A4C0E" w:rsidRDefault="007A4C0E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*ES   </w:t>
            </w:r>
          </w:p>
          <w:p w:rsidR="004E1426" w:rsidRDefault="004E1426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Franklin County</w:t>
            </w:r>
          </w:p>
          <w:p w:rsidR="006C0AFF" w:rsidRPr="002B141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(765) 647-4081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6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6C0AFF" w:rsidRPr="00294FCB" w:rsidRDefault="006C0AFF" w:rsidP="006C0AFF">
            <w:pPr>
              <w:spacing w:after="0"/>
              <w:rPr>
                <w:rFonts w:ascii="Arial Narrow" w:hAnsi="Arial Narrow" w:cs="Arial"/>
                <w:color w:val="333333"/>
                <w:sz w:val="18"/>
                <w:szCs w:val="18"/>
              </w:rPr>
            </w:pPr>
            <w:r w:rsidRPr="00294FCB">
              <w:rPr>
                <w:rFonts w:ascii="Arial Narrow" w:hAnsi="Arial Narrow" w:cs="Arial"/>
                <w:color w:val="333333"/>
                <w:sz w:val="18"/>
                <w:szCs w:val="18"/>
              </w:rPr>
              <w:t>12048 St. Mary's Road, Brookville</w:t>
            </w:r>
          </w:p>
          <w:p w:rsidR="00195540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>/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6C0AFF" w:rsidRDefault="006C0AFF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2B141F" w:rsidRDefault="002B141F" w:rsidP="002B141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Harrison County</w:t>
            </w:r>
          </w:p>
          <w:p w:rsidR="002B141F" w:rsidRPr="002B141F" w:rsidRDefault="002B141F" w:rsidP="002B141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812</w:t>
            </w: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 xml:space="preserve">) </w:t>
            </w:r>
            <w:r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738</w:t>
            </w: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-</w:t>
            </w:r>
            <w:r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8166</w:t>
            </w:r>
          </w:p>
          <w:p w:rsidR="002B141F" w:rsidRDefault="00FA20B9" w:rsidP="002B141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7" w:history="1">
              <w:r w:rsidR="002B141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2B141F" w:rsidRDefault="002B141F" w:rsidP="002B141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2B141F" w:rsidRPr="002B141F" w:rsidRDefault="002B141F" w:rsidP="002B141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2026 Hwy 337 NW. Corydon</w:t>
            </w:r>
          </w:p>
          <w:p w:rsidR="002B141F" w:rsidRDefault="002B141F" w:rsidP="002B141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Services/Foster Care</w:t>
            </w:r>
          </w:p>
          <w:p w:rsidR="002B141F" w:rsidRDefault="002B141F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DCS Jackson County </w:t>
            </w:r>
          </w:p>
          <w:p w:rsidR="006C0AFF" w:rsidRPr="006C0AFF" w:rsidRDefault="006C0AFF" w:rsidP="006C0AF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C0AFF">
              <w:rPr>
                <w:rFonts w:ascii="Arial Black" w:hAnsi="Arial Black"/>
                <w:sz w:val="16"/>
                <w:szCs w:val="16"/>
              </w:rPr>
              <w:t>(812)523-9090)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8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6C0AFF" w:rsidRPr="006C0AFF" w:rsidRDefault="006C0AFF" w:rsidP="006C0AF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6C0AFF">
              <w:rPr>
                <w:rFonts w:ascii="Arial Narrow" w:hAnsi="Arial Narrow" w:cs="Arial"/>
                <w:sz w:val="18"/>
                <w:szCs w:val="18"/>
                <w:shd w:val="clear" w:color="auto" w:fill="FEFEFE"/>
              </w:rPr>
              <w:t xml:space="preserve">601 N </w:t>
            </w:r>
            <w:proofErr w:type="spellStart"/>
            <w:r w:rsidRPr="006C0AFF">
              <w:rPr>
                <w:rFonts w:ascii="Arial Narrow" w:hAnsi="Arial Narrow" w:cs="Arial"/>
                <w:sz w:val="18"/>
                <w:szCs w:val="18"/>
                <w:shd w:val="clear" w:color="auto" w:fill="FEFEFE"/>
              </w:rPr>
              <w:t>Burkart</w:t>
            </w:r>
            <w:proofErr w:type="spellEnd"/>
            <w:r w:rsidRPr="006C0AFF">
              <w:rPr>
                <w:rFonts w:ascii="Arial Narrow" w:hAnsi="Arial Narrow" w:cs="Arial"/>
                <w:sz w:val="18"/>
                <w:szCs w:val="18"/>
                <w:shd w:val="clear" w:color="auto" w:fill="FEFEFE"/>
              </w:rPr>
              <w:t xml:space="preserve"> Boulevard, Seymour</w:t>
            </w:r>
          </w:p>
          <w:p w:rsidR="006C0AF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6C0AFF" w:rsidRDefault="006C0AFF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42830" w:rsidRDefault="0084283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Jefferson County</w:t>
            </w:r>
          </w:p>
          <w:p w:rsidR="00842830" w:rsidRDefault="0084283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265-4379</w:t>
            </w:r>
          </w:p>
          <w:p w:rsidR="00842830" w:rsidRDefault="00FA20B9" w:rsidP="00842830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79" w:history="1">
              <w:r w:rsidR="00842830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842830" w:rsidRDefault="00842830" w:rsidP="0084283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842830" w:rsidRDefault="00842830" w:rsidP="0084283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493 W. Hutchinson Lane, Suite B, Madison</w:t>
            </w:r>
          </w:p>
          <w:p w:rsidR="00842830" w:rsidRDefault="00842830" w:rsidP="0084283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842830" w:rsidRDefault="0084283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DCS Jennings County </w:t>
            </w:r>
          </w:p>
          <w:p w:rsidR="00C44D3C" w:rsidRPr="00C44D3C" w:rsidRDefault="00C44D3C" w:rsidP="006C0AF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(812) 346-2254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0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C44D3C" w:rsidRPr="00C44D3C" w:rsidRDefault="00C44D3C" w:rsidP="00C44D3C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4D3C">
              <w:rPr>
                <w:rFonts w:ascii="Arial Narrow" w:hAnsi="Arial Narrow" w:cs="Arial"/>
                <w:sz w:val="18"/>
                <w:szCs w:val="18"/>
                <w:shd w:val="clear" w:color="auto" w:fill="FEFEFE"/>
              </w:rPr>
              <w:t>2017 Crestwood Drive, North Vernon</w:t>
            </w:r>
          </w:p>
          <w:p w:rsidR="006C0AF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6C0AFF" w:rsidRDefault="006C0AFF" w:rsidP="00195540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195540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Ohio County</w:t>
            </w:r>
          </w:p>
          <w:p w:rsidR="00C44D3C" w:rsidRPr="00C44D3C" w:rsidRDefault="00C44D3C" w:rsidP="006C0AF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(812)438-2530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1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195540" w:rsidRPr="00C44D3C" w:rsidRDefault="00C44D3C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125 N. Walnut, Rising Sun </w:t>
            </w:r>
          </w:p>
          <w:p w:rsidR="006C0AF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8B2072" w:rsidRDefault="008B2072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Ripley County</w:t>
            </w:r>
          </w:p>
          <w:p w:rsidR="00C44D3C" w:rsidRPr="00C44D3C" w:rsidRDefault="00C44D3C" w:rsidP="006C0AF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(812)689-6295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2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6C0AFF" w:rsidRPr="00C44D3C" w:rsidRDefault="00C44D3C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531 W US 50, Versailles</w:t>
            </w:r>
          </w:p>
          <w:p w:rsidR="006C0AF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3A3CD9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Scott County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3A3CD9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752-2503</w:t>
            </w:r>
          </w:p>
          <w:p w:rsidR="008B2058" w:rsidRDefault="00FA20B9" w:rsidP="008B2058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3" w:history="1">
              <w:r w:rsidR="008B2058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3A3CD9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4:30pm</w:t>
            </w:r>
          </w:p>
          <w:p w:rsidR="003A3CD9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1050 W. Community Way, Scottsburg</w:t>
            </w:r>
          </w:p>
          <w:p w:rsidR="003A3CD9" w:rsidRDefault="006C0AFF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 w:rsidR="003A3CD9"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7A4C0E" w:rsidRDefault="007A4C0E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</w:t>
            </w:r>
            <w:r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CE7EF2" w:rsidRDefault="00CE7EF2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403202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Switzerland County</w:t>
            </w:r>
          </w:p>
          <w:p w:rsidR="00C44D3C" w:rsidRPr="00C44D3C" w:rsidRDefault="00C44D3C" w:rsidP="006C0AF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C44D3C">
              <w:rPr>
                <w:rFonts w:ascii="Arial Black" w:hAnsi="Arial Black"/>
                <w:sz w:val="16"/>
                <w:szCs w:val="16"/>
              </w:rPr>
              <w:t>(812) 427-3232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4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6C0AFF" w:rsidRDefault="00C44D3C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506 Ferry St- SR 56,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Vevay</w:t>
            </w:r>
            <w:proofErr w:type="spellEnd"/>
          </w:p>
          <w:p w:rsidR="006C0AF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5540" w:rsidRDefault="00195540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DCS Union County </w:t>
            </w:r>
          </w:p>
          <w:p w:rsidR="00C44D3C" w:rsidRPr="00C44D3C" w:rsidRDefault="00C44D3C" w:rsidP="006C0AFF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C44D3C">
              <w:rPr>
                <w:rFonts w:ascii="Arial Black" w:hAnsi="Arial Black"/>
                <w:sz w:val="16"/>
                <w:szCs w:val="16"/>
              </w:rPr>
              <w:t>(765)458-5121</w:t>
            </w:r>
          </w:p>
          <w:p w:rsidR="006C0AFF" w:rsidRDefault="00FA20B9" w:rsidP="006C0AF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5" w:history="1">
              <w:r w:rsidR="006C0AF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6C0AFF" w:rsidRDefault="006C0AFF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6C0AFF" w:rsidRDefault="00C44D3C" w:rsidP="006C0AF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305 N. Main St., Liberty </w:t>
            </w:r>
          </w:p>
          <w:p w:rsidR="006C0AFF" w:rsidRDefault="006C0AFF" w:rsidP="006C0AF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Child Protective Services</w:t>
            </w:r>
            <w:r w:rsidR="002B141F">
              <w:rPr>
                <w:rFonts w:ascii="Arial Narrow" w:hAnsi="Arial Narrow" w:cs="Calibri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Calibri"/>
                <w:sz w:val="18"/>
                <w:szCs w:val="18"/>
              </w:rPr>
              <w:t>Foster Care</w:t>
            </w:r>
          </w:p>
          <w:p w:rsidR="00E30CFA" w:rsidRDefault="00E30CFA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2B141F" w:rsidRDefault="002B141F" w:rsidP="002B141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DCS Washington County</w:t>
            </w:r>
          </w:p>
          <w:p w:rsidR="002B141F" w:rsidRPr="002B141F" w:rsidRDefault="002B141F" w:rsidP="002B141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812</w:t>
            </w: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 xml:space="preserve">) </w:t>
            </w:r>
            <w:r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883</w:t>
            </w:r>
            <w:r w:rsidRPr="002B141F"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-</w:t>
            </w:r>
            <w:r>
              <w:rPr>
                <w:rFonts w:ascii="Arial Black" w:hAnsi="Arial Black" w:cs="Arial"/>
                <w:sz w:val="16"/>
                <w:szCs w:val="16"/>
                <w:shd w:val="clear" w:color="auto" w:fill="FEFEFE"/>
              </w:rPr>
              <w:t>4305</w:t>
            </w:r>
          </w:p>
          <w:p w:rsidR="002B141F" w:rsidRDefault="00FA20B9" w:rsidP="002B141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6" w:history="1">
              <w:r w:rsidR="002B141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2B141F" w:rsidRPr="002B141F" w:rsidRDefault="002B141F" w:rsidP="002B141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2B141F">
              <w:rPr>
                <w:rFonts w:ascii="Arial Narrow" w:hAnsi="Arial Narrow" w:cs="Calibri"/>
                <w:sz w:val="18"/>
                <w:szCs w:val="18"/>
              </w:rPr>
              <w:t>M-F: 8am to 4:30pm</w:t>
            </w:r>
          </w:p>
          <w:p w:rsidR="002B141F" w:rsidRPr="002B141F" w:rsidRDefault="002B141F" w:rsidP="002B141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B141F">
              <w:rPr>
                <w:rFonts w:ascii="Arial Narrow" w:hAnsi="Arial Narrow" w:cs="Arial"/>
                <w:sz w:val="18"/>
                <w:szCs w:val="18"/>
              </w:rPr>
              <w:t>711 Anson St, Suite 103, Salem</w:t>
            </w:r>
          </w:p>
          <w:p w:rsidR="002B141F" w:rsidRPr="002B141F" w:rsidRDefault="002B141F" w:rsidP="002B141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B141F">
              <w:rPr>
                <w:rFonts w:ascii="Arial Narrow" w:hAnsi="Arial Narrow" w:cs="Calibri"/>
                <w:sz w:val="18"/>
                <w:szCs w:val="18"/>
              </w:rPr>
              <w:t>Child Protective Services/Foster Care</w:t>
            </w:r>
          </w:p>
          <w:p w:rsidR="005F341B" w:rsidRDefault="005F341B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A3CD9" w:rsidRDefault="003A3CD9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Family and Social Services</w:t>
            </w:r>
            <w:r w:rsidR="00ED1292">
              <w:rPr>
                <w:rFonts w:ascii="Arial Black" w:hAnsi="Arial Black" w:cs="Calibri"/>
                <w:sz w:val="16"/>
                <w:szCs w:val="16"/>
              </w:rPr>
              <w:t xml:space="preserve"> Administration (FSSA)</w:t>
            </w:r>
          </w:p>
          <w:p w:rsidR="00A453D4" w:rsidRDefault="00210B1D" w:rsidP="003A3CD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</w:t>
            </w:r>
            <w:r w:rsidR="00ED1292">
              <w:rPr>
                <w:rFonts w:ascii="Arial Black" w:hAnsi="Arial Black" w:cs="Calibri"/>
                <w:sz w:val="16"/>
                <w:szCs w:val="16"/>
              </w:rPr>
              <w:t>800</w:t>
            </w:r>
            <w:r>
              <w:rPr>
                <w:rFonts w:ascii="Arial Black" w:hAnsi="Arial Black" w:cs="Calibri"/>
                <w:sz w:val="16"/>
                <w:szCs w:val="16"/>
              </w:rPr>
              <w:t>-</w:t>
            </w:r>
            <w:r w:rsidR="00ED1292">
              <w:rPr>
                <w:rFonts w:ascii="Arial Black" w:hAnsi="Arial Black" w:cs="Calibri"/>
                <w:sz w:val="16"/>
                <w:szCs w:val="16"/>
              </w:rPr>
              <w:t xml:space="preserve">403-0864    </w:t>
            </w:r>
            <w:r w:rsidR="003A3CD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3A3CD9" w:rsidRDefault="00FA20B9" w:rsidP="003A3CD9">
            <w:pPr>
              <w:spacing w:after="0"/>
              <w:rPr>
                <w:rFonts w:ascii="Arial Narrow" w:hAnsi="Arial Narrow" w:cs="Calibri"/>
                <w:sz w:val="18"/>
                <w:szCs w:val="18"/>
                <w:u w:val="single"/>
              </w:rPr>
            </w:pPr>
            <w:hyperlink r:id="rId387" w:history="1">
              <w:r w:rsidR="003A3CD9" w:rsidRPr="009C1A7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www.in.gov</w:t>
              </w:r>
            </w:hyperlink>
            <w:r w:rsidR="00ED1292">
              <w:rPr>
                <w:rStyle w:val="Hyperlink"/>
                <w:rFonts w:ascii="Arial Narrow" w:hAnsi="Arial Narrow" w:cs="Calibri"/>
                <w:sz w:val="18"/>
                <w:szCs w:val="18"/>
              </w:rPr>
              <w:t>/fssa</w:t>
            </w:r>
          </w:p>
          <w:p w:rsidR="00A453D4" w:rsidRDefault="003A3CD9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: 9am to </w:t>
            </w:r>
            <w:r>
              <w:rPr>
                <w:rFonts w:ascii="Arial Narrow" w:hAnsi="Arial Narrow" w:cs="Calibri"/>
                <w:sz w:val="18"/>
                <w:szCs w:val="18"/>
              </w:rPr>
              <w:t>4pm</w:t>
            </w:r>
            <w:r w:rsidR="0060481B">
              <w:rPr>
                <w:rFonts w:ascii="Arial Narrow" w:hAnsi="Arial Narrow" w:cs="Calibri"/>
                <w:sz w:val="18"/>
                <w:szCs w:val="18"/>
              </w:rPr>
              <w:t xml:space="preserve">    </w:t>
            </w:r>
          </w:p>
          <w:p w:rsidR="0060481B" w:rsidRDefault="0060481B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</w:t>
            </w:r>
            <w:r w:rsidR="00ED1292">
              <w:rPr>
                <w:rFonts w:ascii="Arial Narrow" w:hAnsi="Arial Narrow" w:cs="Calibri"/>
                <w:sz w:val="18"/>
                <w:szCs w:val="18"/>
              </w:rPr>
              <w:t>Call for local office locations</w:t>
            </w:r>
            <w:r>
              <w:rPr>
                <w:rFonts w:ascii="Arial Narrow" w:hAnsi="Arial Narrow" w:cs="Calibri"/>
                <w:sz w:val="18"/>
                <w:szCs w:val="18"/>
              </w:rPr>
              <w:t>*</w:t>
            </w:r>
          </w:p>
          <w:p w:rsidR="003A3CD9" w:rsidRDefault="00ED1292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Care &amp; Education </w:t>
            </w:r>
            <w:r w:rsidR="0060481B">
              <w:rPr>
                <w:rFonts w:ascii="Arial Narrow" w:hAnsi="Arial Narrow" w:cs="Calibri"/>
                <w:sz w:val="18"/>
                <w:szCs w:val="18"/>
              </w:rPr>
              <w:t>Assistance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, Employment </w:t>
            </w:r>
            <w:r w:rsidR="0060481B">
              <w:rPr>
                <w:rFonts w:ascii="Arial Narrow" w:hAnsi="Arial Narrow" w:cs="Calibri"/>
                <w:sz w:val="18"/>
                <w:szCs w:val="18"/>
              </w:rPr>
              <w:t>H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elp (IMPACT), Food &amp; Cash </w:t>
            </w:r>
            <w:r w:rsidR="0060481B">
              <w:rPr>
                <w:rFonts w:ascii="Arial Narrow" w:hAnsi="Arial Narrow" w:cs="Calibri"/>
                <w:sz w:val="18"/>
                <w:szCs w:val="18"/>
              </w:rPr>
              <w:t>Assistance (Food Stamps/SNAP</w:t>
            </w:r>
            <w:r w:rsidR="003A3CD9">
              <w:rPr>
                <w:rFonts w:ascii="Arial Narrow" w:hAnsi="Arial Narrow" w:cs="Calibri"/>
                <w:sz w:val="18"/>
                <w:szCs w:val="18"/>
              </w:rPr>
              <w:t>, TANF</w:t>
            </w:r>
            <w:r w:rsidR="0060481B">
              <w:rPr>
                <w:rFonts w:ascii="Arial Narrow" w:hAnsi="Arial Narrow" w:cs="Calibri"/>
                <w:sz w:val="18"/>
                <w:szCs w:val="18"/>
              </w:rPr>
              <w:t>), Health Coverage (Medicaid), Home/Community Services (Adult, Disability, and Aging Services), and Mental Health &amp; Addiction services</w:t>
            </w:r>
          </w:p>
          <w:p w:rsidR="00C5619E" w:rsidRDefault="00C5619E" w:rsidP="003A3CD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6760A8" w:rsidRDefault="006760A8" w:rsidP="006760A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Social Security Office</w:t>
            </w:r>
          </w:p>
          <w:p w:rsidR="006760A8" w:rsidRDefault="00210B1D" w:rsidP="006760A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</w:t>
            </w:r>
            <w:r w:rsidR="006760A8">
              <w:rPr>
                <w:rFonts w:ascii="Arial Black" w:hAnsi="Arial Black" w:cs="Calibri"/>
                <w:color w:val="000000"/>
                <w:sz w:val="16"/>
                <w:szCs w:val="16"/>
              </w:rPr>
              <w:t>800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-</w:t>
            </w:r>
            <w:r w:rsidR="006760A8">
              <w:rPr>
                <w:rFonts w:ascii="Arial Black" w:hAnsi="Arial Black" w:cs="Calibri"/>
                <w:color w:val="000000"/>
                <w:sz w:val="16"/>
                <w:szCs w:val="16"/>
              </w:rPr>
              <w:t>772-1213</w:t>
            </w:r>
          </w:p>
          <w:p w:rsidR="002628BF" w:rsidRDefault="00FA20B9" w:rsidP="006760A8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88" w:history="1">
              <w:r w:rsidR="002628BF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www.socialsecurity</w:t>
              </w:r>
              <w:r w:rsidR="002628BF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hop.com</w:t>
              </w:r>
            </w:hyperlink>
          </w:p>
          <w:p w:rsidR="006760A8" w:rsidRDefault="00A453D4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M-F:</w:t>
            </w:r>
            <w:r w:rsidR="006760A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9am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</w:t>
            </w:r>
            <w:r w:rsidR="006760A8">
              <w:rPr>
                <w:rFonts w:ascii="Arial Narrow" w:hAnsi="Arial Narrow" w:cs="Calibri"/>
                <w:color w:val="000000"/>
                <w:sz w:val="18"/>
                <w:szCs w:val="18"/>
              </w:rPr>
              <w:t>4pm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3700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Blackiston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Blvd, New Albany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SSI Benefits</w:t>
            </w:r>
          </w:p>
          <w:p w:rsidR="00323035" w:rsidRDefault="00323035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5F341B" w:rsidRDefault="005F341B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</w:tblGrid>
            <w:tr w:rsidR="006760A8" w:rsidRPr="004E3684" w:rsidTr="00FC2326">
              <w:trPr>
                <w:trHeight w:val="1114"/>
              </w:trPr>
              <w:tc>
                <w:tcPr>
                  <w:tcW w:w="294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0A8" w:rsidRPr="00BC163A" w:rsidRDefault="006760A8" w:rsidP="00BC163A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SUPPORT</w:t>
                  </w:r>
                </w:p>
                <w:p w:rsidR="006760A8" w:rsidRPr="00BC163A" w:rsidRDefault="006760A8" w:rsidP="00BC163A">
                  <w:pPr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GROUPS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color w:val="000000"/>
                      <w:sz w:val="32"/>
                      <w:szCs w:val="32"/>
                      <w:lang w:val="es-US"/>
                    </w:rPr>
                    <w:t>GRUPOS DE APOYO</w:t>
                  </w:r>
                </w:p>
              </w:tc>
            </w:tr>
          </w:tbl>
          <w:p w:rsidR="00C970A3" w:rsidRPr="00BC163A" w:rsidRDefault="00C970A3" w:rsidP="006760A8">
            <w:pPr>
              <w:spacing w:after="0"/>
              <w:rPr>
                <w:rFonts w:ascii="Arial Black" w:hAnsi="Arial Black" w:cs="Calibri"/>
                <w:sz w:val="16"/>
                <w:szCs w:val="16"/>
                <w:lang w:val="es-US"/>
              </w:rPr>
            </w:pPr>
          </w:p>
          <w:p w:rsidR="00A453D4" w:rsidRDefault="006760A8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AIDS Hotline   </w:t>
            </w:r>
          </w:p>
          <w:p w:rsidR="006760A8" w:rsidRDefault="006760A8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1-800-895-5633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24/7-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Dial 6 for Group Counseling</w:t>
            </w:r>
          </w:p>
          <w:p w:rsidR="00C87AE3" w:rsidRDefault="00C87AE3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6760A8" w:rsidRDefault="006760A8" w:rsidP="006760A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American Cancer Society</w:t>
            </w:r>
          </w:p>
          <w:p w:rsidR="00323035" w:rsidRDefault="006760A8" w:rsidP="006760A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1-800-227-2345       </w:t>
            </w:r>
          </w:p>
          <w:p w:rsidR="006760A8" w:rsidRDefault="00FA20B9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  <w:u w:val="single"/>
              </w:rPr>
            </w:pPr>
            <w:hyperlink r:id="rId389" w:history="1">
              <w:r w:rsidR="006760A8" w:rsidRPr="009C1A7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www.cancer.org</w:t>
              </w:r>
            </w:hyperlink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24/7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Cancer support for caregivers and survivors</w:t>
            </w:r>
          </w:p>
          <w:p w:rsidR="00E30CFA" w:rsidRDefault="00E30CFA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6760A8" w:rsidRDefault="006760A8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Cancer Support Group</w:t>
            </w:r>
          </w:p>
          <w:p w:rsidR="006760A8" w:rsidRDefault="006760A8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945-4000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1850 State St, New Albany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Cancer support for caregivers and survivors</w:t>
            </w:r>
          </w:p>
          <w:p w:rsidR="000474EE" w:rsidRDefault="000474EE" w:rsidP="006760A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6760A8" w:rsidRDefault="006760A8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Center for Women and Families</w:t>
            </w:r>
          </w:p>
          <w:p w:rsidR="002628BF" w:rsidRDefault="006760A8" w:rsidP="006760A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944-6743</w:t>
            </w:r>
            <w:r w:rsidR="001A7D71">
              <w:rPr>
                <w:rFonts w:ascii="Arial Black" w:hAnsi="Arial Black" w:cs="Calibri"/>
                <w:sz w:val="16"/>
                <w:szCs w:val="16"/>
              </w:rPr>
              <w:t xml:space="preserve">            </w:t>
            </w:r>
          </w:p>
          <w:p w:rsidR="002628BF" w:rsidRPr="002628BF" w:rsidRDefault="00FA20B9" w:rsidP="006760A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0" w:history="1">
              <w:r w:rsidR="002628BF" w:rsidRPr="002628B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www.thecenteronline.org</w:t>
              </w:r>
            </w:hyperlink>
          </w:p>
          <w:p w:rsidR="00A453D4" w:rsidRDefault="006760A8" w:rsidP="006760A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24/7</w:t>
            </w:r>
            <w:r w:rsidR="00DC0240">
              <w:rPr>
                <w:rFonts w:ascii="Arial Narrow" w:hAnsi="Arial Narrow" w:cs="Calibri"/>
                <w:sz w:val="18"/>
                <w:szCs w:val="18"/>
              </w:rPr>
              <w:t xml:space="preserve">       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4919 Charlestown Rd, New Albany</w:t>
            </w:r>
          </w:p>
          <w:p w:rsidR="006760A8" w:rsidRDefault="006760A8" w:rsidP="006760A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Intimate partner abuse/ sexual violence</w:t>
            </w:r>
          </w:p>
          <w:p w:rsidR="001A7D71" w:rsidRDefault="001A7D71" w:rsidP="006760A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5A2C5F" w:rsidRDefault="005A2C5F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Community Family Recovery</w:t>
            </w:r>
          </w:p>
          <w:p w:rsidR="005A2C5F" w:rsidRDefault="005A2C5F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Support Group- BALM</w:t>
            </w:r>
          </w:p>
          <w:p w:rsidR="005A2C5F" w:rsidRDefault="005A2C5F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</w:t>
            </w:r>
            <w:r w:rsidR="00723DB5">
              <w:rPr>
                <w:rFonts w:ascii="Arial Black" w:hAnsi="Arial Black" w:cs="Calibri"/>
                <w:sz w:val="16"/>
                <w:szCs w:val="16"/>
              </w:rPr>
              <w:t>502</w:t>
            </w:r>
            <w:r>
              <w:rPr>
                <w:rFonts w:ascii="Arial Black" w:hAnsi="Arial Black" w:cs="Calibri"/>
                <w:sz w:val="16"/>
                <w:szCs w:val="16"/>
              </w:rPr>
              <w:t>) 724-2686</w:t>
            </w:r>
          </w:p>
          <w:p w:rsidR="005A2C5F" w:rsidRDefault="00723DB5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Fridays</w:t>
            </w:r>
            <w:r w:rsidR="005A2C5F">
              <w:rPr>
                <w:rFonts w:ascii="Arial Narrow" w:hAnsi="Arial Narrow" w:cs="Calibri"/>
                <w:sz w:val="18"/>
                <w:szCs w:val="18"/>
              </w:rPr>
              <w:t xml:space="preserve"> @6:30pm-8pm</w:t>
            </w:r>
          </w:p>
          <w:p w:rsidR="005A2C5F" w:rsidRDefault="005A2C5F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St. Paul’s Episcopal Church</w:t>
            </w:r>
          </w:p>
          <w:p w:rsidR="005A2C5F" w:rsidRDefault="005A2C5F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321 E. Market St., Jeffersonville</w:t>
            </w:r>
          </w:p>
          <w:p w:rsidR="005A2C5F" w:rsidRPr="005A2C5F" w:rsidRDefault="005A2C5F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Family members and friends affected by a loved one’s Substance Use Disorder/ Addiction and/or Parents of adolescents showing signs of possible substance abuse. FREE </w:t>
            </w:r>
          </w:p>
          <w:p w:rsidR="00B55AEF" w:rsidRDefault="00B55AEF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Depression/ Bi-Polar Support</w:t>
            </w: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(502)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635-6142</w:t>
            </w:r>
          </w:p>
          <w:p w:rsidR="002628BF" w:rsidRPr="002628BF" w:rsidRDefault="00FA20B9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1" w:history="1">
              <w:r w:rsidR="002628BF" w:rsidRPr="002628B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www.clarkmemorial.org</w:t>
              </w:r>
            </w:hyperlink>
          </w:p>
          <w:p w:rsidR="001A7D71" w:rsidRDefault="00A453D4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Mon:</w:t>
            </w:r>
            <w:r w:rsidR="001A7D71">
              <w:rPr>
                <w:rFonts w:ascii="Arial Narrow" w:hAnsi="Arial Narrow" w:cs="Calibri"/>
                <w:sz w:val="18"/>
                <w:szCs w:val="18"/>
              </w:rPr>
              <w:t xml:space="preserve"> 7:30pm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 w:rsidR="001A7D71">
              <w:rPr>
                <w:rFonts w:ascii="Arial Narrow" w:hAnsi="Arial Narrow" w:cs="Calibri"/>
                <w:sz w:val="18"/>
                <w:szCs w:val="18"/>
              </w:rPr>
              <w:t>8:30pm</w:t>
            </w:r>
          </w:p>
          <w:p w:rsidR="00A453D4" w:rsidRDefault="00A453D4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Clark Memorial Hospital</w:t>
            </w:r>
          </w:p>
          <w:p w:rsidR="00C30543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1220 Missouri Ave, 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Jeffersonville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Room 1941 (13th Street entrance), </w:t>
            </w:r>
          </w:p>
          <w:p w:rsidR="00C30543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Support group for depression and bi-polar 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disorder</w:t>
            </w:r>
          </w:p>
          <w:p w:rsidR="00C5619E" w:rsidRDefault="00C5619E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Diabetes Support Group</w:t>
            </w: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283-2101</w:t>
            </w:r>
          </w:p>
          <w:p w:rsidR="002628BF" w:rsidRPr="002628BF" w:rsidRDefault="00FA20B9" w:rsidP="002628B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2" w:history="1">
              <w:r w:rsidR="002628BF" w:rsidRPr="002628BF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www.clarkmemorial.org</w:t>
              </w:r>
            </w:hyperlink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3rd Monday of each month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6:30pm</w:t>
            </w:r>
          </w:p>
          <w:p w:rsidR="00A453D4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Clark Memorial Hospital, </w:t>
            </w:r>
          </w:p>
          <w:p w:rsidR="00C25D6D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1220 Missouri Ave, 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Jeffersonville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Lower Level Conference Room 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Diabetes Support</w:t>
            </w:r>
          </w:p>
          <w:p w:rsidR="000474EE" w:rsidRDefault="000474EE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453D4" w:rsidRDefault="00A6316A" w:rsidP="00F6437F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574717">
              <w:rPr>
                <w:rFonts w:ascii="Arial Black" w:hAnsi="Arial Black" w:cs="Calibri"/>
                <w:color w:val="000000"/>
                <w:sz w:val="16"/>
                <w:szCs w:val="16"/>
              </w:rPr>
              <w:t>Family Ark Behav</w:t>
            </w:r>
            <w:r w:rsidRPr="00574717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574717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oral </w:t>
            </w:r>
          </w:p>
          <w:p w:rsidR="00323035" w:rsidRDefault="00A6316A" w:rsidP="00F6437F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574717">
              <w:rPr>
                <w:rFonts w:ascii="Arial Black" w:hAnsi="Arial Black" w:cs="Calibri"/>
                <w:color w:val="000000"/>
                <w:sz w:val="16"/>
                <w:szCs w:val="16"/>
              </w:rPr>
              <w:t>Health Center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:</w:t>
            </w:r>
            <w:r w:rsidRPr="00574717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6437F">
              <w:rPr>
                <w:rFonts w:ascii="Arial Black" w:hAnsi="Arial Black" w:cs="Calibri"/>
                <w:color w:val="000000"/>
                <w:sz w:val="16"/>
                <w:szCs w:val="16"/>
              </w:rPr>
              <w:t>TRANSitions</w:t>
            </w:r>
            <w:proofErr w:type="spellEnd"/>
            <w:r w:rsidR="00F6437F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</w:t>
            </w:r>
          </w:p>
          <w:p w:rsidR="00F6437F" w:rsidRPr="0080667F" w:rsidRDefault="00F6437F" w:rsidP="00F6437F">
            <w:pPr>
              <w:spacing w:after="0" w:line="240" w:lineRule="auto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32303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284-1760</w:t>
            </w:r>
          </w:p>
          <w:p w:rsidR="00F6437F" w:rsidRDefault="00FA20B9" w:rsidP="00F6437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393" w:history="1">
              <w:r w:rsidR="00F6437F" w:rsidRPr="00E24360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www.thefamilyark.com</w:t>
              </w:r>
            </w:hyperlink>
          </w:p>
          <w:p w:rsidR="00F6437F" w:rsidRPr="00E24360" w:rsidRDefault="00F6437F" w:rsidP="00F6437F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24360">
              <w:rPr>
                <w:rFonts w:ascii="Arial Narrow" w:hAnsi="Arial Narrow" w:cs="Calibri"/>
                <w:sz w:val="18"/>
                <w:szCs w:val="18"/>
              </w:rPr>
              <w:t>Call for appointment</w:t>
            </w:r>
          </w:p>
          <w:p w:rsidR="00F6437F" w:rsidRPr="00E24360" w:rsidRDefault="00F6437F" w:rsidP="00F6437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24360">
              <w:rPr>
                <w:rFonts w:ascii="Arial Narrow" w:hAnsi="Arial Narrow" w:cs="Calibri"/>
                <w:color w:val="000000"/>
                <w:sz w:val="18"/>
                <w:szCs w:val="18"/>
              </w:rPr>
              <w:t>215 Rainbow Way, Jeffersonville</w:t>
            </w:r>
          </w:p>
          <w:p w:rsidR="00A453D4" w:rsidRDefault="00F6437F" w:rsidP="00F6437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Ages: 13-18. A</w:t>
            </w:r>
            <w:r w:rsidRPr="00F6437F">
              <w:rPr>
                <w:rFonts w:ascii="Arial Narrow" w:hAnsi="Arial Narrow" w:cs="Calibri"/>
                <w:sz w:val="18"/>
                <w:szCs w:val="18"/>
              </w:rPr>
              <w:t xml:space="preserve"> group for transgender and</w:t>
            </w:r>
          </w:p>
          <w:p w:rsidR="00F6437F" w:rsidRDefault="00F6437F" w:rsidP="00F6437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F6437F">
              <w:rPr>
                <w:rFonts w:ascii="Arial Narrow" w:hAnsi="Arial Narrow" w:cs="Calibri"/>
                <w:sz w:val="18"/>
                <w:szCs w:val="18"/>
              </w:rPr>
              <w:t>gender non-conforming youth</w:t>
            </w:r>
          </w:p>
          <w:p w:rsidR="00F6437F" w:rsidRDefault="00F6437F" w:rsidP="00F6437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323035" w:rsidRDefault="001A7D71" w:rsidP="00F6437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Floyd County Tobacco Prevention &amp; Cessation</w:t>
            </w:r>
            <w:r w:rsidR="00DC0240">
              <w:rPr>
                <w:rFonts w:ascii="Arial Black" w:hAnsi="Arial Black" w:cs="Calibri"/>
                <w:sz w:val="16"/>
                <w:szCs w:val="16"/>
              </w:rPr>
              <w:t xml:space="preserve"> (Our Place)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1A7D71" w:rsidRDefault="001A7D71" w:rsidP="00F6437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EB3FA8">
              <w:rPr>
                <w:rFonts w:ascii="Arial Black" w:hAnsi="Arial Black" w:cs="Calibri"/>
                <w:sz w:val="16"/>
                <w:szCs w:val="16"/>
              </w:rPr>
              <w:t>945-3400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EB3FA8" w:rsidRDefault="00FA20B9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4" w:history="1">
              <w:r w:rsidR="00EB3FA8" w:rsidRPr="003840E1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www.ourplaceinc.org/services</w:t>
              </w:r>
            </w:hyperlink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EB3FA8">
              <w:rPr>
                <w:rFonts w:ascii="Arial Narrow" w:hAnsi="Arial Narrow" w:cs="Calibri"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sz w:val="18"/>
                <w:szCs w:val="18"/>
              </w:rPr>
              <w:t>am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5pm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400 E Spring Street, New Albany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Assistance to Quit Smoking &amp; Chew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Gambling Recovery/ Treatment</w:t>
            </w: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280-6606</w:t>
            </w:r>
          </w:p>
          <w:p w:rsidR="002628BF" w:rsidRDefault="00FA20B9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5" w:history="1">
              <w:r w:rsidR="002628BF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A453D4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Lifespring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Campus, </w:t>
            </w:r>
          </w:p>
          <w:p w:rsidR="00A453D4" w:rsidRDefault="00A453D4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1036 Sharon Dr., </w:t>
            </w:r>
            <w:r w:rsidR="001A7D71">
              <w:rPr>
                <w:rFonts w:ascii="Arial Narrow" w:hAnsi="Arial Narrow" w:cs="Calibri"/>
                <w:sz w:val="18"/>
                <w:szCs w:val="18"/>
              </w:rPr>
              <w:t>Jeffersonville</w:t>
            </w:r>
            <w:r w:rsidR="002628BF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1A7D71" w:rsidRDefault="002628BF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(Call for meeting times)</w:t>
            </w:r>
          </w:p>
          <w:p w:rsidR="000474EE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Gambling Recovery/ Treatment</w:t>
            </w:r>
          </w:p>
          <w:p w:rsidR="000474EE" w:rsidRDefault="000474EE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6B0BCE" w:rsidRDefault="00E351EA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Grief </w:t>
            </w:r>
            <w:r w:rsidR="006B0BCE">
              <w:rPr>
                <w:rFonts w:ascii="Arial Black" w:hAnsi="Arial Black" w:cs="Calibri"/>
                <w:sz w:val="16"/>
                <w:szCs w:val="16"/>
              </w:rPr>
              <w:t xml:space="preserve">Counseling- </w:t>
            </w:r>
            <w:proofErr w:type="spellStart"/>
            <w:r w:rsidR="006B0BCE">
              <w:rPr>
                <w:rFonts w:ascii="Arial Black" w:hAnsi="Arial Black" w:cs="Calibri"/>
                <w:sz w:val="16"/>
                <w:szCs w:val="16"/>
              </w:rPr>
              <w:t>Hosparus</w:t>
            </w:r>
            <w:proofErr w:type="spellEnd"/>
          </w:p>
          <w:p w:rsidR="006B0BCE" w:rsidRDefault="006B0BCE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EE3444">
              <w:rPr>
                <w:rFonts w:ascii="Arial Black" w:hAnsi="Arial Black" w:cs="Calibri"/>
                <w:sz w:val="16"/>
                <w:szCs w:val="16"/>
              </w:rPr>
              <w:t>542-2809</w:t>
            </w:r>
          </w:p>
          <w:p w:rsidR="006B0BCE" w:rsidRDefault="00FA20B9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6" w:history="1">
              <w:r w:rsidR="006B0BCE" w:rsidRPr="00E96120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www.hosparus.org</w:t>
              </w:r>
            </w:hyperlink>
          </w:p>
          <w:p w:rsidR="006B0BCE" w:rsidRDefault="006B0BCE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502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Hausfeldt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Ln, New Albany</w:t>
            </w:r>
          </w:p>
          <w:p w:rsidR="006B0BCE" w:rsidRDefault="006B0BCE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Individual &amp; Family Counseling, Child &amp; Family</w:t>
            </w:r>
          </w:p>
          <w:p w:rsidR="00830DE5" w:rsidRDefault="006B0BCE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Programs,</w:t>
            </w:r>
            <w:r w:rsidR="00DC0240">
              <w:rPr>
                <w:rFonts w:ascii="Arial Narrow" w:hAnsi="Arial Narrow" w:cs="Calibri"/>
                <w:sz w:val="18"/>
                <w:szCs w:val="18"/>
              </w:rPr>
              <w:t xml:space="preserve"> Support Groups, etc.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 </w:t>
            </w:r>
          </w:p>
          <w:p w:rsidR="00830DE5" w:rsidRDefault="00830DE5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BE07A3" w:rsidRDefault="00BE07A3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Human Trafficking Resource Center</w:t>
            </w:r>
          </w:p>
          <w:p w:rsidR="00BE07A3" w:rsidRDefault="00BE07A3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1-888-373-7888</w:t>
            </w:r>
          </w:p>
          <w:p w:rsidR="00BE07A3" w:rsidRDefault="00FA20B9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7" w:history="1">
              <w:r w:rsidR="00BE07A3" w:rsidRPr="00BE07A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www.traffickingresourcecenter.org</w:t>
              </w:r>
            </w:hyperlink>
          </w:p>
          <w:p w:rsidR="00EB4E68" w:rsidRPr="00151D5C" w:rsidRDefault="00BE07A3" w:rsidP="001A7D71">
            <w:pPr>
              <w:spacing w:after="0"/>
              <w:rPr>
                <w:rFonts w:ascii="Arial Black" w:hAnsi="Arial Black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Seek support or report trafficking </w:t>
            </w:r>
            <w:r w:rsidR="00720F82">
              <w:rPr>
                <w:rFonts w:ascii="Arial Narrow" w:hAnsi="Arial Narrow" w:cs="Calibri"/>
                <w:sz w:val="18"/>
                <w:szCs w:val="18"/>
              </w:rPr>
              <w:t>activity</w:t>
            </w:r>
          </w:p>
          <w:p w:rsidR="00151D5C" w:rsidRDefault="00151D5C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A453D4" w:rsidRDefault="009D3D27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9D3D27">
              <w:rPr>
                <w:rFonts w:ascii="Arial Black" w:hAnsi="Arial Black" w:cs="Calibri"/>
                <w:sz w:val="16"/>
                <w:szCs w:val="16"/>
              </w:rPr>
              <w:t xml:space="preserve">My Club; Christian </w:t>
            </w:r>
          </w:p>
          <w:p w:rsidR="00323035" w:rsidRDefault="009D3D27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9D3D27">
              <w:rPr>
                <w:rFonts w:ascii="Arial Black" w:hAnsi="Arial Black" w:cs="Calibri"/>
                <w:sz w:val="16"/>
                <w:szCs w:val="16"/>
              </w:rPr>
              <w:t xml:space="preserve">Formation Ministries    </w:t>
            </w:r>
          </w:p>
          <w:p w:rsidR="009D3D27" w:rsidRDefault="009D3D27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9D3D27"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9D3D27">
              <w:rPr>
                <w:rFonts w:ascii="Arial Black" w:hAnsi="Arial Black" w:cs="Calibri"/>
                <w:sz w:val="16"/>
                <w:szCs w:val="16"/>
              </w:rPr>
              <w:t>945-0886</w:t>
            </w:r>
          </w:p>
          <w:p w:rsidR="002628BF" w:rsidRDefault="00FA20B9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398" w:history="1">
              <w:r w:rsidR="002628BF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www.christian-formation.org</w:t>
              </w:r>
            </w:hyperlink>
          </w:p>
          <w:p w:rsidR="00ED5BDC" w:rsidRDefault="00A453D4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Mon: 5:30pm to </w:t>
            </w:r>
            <w:r w:rsidR="00ED5BDC">
              <w:rPr>
                <w:rFonts w:ascii="Arial Narrow" w:hAnsi="Arial Narrow" w:cs="Calibri"/>
                <w:sz w:val="18"/>
                <w:szCs w:val="18"/>
              </w:rPr>
              <w:t>7:30pm</w:t>
            </w:r>
          </w:p>
          <w:p w:rsidR="00316E1A" w:rsidRDefault="009D3D27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New Albany</w:t>
            </w:r>
            <w:r w:rsidR="00ED5BDC">
              <w:rPr>
                <w:rFonts w:ascii="Arial Narrow" w:hAnsi="Arial Narrow" w:cs="Calibri"/>
                <w:sz w:val="18"/>
                <w:szCs w:val="18"/>
              </w:rPr>
              <w:t xml:space="preserve"> (location varies- prior enrollment</w:t>
            </w:r>
          </w:p>
          <w:p w:rsidR="00ED5BDC" w:rsidRPr="009D3D27" w:rsidRDefault="00ED5BDC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is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required)</w:t>
            </w:r>
            <w:r w:rsidR="00316E1A">
              <w:rPr>
                <w:rFonts w:ascii="Arial Narrow" w:hAnsi="Arial Narrow" w:cs="Calibri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Club is Free of Charge (dinner provided)</w:t>
            </w:r>
            <w:r w:rsidR="00316E1A">
              <w:rPr>
                <w:rFonts w:ascii="Arial Narrow" w:hAnsi="Arial Narrow" w:cs="Calibri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Mentoring Program for children (6-17) with an incarcerated or </w:t>
            </w: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recently-released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parent. </w:t>
            </w:r>
          </w:p>
          <w:p w:rsidR="006D3EC3" w:rsidRDefault="006D3EC3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23035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Parents &amp; Friends of Lesbian/Gays PFLAGG </w:t>
            </w:r>
            <w:r w:rsidR="0079729C">
              <w:rPr>
                <w:rFonts w:ascii="Arial Black" w:hAnsi="Arial Black" w:cs="Calibri"/>
                <w:sz w:val="16"/>
                <w:szCs w:val="16"/>
              </w:rPr>
              <w:t xml:space="preserve">(GLBTQ Support)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           </w:t>
            </w:r>
          </w:p>
          <w:p w:rsidR="001A7D71" w:rsidRDefault="001A7D71" w:rsidP="001A7D7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(502)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233-1323</w:t>
            </w:r>
          </w:p>
          <w:p w:rsidR="00F63B95" w:rsidRDefault="00FA20B9" w:rsidP="001A7D71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399" w:history="1"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F63B95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pflaglouisville</w:t>
              </w:r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3rd Sunday of each month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3pm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5pm</w:t>
            </w:r>
          </w:p>
          <w:p w:rsidR="001A7D71" w:rsidRDefault="001A7D71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417 E Broadway, Louisville</w:t>
            </w:r>
          </w:p>
          <w:p w:rsidR="001E18CE" w:rsidRDefault="001E18CE" w:rsidP="001A7D7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A453D4" w:rsidRDefault="00DC0240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REACH-IN  </w:t>
            </w:r>
          </w:p>
          <w:p w:rsidR="00DC0240" w:rsidRDefault="00DC0240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DC0240">
              <w:rPr>
                <w:rFonts w:ascii="Arial Black" w:hAnsi="Arial Black" w:cs="Calibri"/>
                <w:sz w:val="16"/>
                <w:szCs w:val="16"/>
              </w:rPr>
              <w:t>736-9276</w:t>
            </w:r>
          </w:p>
          <w:p w:rsidR="00DC0240" w:rsidRDefault="00FA20B9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00" w:history="1">
              <w:r w:rsidR="00ED1292" w:rsidRPr="00CF6752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www.myreachin.com</w:t>
              </w:r>
            </w:hyperlink>
            <w:r w:rsidR="00DC024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C0240" w:rsidRDefault="00DC0240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Thu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 w:rsidR="00A96A04">
              <w:rPr>
                <w:rFonts w:ascii="Arial Narrow" w:hAnsi="Arial Narrow" w:cs="Calibri"/>
                <w:sz w:val="18"/>
                <w:szCs w:val="18"/>
              </w:rPr>
              <w:t>8:30pm</w:t>
            </w:r>
          </w:p>
          <w:p w:rsidR="00A96A04" w:rsidRDefault="00A96A04" w:rsidP="00DC02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Rolling Fields Church</w:t>
            </w:r>
            <w:r w:rsidR="00DC024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C0240" w:rsidRDefault="00DC0240" w:rsidP="00DC02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DC0240">
              <w:rPr>
                <w:rFonts w:ascii="Arial Narrow" w:hAnsi="Arial Narrow" w:cs="Calibri"/>
                <w:sz w:val="18"/>
                <w:szCs w:val="18"/>
              </w:rPr>
              <w:t>1858 E. 8th Street</w:t>
            </w:r>
            <w:r w:rsidR="00A96A04">
              <w:rPr>
                <w:rFonts w:ascii="Arial Narrow" w:hAnsi="Arial Narrow" w:cs="Calibri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DC0240">
              <w:rPr>
                <w:rFonts w:ascii="Arial Narrow" w:hAnsi="Arial Narrow" w:cs="Calibri"/>
                <w:sz w:val="18"/>
                <w:szCs w:val="18"/>
              </w:rPr>
              <w:t>Jeffersonville</w:t>
            </w:r>
          </w:p>
          <w:p w:rsidR="00A453D4" w:rsidRDefault="00DC0240" w:rsidP="00DC02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Weekly support group &amp; childcare for families </w:t>
            </w:r>
          </w:p>
          <w:p w:rsidR="00DC0240" w:rsidRDefault="00DC0240" w:rsidP="00DC02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with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special needs children. </w:t>
            </w:r>
            <w:r w:rsidR="00A96A04">
              <w:rPr>
                <w:rFonts w:ascii="Arial Narrow" w:hAnsi="Arial Narrow" w:cs="Calibri"/>
                <w:sz w:val="18"/>
                <w:szCs w:val="18"/>
              </w:rPr>
              <w:t xml:space="preserve">Monthly speakers, playgroups, training workshops, and summer programs. </w:t>
            </w:r>
          </w:p>
          <w:p w:rsidR="00A96A04" w:rsidRDefault="00A96A04" w:rsidP="00DC0240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1A7D71" w:rsidRPr="00DC5BB9" w:rsidRDefault="001A7D71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Scott County Tobacco Prevention &amp; Cessation</w:t>
            </w:r>
            <w:r w:rsidR="00DC0240">
              <w:rPr>
                <w:rFonts w:ascii="Arial Black" w:hAnsi="Arial Black" w:cs="Calibri"/>
                <w:sz w:val="16"/>
                <w:szCs w:val="16"/>
              </w:rPr>
              <w:t xml:space="preserve"> (</w:t>
            </w:r>
            <w:r w:rsidR="00A6316A">
              <w:rPr>
                <w:rFonts w:ascii="Arial Black" w:hAnsi="Arial Black" w:cs="Calibri"/>
                <w:sz w:val="16"/>
                <w:szCs w:val="16"/>
              </w:rPr>
              <w:t xml:space="preserve">Scott Co. </w:t>
            </w:r>
            <w:r w:rsidR="00723DB5">
              <w:rPr>
                <w:rFonts w:ascii="Arial Black" w:hAnsi="Arial Black" w:cs="Calibri"/>
                <w:sz w:val="16"/>
                <w:szCs w:val="16"/>
              </w:rPr>
              <w:t xml:space="preserve">Partnership)  </w:t>
            </w:r>
            <w:r w:rsidR="00C30543">
              <w:rPr>
                <w:rFonts w:ascii="Arial Black" w:hAnsi="Arial Black" w:cs="Calibri"/>
                <w:sz w:val="16"/>
                <w:szCs w:val="16"/>
              </w:rPr>
              <w:t xml:space="preserve">      </w:t>
            </w: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752-7365      </w:t>
            </w:r>
          </w:p>
          <w:p w:rsidR="001A7D71" w:rsidRDefault="001A7D71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P.O. Box </w:t>
            </w:r>
            <w:r w:rsidR="00352DB9">
              <w:rPr>
                <w:rFonts w:ascii="Arial Narrow" w:hAnsi="Arial Narrow" w:cs="Calibri"/>
                <w:sz w:val="18"/>
                <w:szCs w:val="18"/>
              </w:rPr>
              <w:t>214 Scottsburg</w:t>
            </w:r>
            <w:r>
              <w:rPr>
                <w:rFonts w:ascii="Arial Narrow" w:hAnsi="Arial Narrow" w:cs="Calibri"/>
                <w:sz w:val="18"/>
                <w:szCs w:val="18"/>
              </w:rPr>
              <w:t>,</w:t>
            </w:r>
          </w:p>
          <w:p w:rsidR="00C30543" w:rsidRDefault="00C30543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Assistance to Quit Smoking &amp; Chew</w:t>
            </w:r>
          </w:p>
          <w:p w:rsidR="00210B1D" w:rsidRDefault="00210B1D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>SOS for Additions</w:t>
            </w: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>1-800-273-8255</w:t>
            </w:r>
          </w:p>
          <w:p w:rsidR="00210B1D" w:rsidRPr="001C7370" w:rsidRDefault="00FA20B9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01" w:history="1">
              <w:r w:rsidR="00210B1D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www.SOSforadditions.com</w:t>
              </w:r>
            </w:hyperlink>
          </w:p>
          <w:p w:rsidR="00210B1D" w:rsidRPr="001C7370" w:rsidRDefault="00210B1D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Search for and connect with local service providers for help</w:t>
            </w:r>
          </w:p>
          <w:p w:rsidR="00210B1D" w:rsidRDefault="00210B1D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C30543" w:rsidRDefault="00C30543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Suicide Prevention Hotline</w:t>
            </w:r>
          </w:p>
          <w:p w:rsidR="00C970A3" w:rsidRDefault="00C30543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1-800-784-2433       </w:t>
            </w:r>
          </w:p>
          <w:p w:rsidR="00C30543" w:rsidRDefault="00FA20B9" w:rsidP="00C30543">
            <w:pPr>
              <w:spacing w:after="0"/>
              <w:rPr>
                <w:rFonts w:ascii="Arial Narrow" w:hAnsi="Arial Narrow" w:cs="Calibri"/>
                <w:sz w:val="18"/>
                <w:szCs w:val="18"/>
                <w:u w:val="single"/>
              </w:rPr>
            </w:pPr>
            <w:hyperlink r:id="rId402" w:history="1">
              <w:r w:rsidR="00C30543" w:rsidRPr="009C1A7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www.hopeline.com</w:t>
              </w:r>
            </w:hyperlink>
          </w:p>
          <w:p w:rsidR="00C30543" w:rsidRDefault="00C30543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24/7-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Suicide Prevention Help</w:t>
            </w:r>
          </w:p>
          <w:p w:rsidR="00E30CFA" w:rsidRDefault="00E30CFA" w:rsidP="00C3054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E6D0C" w:rsidRPr="004E6D0C" w:rsidRDefault="004E6D0C" w:rsidP="00C3054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4E6D0C">
              <w:rPr>
                <w:rFonts w:ascii="Arial Black" w:hAnsi="Arial Black" w:cs="Calibri"/>
                <w:color w:val="000000"/>
                <w:sz w:val="16"/>
                <w:szCs w:val="16"/>
              </w:rPr>
              <w:t>Survivors of Suicide Support Group</w:t>
            </w:r>
          </w:p>
          <w:p w:rsidR="004E6D0C" w:rsidRPr="004E6D0C" w:rsidRDefault="00A453D4" w:rsidP="00C30543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(502) </w:t>
            </w:r>
            <w:r w:rsidR="004E6D0C" w:rsidRPr="004E6D0C">
              <w:rPr>
                <w:rFonts w:ascii="Arial Black" w:hAnsi="Arial Black" w:cs="Calibri"/>
                <w:color w:val="000000"/>
                <w:sz w:val="16"/>
                <w:szCs w:val="16"/>
              </w:rPr>
              <w:t>396-8996</w:t>
            </w:r>
          </w:p>
          <w:p w:rsidR="004E6D0C" w:rsidRDefault="004E6D0C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St. Luke’s United Church of Christ</w:t>
            </w:r>
          </w:p>
          <w:p w:rsidR="004E6D0C" w:rsidRDefault="004E6D0C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329 Walnut St, Jeffersonville</w:t>
            </w:r>
          </w:p>
          <w:p w:rsidR="004E6D0C" w:rsidRDefault="004E6D0C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Second Thursday of each Month 7pm-9pm</w:t>
            </w:r>
          </w:p>
          <w:p w:rsidR="004E6D0C" w:rsidRDefault="004E6D0C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Support group for the family and friends of </w:t>
            </w:r>
          </w:p>
          <w:p w:rsidR="004E6D0C" w:rsidRDefault="004E6D0C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persons who have completed suicide </w:t>
            </w:r>
          </w:p>
          <w:p w:rsidR="00C30543" w:rsidRDefault="00C30543" w:rsidP="00C3054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C970A3" w:rsidRDefault="00D533AE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Tobacco </w:t>
            </w: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Quitline</w:t>
            </w:r>
            <w:proofErr w:type="spellEnd"/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DC0240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D533AE" w:rsidRDefault="00D533AE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800-QUIT-NOW</w:t>
            </w:r>
          </w:p>
          <w:p w:rsidR="00D533AE" w:rsidRDefault="00FA20B9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03" w:history="1">
              <w:r w:rsidR="00D533AE" w:rsidRPr="00766CAD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http://www.in.gov/quitline/</w:t>
              </w:r>
            </w:hyperlink>
          </w:p>
          <w:p w:rsidR="00D533AE" w:rsidRDefault="00DC0240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</w:t>
            </w:r>
            <w:r w:rsidRPr="00DC0240">
              <w:rPr>
                <w:rFonts w:ascii="Arial Narrow" w:hAnsi="Arial Narrow" w:cs="Calibri"/>
                <w:sz w:val="18"/>
                <w:szCs w:val="18"/>
              </w:rPr>
              <w:t>ree phone-based counseling service</w:t>
            </w:r>
            <w:r>
              <w:t xml:space="preserve"> </w:t>
            </w:r>
            <w:r w:rsidRPr="00DC0240">
              <w:rPr>
                <w:rFonts w:ascii="Arial Narrow" w:hAnsi="Arial Narrow" w:cs="Calibri"/>
                <w:sz w:val="18"/>
                <w:szCs w:val="18"/>
              </w:rPr>
              <w:t>that helps Indiana tobacco users quit</w:t>
            </w:r>
          </w:p>
          <w:p w:rsidR="00EB4E68" w:rsidRPr="00D533AE" w:rsidRDefault="00EB4E68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C970A3" w:rsidRDefault="00C30543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Veteran Support</w:t>
            </w:r>
            <w:r w:rsidR="002549DC">
              <w:rPr>
                <w:rFonts w:ascii="Arial Black" w:hAnsi="Arial Black" w:cs="Calibri"/>
                <w:sz w:val="16"/>
                <w:szCs w:val="16"/>
              </w:rPr>
              <w:t xml:space="preserve">    </w:t>
            </w:r>
          </w:p>
          <w:p w:rsidR="00C30543" w:rsidRDefault="00C30543" w:rsidP="00C305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280-2080</w:t>
            </w:r>
          </w:p>
          <w:p w:rsidR="00F63B95" w:rsidRPr="00F63B95" w:rsidRDefault="00FA20B9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04" w:history="1">
              <w:r w:rsidR="00F63B95" w:rsidRPr="00F63B9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www.lifespringhealthsystems.org</w:t>
              </w:r>
            </w:hyperlink>
          </w:p>
          <w:p w:rsidR="00C30543" w:rsidRDefault="00C30543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Meetings vary (call for times)</w:t>
            </w:r>
          </w:p>
          <w:p w:rsidR="003A7D19" w:rsidRDefault="00C30543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Life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S</w:t>
            </w:r>
            <w:r>
              <w:rPr>
                <w:rFonts w:ascii="Arial Narrow" w:hAnsi="Arial Narrow" w:cs="Calibri"/>
                <w:sz w:val="18"/>
                <w:szCs w:val="18"/>
              </w:rPr>
              <w:t>pring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Campus, </w:t>
            </w:r>
          </w:p>
          <w:p w:rsidR="00C30543" w:rsidRDefault="00C30543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1036 Sharon Dr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.,</w:t>
            </w:r>
            <w:r w:rsidR="003A7D19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Jeffersonville</w:t>
            </w:r>
          </w:p>
          <w:p w:rsidR="00C30543" w:rsidRDefault="00C30543" w:rsidP="00C305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Peer Support/ Vet to Vet/ Veteran Support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</w:tblGrid>
            <w:tr w:rsidR="00C30543" w:rsidRPr="001B73F7" w:rsidTr="00FC2326">
              <w:trPr>
                <w:trHeight w:val="908"/>
              </w:trPr>
              <w:tc>
                <w:tcPr>
                  <w:tcW w:w="31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B73F7" w:rsidRPr="00BC163A" w:rsidRDefault="001B73F7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sz w:val="32"/>
                      <w:szCs w:val="32"/>
                    </w:rPr>
                    <w:t>TRANSLATORS</w:t>
                  </w:r>
                  <w:r w:rsidR="00BC163A">
                    <w:rPr>
                      <w:rFonts w:cs="Calibri"/>
                      <w:b/>
                      <w:sz w:val="32"/>
                      <w:szCs w:val="32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sz w:val="32"/>
                      <w:szCs w:val="32"/>
                    </w:rPr>
                    <w:t>TRADUCTORES</w:t>
                  </w:r>
                </w:p>
              </w:tc>
            </w:tr>
          </w:tbl>
          <w:p w:rsidR="00BB7E02" w:rsidRDefault="00BB7E02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C970A3" w:rsidRDefault="001B73F7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Catholic Charities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  <w:r w:rsidR="00AD157E"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231E55" w:rsidRDefault="00AD241F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</w:t>
            </w:r>
            <w:r w:rsidRPr="00AD241F">
              <w:rPr>
                <w:rFonts w:ascii="Arial Black" w:hAnsi="Arial Black" w:cs="Calibri"/>
                <w:sz w:val="16"/>
                <w:szCs w:val="16"/>
              </w:rPr>
              <w:t>502</w:t>
            </w:r>
            <w:r>
              <w:rPr>
                <w:rFonts w:ascii="Arial Black" w:hAnsi="Arial Black" w:cs="Calibri"/>
                <w:sz w:val="16"/>
                <w:szCs w:val="16"/>
              </w:rPr>
              <w:t>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Pr="00AD241F">
              <w:rPr>
                <w:rFonts w:ascii="Arial Black" w:hAnsi="Arial Black" w:cs="Calibri"/>
                <w:sz w:val="16"/>
                <w:szCs w:val="16"/>
              </w:rPr>
              <w:t xml:space="preserve">637-9786 </w:t>
            </w:r>
          </w:p>
          <w:p w:rsidR="00F63B95" w:rsidRDefault="00FA20B9" w:rsidP="001B73F7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05" w:history="1"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www.cclou.org</w:t>
              </w:r>
            </w:hyperlink>
          </w:p>
          <w:p w:rsidR="001B73F7" w:rsidRDefault="001B73F7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8am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4:30pm</w:t>
            </w:r>
          </w:p>
          <w:p w:rsidR="001B73F7" w:rsidRDefault="001B73F7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2911 S 4th St, Louisville</w:t>
            </w:r>
          </w:p>
          <w:p w:rsidR="001B73F7" w:rsidRDefault="00D20053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Over</w:t>
            </w:r>
            <w:r w:rsidR="001B73F7">
              <w:rPr>
                <w:rFonts w:ascii="Arial Narrow" w:hAnsi="Arial Narrow" w:cs="Calibri"/>
                <w:sz w:val="18"/>
                <w:szCs w:val="18"/>
              </w:rPr>
              <w:t xml:space="preserve"> 60 languages offered</w:t>
            </w:r>
          </w:p>
          <w:p w:rsidR="007A4C0E" w:rsidRDefault="007A4C0E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</w:t>
            </w:r>
          </w:p>
          <w:p w:rsidR="001E18CE" w:rsidRDefault="001E18CE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90672" w:rsidRDefault="00890672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Ohio Valley Opportunities: </w:t>
            </w:r>
          </w:p>
          <w:p w:rsidR="00890672" w:rsidRDefault="00890672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La Casa Amiga</w:t>
            </w:r>
          </w:p>
          <w:p w:rsidR="00890672" w:rsidRDefault="00890672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273-4350</w:t>
            </w:r>
          </w:p>
          <w:p w:rsidR="00890672" w:rsidRDefault="00FA20B9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06" w:history="1">
              <w:r w:rsidR="00890672" w:rsidRPr="004E0B1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www.ovoinc.org</w:t>
              </w:r>
            </w:hyperlink>
          </w:p>
          <w:p w:rsidR="00890672" w:rsidRDefault="00890672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970 Cross Ave, Madison </w:t>
            </w:r>
          </w:p>
          <w:p w:rsidR="00890672" w:rsidRPr="00890672" w:rsidRDefault="00890672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ESL Class, Computer Class, Bilingual library, Translating &amp; Interpreting Services </w:t>
            </w:r>
            <w:r w:rsidRPr="00890672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890672" w:rsidRPr="00890672" w:rsidRDefault="00890672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1B73F7" w:rsidRDefault="001B73F7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Rauch Interpretive Services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</w:p>
          <w:p w:rsidR="001B73F7" w:rsidRDefault="001B73F7" w:rsidP="001B73F7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945-4063</w:t>
            </w:r>
          </w:p>
          <w:p w:rsidR="00F63B95" w:rsidRDefault="00FA20B9" w:rsidP="001B73F7">
            <w:pPr>
              <w:spacing w:after="0"/>
              <w:rPr>
                <w:rFonts w:ascii="Arial Narrow" w:hAnsi="Arial Narrow" w:cs="Arial"/>
                <w:bCs/>
                <w:color w:val="006621"/>
                <w:sz w:val="18"/>
                <w:szCs w:val="18"/>
                <w:shd w:val="clear" w:color="auto" w:fill="FFFFFF"/>
              </w:rPr>
            </w:pPr>
            <w:hyperlink r:id="rId407" w:history="1">
              <w:r w:rsidR="00F63B95" w:rsidRPr="001643C3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</w:t>
              </w:r>
              <w:r w:rsidR="00F63B95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rauch</w:t>
              </w:r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inc.org/</w:t>
              </w:r>
              <w:r w:rsidR="00F63B95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interpreting</w:t>
              </w:r>
            </w:hyperlink>
          </w:p>
          <w:p w:rsidR="001B73F7" w:rsidRDefault="001B73F7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215 E Spring St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</w:rPr>
              <w:t>,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New Albany</w:t>
            </w:r>
          </w:p>
          <w:p w:rsidR="00B96DBE" w:rsidRDefault="00A453D4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</w:t>
            </w:r>
            <w:r w:rsidR="001B73F7">
              <w:rPr>
                <w:rFonts w:ascii="Arial Narrow" w:hAnsi="Arial Narrow" w:cs="Calibri"/>
                <w:sz w:val="18"/>
                <w:szCs w:val="18"/>
              </w:rPr>
              <w:t>ign language offered</w:t>
            </w:r>
          </w:p>
          <w:p w:rsidR="007A4C0E" w:rsidRDefault="007A4C0E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</w:t>
            </w:r>
          </w:p>
          <w:p w:rsidR="00151D5C" w:rsidRDefault="00151D5C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 xml:space="preserve">Su Casa </w:t>
            </w: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>(812)</w:t>
            </w:r>
            <w:r w:rsidR="00231E55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210B1D">
              <w:rPr>
                <w:rFonts w:ascii="Arial Black" w:hAnsi="Arial Black"/>
                <w:sz w:val="16"/>
                <w:szCs w:val="16"/>
              </w:rPr>
              <w:t xml:space="preserve">375-9370 </w:t>
            </w:r>
          </w:p>
          <w:p w:rsidR="00210B1D" w:rsidRPr="001C7370" w:rsidRDefault="00FA20B9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08" w:history="1">
              <w:r w:rsidR="00210B1D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sucasa@sucasacolumbus.com</w:t>
              </w:r>
            </w:hyperlink>
          </w:p>
          <w:p w:rsidR="00210B1D" w:rsidRPr="001C7370" w:rsidRDefault="00210B1D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1531 13st. Street Ste. G110, Columbus </w:t>
            </w:r>
          </w:p>
          <w:p w:rsidR="00210B1D" w:rsidRDefault="00210B1D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Latina Community assistance with translation services &amp; ESL Classes   </w:t>
            </w:r>
          </w:p>
          <w:p w:rsidR="00210B1D" w:rsidRDefault="00210B1D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210B1D" w:rsidRDefault="00210B1D" w:rsidP="001B73F7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2"/>
            </w:tblGrid>
            <w:tr w:rsidR="001B73F7" w:rsidRPr="001B73F7" w:rsidTr="00FC2326">
              <w:trPr>
                <w:trHeight w:val="996"/>
              </w:trPr>
              <w:tc>
                <w:tcPr>
                  <w:tcW w:w="31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B73F7" w:rsidRPr="00BC163A" w:rsidRDefault="001B73F7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0"/>
                      <w:szCs w:val="30"/>
                    </w:rPr>
                  </w:pPr>
                  <w:r w:rsidRPr="00BC163A">
                    <w:rPr>
                      <w:rFonts w:cs="Calibri"/>
                      <w:b/>
                      <w:sz w:val="30"/>
                      <w:szCs w:val="30"/>
                    </w:rPr>
                    <w:t>TRANSPORTATION</w:t>
                  </w:r>
                  <w:r w:rsidR="00BC163A">
                    <w:rPr>
                      <w:rFonts w:cs="Calibri"/>
                      <w:b/>
                      <w:sz w:val="30"/>
                      <w:szCs w:val="30"/>
                    </w:rPr>
                    <w:t xml:space="preserve"> </w:t>
                  </w:r>
                  <w:r w:rsidR="00BC163A" w:rsidRPr="00C47E68">
                    <w:rPr>
                      <w:rFonts w:cs="Calibri"/>
                      <w:sz w:val="30"/>
                      <w:szCs w:val="30"/>
                    </w:rPr>
                    <w:t xml:space="preserve">/ </w:t>
                  </w:r>
                  <w:r w:rsidR="00BC163A" w:rsidRPr="00C47E68">
                    <w:rPr>
                      <w:rFonts w:cs="Calibri"/>
                      <w:sz w:val="32"/>
                      <w:szCs w:val="32"/>
                    </w:rPr>
                    <w:t>TRANSPORTE</w:t>
                  </w:r>
                </w:p>
              </w:tc>
            </w:tr>
          </w:tbl>
          <w:p w:rsidR="00C970A3" w:rsidRDefault="00C970A3" w:rsidP="001B73F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210B1D" w:rsidRDefault="00210B1D" w:rsidP="00210B1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Anthem </w:t>
            </w: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Medicab</w:t>
            </w:r>
            <w:proofErr w:type="spellEnd"/>
          </w:p>
          <w:p w:rsidR="00210B1D" w:rsidRDefault="00210B1D" w:rsidP="00210B1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83569F">
              <w:rPr>
                <w:rFonts w:ascii="Arial Black" w:hAnsi="Arial Black" w:cs="Calibri"/>
                <w:color w:val="000000"/>
                <w:sz w:val="16"/>
                <w:szCs w:val="16"/>
              </w:rPr>
              <w:t>1-844-772-6632</w:t>
            </w:r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Medicaid Cab Services</w:t>
            </w:r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Please call 48 hours prior to appointment.</w:t>
            </w:r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1B73F7" w:rsidRDefault="001B73F7" w:rsidP="001B73F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Assisting Transport LLC</w:t>
            </w:r>
          </w:p>
          <w:p w:rsidR="001B73F7" w:rsidRDefault="001B73F7" w:rsidP="001B73F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748-9123</w:t>
            </w:r>
          </w:p>
          <w:p w:rsidR="00F63B95" w:rsidRDefault="00FA20B9" w:rsidP="001B73F7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09" w:history="1"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F63B95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assistedtransport</w:t>
              </w:r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mn.com</w:t>
              </w:r>
            </w:hyperlink>
          </w:p>
          <w:p w:rsidR="00A453D4" w:rsidRDefault="00A453D4" w:rsidP="001B73F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</w:p>
          <w:p w:rsidR="001B73F7" w:rsidRDefault="001B73F7" w:rsidP="001B73F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(Saturday hours by special request)</w:t>
            </w:r>
          </w:p>
          <w:p w:rsidR="001B73F7" w:rsidRDefault="00A453D4" w:rsidP="001B73F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6804 Twin Springs Dr.</w:t>
            </w:r>
            <w:r w:rsidR="001B73F7">
              <w:rPr>
                <w:rFonts w:ascii="Arial Narrow" w:hAnsi="Arial Narrow" w:cs="Calibri"/>
                <w:color w:val="000000"/>
                <w:sz w:val="18"/>
                <w:szCs w:val="18"/>
              </w:rPr>
              <w:t>, Sellersburg</w:t>
            </w:r>
          </w:p>
          <w:p w:rsidR="001B73F7" w:rsidRDefault="001B73F7" w:rsidP="001B73F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Provides non-emergency medical transport</w:t>
            </w:r>
          </w:p>
          <w:p w:rsidR="00427D45" w:rsidRDefault="00427D45" w:rsidP="001B73F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2B141F" w:rsidRDefault="002B141F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Blue River Services</w:t>
            </w:r>
          </w:p>
          <w:p w:rsidR="002B141F" w:rsidRDefault="002B141F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738-1681</w:t>
            </w:r>
          </w:p>
          <w:p w:rsidR="002B141F" w:rsidRDefault="00FA20B9" w:rsidP="00C62E5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10" w:history="1">
              <w:r w:rsidR="002B141F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www.brsinc.org</w:t>
              </w:r>
            </w:hyperlink>
          </w:p>
          <w:p w:rsidR="002B141F" w:rsidRDefault="002B141F" w:rsidP="00C62E5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1365 Hwy 135, Corydon</w:t>
            </w:r>
          </w:p>
          <w:p w:rsidR="002B141F" w:rsidRPr="002B141F" w:rsidRDefault="002B141F" w:rsidP="00C62E5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Medical transport, doctor appointments and hospital visits</w:t>
            </w:r>
          </w:p>
          <w:p w:rsidR="002B141F" w:rsidRDefault="002B141F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C62E57" w:rsidRDefault="00C62E57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Catch-a-Ride </w:t>
            </w:r>
          </w:p>
          <w:p w:rsidR="00C970A3" w:rsidRDefault="00C62E57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432-3960      </w:t>
            </w:r>
          </w:p>
          <w:p w:rsidR="00C62E57" w:rsidRDefault="00C62E57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1-800-330-7603</w:t>
            </w:r>
          </w:p>
          <w:p w:rsidR="00C62E57" w:rsidRDefault="00C62E57" w:rsidP="00C62E5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Medicaid Cab</w:t>
            </w:r>
          </w:p>
          <w:p w:rsidR="009A402A" w:rsidRDefault="009A402A" w:rsidP="00C62E5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 xml:space="preserve">Columbus Transit </w:t>
            </w: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 xml:space="preserve">(812) 376-2506 </w:t>
            </w:r>
          </w:p>
          <w:p w:rsidR="00210B1D" w:rsidRDefault="00FA20B9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11" w:history="1">
              <w:r w:rsidR="00210B1D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www.columbus.in.gov</w:t>
              </w:r>
            </w:hyperlink>
            <w:r w:rsidR="00210B1D"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10B1D" w:rsidRDefault="00210B1D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2B141F" w:rsidRDefault="002B141F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Harrison County Hospital Transport</w:t>
            </w:r>
          </w:p>
          <w:p w:rsidR="002B141F" w:rsidRDefault="002B141F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 738-7870</w:t>
            </w:r>
          </w:p>
          <w:p w:rsidR="002B141F" w:rsidRDefault="00FA20B9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12" w:history="1">
              <w:r w:rsidR="002B141F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www.hcems.org</w:t>
              </w:r>
            </w:hyperlink>
          </w:p>
          <w:p w:rsidR="002B141F" w:rsidRDefault="002B141F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1141 Hospital Dr., Corydon</w:t>
            </w:r>
          </w:p>
          <w:p w:rsidR="002B141F" w:rsidRDefault="002B141F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Medical Transportation </w:t>
            </w:r>
          </w:p>
          <w:p w:rsidR="002B141F" w:rsidRDefault="002B141F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B92C35" w:rsidRDefault="00B92C35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LCP Transportation LLC</w:t>
            </w:r>
          </w:p>
          <w:p w:rsidR="00C970A3" w:rsidRDefault="00B92C35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(317)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291-9318      </w:t>
            </w:r>
          </w:p>
          <w:p w:rsidR="00F63B95" w:rsidRDefault="00B92C35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1-800-508-7230  </w:t>
            </w:r>
          </w:p>
          <w:p w:rsidR="00B92C35" w:rsidRPr="00F63B95" w:rsidRDefault="00FA20B9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13" w:history="1"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F63B95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lcptransportation</w:t>
              </w:r>
              <w:r w:rsidR="00F63B95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.com</w:t>
              </w:r>
            </w:hyperlink>
            <w:r w:rsidR="00B92C35" w:rsidRPr="00F63B9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</w:t>
            </w:r>
          </w:p>
          <w:p w:rsidR="00A453D4" w:rsidRDefault="00B92C35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Medicaid Cab; statewide local and </w:t>
            </w:r>
          </w:p>
          <w:p w:rsidR="00B92C35" w:rsidRDefault="00B92C35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long distance travels</w:t>
            </w:r>
          </w:p>
          <w:p w:rsidR="00C5619E" w:rsidRDefault="00C5619E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B92C35" w:rsidRDefault="00B92C35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LifeSpan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Transportation</w:t>
            </w:r>
          </w:p>
          <w:p w:rsidR="00C970A3" w:rsidRDefault="00B92C35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948-8330  </w:t>
            </w:r>
          </w:p>
          <w:p w:rsidR="00B92C35" w:rsidRDefault="00B92C35" w:rsidP="00B92C3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Clark &amp; Floyd</w:t>
            </w:r>
          </w:p>
          <w:p w:rsidR="00F63B95" w:rsidRDefault="00FA20B9" w:rsidP="00B92C35">
            <w:pPr>
              <w:spacing w:after="0"/>
              <w:rPr>
                <w:rFonts w:ascii="Arial Narrow" w:hAnsi="Arial Narrow" w:cs="Arial"/>
                <w:bCs/>
                <w:color w:val="006621"/>
                <w:sz w:val="18"/>
                <w:szCs w:val="18"/>
                <w:shd w:val="clear" w:color="auto" w:fill="FFFFFF"/>
              </w:rPr>
            </w:pPr>
            <w:hyperlink r:id="rId414" w:history="1">
              <w:r w:rsidR="008E7B44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www.lsr14.org/</w:t>
              </w:r>
              <w:r w:rsidR="008E7B44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transportation</w:t>
              </w:r>
            </w:hyperlink>
          </w:p>
          <w:p w:rsidR="00B92C35" w:rsidRDefault="00B92C35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: 8am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4:30pm</w:t>
            </w:r>
          </w:p>
          <w:p w:rsidR="00B92C35" w:rsidRDefault="00B92C35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 State Street, New Albany</w:t>
            </w:r>
          </w:p>
          <w:p w:rsidR="00A453D4" w:rsidRDefault="00A453D4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3rd Floor    </w:t>
            </w:r>
          </w:p>
          <w:p w:rsidR="00B92C35" w:rsidRDefault="00B92C35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Medicaid Transportation</w:t>
            </w:r>
          </w:p>
          <w:p w:rsidR="00032F32" w:rsidRDefault="00032F32" w:rsidP="002F79D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2F79D8" w:rsidRDefault="002F79D8" w:rsidP="002F79D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MDWise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Medicab</w:t>
            </w:r>
            <w:proofErr w:type="spellEnd"/>
          </w:p>
          <w:p w:rsidR="002F79D8" w:rsidRDefault="002F79D8" w:rsidP="002F79D8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2F79D8">
              <w:rPr>
                <w:rFonts w:ascii="Arial Black" w:hAnsi="Arial Black" w:cs="Calibri"/>
                <w:color w:val="000000"/>
                <w:sz w:val="16"/>
                <w:szCs w:val="16"/>
              </w:rPr>
              <w:t>1-800-356-1204</w:t>
            </w:r>
          </w:p>
          <w:p w:rsidR="002F79D8" w:rsidRDefault="002F79D8" w:rsidP="002F79D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Medicaid Cab Services</w:t>
            </w:r>
          </w:p>
          <w:p w:rsidR="00A06FA5" w:rsidRDefault="00A06FA5" w:rsidP="002F79D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06FA5">
              <w:rPr>
                <w:rFonts w:ascii="Arial Narrow" w:hAnsi="Arial Narrow" w:cs="Calibri"/>
                <w:color w:val="000000"/>
                <w:sz w:val="18"/>
                <w:szCs w:val="18"/>
              </w:rPr>
              <w:t>M – 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8am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pm</w:t>
            </w:r>
          </w:p>
          <w:p w:rsidR="002F79D8" w:rsidRDefault="002F79D8" w:rsidP="002F79D8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Please call 48 hours prior to appointment.</w:t>
            </w:r>
          </w:p>
          <w:p w:rsidR="0083569F" w:rsidRDefault="0083569F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3569F" w:rsidRDefault="0083569F" w:rsidP="0083569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MHS </w:t>
            </w: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Medicab</w:t>
            </w:r>
            <w:proofErr w:type="spellEnd"/>
          </w:p>
          <w:p w:rsidR="0083569F" w:rsidRDefault="0083569F" w:rsidP="0083569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83569F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1-877-647-4848 </w:t>
            </w:r>
          </w:p>
          <w:p w:rsidR="0083569F" w:rsidRDefault="0083569F" w:rsidP="0083569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Medicaid Cab Services</w:t>
            </w:r>
          </w:p>
          <w:p w:rsidR="00A06FA5" w:rsidRDefault="00A06FA5" w:rsidP="0083569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06FA5">
              <w:rPr>
                <w:rFonts w:ascii="Arial Narrow" w:hAnsi="Arial Narrow" w:cs="Calibri"/>
                <w:color w:val="000000"/>
                <w:sz w:val="18"/>
                <w:szCs w:val="18"/>
              </w:rPr>
              <w:t>M – 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 w:rsidRPr="00A06FA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8am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8pm</w:t>
            </w:r>
          </w:p>
          <w:p w:rsidR="0083569F" w:rsidRDefault="0083569F" w:rsidP="0083569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Please call 72 hours prior to appointment.</w:t>
            </w:r>
          </w:p>
          <w:p w:rsidR="00032F32" w:rsidRDefault="00032F32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 xml:space="preserve">Seymour Transit Department </w:t>
            </w:r>
          </w:p>
          <w:p w:rsidR="00210B1D" w:rsidRPr="00210B1D" w:rsidRDefault="00210B1D" w:rsidP="00210B1D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10B1D">
              <w:rPr>
                <w:rFonts w:ascii="Arial Black" w:hAnsi="Arial Black"/>
                <w:sz w:val="16"/>
                <w:szCs w:val="16"/>
              </w:rPr>
              <w:t>(812) 522-RIDE</w:t>
            </w:r>
          </w:p>
          <w:p w:rsidR="00210B1D" w:rsidRDefault="00FA20B9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15" w:history="1">
              <w:r w:rsidR="00210B1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www.seymourcity.com/departments/seymour-transit</w:t>
              </w:r>
            </w:hyperlink>
          </w:p>
          <w:p w:rsidR="00210B1D" w:rsidRDefault="00210B1D" w:rsidP="00EC769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C970A3" w:rsidRDefault="00544883" w:rsidP="00EC7697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Southern Indi</w:t>
            </w:r>
            <w:r w:rsidR="00CE7EF2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ana Transit System         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(812)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722-0441</w:t>
            </w:r>
            <w:r w:rsidR="00EC7697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 </w:t>
            </w:r>
          </w:p>
          <w:p w:rsidR="00EC7697" w:rsidRDefault="00FA20B9" w:rsidP="00EC769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16" w:history="1">
              <w:r w:rsidR="00EC7697" w:rsidRPr="000260ED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www.brsinc.org</w:t>
              </w:r>
            </w:hyperlink>
          </w:p>
          <w:p w:rsidR="00EC7697" w:rsidRDefault="00EC7697" w:rsidP="00EC7697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 6am-6pm</w:t>
            </w:r>
          </w:p>
          <w:p w:rsidR="00A453D4" w:rsidRDefault="00A453D4" w:rsidP="0054488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(SI</w:t>
            </w:r>
            <w:r w:rsidR="00EC7697">
              <w:rPr>
                <w:rFonts w:ascii="Arial Narrow" w:hAnsi="Arial Narrow" w:cs="Calibri"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</w:t>
            </w:r>
            <w:r w:rsidR="00EC769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) </w:t>
            </w:r>
            <w:r w:rsidR="0054488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Safe and reliable pick up and </w:t>
            </w:r>
          </w:p>
          <w:p w:rsidR="00A453D4" w:rsidRDefault="00544883" w:rsidP="0054488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drop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off. Wheelchair accessible. </w:t>
            </w:r>
          </w:p>
          <w:p w:rsidR="00A453D4" w:rsidRDefault="00544883" w:rsidP="00B96DBE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Cost per person/ one 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w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ay</w:t>
            </w:r>
            <w:r w:rsidR="00B96DB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6B0BC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EC769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Fares collected </w:t>
            </w:r>
          </w:p>
          <w:p w:rsidR="00EB4E68" w:rsidRDefault="00EC7697" w:rsidP="00544883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by driver at pick up/ exact cash</w:t>
            </w:r>
          </w:p>
          <w:p w:rsidR="00C970A3" w:rsidRDefault="00C970A3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210B1D" w:rsidRDefault="00210B1D" w:rsidP="00210B1D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Southeastran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Medicab</w:t>
            </w:r>
            <w:proofErr w:type="spellEnd"/>
          </w:p>
          <w:p w:rsidR="00210B1D" w:rsidRDefault="00231E55" w:rsidP="00210B1D">
            <w:pPr>
              <w:spacing w:after="0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1-</w:t>
            </w:r>
            <w:r w:rsidR="00210B1D" w:rsidRPr="00A06FA5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855-325-7586</w:t>
            </w:r>
          </w:p>
          <w:p w:rsidR="00210B1D" w:rsidRPr="006B5A91" w:rsidRDefault="00FA20B9" w:rsidP="00210B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17" w:history="1">
              <w:r w:rsidR="00210B1D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www.southeastrans.com/members/indiana-fssa/</w:t>
              </w:r>
            </w:hyperlink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Medicaid Cab Services</w:t>
            </w:r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 – F:</w:t>
            </w:r>
            <w:r w:rsidRPr="00A06FA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Pr="00A06FA5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 to 6</w:t>
            </w:r>
            <w:r w:rsidRPr="00A06FA5">
              <w:rPr>
                <w:rFonts w:ascii="Arial Narrow" w:hAnsi="Arial Narrow" w:cs="Calibri"/>
                <w:color w:val="000000"/>
                <w:sz w:val="18"/>
                <w:szCs w:val="18"/>
              </w:rPr>
              <w:t>pm</w:t>
            </w:r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Please call 48 hours prior to appointment.</w:t>
            </w:r>
          </w:p>
          <w:p w:rsidR="00210B1D" w:rsidRDefault="00210B1D" w:rsidP="00210B1D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If approved, call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will be received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confirm appointment information.</w:t>
            </w:r>
          </w:p>
          <w:p w:rsidR="0001260A" w:rsidRPr="00210B1D" w:rsidRDefault="00210B1D" w:rsidP="00B92C35">
            <w:pPr>
              <w:spacing w:after="0"/>
              <w:rPr>
                <w:rStyle w:val="Hyperlink"/>
                <w:rFonts w:ascii="Arial Black" w:hAnsi="Arial Black"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10B1D">
              <w:rPr>
                <w:rStyle w:val="Hyperlink"/>
                <w:rFonts w:ascii="Arial Black" w:hAnsi="Arial Black" w:cs="Arial"/>
                <w:color w:val="auto"/>
                <w:sz w:val="16"/>
                <w:szCs w:val="16"/>
                <w:u w:val="none"/>
                <w:shd w:val="clear" w:color="auto" w:fill="FFFFFF"/>
              </w:rPr>
              <w:t>*ES</w:t>
            </w:r>
          </w:p>
          <w:p w:rsidR="0001260A" w:rsidRDefault="0001260A" w:rsidP="00B92C35">
            <w:pPr>
              <w:spacing w:after="0"/>
              <w:rPr>
                <w:rStyle w:val="Hyperlink"/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  <w:p w:rsidR="00890672" w:rsidRDefault="00890672" w:rsidP="008906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TARC</w:t>
            </w:r>
          </w:p>
          <w:p w:rsidR="00890672" w:rsidRDefault="00890672" w:rsidP="00890672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(502)585-1234     </w:t>
            </w:r>
          </w:p>
          <w:p w:rsidR="00890672" w:rsidRDefault="00FA20B9" w:rsidP="00890672">
            <w:pPr>
              <w:spacing w:after="0"/>
              <w:rPr>
                <w:rStyle w:val="Hyperlink"/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hyperlink r:id="rId418" w:history="1">
              <w:r w:rsidR="0089067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www.ride</w:t>
              </w:r>
              <w:r w:rsidR="00890672" w:rsidRPr="001643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tarc</w:t>
              </w:r>
              <w:r w:rsidR="00890672" w:rsidRPr="001643C3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890672" w:rsidRDefault="00890672" w:rsidP="00890672">
            <w:pPr>
              <w:spacing w:after="0"/>
              <w:rPr>
                <w:rStyle w:val="Hyperlink"/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  <w:p w:rsidR="00CE7EF2" w:rsidRDefault="00CE7EF2" w:rsidP="00890672">
            <w:pPr>
              <w:spacing w:after="0"/>
              <w:rPr>
                <w:rStyle w:val="Hyperlink"/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4"/>
            </w:tblGrid>
            <w:tr w:rsidR="00B92C35" w:rsidTr="00FC2326">
              <w:trPr>
                <w:trHeight w:val="989"/>
              </w:trPr>
              <w:tc>
                <w:tcPr>
                  <w:tcW w:w="3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92C35" w:rsidRPr="00BC163A" w:rsidRDefault="00B92C35" w:rsidP="00BC163A">
                  <w:pPr>
                    <w:spacing w:before="24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TRUSTEES</w:t>
                  </w:r>
                  <w:r w:rsid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color w:val="000000"/>
                      <w:sz w:val="30"/>
                      <w:szCs w:val="30"/>
                    </w:rPr>
                    <w:t>FIDEICOMISARIOS</w:t>
                  </w:r>
                </w:p>
              </w:tc>
            </w:tr>
          </w:tbl>
          <w:p w:rsidR="00386F60" w:rsidRPr="00C970A3" w:rsidRDefault="00C970A3" w:rsidP="00C970A3">
            <w:pPr>
              <w:spacing w:after="0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***</w:t>
            </w:r>
            <w:r w:rsidR="00386F60" w:rsidRPr="00C970A3">
              <w:rPr>
                <w:rFonts w:ascii="Arial Narrow" w:hAnsi="Arial Narrow" w:cs="Calibri"/>
                <w:i/>
                <w:sz w:val="18"/>
                <w:szCs w:val="18"/>
              </w:rPr>
              <w:t>Residence only/ application require</w:t>
            </w:r>
            <w:r>
              <w:rPr>
                <w:rFonts w:ascii="Arial Narrow" w:hAnsi="Arial Narrow" w:cs="Calibri"/>
                <w:i/>
                <w:sz w:val="18"/>
                <w:szCs w:val="18"/>
              </w:rPr>
              <w:t>d***</w:t>
            </w:r>
          </w:p>
          <w:p w:rsidR="00B92C35" w:rsidRDefault="00B92C35" w:rsidP="00B92C3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9B635B" w:rsidRDefault="009B635B" w:rsidP="00836F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Find your local Township Trustee: </w:t>
            </w:r>
          </w:p>
          <w:p w:rsidR="009B635B" w:rsidRPr="009B635B" w:rsidRDefault="00FA20B9" w:rsidP="00836F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19" w:history="1">
              <w:r w:rsidR="009B635B" w:rsidRPr="009B635B">
                <w:rPr>
                  <w:rStyle w:val="Hyperlink"/>
                  <w:rFonts w:ascii="Arial Narrow" w:hAnsi="Arial Narrow"/>
                  <w:sz w:val="18"/>
                  <w:szCs w:val="18"/>
                </w:rPr>
                <w:t>www.indianatownshipassoc.org/indiana-townships/</w:t>
              </w:r>
            </w:hyperlink>
          </w:p>
          <w:p w:rsidR="009B635B" w:rsidRDefault="009B635B" w:rsidP="00836F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79729C" w:rsidRDefault="0079729C" w:rsidP="00836F43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4"/>
            </w:tblGrid>
            <w:tr w:rsidR="004C55E1" w:rsidRPr="004E3684" w:rsidTr="00FC2326">
              <w:trPr>
                <w:trHeight w:val="1062"/>
              </w:trPr>
              <w:tc>
                <w:tcPr>
                  <w:tcW w:w="299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4C55E1" w:rsidRPr="00BC163A" w:rsidRDefault="008674CB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>UTILITY ASSISTANCE</w:t>
                  </w:r>
                  <w:r w:rsidR="00BC163A"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sz w:val="32"/>
                      <w:szCs w:val="32"/>
                      <w:lang w:val="es-US"/>
                    </w:rPr>
                    <w:t>ASISTENCIA DE UTILIDAD PUBLICA</w:t>
                  </w:r>
                </w:p>
              </w:tc>
            </w:tr>
          </w:tbl>
          <w:p w:rsidR="00836F43" w:rsidRPr="00BC163A" w:rsidRDefault="00836F43" w:rsidP="00836F43">
            <w:pPr>
              <w:spacing w:after="0"/>
              <w:rPr>
                <w:rFonts w:ascii="Arial Narrow" w:hAnsi="Arial Narrow" w:cs="Calibri"/>
                <w:sz w:val="18"/>
                <w:szCs w:val="18"/>
                <w:lang w:val="es-US"/>
              </w:rPr>
            </w:pPr>
          </w:p>
          <w:p w:rsidR="008A2A7C" w:rsidRDefault="004C55E1" w:rsidP="004C55E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Community Action of Southern </w:t>
            </w:r>
          </w:p>
          <w:p w:rsidR="00C970A3" w:rsidRDefault="00386F60" w:rsidP="004C55E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Indiana </w:t>
            </w:r>
            <w:r w:rsidR="00850511">
              <w:rPr>
                <w:rFonts w:ascii="Arial Black" w:hAnsi="Arial Black" w:cs="Calibri"/>
                <w:color w:val="000000"/>
                <w:sz w:val="16"/>
                <w:szCs w:val="16"/>
              </w:rPr>
              <w:t>(CASI)</w:t>
            </w:r>
            <w:r w:rsidR="00AD157E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</w:t>
            </w: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A453D4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288-6451</w:t>
            </w:r>
          </w:p>
          <w:p w:rsidR="008E7B44" w:rsidRPr="008E7B44" w:rsidRDefault="00FA20B9" w:rsidP="004C55E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20" w:history="1">
              <w:r w:rsidR="008E7B44" w:rsidRPr="008E7B4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www.casi1.org</w:t>
              </w:r>
            </w:hyperlink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8am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4:30pm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1613 E 8th St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, Jeffersonville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Provides utility assistance and weatherization assistance for eligible families</w:t>
            </w:r>
          </w:p>
          <w:p w:rsidR="007A4C0E" w:rsidRDefault="007A4C0E" w:rsidP="004C55E1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</w:t>
            </w:r>
          </w:p>
          <w:p w:rsidR="00CE7EF2" w:rsidRDefault="00CE7EF2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2B141F" w:rsidRDefault="002B141F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Harrison County Community Services</w:t>
            </w:r>
          </w:p>
          <w:p w:rsidR="002B141F" w:rsidRDefault="002B141F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738-8143</w:t>
            </w:r>
          </w:p>
          <w:p w:rsidR="002B141F" w:rsidRDefault="00FA20B9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21" w:history="1">
              <w:r w:rsidR="002B141F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www.hccsi.net</w:t>
              </w:r>
            </w:hyperlink>
          </w:p>
          <w:p w:rsidR="002B141F" w:rsidRDefault="002B141F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101 Hwy 62 W., Corydon</w:t>
            </w:r>
          </w:p>
          <w:p w:rsidR="002B141F" w:rsidRDefault="002B141F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Energy Assistance</w:t>
            </w:r>
          </w:p>
          <w:p w:rsidR="002B141F" w:rsidRDefault="002B141F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2B141F" w:rsidRPr="002B141F" w:rsidRDefault="002B141F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B141F">
              <w:rPr>
                <w:rFonts w:ascii="Arial Black" w:hAnsi="Arial Black" w:cs="Calibri"/>
                <w:sz w:val="16"/>
                <w:szCs w:val="16"/>
              </w:rPr>
              <w:t>Hoosier Uplands Energy Assistance</w:t>
            </w:r>
          </w:p>
          <w:p w:rsidR="002B141F" w:rsidRPr="002B141F" w:rsidRDefault="002B141F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B141F">
              <w:rPr>
                <w:rFonts w:ascii="Arial Black" w:hAnsi="Arial Black" w:cs="Calibri"/>
                <w:sz w:val="16"/>
                <w:szCs w:val="16"/>
              </w:rPr>
              <w:t>(812) 883-5368</w:t>
            </w:r>
          </w:p>
          <w:p w:rsidR="002B141F" w:rsidRDefault="00FA20B9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22" w:history="1">
              <w:r w:rsidR="002B141F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www.hoosieruplands.org</w:t>
              </w:r>
            </w:hyperlink>
          </w:p>
          <w:p w:rsidR="002B141F" w:rsidRDefault="002B141F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Salem Center 902 S, Aspen</w:t>
            </w:r>
          </w:p>
          <w:p w:rsidR="002B141F" w:rsidRPr="002B141F" w:rsidRDefault="002B141F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Energy Assistance </w:t>
            </w:r>
          </w:p>
          <w:p w:rsidR="002B141F" w:rsidRDefault="002B141F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H</w:t>
            </w:r>
            <w:r w:rsidR="00360A2E">
              <w:rPr>
                <w:rFonts w:ascii="Arial Black" w:hAnsi="Arial Black" w:cs="Calibri"/>
                <w:sz w:val="16"/>
                <w:szCs w:val="16"/>
              </w:rPr>
              <w:t>ope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Southern Indiana</w:t>
            </w:r>
          </w:p>
          <w:p w:rsidR="00C970A3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948-9248</w:t>
            </w:r>
            <w:r w:rsidR="000474EE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C10C58" w:rsidRPr="00C10C58" w:rsidRDefault="00FA20B9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23" w:history="1">
              <w:r w:rsidR="00C10C58" w:rsidRPr="00C10C5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www.hopesi.org</w:t>
              </w:r>
            </w:hyperlink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: 9am to </w:t>
            </w:r>
            <w:r>
              <w:rPr>
                <w:rFonts w:ascii="Arial Narrow" w:hAnsi="Arial Narrow" w:cs="Calibri"/>
                <w:sz w:val="18"/>
                <w:szCs w:val="18"/>
              </w:rPr>
              <w:t>3:30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p</w:t>
            </w: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1200 Bono Rd, New Albany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Energy Assistance Program/ Eviction Assistance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Horizon House 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(812)372-8407</w:t>
            </w:r>
          </w:p>
          <w:p w:rsidR="0084466B" w:rsidRDefault="00FA20B9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24" w:history="1">
              <w:r w:rsidR="0084466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www.hsi-indiana.com</w:t>
              </w:r>
            </w:hyperlink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724 Chestnut St., </w:t>
            </w:r>
            <w:r w:rsidRPr="001C7370">
              <w:rPr>
                <w:rFonts w:ascii="Arial Narrow" w:hAnsi="Arial Narrow"/>
                <w:sz w:val="18"/>
                <w:szCs w:val="18"/>
              </w:rPr>
              <w:t>Columbus</w:t>
            </w:r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Energy Assistance Program 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32F32" w:rsidRDefault="00032F32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Love Chapel  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(812) 372-9421</w:t>
            </w:r>
          </w:p>
          <w:p w:rsidR="0084466B" w:rsidRDefault="00FA20B9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25" w:history="1">
              <w:r w:rsidR="0084466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www.lovechapel-bartholomew.org</w:t>
              </w:r>
            </w:hyperlink>
          </w:p>
          <w:p w:rsidR="0084466B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292 Center St, Columbus</w:t>
            </w:r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M-Sat 9am-12pm</w:t>
            </w:r>
          </w:p>
          <w:p w:rsidR="0084466B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Bartholomew County Residents </w:t>
            </w:r>
          </w:p>
          <w:p w:rsidR="0084466B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Emergency Financial Assistance (rent, utility, deposits) </w:t>
            </w:r>
          </w:p>
          <w:p w:rsidR="002B141F" w:rsidRDefault="002B141F" w:rsidP="00890672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</w:p>
          <w:p w:rsidR="00890672" w:rsidRDefault="00890672" w:rsidP="00890672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 w:rsidRPr="007C33DD">
              <w:rPr>
                <w:rFonts w:ascii="Arial Black" w:hAnsi="Arial Black" w:cs="Calibri"/>
                <w:sz w:val="16"/>
                <w:szCs w:val="16"/>
              </w:rPr>
              <w:t xml:space="preserve">Ohio Valley Opportunities </w:t>
            </w:r>
          </w:p>
          <w:p w:rsidR="00890672" w:rsidRDefault="00890672" w:rsidP="00890672">
            <w:pPr>
              <w:spacing w:after="0" w:line="240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(812)265-5882</w:t>
            </w:r>
          </w:p>
          <w:p w:rsidR="00890672" w:rsidRDefault="00FA20B9" w:rsidP="0089067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hyperlink r:id="rId426" w:history="1">
              <w:r w:rsidR="00890672" w:rsidRPr="007C33DD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www.ovoinc.org</w:t>
              </w:r>
            </w:hyperlink>
          </w:p>
          <w:p w:rsidR="00890672" w:rsidRPr="007C33DD" w:rsidRDefault="00890672" w:rsidP="0089067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Energy Assistance, Madison </w:t>
            </w:r>
          </w:p>
          <w:p w:rsidR="00890672" w:rsidRDefault="00890672" w:rsidP="00890672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Salvation Army</w:t>
            </w: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944-1018</w:t>
            </w:r>
          </w:p>
          <w:p w:rsidR="00C10C58" w:rsidRPr="00C10C58" w:rsidRDefault="00FA20B9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27" w:history="1">
              <w:r w:rsidR="00C10C58" w:rsidRPr="00C10C5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www.salvationarmyusa.org</w:t>
              </w:r>
            </w:hyperlink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Call to set up services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2300 Green Valley Rd</w:t>
            </w:r>
            <w:r w:rsidR="005C4AF0">
              <w:rPr>
                <w:rFonts w:ascii="Arial Narrow" w:hAnsi="Arial Narrow" w:cs="Calibri"/>
                <w:sz w:val="18"/>
                <w:szCs w:val="18"/>
              </w:rPr>
              <w:t xml:space="preserve">., </w:t>
            </w:r>
            <w:r>
              <w:rPr>
                <w:rFonts w:ascii="Arial Narrow" w:hAnsi="Arial Narrow" w:cs="Calibri"/>
                <w:sz w:val="18"/>
                <w:szCs w:val="18"/>
              </w:rPr>
              <w:t>New Albany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Utilities Assistance</w:t>
            </w:r>
          </w:p>
          <w:p w:rsidR="009B635B" w:rsidRDefault="009B635B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Salvation Army- Clark</w:t>
            </w: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280-7608</w:t>
            </w:r>
          </w:p>
          <w:p w:rsidR="00C10C58" w:rsidRPr="00C10C58" w:rsidRDefault="00FA20B9" w:rsidP="00C10C5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28" w:history="1">
              <w:r w:rsidR="00C10C58" w:rsidRPr="00C10C58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www.salvationarmyusa.org</w:t>
              </w:r>
            </w:hyperlink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Call to set up services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528 Hallmark Blvd, Clarksville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Utilities Assistance</w:t>
            </w:r>
          </w:p>
          <w:p w:rsidR="00AD157E" w:rsidRDefault="00AD157E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032F32" w:rsidRDefault="00032F32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032F32" w:rsidRDefault="00032F32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St. Vincent de Paul</w:t>
            </w:r>
          </w:p>
          <w:p w:rsidR="004C55E1" w:rsidRDefault="004C55E1" w:rsidP="004C55E1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288-1165</w:t>
            </w:r>
          </w:p>
          <w:p w:rsidR="008D4CF2" w:rsidRDefault="00FA20B9" w:rsidP="004C55E1">
            <w:pPr>
              <w:spacing w:after="0"/>
              <w:rPr>
                <w:rStyle w:val="HTMLCite"/>
                <w:rFonts w:ascii="Arial Narrow" w:hAnsi="Arial Narrow" w:cs="Arial"/>
                <w:i w:val="0"/>
                <w:iCs w:val="0"/>
                <w:color w:val="006621"/>
                <w:sz w:val="18"/>
                <w:szCs w:val="18"/>
                <w:shd w:val="clear" w:color="auto" w:fill="FFFFFF"/>
              </w:rPr>
            </w:pPr>
            <w:hyperlink r:id="rId429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www.svdplou.org</w:t>
              </w:r>
            </w:hyperlink>
          </w:p>
          <w:p w:rsidR="00A453D4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on</w:t>
            </w:r>
            <w:r>
              <w:rPr>
                <w:rFonts w:ascii="Arial Narrow" w:hAnsi="Arial Narrow" w:cs="Calibri"/>
                <w:sz w:val="18"/>
                <w:szCs w:val="18"/>
              </w:rPr>
              <w:t>-S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at: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10am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8pm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Sun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12pm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5pm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428 E. Lewis &amp; Clark Parkway, Clarksville</w:t>
            </w:r>
          </w:p>
          <w:p w:rsidR="004C55E1" w:rsidRDefault="004C55E1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Utilities Assistance</w:t>
            </w:r>
          </w:p>
          <w:p w:rsidR="00C970A3" w:rsidRDefault="00C970A3" w:rsidP="004C55E1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4C55E1" w:rsidRPr="002D1D27" w:rsidRDefault="004C55E1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 w:rsidRPr="002D1D27">
              <w:rPr>
                <w:rFonts w:ascii="Arial Black" w:hAnsi="Arial Black" w:cs="Calibri"/>
                <w:sz w:val="16"/>
                <w:szCs w:val="16"/>
              </w:rPr>
              <w:t>Vectren</w:t>
            </w:r>
            <w:proofErr w:type="spellEnd"/>
            <w:r w:rsidRPr="002D1D27">
              <w:rPr>
                <w:rFonts w:ascii="Arial Black" w:hAnsi="Arial Black" w:cs="Calibri"/>
                <w:sz w:val="16"/>
                <w:szCs w:val="16"/>
              </w:rPr>
              <w:t xml:space="preserve"> Energy Delivery</w:t>
            </w:r>
          </w:p>
          <w:p w:rsidR="004C55E1" w:rsidRPr="002D1D27" w:rsidRDefault="004C55E1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2D1D27">
              <w:rPr>
                <w:rFonts w:ascii="Arial Black" w:hAnsi="Arial Black" w:cs="Calibri"/>
                <w:sz w:val="16"/>
                <w:szCs w:val="16"/>
              </w:rPr>
              <w:t>1-800-227-1376</w:t>
            </w:r>
          </w:p>
          <w:p w:rsidR="008D4CF2" w:rsidRPr="002D1D27" w:rsidRDefault="00FA20B9" w:rsidP="001961D5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0" w:history="1">
              <w:r w:rsidR="008D4CF2" w:rsidRPr="002D1D27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8D4CF2" w:rsidRPr="002D1D27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vectren</w:t>
              </w:r>
              <w:r w:rsidR="008D4CF2" w:rsidRPr="002D1D27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.com</w:t>
              </w:r>
            </w:hyperlink>
          </w:p>
          <w:p w:rsidR="004C55E1" w:rsidRDefault="004C55E1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7am-7pm</w:t>
            </w:r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Utilities Assistance</w:t>
            </w:r>
          </w:p>
          <w:p w:rsidR="00403F7E" w:rsidRDefault="00403F7E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753A50" w:rsidRDefault="00753A50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0"/>
            </w:tblGrid>
            <w:tr w:rsidR="001961D5" w:rsidRPr="004E3684" w:rsidTr="00FC2326">
              <w:trPr>
                <w:trHeight w:val="1226"/>
              </w:trPr>
              <w:tc>
                <w:tcPr>
                  <w:tcW w:w="30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A453D4" w:rsidRPr="00BC163A" w:rsidRDefault="001961D5" w:rsidP="00BC163A">
                  <w:pPr>
                    <w:spacing w:before="240"/>
                    <w:jc w:val="center"/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>VICTIMS OF VIOLENCE</w:t>
                  </w:r>
                  <w:r w:rsidR="00BC163A" w:rsidRPr="00BC163A">
                    <w:rPr>
                      <w:rFonts w:cs="Calibri"/>
                      <w:b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sz w:val="32"/>
                      <w:szCs w:val="32"/>
                      <w:lang w:val="es-US"/>
                    </w:rPr>
                    <w:t>VICTIMAS DE VIOLENCIA</w:t>
                  </w:r>
                </w:p>
              </w:tc>
            </w:tr>
          </w:tbl>
          <w:p w:rsidR="001961D5" w:rsidRPr="00BC163A" w:rsidRDefault="001961D5" w:rsidP="001961D5">
            <w:pPr>
              <w:spacing w:after="0"/>
              <w:rPr>
                <w:rFonts w:ascii="Arial Narrow" w:hAnsi="Arial Narrow" w:cs="Calibri"/>
                <w:sz w:val="18"/>
                <w:szCs w:val="18"/>
                <w:lang w:val="es-US"/>
              </w:rPr>
            </w:pP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Adult Protective Services </w:t>
            </w:r>
          </w:p>
          <w:p w:rsidR="00C970A3" w:rsidRDefault="001961D5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285-6364</w:t>
            </w:r>
            <w:r w:rsidR="00BB39A8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</w:t>
            </w:r>
          </w:p>
          <w:p w:rsidR="008D4CF2" w:rsidRDefault="00FA20B9" w:rsidP="001961D5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1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9am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4pm</w:t>
            </w:r>
          </w:p>
          <w:p w:rsidR="00A453D4" w:rsidRDefault="00A453D4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County Government</w:t>
            </w:r>
            <w:r w:rsidR="001961D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Building, </w:t>
            </w:r>
          </w:p>
          <w:p w:rsidR="001961D5" w:rsidRDefault="00A453D4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501 E Court Ave., </w:t>
            </w:r>
            <w:r w:rsidR="001961D5">
              <w:rPr>
                <w:rFonts w:ascii="Arial Narrow" w:hAnsi="Arial Narrow" w:cs="Calibri"/>
                <w:color w:val="000000"/>
                <w:sz w:val="18"/>
                <w:szCs w:val="18"/>
              </w:rPr>
              <w:t>Jeffersonville</w:t>
            </w:r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Elder Abuse</w:t>
            </w:r>
          </w:p>
          <w:p w:rsidR="00C970A3" w:rsidRDefault="00C970A3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Center for Women &amp; Families </w:t>
            </w: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944-6743</w:t>
            </w:r>
          </w:p>
          <w:p w:rsidR="008E7B44" w:rsidRPr="008E7B44" w:rsidRDefault="00FA20B9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32" w:history="1">
              <w:r w:rsidR="008E7B44" w:rsidRPr="008E7B4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www.thecenteronline.org</w:t>
              </w:r>
            </w:hyperlink>
          </w:p>
          <w:p w:rsidR="001961D5" w:rsidRDefault="00A453D4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24/7 - </w:t>
            </w:r>
            <w:r w:rsidR="001961D5">
              <w:rPr>
                <w:rFonts w:ascii="Arial Narrow" w:hAnsi="Arial Narrow" w:cs="Calibri"/>
                <w:color w:val="000000"/>
                <w:sz w:val="18"/>
                <w:szCs w:val="18"/>
              </w:rPr>
              <w:t>Intimate Partner Abuse/ Sexual Assault</w:t>
            </w:r>
          </w:p>
          <w:p w:rsidR="00B96DBE" w:rsidRDefault="00B96DBE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F2752" w:rsidRDefault="008F2752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Family and Children’s Place</w:t>
            </w:r>
          </w:p>
          <w:p w:rsidR="008F2752" w:rsidRDefault="008F2752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Child &amp; Family Services</w:t>
            </w:r>
          </w:p>
          <w:p w:rsidR="00D20053" w:rsidRDefault="008F2752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944-6120</w:t>
            </w:r>
          </w:p>
          <w:p w:rsidR="008D4CF2" w:rsidRDefault="00FA20B9" w:rsidP="001961D5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3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8D4CF2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familyandchildrensplace</w:t>
              </w:r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8F2752" w:rsidRPr="008F2752" w:rsidRDefault="008F2752" w:rsidP="001961D5">
            <w:pPr>
              <w:spacing w:after="0"/>
              <w:rPr>
                <w:rFonts w:ascii="Arial Narrow" w:hAnsi="Arial Narrow" w:cs="Helvetica"/>
                <w:sz w:val="18"/>
                <w:szCs w:val="18"/>
                <w:lang w:val="en"/>
              </w:rPr>
            </w:pPr>
            <w:r w:rsidRPr="008F2752">
              <w:rPr>
                <w:rFonts w:ascii="Arial Narrow" w:hAnsi="Arial Narrow" w:cs="Helvetica"/>
                <w:sz w:val="18"/>
                <w:szCs w:val="18"/>
                <w:lang w:val="en"/>
              </w:rPr>
              <w:t>2818 Grant Line Rd</w:t>
            </w:r>
            <w:r>
              <w:rPr>
                <w:rFonts w:ascii="Arial Narrow" w:hAnsi="Arial Narrow" w:cs="Helvetica"/>
                <w:sz w:val="18"/>
                <w:szCs w:val="18"/>
                <w:lang w:val="en"/>
              </w:rPr>
              <w:t>, New Albany</w:t>
            </w:r>
          </w:p>
          <w:p w:rsidR="00F15008" w:rsidRDefault="008F2752" w:rsidP="008F275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Individual, family, group and school-based </w:t>
            </w:r>
          </w:p>
          <w:p w:rsidR="00A453D4" w:rsidRDefault="008F2752" w:rsidP="008F275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counseling for children and family members </w:t>
            </w:r>
          </w:p>
          <w:p w:rsidR="008F2752" w:rsidRPr="00A453D4" w:rsidRDefault="008F2752" w:rsidP="008F275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who</w:t>
            </w:r>
            <w:proofErr w:type="gramEnd"/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have experienced trauma. </w:t>
            </w:r>
          </w:p>
          <w:p w:rsidR="000474EE" w:rsidRDefault="000474EE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Child Protective Services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</w:t>
            </w:r>
            <w:r w:rsidR="00AD157E" w:rsidRPr="00CC1E99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AD157E">
              <w:rPr>
                <w:rFonts w:ascii="Arial Black" w:hAnsi="Arial Black" w:cs="Calibri"/>
                <w:sz w:val="16"/>
                <w:szCs w:val="16"/>
              </w:rPr>
              <w:t xml:space="preserve">     </w:t>
            </w: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1-800-800-5556</w:t>
            </w:r>
          </w:p>
          <w:p w:rsidR="008D4CF2" w:rsidRDefault="00FA20B9" w:rsidP="001961D5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4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24/7</w:t>
            </w:r>
            <w:r w:rsidR="00AF2B3D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Child Abuse Hotline</w:t>
            </w:r>
          </w:p>
          <w:p w:rsidR="007A4C0E" w:rsidRDefault="007A4C0E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*ES</w:t>
            </w:r>
          </w:p>
          <w:p w:rsidR="00C25D6D" w:rsidRDefault="00C25D6D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032F32" w:rsidRDefault="00032F32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032F32" w:rsidRDefault="00032F32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032F32" w:rsidRDefault="00032F32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032F32" w:rsidRDefault="00032F32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Clark Co. Child Protective Services </w:t>
            </w: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288-5444</w:t>
            </w:r>
          </w:p>
          <w:p w:rsidR="008D4CF2" w:rsidRDefault="00FA20B9" w:rsidP="001961D5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5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www.in.gov</w:t>
              </w:r>
            </w:hyperlink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: 8am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4:30pm</w:t>
            </w:r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1421 Youngstown Shopping Center, Jeffersonville</w:t>
            </w:r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Child Protective Services</w:t>
            </w:r>
          </w:p>
          <w:p w:rsidR="001961D5" w:rsidRDefault="001961D5" w:rsidP="00836F4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69490A" w:rsidRDefault="001961D5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Comfort House Child Advocacy </w:t>
            </w:r>
          </w:p>
          <w:p w:rsidR="00C970A3" w:rsidRDefault="001961D5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Center </w:t>
            </w:r>
            <w:r w:rsidR="0069490A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:rsidR="001961D5" w:rsidRDefault="001961D5" w:rsidP="001961D5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225-KIDS</w:t>
            </w:r>
          </w:p>
          <w:p w:rsidR="008D4CF2" w:rsidRDefault="00FA20B9" w:rsidP="001961D5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6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8D4CF2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comfort</w:t>
              </w:r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-</w:t>
              </w:r>
              <w:r w:rsidR="008D4CF2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house</w:t>
              </w:r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1961D5" w:rsidRDefault="001961D5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1345 Corydon Ramsey Road, Suite 100, Corydon</w:t>
            </w:r>
          </w:p>
          <w:p w:rsidR="0069490A" w:rsidRDefault="001961D5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Child victims of abuse, primarily sexual abuse in </w:t>
            </w:r>
          </w:p>
          <w:p w:rsidR="001961D5" w:rsidRDefault="008A2A7C" w:rsidP="001961D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</w:t>
            </w:r>
            <w:r w:rsidR="001961D5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c</w:t>
            </w:r>
            <w:r w:rsidR="001961D5">
              <w:rPr>
                <w:rFonts w:ascii="Arial Narrow" w:hAnsi="Arial Narrow" w:cs="Calibri"/>
                <w:sz w:val="18"/>
                <w:szCs w:val="18"/>
              </w:rPr>
              <w:t xml:space="preserve">hild </w:t>
            </w:r>
            <w:r>
              <w:rPr>
                <w:rFonts w:ascii="Arial Narrow" w:hAnsi="Arial Narrow" w:cs="Calibri"/>
                <w:sz w:val="18"/>
                <w:szCs w:val="18"/>
              </w:rPr>
              <w:t>a</w:t>
            </w:r>
            <w:r w:rsidR="001961D5">
              <w:rPr>
                <w:rFonts w:ascii="Arial Narrow" w:hAnsi="Arial Narrow" w:cs="Calibri"/>
                <w:sz w:val="18"/>
                <w:szCs w:val="18"/>
              </w:rPr>
              <w:t xml:space="preserve">dvocacy </w:t>
            </w:r>
            <w:r>
              <w:rPr>
                <w:rFonts w:ascii="Arial Narrow" w:hAnsi="Arial Narrow" w:cs="Calibri"/>
                <w:sz w:val="18"/>
                <w:szCs w:val="18"/>
              </w:rPr>
              <w:t>c</w:t>
            </w:r>
            <w:r w:rsidR="001961D5">
              <w:rPr>
                <w:rFonts w:ascii="Arial Narrow" w:hAnsi="Arial Narrow" w:cs="Calibri"/>
                <w:sz w:val="18"/>
                <w:szCs w:val="18"/>
              </w:rPr>
              <w:t>enter setting</w:t>
            </w:r>
          </w:p>
          <w:p w:rsidR="0069490A" w:rsidRDefault="0069490A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160080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Helpchild</w:t>
            </w:r>
            <w:proofErr w:type="spellEnd"/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National Child Abuse </w:t>
            </w:r>
          </w:p>
          <w:p w:rsidR="00C970A3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Hotline</w:t>
            </w:r>
            <w:r w:rsidR="00160080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   </w:t>
            </w:r>
          </w:p>
          <w:p w:rsidR="008A2A7C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1-800-422-4453</w:t>
            </w:r>
          </w:p>
          <w:p w:rsidR="008D4CF2" w:rsidRDefault="00FA20B9" w:rsidP="008A2A7C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37" w:history="1"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8D4CF2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childhelp</w:t>
              </w:r>
              <w:r w:rsidR="008D4CF2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8A2A7C" w:rsidRDefault="00A453D4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24/7</w:t>
            </w:r>
            <w:r w:rsidR="008A2A7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Report Child Abuse</w:t>
            </w:r>
          </w:p>
          <w:p w:rsidR="00B01D94" w:rsidRDefault="00B01D94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8A2A7C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Hoosier Hills PACT</w:t>
            </w:r>
          </w:p>
          <w:p w:rsidR="008A2A7C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883-</w:t>
            </w:r>
            <w:r w:rsidR="00830DE5">
              <w:rPr>
                <w:rFonts w:ascii="Arial Black" w:hAnsi="Arial Black" w:cs="Calibri"/>
                <w:color w:val="000000"/>
                <w:sz w:val="16"/>
                <w:szCs w:val="16"/>
              </w:rPr>
              <w:t>3318</w:t>
            </w:r>
          </w:p>
          <w:p w:rsidR="008D4CF2" w:rsidRDefault="00FA20B9" w:rsidP="008A2A7C">
            <w:pPr>
              <w:spacing w:after="0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hyperlink r:id="rId438" w:history="1">
              <w:r w:rsidR="008D4CF2" w:rsidRPr="00AD2D84">
                <w:rPr>
                  <w:rStyle w:val="Hyperlink"/>
                  <w:rFonts w:ascii="Arial Narrow" w:hAnsi="Arial Narrow" w:cs="Calibri"/>
                  <w:b/>
                  <w:sz w:val="18"/>
                  <w:szCs w:val="18"/>
                </w:rPr>
                <w:t>www.pactchangeslives.com</w:t>
              </w:r>
            </w:hyperlink>
          </w:p>
          <w:p w:rsidR="008A2A7C" w:rsidRDefault="008A2A7C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Salem, IN</w:t>
            </w:r>
          </w:p>
          <w:p w:rsidR="008A2A7C" w:rsidRDefault="00A453D4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24/7- </w:t>
            </w:r>
            <w:r w:rsidR="008A2A7C">
              <w:rPr>
                <w:rFonts w:ascii="Arial Narrow" w:hAnsi="Arial Narrow" w:cs="Calibri"/>
                <w:color w:val="000000"/>
                <w:sz w:val="18"/>
                <w:szCs w:val="18"/>
              </w:rPr>
              <w:t>Shelter/ Support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&amp;</w:t>
            </w:r>
            <w:r w:rsidR="008A2A7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Crisis Hotline </w:t>
            </w:r>
          </w:p>
          <w:p w:rsidR="00EC7697" w:rsidRDefault="00EC7697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8A2A7C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Indiana Sex &amp; Violence Registry</w:t>
            </w:r>
          </w:p>
          <w:p w:rsidR="008A2A7C" w:rsidRDefault="00FA20B9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  <w:u w:val="single"/>
              </w:rPr>
            </w:pPr>
            <w:hyperlink r:id="rId439" w:history="1">
              <w:r w:rsidR="008A2A7C" w:rsidRPr="009C1A7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www.icrimewatch.com</w:t>
              </w:r>
            </w:hyperlink>
          </w:p>
          <w:p w:rsidR="008A2A7C" w:rsidRDefault="008A2A7C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Register for email alerts- 24/7</w:t>
            </w:r>
          </w:p>
          <w:p w:rsidR="00A453D4" w:rsidRDefault="00A453D4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JCCDV Jennings County Council on Domestic Violence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812-346-1592</w:t>
            </w:r>
          </w:p>
          <w:p w:rsidR="0084466B" w:rsidRPr="001C7370" w:rsidRDefault="00FA20B9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40" w:history="1">
              <w:r w:rsidR="0084466B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www.jccdv.org</w:t>
              </w:r>
            </w:hyperlink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24/7 shelter, Support Group, Information and Referral, Court Advocacy</w:t>
            </w:r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>Safe Passage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C7370">
              <w:rPr>
                <w:rFonts w:ascii="Arial Narrow" w:hAnsi="Arial Narrow"/>
                <w:sz w:val="18"/>
                <w:szCs w:val="18"/>
              </w:rPr>
              <w:t>Shelter / Support Groups</w:t>
            </w:r>
          </w:p>
          <w:p w:rsidR="0084466B" w:rsidRDefault="0084466B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8A2A7C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National Sexual Assault Hotline</w:t>
            </w:r>
          </w:p>
          <w:p w:rsidR="00C970A3" w:rsidRDefault="008A2A7C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1-800-656-HOPE</w:t>
            </w:r>
            <w:r w:rsidR="002B47B1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  </w:t>
            </w:r>
          </w:p>
          <w:p w:rsidR="008D4CF2" w:rsidRPr="008D4CF2" w:rsidRDefault="00FA20B9" w:rsidP="008A2A7C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41" w:history="1">
              <w:r w:rsidR="008D4CF2" w:rsidRPr="008D4CF2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</w:t>
              </w:r>
              <w:r w:rsidR="008D4CF2" w:rsidRPr="008D4CF2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rainn.org</w:t>
              </w:r>
            </w:hyperlink>
          </w:p>
          <w:p w:rsidR="00B96DBE" w:rsidRDefault="008A2A7C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Rape Hotline- 24/7</w:t>
            </w:r>
          </w:p>
          <w:p w:rsidR="000474EE" w:rsidRDefault="000474EE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AC463A" w:rsidRPr="00B96DBE" w:rsidRDefault="00AC463A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C463A">
              <w:rPr>
                <w:rFonts w:ascii="Arial Black" w:hAnsi="Arial Black" w:cs="Calibri"/>
                <w:color w:val="000000"/>
                <w:sz w:val="16"/>
                <w:szCs w:val="16"/>
              </w:rPr>
              <w:t>National Human Trafficking</w:t>
            </w:r>
          </w:p>
          <w:p w:rsidR="00AC463A" w:rsidRPr="00AC463A" w:rsidRDefault="00AC463A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AC463A">
              <w:rPr>
                <w:rFonts w:ascii="Arial Black" w:hAnsi="Arial Black" w:cs="Calibri"/>
                <w:color w:val="000000"/>
                <w:sz w:val="16"/>
                <w:szCs w:val="16"/>
              </w:rPr>
              <w:t>Resource Center</w:t>
            </w:r>
          </w:p>
          <w:p w:rsidR="00B01D94" w:rsidRPr="00AC463A" w:rsidRDefault="00AC463A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AC463A">
              <w:rPr>
                <w:rFonts w:ascii="Arial Black" w:hAnsi="Arial Black" w:cs="Calibri"/>
                <w:color w:val="000000"/>
                <w:sz w:val="16"/>
                <w:szCs w:val="16"/>
              </w:rPr>
              <w:t>1-888-373-7888</w:t>
            </w:r>
          </w:p>
          <w:p w:rsidR="00AC463A" w:rsidRPr="00AC463A" w:rsidRDefault="00AC463A" w:rsidP="008A2A7C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 w:rsidRPr="00AC463A"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Text: 233733 (text “help” or “info”) </w:t>
            </w:r>
          </w:p>
          <w:p w:rsidR="00AC463A" w:rsidRDefault="00FA20B9" w:rsidP="008A2A7C">
            <w:pPr>
              <w:spacing w:after="0"/>
              <w:rPr>
                <w:rStyle w:val="Hyperlink"/>
                <w:rFonts w:ascii="Arial Narrow" w:hAnsi="Arial Narrow" w:cs="Calibri"/>
                <w:sz w:val="18"/>
                <w:szCs w:val="18"/>
              </w:rPr>
            </w:pPr>
            <w:hyperlink r:id="rId442" w:history="1">
              <w:r w:rsidR="00AC463A" w:rsidRPr="00E96120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www.traffickingresourcecenter.org</w:t>
              </w:r>
            </w:hyperlink>
          </w:p>
          <w:p w:rsidR="002E2338" w:rsidRDefault="002E2338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Turning Point, Domestic Violence Services</w:t>
            </w:r>
            <w:r>
              <w:rPr>
                <w:rFonts w:ascii="Arial Black" w:hAnsi="Arial Black"/>
                <w:sz w:val="16"/>
                <w:szCs w:val="16"/>
              </w:rPr>
              <w:t xml:space="preserve"> of </w:t>
            </w:r>
            <w:r w:rsidRPr="0084466B">
              <w:rPr>
                <w:rFonts w:ascii="Arial Black" w:hAnsi="Arial Black"/>
                <w:sz w:val="16"/>
                <w:szCs w:val="16"/>
              </w:rPr>
              <w:t>Columbus</w:t>
            </w:r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(812)379-5575 </w:t>
            </w:r>
          </w:p>
          <w:p w:rsidR="0084466B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443" w:history="1">
              <w:r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www.turningpointdv.org</w:t>
              </w:r>
            </w:hyperlink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Emergency Shelter, Non-Residential Services, Advocacy </w:t>
            </w:r>
          </w:p>
          <w:tbl>
            <w:tblPr>
              <w:tblStyle w:val="TableGrid"/>
              <w:tblW w:w="2886" w:type="dxa"/>
              <w:tblLayout w:type="fixed"/>
              <w:tblLook w:val="04A0" w:firstRow="1" w:lastRow="0" w:firstColumn="1" w:lastColumn="0" w:noHBand="0" w:noVBand="1"/>
            </w:tblPr>
            <w:tblGrid>
              <w:gridCol w:w="2886"/>
            </w:tblGrid>
            <w:tr w:rsidR="008A2A7C" w:rsidRPr="004E3684" w:rsidTr="00FC2326">
              <w:trPr>
                <w:trHeight w:val="998"/>
              </w:trPr>
              <w:tc>
                <w:tcPr>
                  <w:tcW w:w="288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8A2A7C" w:rsidRPr="00BC163A" w:rsidRDefault="008A2A7C" w:rsidP="00BC163A">
                  <w:pPr>
                    <w:spacing w:before="24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VIS</w:t>
                  </w:r>
                  <w:r w:rsidR="00263B9C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I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ON &amp; </w:t>
                  </w: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HEARIN</w:t>
                  </w:r>
                  <w:r w:rsidR="00B96DBE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>G</w:t>
                  </w:r>
                  <w:r w:rsidR="00BC163A"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  <w:lang w:val="es-US"/>
                    </w:rPr>
                    <w:t xml:space="preserve"> / </w:t>
                  </w:r>
                  <w:r w:rsidR="00BC163A" w:rsidRPr="00C47E68">
                    <w:rPr>
                      <w:rFonts w:cs="Calibri"/>
                      <w:color w:val="000000"/>
                      <w:sz w:val="32"/>
                      <w:szCs w:val="32"/>
                      <w:lang w:val="es-US"/>
                    </w:rPr>
                    <w:t>VISIÓN Y AUDICIÓN</w:t>
                  </w:r>
                </w:p>
              </w:tc>
            </w:tr>
          </w:tbl>
          <w:p w:rsidR="008A2A7C" w:rsidRPr="00BC163A" w:rsidRDefault="008A2A7C" w:rsidP="008A2A7C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  <w:lang w:val="es-US"/>
              </w:rPr>
            </w:pPr>
          </w:p>
          <w:p w:rsidR="00C970A3" w:rsidRDefault="008A2A7C" w:rsidP="008A2A7C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Community Lions Club </w:t>
            </w:r>
            <w:r w:rsidR="00FE732B">
              <w:rPr>
                <w:rFonts w:ascii="Arial Black" w:hAnsi="Arial Black" w:cs="Calibri"/>
                <w:sz w:val="16"/>
                <w:szCs w:val="16"/>
              </w:rPr>
              <w:t xml:space="preserve">         </w:t>
            </w:r>
          </w:p>
          <w:p w:rsidR="00D86CA5" w:rsidRDefault="00FA20B9" w:rsidP="008A2A7C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44" w:history="1">
              <w:r w:rsidR="00D86CA5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D86CA5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lionsclubs</w:t>
              </w:r>
              <w:r w:rsidR="00D86CA5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830DE5" w:rsidRPr="005A2C5F" w:rsidRDefault="00830DE5" w:rsidP="008A2A7C">
            <w:pPr>
              <w:spacing w:after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A2C5F">
              <w:rPr>
                <w:rFonts w:ascii="Arial Narrow" w:hAnsi="Arial Narrow" w:cs="Calibri"/>
                <w:b/>
                <w:sz w:val="18"/>
                <w:szCs w:val="18"/>
              </w:rPr>
              <w:t>(502) 593-0472</w:t>
            </w:r>
          </w:p>
          <w:p w:rsidR="00830DE5" w:rsidRPr="00231E55" w:rsidRDefault="00830DE5" w:rsidP="008A2A7C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231E55">
              <w:rPr>
                <w:rFonts w:ascii="Arial Narrow" w:hAnsi="Arial Narrow" w:cs="Calibri"/>
                <w:sz w:val="18"/>
                <w:szCs w:val="18"/>
              </w:rPr>
              <w:t>for appro</w:t>
            </w:r>
            <w:r w:rsidR="0084466B" w:rsidRPr="00231E55">
              <w:rPr>
                <w:rFonts w:ascii="Arial Narrow" w:hAnsi="Arial Narrow" w:cs="Calibri"/>
                <w:sz w:val="18"/>
                <w:szCs w:val="18"/>
              </w:rPr>
              <w:t>val prior to making appointment</w:t>
            </w:r>
          </w:p>
          <w:p w:rsidR="00830DE5" w:rsidRPr="00231E55" w:rsidRDefault="008A2A7C" w:rsidP="008A2A7C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231E55">
              <w:rPr>
                <w:rFonts w:ascii="Arial Narrow" w:hAnsi="Arial Narrow" w:cs="Calibri"/>
                <w:sz w:val="18"/>
                <w:szCs w:val="18"/>
              </w:rPr>
              <w:t>D'Sol</w:t>
            </w:r>
            <w:proofErr w:type="spellEnd"/>
            <w:r w:rsidRPr="00231E55">
              <w:rPr>
                <w:rFonts w:ascii="Arial Narrow" w:hAnsi="Arial Narrow" w:cs="Calibri"/>
                <w:sz w:val="18"/>
                <w:szCs w:val="18"/>
              </w:rPr>
              <w:t xml:space="preserve"> Optical </w:t>
            </w:r>
            <w:r w:rsidR="00830DE5" w:rsidRPr="00231E55">
              <w:rPr>
                <w:rFonts w:ascii="Arial Narrow" w:hAnsi="Arial Narrow" w:cs="Calibri"/>
                <w:sz w:val="18"/>
                <w:szCs w:val="18"/>
              </w:rPr>
              <w:t>(812) 256-6321</w:t>
            </w:r>
          </w:p>
          <w:p w:rsidR="00830DE5" w:rsidRPr="00231E55" w:rsidRDefault="00830DE5" w:rsidP="00830DE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231E55">
              <w:rPr>
                <w:rFonts w:ascii="Arial Narrow" w:hAnsi="Arial Narrow" w:cs="Calibri"/>
                <w:sz w:val="18"/>
                <w:szCs w:val="18"/>
              </w:rPr>
              <w:t>440 Patrol Rd, Jeffersonville</w:t>
            </w:r>
          </w:p>
          <w:p w:rsidR="008A2A7C" w:rsidRPr="00231E55" w:rsidRDefault="008A2A7C" w:rsidP="008A2A7C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231E55">
              <w:rPr>
                <w:rFonts w:ascii="Arial Narrow" w:hAnsi="Arial Narrow" w:cs="Calibri"/>
                <w:sz w:val="18"/>
                <w:szCs w:val="18"/>
              </w:rPr>
              <w:t>Eyeglasses Assistance</w:t>
            </w:r>
          </w:p>
          <w:p w:rsidR="008A2A7C" w:rsidRDefault="008A2A7C" w:rsidP="008A2A7C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The Hearing Aid Assistance Program of Indiana 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(317)828-0211</w:t>
            </w:r>
          </w:p>
          <w:p w:rsidR="0084466B" w:rsidRPr="00D30F12" w:rsidRDefault="00FA20B9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45" w:history="1">
              <w:r w:rsidR="0084466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www.haapindiana.org/families/how-to-apply</w:t>
              </w:r>
            </w:hyperlink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Hearing aid assistance for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 children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-21 </w:t>
            </w:r>
          </w:p>
          <w:p w:rsidR="00FE732B" w:rsidRDefault="00FE732B" w:rsidP="00FE732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FE732B" w:rsidRDefault="00830DE5" w:rsidP="00FE732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Hueser</w:t>
            </w:r>
            <w:proofErr w:type="spellEnd"/>
            <w:r>
              <w:rPr>
                <w:rFonts w:ascii="Arial Black" w:hAnsi="Arial Black" w:cs="Calibri"/>
                <w:sz w:val="16"/>
                <w:szCs w:val="16"/>
              </w:rPr>
              <w:t xml:space="preserve"> Hearing Institute</w:t>
            </w:r>
          </w:p>
          <w:p w:rsidR="00FE732B" w:rsidRDefault="00FE732B" w:rsidP="00FE732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(502)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584-3573</w:t>
            </w:r>
          </w:p>
          <w:p w:rsidR="00D13B76" w:rsidRDefault="00FA20B9" w:rsidP="00FE732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46" w:history="1"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www.the</w:t>
              </w:r>
              <w:r w:rsidR="00D13B76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hearinginstitute</w:t>
              </w:r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FE732B" w:rsidRDefault="00830DE5" w:rsidP="00FE732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275 Quartermaster Ct.</w:t>
            </w:r>
          </w:p>
          <w:p w:rsidR="00830DE5" w:rsidRDefault="00830DE5" w:rsidP="00FE732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Ask to be connected to the Jeffersonville office </w:t>
            </w:r>
          </w:p>
          <w:p w:rsidR="00FE732B" w:rsidRDefault="00830DE5" w:rsidP="00FE732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location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. Hearing Aid Assistance. </w:t>
            </w:r>
          </w:p>
          <w:p w:rsidR="00C970A3" w:rsidRDefault="00C970A3" w:rsidP="00FE732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FE732B" w:rsidRDefault="00FE732B" w:rsidP="00FE732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Indiana Deaf/Blind Services</w:t>
            </w:r>
          </w:p>
          <w:p w:rsidR="00FE732B" w:rsidRDefault="00830DE5" w:rsidP="00FE732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237-7679</w:t>
            </w:r>
          </w:p>
          <w:p w:rsidR="00D13B76" w:rsidRDefault="00FA20B9" w:rsidP="00FE732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47" w:history="1"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www.indstate.edu</w:t>
              </w:r>
            </w:hyperlink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8am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4pm</w:t>
            </w:r>
          </w:p>
          <w:p w:rsidR="00830DE5" w:rsidRDefault="00830DE5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Indiana State University</w:t>
            </w:r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401 North 7th St, Terre Haute</w:t>
            </w:r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Resources/ Lending library with</w:t>
            </w:r>
            <w:r w:rsidR="00A453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educational </w:t>
            </w:r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services available to Indiana's infants, toddlers, children, and youth with deaf</w:t>
            </w:r>
            <w:r w:rsidR="0035098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blindness</w:t>
            </w:r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Relay Indiana (</w:t>
            </w:r>
            <w:proofErr w:type="spellStart"/>
            <w:r w:rsidRPr="0084466B">
              <w:rPr>
                <w:rFonts w:ascii="Arial Black" w:hAnsi="Arial Black"/>
                <w:sz w:val="16"/>
                <w:szCs w:val="16"/>
              </w:rPr>
              <w:t>InTRAC</w:t>
            </w:r>
            <w:proofErr w:type="spellEnd"/>
            <w:r w:rsidRPr="0084466B">
              <w:rPr>
                <w:rFonts w:ascii="Arial Black" w:hAnsi="Arial Black"/>
                <w:sz w:val="16"/>
                <w:szCs w:val="16"/>
              </w:rPr>
              <w:t xml:space="preserve">) </w:t>
            </w:r>
          </w:p>
          <w:p w:rsidR="00231E55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31E55">
              <w:rPr>
                <w:rFonts w:ascii="Arial Black" w:hAnsi="Arial Black"/>
                <w:sz w:val="16"/>
                <w:szCs w:val="16"/>
              </w:rPr>
              <w:t xml:space="preserve">(317)334-1413 </w:t>
            </w:r>
          </w:p>
          <w:p w:rsidR="0084466B" w:rsidRPr="00231E55" w:rsidRDefault="00231E55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1-</w:t>
            </w:r>
            <w:r w:rsidR="0084466B" w:rsidRPr="00231E55">
              <w:rPr>
                <w:rFonts w:ascii="Arial Black" w:hAnsi="Arial Black"/>
                <w:sz w:val="16"/>
                <w:szCs w:val="16"/>
              </w:rPr>
              <w:t>877</w:t>
            </w:r>
            <w:r>
              <w:rPr>
                <w:rFonts w:ascii="Arial Black" w:hAnsi="Arial Black"/>
                <w:sz w:val="16"/>
                <w:szCs w:val="16"/>
              </w:rPr>
              <w:t>-</w:t>
            </w:r>
            <w:r w:rsidR="0084466B" w:rsidRPr="00231E55">
              <w:rPr>
                <w:rFonts w:ascii="Arial Black" w:hAnsi="Arial Black"/>
                <w:sz w:val="16"/>
                <w:szCs w:val="16"/>
              </w:rPr>
              <w:t xml:space="preserve">446-8722 </w:t>
            </w:r>
          </w:p>
          <w:p w:rsidR="0084466B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info@relayindiana.com </w:t>
            </w:r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448" w:history="1">
              <w:r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www.relayindiana.com</w:t>
              </w:r>
            </w:hyperlink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1C7370">
              <w:rPr>
                <w:rFonts w:ascii="Arial Narrow" w:hAnsi="Arial Narrow"/>
                <w:sz w:val="18"/>
                <w:szCs w:val="18"/>
              </w:rPr>
              <w:t xml:space="preserve">ree service that provides full telecommunications accessibility  </w:t>
            </w:r>
          </w:p>
          <w:p w:rsidR="002E2338" w:rsidRDefault="002E2338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352DB9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Starkey Hearing Foundation</w:t>
            </w:r>
            <w:r w:rsidR="00352DB9"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Hear Now 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(800) 328-8602 </w:t>
            </w:r>
          </w:p>
          <w:p w:rsidR="0084466B" w:rsidRPr="00D30F12" w:rsidRDefault="00FA20B9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49" w:history="1">
              <w:r w:rsidR="0084466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www.starkeyhearingfoundation.org/Hear-Now</w:t>
              </w:r>
            </w:hyperlink>
          </w:p>
          <w:p w:rsidR="0084466B" w:rsidRPr="001C7370" w:rsidRDefault="0084466B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Hearing aid assistance for low income </w:t>
            </w:r>
          </w:p>
          <w:p w:rsidR="0084466B" w:rsidRDefault="0084466B" w:rsidP="00FE732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753A50" w:rsidRDefault="00753A50" w:rsidP="00FE732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753A50" w:rsidRDefault="00753A50" w:rsidP="00FE732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FE732B" w:rsidRDefault="00FE732B" w:rsidP="00FE732B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>Visually Impaired Preschool (VIPS)</w:t>
            </w:r>
          </w:p>
          <w:p w:rsidR="00C970A3" w:rsidRDefault="00FE732B" w:rsidP="00FE732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1-888-636-8477</w:t>
            </w:r>
            <w:r w:rsidR="00D13B76"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</w:p>
          <w:p w:rsidR="00D13B76" w:rsidRDefault="00FA20B9" w:rsidP="00FE732B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50" w:history="1"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D13B76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vips</w:t>
              </w:r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1906 Goldsmith Ln, Louisville</w:t>
            </w:r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Early intervention and educational services to </w:t>
            </w:r>
          </w:p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children who are blind and visually impaired </w:t>
            </w:r>
          </w:p>
          <w:p w:rsidR="00567483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from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birth to age 5. Support systems for parents, siblings, grandparents and the whole family.</w:t>
            </w:r>
          </w:p>
          <w:p w:rsidR="0084466B" w:rsidRDefault="0084466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4466B" w:rsidRDefault="0084466B" w:rsidP="0084466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Vocational Rehab Services</w:t>
            </w:r>
          </w:p>
          <w:p w:rsidR="0084466B" w:rsidRDefault="0084466B" w:rsidP="0084466B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288-8261</w:t>
            </w:r>
          </w:p>
          <w:p w:rsidR="0084466B" w:rsidRDefault="0084466B" w:rsidP="0084466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1452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Vaxter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St., Clarksville</w:t>
            </w:r>
          </w:p>
          <w:p w:rsidR="0084466B" w:rsidRDefault="0084466B" w:rsidP="0084466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Hearing Aid Assistance</w:t>
            </w:r>
          </w:p>
          <w:p w:rsidR="0084466B" w:rsidRDefault="0084466B" w:rsidP="0084466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***In order to receive assistance, primary goal </w:t>
            </w:r>
          </w:p>
          <w:p w:rsidR="0084466B" w:rsidRDefault="0084466B" w:rsidP="0084466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of client needs to be to find community </w:t>
            </w:r>
          </w:p>
          <w:p w:rsidR="0084466B" w:rsidRDefault="0084466B" w:rsidP="0084466B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employment</w:t>
            </w:r>
          </w:p>
          <w:p w:rsidR="0084466B" w:rsidRDefault="0084466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231E55" w:rsidRDefault="00231E55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6"/>
            </w:tblGrid>
            <w:tr w:rsidR="00FE732B" w:rsidTr="00FC2326">
              <w:trPr>
                <w:trHeight w:val="1510"/>
              </w:trPr>
              <w:tc>
                <w:tcPr>
                  <w:tcW w:w="308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FE732B" w:rsidRPr="00BC163A" w:rsidRDefault="00337F4E" w:rsidP="00BC163A">
                  <w:pPr>
                    <w:spacing w:before="240" w:after="0"/>
                    <w:jc w:val="center"/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YOUTH</w:t>
                  </w:r>
                </w:p>
                <w:p w:rsidR="00337F4E" w:rsidRPr="00BC163A" w:rsidRDefault="00337F4E" w:rsidP="00AD157E">
                  <w:pPr>
                    <w:jc w:val="center"/>
                    <w:rPr>
                      <w:rFonts w:ascii="Cooper Black" w:hAnsi="Cooper Black" w:cs="Calibri"/>
                      <w:color w:val="000000"/>
                      <w:sz w:val="32"/>
                      <w:szCs w:val="32"/>
                    </w:rPr>
                  </w:pPr>
                  <w:r w:rsidRP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>SERVICES</w:t>
                  </w:r>
                  <w:r w:rsidR="00BC163A">
                    <w:rPr>
                      <w:rFonts w:cs="Calibri"/>
                      <w:b/>
                      <w:color w:val="000000"/>
                      <w:sz w:val="32"/>
                      <w:szCs w:val="32"/>
                    </w:rPr>
                    <w:t xml:space="preserve"> / </w:t>
                  </w:r>
                  <w:r w:rsidR="00AD157E" w:rsidRPr="00C47E68">
                    <w:rPr>
                      <w:rFonts w:cs="Calibri"/>
                      <w:color w:val="000000"/>
                      <w:sz w:val="30"/>
                      <w:szCs w:val="30"/>
                    </w:rPr>
                    <w:t>ORGANIZACIONES</w:t>
                  </w:r>
                  <w:r w:rsidR="00AD157E" w:rsidRPr="00C47E68">
                    <w:rPr>
                      <w:rFonts w:cs="Calibri"/>
                      <w:color w:val="000000"/>
                      <w:sz w:val="32"/>
                      <w:szCs w:val="32"/>
                    </w:rPr>
                    <w:t xml:space="preserve"> JUVENILES</w:t>
                  </w:r>
                </w:p>
              </w:tc>
            </w:tr>
          </w:tbl>
          <w:p w:rsidR="00FE732B" w:rsidRDefault="00FE732B" w:rsidP="00FE732B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824C9" w:rsidRDefault="008824C9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alibri"/>
                <w:sz w:val="16"/>
                <w:szCs w:val="16"/>
              </w:rPr>
              <w:t>AskRose</w:t>
            </w:r>
            <w:proofErr w:type="spellEnd"/>
          </w:p>
          <w:p w:rsidR="008824C9" w:rsidRDefault="00231E55" w:rsidP="008824C9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1-</w:t>
            </w:r>
            <w:r w:rsidR="008824C9">
              <w:rPr>
                <w:rFonts w:ascii="Arial Black" w:hAnsi="Arial Black" w:cs="Calibri"/>
                <w:sz w:val="16"/>
                <w:szCs w:val="16"/>
              </w:rPr>
              <w:t>877-275-7673</w:t>
            </w:r>
          </w:p>
          <w:p w:rsidR="008824C9" w:rsidRDefault="00FA20B9" w:rsidP="008824C9">
            <w:pPr>
              <w:spacing w:after="0"/>
              <w:rPr>
                <w:rFonts w:ascii="Arial Narrow" w:hAnsi="Arial Narrow" w:cs="Calibri"/>
                <w:sz w:val="18"/>
                <w:szCs w:val="18"/>
                <w:u w:val="single"/>
              </w:rPr>
            </w:pPr>
            <w:hyperlink r:id="rId451" w:history="1">
              <w:r w:rsidR="008824C9" w:rsidRPr="00907F3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www.askrose.org</w:t>
              </w:r>
            </w:hyperlink>
          </w:p>
          <w:p w:rsidR="008824C9" w:rsidRDefault="008824C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Sun to Thu: 7pm to 10pm (EST)</w:t>
            </w:r>
          </w:p>
          <w:p w:rsidR="008824C9" w:rsidRDefault="008824C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Daytime Office: </w:t>
            </w:r>
            <w:r w:rsidRPr="008824C9">
              <w:rPr>
                <w:rFonts w:ascii="Arial Narrow" w:hAnsi="Arial Narrow" w:cs="Calibri"/>
                <w:sz w:val="18"/>
                <w:szCs w:val="18"/>
              </w:rPr>
              <w:t>(812)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8824C9">
              <w:rPr>
                <w:rFonts w:ascii="Arial Narrow" w:hAnsi="Arial Narrow" w:cs="Calibri"/>
                <w:sz w:val="18"/>
                <w:szCs w:val="18"/>
              </w:rPr>
              <w:t>877-8319</w:t>
            </w:r>
          </w:p>
          <w:p w:rsidR="008824C9" w:rsidRDefault="008824C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Free math and science tutoring for kids from</w:t>
            </w:r>
          </w:p>
          <w:p w:rsidR="008824C9" w:rsidRPr="008824C9" w:rsidRDefault="008824C9" w:rsidP="008824C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  <w:r w:rsidRPr="008824C9">
              <w:rPr>
                <w:rFonts w:ascii="Arial Narrow" w:hAnsi="Arial Narrow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to 12</w:t>
            </w:r>
            <w:r w:rsidRPr="008824C9">
              <w:rPr>
                <w:rFonts w:ascii="Arial Narrow" w:hAnsi="Arial Narrow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grade via phone, email, or online chat.</w:t>
            </w:r>
          </w:p>
          <w:p w:rsidR="008824C9" w:rsidRDefault="008824C9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2E2338" w:rsidRDefault="002E2338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Big Brothers Big Sisters- Harrison </w:t>
            </w:r>
          </w:p>
          <w:p w:rsidR="002E2338" w:rsidRDefault="002E2338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284-4401   1-877-588-2300</w:t>
            </w:r>
          </w:p>
          <w:p w:rsidR="002E2338" w:rsidRDefault="00FA20B9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52" w:history="1">
              <w:r w:rsidR="002E2338" w:rsidRPr="00652DEC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www.bbbsky.org</w:t>
              </w:r>
            </w:hyperlink>
          </w:p>
          <w:p w:rsidR="002E2338" w:rsidRPr="002E2338" w:rsidRDefault="002E2338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Mentoring ages 7-17</w:t>
            </w:r>
          </w:p>
          <w:p w:rsidR="002E2338" w:rsidRDefault="002E2338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337F4E" w:rsidRDefault="00337F4E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Community In Schools</w:t>
            </w:r>
            <w:r w:rsidR="005C4AF0">
              <w:rPr>
                <w:rFonts w:ascii="Arial Black" w:hAnsi="Arial Black" w:cs="Calibri"/>
                <w:sz w:val="16"/>
                <w:szCs w:val="16"/>
              </w:rPr>
              <w:t xml:space="preserve"> (CIS) </w:t>
            </w:r>
          </w:p>
          <w:p w:rsidR="00337F4E" w:rsidRDefault="00337F4E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280-0028</w:t>
            </w:r>
          </w:p>
          <w:p w:rsidR="00D13B76" w:rsidRDefault="00FA20B9" w:rsidP="00337F4E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53" w:history="1"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D13B76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communitiesinschools</w:t>
              </w:r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337F4E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1406 Frederick Ave, Jeffersonville</w:t>
            </w:r>
          </w:p>
          <w:p w:rsidR="00337F4E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Before and After School Care/ Breaks and </w:t>
            </w:r>
          </w:p>
          <w:p w:rsidR="00337F4E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Holidays (scholarships available)</w:t>
            </w:r>
          </w:p>
          <w:p w:rsidR="00337F4E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337F4E" w:rsidRDefault="00337F4E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Jeffersonville Boys and Girls Club</w:t>
            </w:r>
          </w:p>
          <w:p w:rsidR="00C970A3" w:rsidRDefault="00337F4E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218-9581</w:t>
            </w:r>
            <w:r w:rsidR="009208DA"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</w:p>
          <w:p w:rsidR="00D13B76" w:rsidRDefault="00FA20B9" w:rsidP="00337F4E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54" w:history="1">
              <w:r w:rsidR="00D13B76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www.bgckyana.org</w:t>
              </w:r>
            </w:hyperlink>
          </w:p>
          <w:p w:rsidR="00337F4E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M-F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2:30pm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8pm</w:t>
            </w:r>
          </w:p>
          <w:p w:rsidR="00337F4E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1423 Pennsylvania Ave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</w:rPr>
              <w:t>, Jeffersonville</w:t>
            </w:r>
          </w:p>
          <w:p w:rsidR="00A453D4" w:rsidRDefault="00337F4E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After School 2:30pm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8pm</w:t>
            </w:r>
          </w:p>
          <w:p w:rsidR="00A453D4" w:rsidRDefault="00A453D4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Summer Care/</w:t>
            </w:r>
            <w:r w:rsidR="00337F4E">
              <w:rPr>
                <w:rFonts w:ascii="Arial Narrow" w:hAnsi="Arial Narrow" w:cs="Calibri"/>
                <w:sz w:val="18"/>
                <w:szCs w:val="18"/>
              </w:rPr>
              <w:t xml:space="preserve">Breaks </w:t>
            </w:r>
            <w:r>
              <w:rPr>
                <w:rFonts w:ascii="Arial Narrow" w:hAnsi="Arial Narrow" w:cs="Calibri"/>
                <w:sz w:val="18"/>
                <w:szCs w:val="18"/>
              </w:rPr>
              <w:t>&amp; Holidays</w:t>
            </w:r>
          </w:p>
          <w:p w:rsidR="00337F4E" w:rsidRDefault="00A453D4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</w:t>
            </w:r>
            <w:r w:rsidR="00337F4E">
              <w:rPr>
                <w:rFonts w:ascii="Arial Narrow" w:hAnsi="Arial Narrow" w:cs="Calibri"/>
                <w:sz w:val="18"/>
                <w:szCs w:val="18"/>
              </w:rPr>
              <w:t>ports &amp; Recreation Programs</w:t>
            </w:r>
          </w:p>
          <w:p w:rsidR="000474EE" w:rsidRDefault="000474EE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F8405F" w:rsidRPr="003C460F" w:rsidRDefault="00F8405F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 w:rsidRPr="003C460F">
              <w:rPr>
                <w:rFonts w:ascii="Arial Black" w:hAnsi="Arial Black" w:cs="Calibri"/>
                <w:sz w:val="16"/>
                <w:szCs w:val="16"/>
              </w:rPr>
              <w:t>Griffin Recreation Center</w:t>
            </w:r>
          </w:p>
          <w:p w:rsidR="003C460F" w:rsidRDefault="003C460F" w:rsidP="003C460F">
            <w:pPr>
              <w:spacing w:after="0"/>
              <w:rPr>
                <w:rFonts w:ascii="Arial Black" w:hAnsi="Arial Black" w:cs="Arial"/>
                <w:color w:val="222222"/>
                <w:sz w:val="16"/>
                <w:szCs w:val="16"/>
                <w:shd w:val="clear" w:color="auto" w:fill="FFFFFF"/>
              </w:rPr>
            </w:pPr>
            <w:r w:rsidRPr="003C460F">
              <w:rPr>
                <w:rFonts w:ascii="Arial Black" w:hAnsi="Arial Black" w:cs="Arial"/>
                <w:color w:val="222222"/>
                <w:sz w:val="16"/>
                <w:szCs w:val="16"/>
                <w:shd w:val="clear" w:color="auto" w:fill="FFFFFF"/>
              </w:rPr>
              <w:t>(812) 949-7275</w:t>
            </w:r>
          </w:p>
          <w:p w:rsidR="00426E8A" w:rsidRDefault="00FA20B9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55" w:history="1">
              <w:r w:rsidR="00426E8A" w:rsidRPr="006C3BB9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www.cityofnewalbany.com</w:t>
              </w:r>
            </w:hyperlink>
          </w:p>
          <w:p w:rsidR="00F8405F" w:rsidRDefault="00F8405F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1140 Griffin Street</w:t>
            </w:r>
          </w:p>
          <w:p w:rsidR="00426E8A" w:rsidRDefault="00426E8A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Summer recreation center, after school programs, art programs for preschool and youth, fitness classes for youth and adults</w:t>
            </w:r>
          </w:p>
          <w:p w:rsidR="00C970A3" w:rsidRDefault="00C970A3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337F4E" w:rsidRDefault="002F0FF8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Clarksville </w:t>
            </w:r>
            <w:r w:rsidR="00337F4E">
              <w:rPr>
                <w:rFonts w:ascii="Arial Black" w:hAnsi="Arial Black" w:cs="Calibri"/>
                <w:sz w:val="16"/>
                <w:szCs w:val="16"/>
              </w:rPr>
              <w:t>Boys and Girls Club</w:t>
            </w:r>
          </w:p>
          <w:p w:rsidR="00337F4E" w:rsidRDefault="00337F4E" w:rsidP="00337F4E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2F0FF8">
              <w:rPr>
                <w:rFonts w:ascii="Arial Black" w:hAnsi="Arial Black" w:cs="Calibri"/>
                <w:sz w:val="16"/>
                <w:szCs w:val="16"/>
              </w:rPr>
              <w:t>207-8938</w:t>
            </w:r>
          </w:p>
          <w:p w:rsidR="009208DA" w:rsidRDefault="00FA20B9" w:rsidP="00337F4E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56" w:history="1">
              <w:r w:rsidR="009208DA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www.bgckyana.org</w:t>
              </w:r>
            </w:hyperlink>
          </w:p>
          <w:p w:rsidR="00337F4E" w:rsidRDefault="002F0FF8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on</w:t>
            </w:r>
            <w:r>
              <w:rPr>
                <w:rFonts w:ascii="Arial Narrow" w:hAnsi="Arial Narrow" w:cs="Calibri"/>
                <w:sz w:val="18"/>
                <w:szCs w:val="18"/>
              </w:rPr>
              <w:t>-Th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u: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2:30pm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  <w:r w:rsidR="00337F4E">
              <w:rPr>
                <w:rFonts w:ascii="Arial Narrow" w:hAnsi="Arial Narrow" w:cs="Calibri"/>
                <w:sz w:val="18"/>
                <w:szCs w:val="18"/>
              </w:rPr>
              <w:t>pm</w:t>
            </w:r>
          </w:p>
          <w:p w:rsidR="00337F4E" w:rsidRDefault="002F0FF8" w:rsidP="00337F4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Ettel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Ln</w:t>
            </w:r>
            <w:r w:rsidR="00337F4E">
              <w:rPr>
                <w:rFonts w:ascii="Arial Narrow" w:hAnsi="Arial Narrow" w:cs="Calibri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Calibri"/>
                <w:sz w:val="18"/>
                <w:szCs w:val="18"/>
              </w:rPr>
              <w:t>Clarksville</w:t>
            </w:r>
          </w:p>
          <w:p w:rsidR="00A453D4" w:rsidRDefault="002F0FF8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After School 2:30pm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  <w:r w:rsidR="008B058F">
              <w:rPr>
                <w:rFonts w:ascii="Arial Narrow" w:hAnsi="Arial Narrow" w:cs="Calibri"/>
                <w:sz w:val="18"/>
                <w:szCs w:val="18"/>
              </w:rPr>
              <w:t>:00pm/</w:t>
            </w:r>
          </w:p>
          <w:p w:rsidR="00A453D4" w:rsidRDefault="00A453D4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Summer Care/</w:t>
            </w:r>
            <w:r w:rsidR="008B058F">
              <w:rPr>
                <w:rFonts w:ascii="Arial Narrow" w:hAnsi="Arial Narrow" w:cs="Calibri"/>
                <w:sz w:val="18"/>
                <w:szCs w:val="18"/>
              </w:rPr>
              <w:t>Breaks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&amp;</w:t>
            </w:r>
            <w:r w:rsidR="002F0FF8">
              <w:rPr>
                <w:rFonts w:ascii="Arial Narrow" w:hAnsi="Arial Narrow" w:cs="Calibri"/>
                <w:sz w:val="18"/>
                <w:szCs w:val="18"/>
              </w:rPr>
              <w:t xml:space="preserve"> Holidays</w:t>
            </w:r>
          </w:p>
          <w:p w:rsidR="008B058F" w:rsidRDefault="008B058F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Sports &amp; Recreation Programs</w:t>
            </w:r>
          </w:p>
          <w:p w:rsid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2E2338" w:rsidRDefault="002E2338" w:rsidP="002F0FF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2F0FF8" w:rsidRDefault="002F0FF8" w:rsidP="002F0FF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Charlestown Boys and Girls Club</w:t>
            </w:r>
          </w:p>
          <w:p w:rsidR="002F0FF8" w:rsidRDefault="002F0FF8" w:rsidP="002F0FF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207-0453</w:t>
            </w:r>
          </w:p>
          <w:p w:rsidR="002F0FF8" w:rsidRDefault="00FA20B9" w:rsidP="002F0FF8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57" w:history="1">
              <w:r w:rsidR="002F0FF8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www.bgckyana.org</w:t>
              </w:r>
            </w:hyperlink>
          </w:p>
          <w:p w:rsidR="002F0FF8" w:rsidRDefault="002F0FF8" w:rsidP="002F0FF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M-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Th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2:30pm-6pm</w:t>
            </w:r>
          </w:p>
          <w:p w:rsidR="002F0FF8" w:rsidRDefault="002F0FF8" w:rsidP="002F0FF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2F0FF8">
              <w:rPr>
                <w:rFonts w:ascii="Arial Narrow" w:hAnsi="Arial Narrow" w:cs="Calibri"/>
                <w:sz w:val="18"/>
                <w:szCs w:val="18"/>
              </w:rPr>
              <w:t>8804 High Jackson Rd, Charlestown</w:t>
            </w:r>
          </w:p>
          <w:p w:rsidR="00A453D4" w:rsidRDefault="002F0FF8" w:rsidP="002F0FF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After School 2:30pm-6:00pm</w:t>
            </w:r>
          </w:p>
          <w:p w:rsidR="00A453D4" w:rsidRDefault="00A453D4" w:rsidP="002F0FF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Summer Care/</w:t>
            </w:r>
            <w:r w:rsidR="002F0FF8">
              <w:rPr>
                <w:rFonts w:ascii="Arial Narrow" w:hAnsi="Arial Narrow" w:cs="Calibri"/>
                <w:sz w:val="18"/>
                <w:szCs w:val="18"/>
              </w:rPr>
              <w:t xml:space="preserve">Breaks </w:t>
            </w:r>
            <w:r>
              <w:rPr>
                <w:rFonts w:ascii="Arial Narrow" w:hAnsi="Arial Narrow" w:cs="Calibri"/>
                <w:sz w:val="18"/>
                <w:szCs w:val="18"/>
              </w:rPr>
              <w:t>&amp; Holidays</w:t>
            </w:r>
          </w:p>
          <w:p w:rsidR="002F0FF8" w:rsidRDefault="002F0FF8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Sports &amp; Recreation Programs</w:t>
            </w:r>
          </w:p>
          <w:p w:rsidR="00A453D4" w:rsidRDefault="00A453D4" w:rsidP="00A453D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AD4CFC" w:rsidRPr="00AD4CFC" w:rsidRDefault="00AD4CFC" w:rsidP="00AD4CFC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Jefferson Big Brother Big S</w:t>
            </w:r>
            <w:r w:rsidRPr="00AD4CFC">
              <w:rPr>
                <w:rFonts w:ascii="Arial Black" w:hAnsi="Arial Black"/>
                <w:b/>
                <w:sz w:val="16"/>
                <w:szCs w:val="16"/>
              </w:rPr>
              <w:t xml:space="preserve">isters </w:t>
            </w:r>
          </w:p>
          <w:p w:rsidR="00AD4CFC" w:rsidRPr="00760326" w:rsidRDefault="00AD4CFC" w:rsidP="00AD4CFC">
            <w:pPr>
              <w:spacing w:after="0" w:line="240" w:lineRule="auto"/>
              <w:textAlignment w:val="baseline"/>
              <w:rPr>
                <w:rFonts w:ascii="Arial Black" w:hAnsi="Arial Black" w:cs="Arial"/>
                <w:sz w:val="16"/>
                <w:szCs w:val="16"/>
              </w:rPr>
            </w:pPr>
            <w:r w:rsidRPr="00760326">
              <w:rPr>
                <w:rFonts w:ascii="Arial Black" w:hAnsi="Arial Black" w:cs="Arial"/>
                <w:sz w:val="16"/>
                <w:szCs w:val="16"/>
              </w:rPr>
              <w:t>(812) 273-0797</w:t>
            </w:r>
          </w:p>
          <w:p w:rsidR="00AD4CFC" w:rsidRPr="00AD3760" w:rsidRDefault="00FA20B9" w:rsidP="00AD4CFC">
            <w:pPr>
              <w:spacing w:after="0" w:line="240" w:lineRule="auto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hyperlink r:id="rId458" w:history="1">
              <w:r w:rsidR="00AD4CFC" w:rsidRPr="00AD3760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http://jcbbbs.weebly.com/</w:t>
              </w:r>
            </w:hyperlink>
          </w:p>
          <w:p w:rsidR="00AD4CFC" w:rsidRPr="00760326" w:rsidRDefault="00AD4CFC" w:rsidP="00AD4CFC">
            <w:pPr>
              <w:spacing w:after="0" w:line="240" w:lineRule="auto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60326">
              <w:rPr>
                <w:rFonts w:ascii="Arial Narrow" w:hAnsi="Arial Narrow" w:cs="Arial"/>
                <w:sz w:val="18"/>
                <w:szCs w:val="18"/>
              </w:rPr>
              <w:t>233 East Main</w:t>
            </w:r>
            <w:r w:rsidRPr="00AD4CF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760326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</w:rPr>
              <w:t>Madison</w:t>
            </w:r>
          </w:p>
          <w:p w:rsidR="00AD4CFC" w:rsidRDefault="00AD4CFC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Jennings County Big Brothers 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 xml:space="preserve">and Big Sisters </w:t>
            </w: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(812)522-9699</w:t>
            </w:r>
          </w:p>
          <w:p w:rsidR="0084466B" w:rsidRDefault="00FA20B9" w:rsidP="0084466B">
            <w:pPr>
              <w:spacing w:after="0"/>
              <w:rPr>
                <w:rStyle w:val="Hyperlink"/>
                <w:rFonts w:ascii="Arial Narrow" w:hAnsi="Arial Narrow"/>
                <w:sz w:val="18"/>
                <w:szCs w:val="18"/>
              </w:rPr>
            </w:pPr>
            <w:hyperlink r:id="rId459" w:history="1">
              <w:r w:rsidR="0084466B" w:rsidRPr="00D25793">
                <w:rPr>
                  <w:rStyle w:val="Hyperlink"/>
                  <w:rFonts w:ascii="Arial Narrow" w:hAnsi="Arial Narrow"/>
                  <w:sz w:val="18"/>
                  <w:szCs w:val="18"/>
                </w:rPr>
                <w:t>www.bbbssi.org</w:t>
              </w:r>
            </w:hyperlink>
          </w:p>
          <w:p w:rsidR="0084466B" w:rsidRPr="006B42E0" w:rsidRDefault="0084466B" w:rsidP="0084466B">
            <w:pPr>
              <w:spacing w:after="0"/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6B42E0">
              <w:rPr>
                <w:rStyle w:val="Hyperlink"/>
                <w:rFonts w:ascii="Arial Narrow" w:hAnsi="Arial Narrow"/>
                <w:sz w:val="18"/>
                <w:szCs w:val="18"/>
              </w:rPr>
              <w:t xml:space="preserve">121 N Chestnut St, Seymour </w:t>
            </w:r>
          </w:p>
          <w:p w:rsidR="0084466B" w:rsidRDefault="0084466B" w:rsidP="0084466B">
            <w:pPr>
              <w:spacing w:after="0"/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  <w:p w:rsidR="00AD4CFC" w:rsidRPr="00760326" w:rsidRDefault="00AD4CFC" w:rsidP="00AD4CFC">
            <w:pPr>
              <w:spacing w:after="0" w:line="240" w:lineRule="auto"/>
              <w:textAlignment w:val="baseline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proofErr w:type="spellStart"/>
            <w:r w:rsidRPr="00760326">
              <w:rPr>
                <w:rFonts w:ascii="Arial Black" w:hAnsi="Arial Black" w:cs="Arial"/>
                <w:b/>
                <w:bCs/>
                <w:sz w:val="16"/>
                <w:szCs w:val="16"/>
              </w:rPr>
              <w:t>Lide</w:t>
            </w:r>
            <w:proofErr w:type="spellEnd"/>
            <w:r w:rsidRPr="00760326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White Boys &amp; Girls Club</w:t>
            </w:r>
          </w:p>
          <w:p w:rsidR="00AD4CFC" w:rsidRPr="00760326" w:rsidRDefault="00AD4CFC" w:rsidP="00AD4CFC">
            <w:pPr>
              <w:spacing w:after="0" w:line="240" w:lineRule="auto"/>
              <w:textAlignment w:val="baseline"/>
              <w:rPr>
                <w:rFonts w:ascii="Arial Black" w:hAnsi="Arial Black" w:cs="Arial"/>
                <w:sz w:val="16"/>
                <w:szCs w:val="16"/>
              </w:rPr>
            </w:pPr>
            <w:r w:rsidRPr="00760326">
              <w:rPr>
                <w:rFonts w:ascii="Arial Black" w:hAnsi="Arial Black" w:cs="Arial"/>
                <w:sz w:val="16"/>
                <w:szCs w:val="16"/>
              </w:rPr>
              <w:t>(812) 265-5811</w:t>
            </w:r>
          </w:p>
          <w:p w:rsidR="00AD4CFC" w:rsidRPr="00174BC6" w:rsidRDefault="00FA20B9" w:rsidP="00AD4CF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60" w:history="1">
              <w:r w:rsidR="00231E55" w:rsidRPr="004E0B13">
                <w:rPr>
                  <w:rStyle w:val="Hyperlink"/>
                  <w:rFonts w:ascii="Arial Narrow" w:hAnsi="Arial Narrow"/>
                  <w:sz w:val="18"/>
                  <w:szCs w:val="18"/>
                </w:rPr>
                <w:t>www.lidewhite.com/</w:t>
              </w:r>
            </w:hyperlink>
          </w:p>
          <w:p w:rsidR="00AD4CFC" w:rsidRPr="00760326" w:rsidRDefault="00AD4CFC" w:rsidP="00AD4CFC">
            <w:pPr>
              <w:spacing w:after="0" w:line="240" w:lineRule="auto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60326">
              <w:rPr>
                <w:rFonts w:ascii="Arial Narrow" w:hAnsi="Arial Narrow" w:cs="Arial"/>
                <w:sz w:val="18"/>
                <w:szCs w:val="18"/>
              </w:rPr>
              <w:t>1551 MSH Northgate Rd.</w:t>
            </w:r>
            <w:r w:rsidRPr="00174BC6">
              <w:rPr>
                <w:rFonts w:ascii="Arial Narrow" w:hAnsi="Arial Narrow" w:cs="Arial"/>
                <w:sz w:val="18"/>
                <w:szCs w:val="18"/>
              </w:rPr>
              <w:t xml:space="preserve">, Madison </w:t>
            </w:r>
          </w:p>
          <w:p w:rsidR="00AD4CFC" w:rsidRPr="00174BC6" w:rsidRDefault="00AD4CFC" w:rsidP="00AD4CF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0326">
              <w:rPr>
                <w:rFonts w:ascii="Arial Narrow" w:hAnsi="Arial Narrow" w:cs="Arial"/>
                <w:sz w:val="18"/>
                <w:szCs w:val="18"/>
              </w:rPr>
              <w:t>After School &amp; Mentoring Programs</w:t>
            </w:r>
          </w:p>
          <w:p w:rsidR="0084466B" w:rsidRDefault="0084466B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Salvation Army Summer Camp</w:t>
            </w: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944-1018</w:t>
            </w:r>
          </w:p>
          <w:p w:rsidR="009208DA" w:rsidRDefault="00FA20B9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61" w:history="1">
              <w:r w:rsidR="009208DA" w:rsidRPr="00AD2D84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www.salvationamryusa.org</w:t>
              </w:r>
            </w:hyperlink>
          </w:p>
          <w:p w:rsidR="008B058F" w:rsidRDefault="008B058F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2300 Green Valley Rd, New Albany</w:t>
            </w:r>
          </w:p>
          <w:p w:rsidR="003E7473" w:rsidRDefault="003E7473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Day Camp : Dependent on the length of summer,</w:t>
            </w:r>
          </w:p>
          <w:p w:rsidR="003E7473" w:rsidRDefault="003E7473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Typically about six weeks.</w:t>
            </w:r>
          </w:p>
          <w:p w:rsidR="008B058F" w:rsidRDefault="003E7473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Away Camp: One week of the summer, o</w:t>
            </w:r>
            <w:r w:rsidR="008B058F">
              <w:rPr>
                <w:rFonts w:ascii="Arial Narrow" w:hAnsi="Arial Narrow" w:cs="Calibri"/>
                <w:sz w:val="18"/>
                <w:szCs w:val="18"/>
              </w:rPr>
              <w:t>vernight grade/age/ gender specific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:rsidR="00C87AE3" w:rsidRDefault="00C87AE3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753A50" w:rsidRDefault="00753A50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753A50" w:rsidRDefault="00753A50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753A50" w:rsidRDefault="00753A50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Salvation Army Supper Club</w:t>
            </w: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944-1018</w:t>
            </w:r>
          </w:p>
          <w:p w:rsidR="009208DA" w:rsidRPr="009208DA" w:rsidRDefault="00FA20B9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hyperlink r:id="rId462" w:history="1">
              <w:r w:rsidR="009208DA" w:rsidRPr="009208DA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www.salvationarmyusa.org</w:t>
              </w:r>
            </w:hyperlink>
          </w:p>
          <w:p w:rsidR="008B058F" w:rsidRDefault="008B058F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W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ed: 5:30pm to </w:t>
            </w:r>
            <w:r>
              <w:rPr>
                <w:rFonts w:ascii="Arial Narrow" w:hAnsi="Arial Narrow" w:cs="Calibri"/>
                <w:sz w:val="18"/>
                <w:szCs w:val="18"/>
              </w:rPr>
              <w:t>7:30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>pm</w:t>
            </w:r>
          </w:p>
          <w:p w:rsidR="008B058F" w:rsidRDefault="008B058F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2300 Green Valley Rd, New Albany</w:t>
            </w:r>
          </w:p>
          <w:p w:rsidR="00A453D4" w:rsidRDefault="008B058F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Free</w:t>
            </w:r>
            <w:r w:rsidR="00A453D4">
              <w:rPr>
                <w:rFonts w:ascii="Arial Narrow" w:hAnsi="Arial Narrow" w:cs="Calibri"/>
                <w:sz w:val="18"/>
                <w:szCs w:val="18"/>
              </w:rPr>
              <w:t xml:space="preserve"> meal/ activities (grades K-12)</w:t>
            </w:r>
          </w:p>
          <w:p w:rsidR="008B058F" w:rsidRDefault="00A453D4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***S</w:t>
            </w:r>
            <w:r w:rsidR="008B058F">
              <w:rPr>
                <w:rFonts w:ascii="Arial Narrow" w:hAnsi="Arial Narrow" w:cs="Calibri"/>
                <w:sz w:val="18"/>
                <w:szCs w:val="18"/>
              </w:rPr>
              <w:t>ome transportation provided</w:t>
            </w:r>
          </w:p>
          <w:p w:rsidR="00AC463A" w:rsidRDefault="00AC463A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AC463A" w:rsidRDefault="00AC463A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Safe Place</w:t>
            </w:r>
          </w:p>
          <w:p w:rsidR="00AC463A" w:rsidRDefault="00AC463A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Text “safe” and your current</w:t>
            </w:r>
          </w:p>
          <w:p w:rsidR="00AC463A" w:rsidRDefault="00AC463A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location (address, city, state) to 69866 for the nearest Safe Place location </w:t>
            </w:r>
            <w:hyperlink r:id="rId463" w:history="1">
              <w:r w:rsidRPr="00E96120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www.nationalsafeplace.org</w:t>
              </w:r>
            </w:hyperlink>
          </w:p>
          <w:p w:rsidR="00337F4E" w:rsidRDefault="00337F4E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2E2338" w:rsidRDefault="002E2338" w:rsidP="002E233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YMCA- Clark County</w:t>
            </w:r>
          </w:p>
          <w:p w:rsidR="002E2338" w:rsidRDefault="002E2338" w:rsidP="002E233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283-9622</w:t>
            </w:r>
          </w:p>
          <w:p w:rsidR="002E2338" w:rsidRDefault="00FA20B9" w:rsidP="002E2338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64" w:history="1">
              <w:r w:rsidR="002E2338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2E2338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ymca</w:t>
              </w:r>
              <w:r w:rsidR="002E2338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si.org</w:t>
              </w:r>
            </w:hyperlink>
          </w:p>
          <w:p w:rsidR="002E2338" w:rsidRDefault="002E2338" w:rsidP="002E233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4812 Hamburg Pike, Jeffersonville</w:t>
            </w:r>
          </w:p>
          <w:p w:rsidR="002E2338" w:rsidRDefault="002E2338" w:rsidP="008B058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</w:p>
          <w:p w:rsidR="004C7664" w:rsidRDefault="008B058F" w:rsidP="008B058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YMCA - Floyd County   </w:t>
            </w:r>
          </w:p>
          <w:p w:rsidR="00C970A3" w:rsidRDefault="008B058F" w:rsidP="008B058F">
            <w:pPr>
              <w:spacing w:after="0"/>
              <w:rPr>
                <w:rFonts w:ascii="Arial Black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(812) </w:t>
            </w:r>
            <w:r w:rsidR="0006753B">
              <w:rPr>
                <w:rFonts w:ascii="Arial Black" w:hAnsi="Arial Black" w:cs="Calibri"/>
                <w:color w:val="000000"/>
                <w:sz w:val="16"/>
                <w:szCs w:val="16"/>
              </w:rPr>
              <w:t>206-0688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 </w:t>
            </w:r>
          </w:p>
          <w:p w:rsidR="008B058F" w:rsidRPr="009208DA" w:rsidRDefault="00FA20B9" w:rsidP="008B058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hyperlink r:id="rId465" w:history="1">
              <w:r w:rsidR="009208DA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9208DA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ymca</w:t>
              </w:r>
              <w:r w:rsidR="009208DA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si.org</w:t>
              </w:r>
            </w:hyperlink>
            <w:r w:rsidR="008B058F" w:rsidRPr="009208D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</w:t>
            </w:r>
          </w:p>
          <w:p w:rsidR="008B058F" w:rsidRDefault="008B058F" w:rsidP="008B058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 State Street, New Albany</w:t>
            </w:r>
          </w:p>
          <w:p w:rsidR="008B058F" w:rsidRDefault="008B058F" w:rsidP="008B058F">
            <w:pPr>
              <w:spacing w:after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YMCA- </w:t>
            </w:r>
            <w:r w:rsidR="002E2338">
              <w:rPr>
                <w:rFonts w:ascii="Arial Black" w:hAnsi="Arial Black" w:cs="Calibri"/>
                <w:sz w:val="16"/>
                <w:szCs w:val="16"/>
              </w:rPr>
              <w:t>Harrison</w:t>
            </w: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 w:rsidR="002E2338">
              <w:rPr>
                <w:rFonts w:ascii="Arial Black" w:hAnsi="Arial Black" w:cs="Calibri"/>
                <w:sz w:val="16"/>
                <w:szCs w:val="16"/>
              </w:rPr>
              <w:t>734-0770</w:t>
            </w:r>
          </w:p>
          <w:p w:rsidR="009208DA" w:rsidRDefault="00FA20B9" w:rsidP="008B058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66" w:history="1">
              <w:r w:rsidR="002E2338" w:rsidRPr="00652DEC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</w:t>
              </w:r>
              <w:r w:rsidR="002E2338" w:rsidRPr="00652DEC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ymcaharrison</w:t>
              </w:r>
              <w:r w:rsidR="002E2338" w:rsidRPr="00652DEC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8B058F" w:rsidRDefault="002E2338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198 Jenkins Court, NE, Corydon</w:t>
            </w:r>
          </w:p>
          <w:p w:rsidR="00003683" w:rsidRDefault="00003683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YMCA- Scott County</w:t>
            </w:r>
          </w:p>
          <w:p w:rsidR="008B058F" w:rsidRDefault="008B058F" w:rsidP="008B058F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</w:t>
            </w:r>
            <w:r w:rsidR="00830DE5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Calibri"/>
                <w:sz w:val="16"/>
                <w:szCs w:val="16"/>
              </w:rPr>
              <w:t>752-9622</w:t>
            </w:r>
          </w:p>
          <w:p w:rsidR="009208DA" w:rsidRDefault="00FA20B9" w:rsidP="008B058F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67" w:history="1">
              <w:r w:rsidR="009208DA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www.scottcounty</w:t>
              </w:r>
              <w:r w:rsidR="009208DA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family</w:t>
              </w:r>
              <w:r w:rsidR="009208DA" w:rsidRPr="00AD2D8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shd w:val="clear" w:color="auto" w:fill="FFFFFF"/>
                </w:rPr>
                <w:t>ymca</w:t>
              </w:r>
              <w:r w:rsidR="009208DA" w:rsidRPr="00AD2D84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.org</w:t>
              </w:r>
            </w:hyperlink>
          </w:p>
          <w:p w:rsidR="008B058F" w:rsidRDefault="008B058F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805 Community Way, Scottsburg</w:t>
            </w:r>
          </w:p>
          <w:p w:rsidR="007A4C0E" w:rsidRDefault="007A4C0E" w:rsidP="008B058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84466B" w:rsidRPr="0084466B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84466B">
              <w:rPr>
                <w:rFonts w:ascii="Arial Black" w:hAnsi="Arial Black"/>
                <w:sz w:val="16"/>
                <w:szCs w:val="16"/>
              </w:rPr>
              <w:t>YMCA- Switzerland County</w:t>
            </w:r>
          </w:p>
          <w:p w:rsidR="0084466B" w:rsidRPr="002E2338" w:rsidRDefault="0084466B" w:rsidP="0084466B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2E2338">
              <w:rPr>
                <w:rFonts w:ascii="Arial Black" w:hAnsi="Arial Black"/>
                <w:sz w:val="16"/>
                <w:szCs w:val="16"/>
              </w:rPr>
              <w:t>(812)427-9622</w:t>
            </w:r>
          </w:p>
          <w:p w:rsidR="0084466B" w:rsidRPr="001C7370" w:rsidRDefault="00FA20B9" w:rsidP="0084466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468" w:history="1">
              <w:r w:rsidR="0084466B" w:rsidRPr="001C7370">
                <w:rPr>
                  <w:rStyle w:val="Hyperlink"/>
                  <w:rFonts w:ascii="Arial Narrow" w:hAnsi="Arial Narrow"/>
                  <w:sz w:val="18"/>
                  <w:szCs w:val="18"/>
                </w:rPr>
                <w:t>www.wcfymca.org</w:t>
              </w:r>
            </w:hyperlink>
          </w:p>
          <w:p w:rsidR="00263B9C" w:rsidRDefault="0084466B" w:rsidP="00352DB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7370">
              <w:rPr>
                <w:rFonts w:ascii="Arial Narrow" w:hAnsi="Arial Narrow"/>
                <w:sz w:val="18"/>
                <w:szCs w:val="18"/>
              </w:rPr>
              <w:t xml:space="preserve">1114 West Main St, </w:t>
            </w:r>
            <w:proofErr w:type="spellStart"/>
            <w:r w:rsidRPr="001C7370">
              <w:rPr>
                <w:rFonts w:ascii="Arial Narrow" w:hAnsi="Arial Narrow"/>
                <w:sz w:val="18"/>
                <w:szCs w:val="18"/>
              </w:rPr>
              <w:t>Vevay</w:t>
            </w:r>
            <w:proofErr w:type="spellEnd"/>
          </w:p>
          <w:p w:rsidR="002E2338" w:rsidRDefault="002E2338" w:rsidP="00352DB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E2338" w:rsidRDefault="002E2338" w:rsidP="002E233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YMCA- Washington</w:t>
            </w:r>
          </w:p>
          <w:p w:rsidR="002E2338" w:rsidRDefault="002E2338" w:rsidP="002E233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After School Care </w:t>
            </w:r>
          </w:p>
          <w:p w:rsidR="002E2338" w:rsidRDefault="002E2338" w:rsidP="002E2338">
            <w:pPr>
              <w:spacing w:after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(812) 883-9622</w:t>
            </w:r>
          </w:p>
          <w:p w:rsidR="002E2338" w:rsidRDefault="00FA20B9" w:rsidP="002E2338">
            <w:pPr>
              <w:spacing w:after="0"/>
              <w:rPr>
                <w:rFonts w:ascii="Arial Narrow" w:hAnsi="Arial Narrow" w:cs="Arial"/>
                <w:color w:val="006621"/>
                <w:sz w:val="18"/>
                <w:szCs w:val="18"/>
                <w:shd w:val="clear" w:color="auto" w:fill="FFFFFF"/>
              </w:rPr>
            </w:pPr>
            <w:hyperlink r:id="rId469" w:history="1">
              <w:r w:rsidR="002E2338" w:rsidRPr="00652DEC">
                <w:rPr>
                  <w:rStyle w:val="Hyperlink"/>
                  <w:rFonts w:ascii="Arial Narrow" w:hAnsi="Arial Narrow" w:cs="Arial"/>
                  <w:sz w:val="18"/>
                  <w:szCs w:val="18"/>
                  <w:shd w:val="clear" w:color="auto" w:fill="FFFFFF"/>
                </w:rPr>
                <w:t>www.wcfymca.org</w:t>
              </w:r>
            </w:hyperlink>
          </w:p>
          <w:p w:rsidR="002E2338" w:rsidRDefault="002E2338" w:rsidP="002E233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1709 N. Shelby St., Salem</w:t>
            </w:r>
          </w:p>
          <w:p w:rsidR="002E2338" w:rsidRDefault="002E2338" w:rsidP="002E233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After school programs/ Break &amp; Summer Care</w:t>
            </w:r>
          </w:p>
          <w:p w:rsidR="002E2338" w:rsidRDefault="002E2338" w:rsidP="002E2338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(scholarships available) </w:t>
            </w:r>
          </w:p>
          <w:p w:rsidR="002E2338" w:rsidRPr="00263B9C" w:rsidRDefault="002E2338" w:rsidP="00352DB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B2F67" w:rsidRPr="000D3E05" w:rsidTr="00A453D4">
        <w:trPr>
          <w:trHeight w:val="5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2F67" w:rsidRDefault="005B2F67" w:rsidP="00563368">
            <w:pPr>
              <w:spacing w:after="0"/>
            </w:pPr>
          </w:p>
          <w:p w:rsidR="003E7473" w:rsidRDefault="003E7473" w:rsidP="00563368">
            <w:pPr>
              <w:spacing w:after="0"/>
            </w:pPr>
          </w:p>
        </w:tc>
      </w:tr>
    </w:tbl>
    <w:p w:rsidR="00563368" w:rsidRPr="00563368" w:rsidRDefault="00563368" w:rsidP="00563368">
      <w:pPr>
        <w:spacing w:after="0" w:line="240" w:lineRule="auto"/>
        <w:rPr>
          <w:rFonts w:ascii="Arial Black" w:hAnsi="Arial Black" w:cs="Calibri"/>
          <w:sz w:val="16"/>
          <w:szCs w:val="16"/>
        </w:rPr>
      </w:pPr>
      <w:r w:rsidRPr="00563368">
        <w:rPr>
          <w:rFonts w:ascii="Arial Black" w:hAnsi="Arial Black" w:cs="Calibri"/>
          <w:sz w:val="16"/>
          <w:szCs w:val="16"/>
        </w:rPr>
        <w:t xml:space="preserve"> </w:t>
      </w:r>
    </w:p>
    <w:p w:rsidR="00563368" w:rsidRPr="00563368" w:rsidRDefault="00563368" w:rsidP="00563368">
      <w:pPr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sectPr w:rsidR="00563368" w:rsidRPr="00563368" w:rsidSect="00D44688">
      <w:footerReference w:type="even" r:id="rId470"/>
      <w:footerReference w:type="default" r:id="rId471"/>
      <w:type w:val="continuous"/>
      <w:pgSz w:w="12240" w:h="15840" w:code="1"/>
      <w:pgMar w:top="1152" w:right="1008" w:bottom="1152" w:left="1008" w:header="432" w:footer="432" w:gutter="0"/>
      <w:cols w:num="3"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B9" w:rsidRDefault="00FA20B9">
      <w:r>
        <w:separator/>
      </w:r>
    </w:p>
  </w:endnote>
  <w:endnote w:type="continuationSeparator" w:id="0">
    <w:p w:rsidR="00FA20B9" w:rsidRDefault="00F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5" w:rsidRDefault="00427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27D45" w:rsidRDefault="00427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5" w:rsidRDefault="00427D45">
    <w:pPr>
      <w:pStyle w:val="Footer"/>
    </w:pPr>
  </w:p>
  <w:p w:rsidR="00427D45" w:rsidRDefault="00427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5" w:rsidRPr="00A46FDB" w:rsidRDefault="00427D45" w:rsidP="00A46F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5" w:rsidRPr="00A46FDB" w:rsidRDefault="00427D45" w:rsidP="00A46FDB">
    <w:pPr>
      <w:keepLines/>
      <w:shd w:val="thinReverseDiagStripe" w:color="auto" w:fill="auto"/>
      <w:tabs>
        <w:tab w:val="left" w:pos="8248"/>
      </w:tabs>
      <w:spacing w:after="0" w:line="240" w:lineRule="exact"/>
      <w:rPr>
        <w:b/>
        <w:spacing w:val="-10"/>
        <w:szCs w:val="24"/>
        <w:lang w:val="es-US"/>
      </w:rPr>
    </w:pPr>
    <w:r w:rsidRPr="00A46FDB">
      <w:rPr>
        <w:b/>
        <w:spacing w:val="-10"/>
        <w:szCs w:val="24"/>
        <w:lang w:val="es-US"/>
      </w:rPr>
      <w:t>*</w:t>
    </w:r>
    <w:r>
      <w:rPr>
        <w:b/>
        <w:spacing w:val="-10"/>
        <w:szCs w:val="24"/>
        <w:lang w:val="es-US"/>
      </w:rPr>
      <w:t>E</w:t>
    </w:r>
    <w:r w:rsidRPr="00A46FDB">
      <w:rPr>
        <w:b/>
        <w:spacing w:val="-10"/>
        <w:szCs w:val="24"/>
        <w:lang w:val="es-US"/>
      </w:rPr>
      <w:t xml:space="preserve">S – </w:t>
    </w:r>
    <w:proofErr w:type="spellStart"/>
    <w:r w:rsidRPr="00A46FDB">
      <w:rPr>
        <w:b/>
        <w:spacing w:val="-10"/>
        <w:szCs w:val="24"/>
        <w:lang w:val="es-US"/>
      </w:rPr>
      <w:t>Spanish</w:t>
    </w:r>
    <w:proofErr w:type="spellEnd"/>
    <w:r w:rsidRPr="00A46FDB">
      <w:rPr>
        <w:b/>
        <w:spacing w:val="-10"/>
        <w:szCs w:val="24"/>
        <w:lang w:val="es-US"/>
      </w:rPr>
      <w:t xml:space="preserve"> </w:t>
    </w:r>
    <w:proofErr w:type="spellStart"/>
    <w:r w:rsidRPr="00A46FDB">
      <w:rPr>
        <w:b/>
        <w:spacing w:val="-10"/>
        <w:szCs w:val="24"/>
        <w:lang w:val="es-US"/>
      </w:rPr>
      <w:t>Translator</w:t>
    </w:r>
    <w:proofErr w:type="spellEnd"/>
    <w:r w:rsidRPr="00A46FDB">
      <w:rPr>
        <w:b/>
        <w:spacing w:val="-10"/>
        <w:szCs w:val="24"/>
        <w:lang w:val="es-US"/>
      </w:rPr>
      <w:t xml:space="preserve"> / Traductor </w:t>
    </w:r>
    <w:proofErr w:type="spellStart"/>
    <w:r w:rsidRPr="00A46FDB">
      <w:rPr>
        <w:b/>
        <w:spacing w:val="-10"/>
        <w:szCs w:val="24"/>
        <w:lang w:val="es-US"/>
      </w:rPr>
      <w:t>disponeble</w:t>
    </w:r>
    <w:proofErr w:type="spellEnd"/>
    <w:r w:rsidRPr="00A46FDB">
      <w:rPr>
        <w:b/>
        <w:spacing w:val="-10"/>
        <w:szCs w:val="24"/>
        <w:lang w:val="es-US"/>
      </w:rPr>
      <w:t xml:space="preserve"> en español</w:t>
    </w:r>
  </w:p>
  <w:p w:rsidR="00427D45" w:rsidRPr="00A46FDB" w:rsidRDefault="00427D45" w:rsidP="00A46FDB">
    <w:pPr>
      <w:keepLines/>
      <w:shd w:val="thinReverseDiagStripe" w:color="auto" w:fill="auto"/>
      <w:tabs>
        <w:tab w:val="left" w:pos="8248"/>
      </w:tabs>
      <w:spacing w:after="0" w:line="240" w:lineRule="exact"/>
      <w:rPr>
        <w:b/>
        <w:spacing w:val="-10"/>
        <w:szCs w:val="24"/>
        <w:lang w:val="es-US"/>
      </w:rPr>
    </w:pPr>
    <w:r w:rsidRPr="00A46FDB">
      <w:rPr>
        <w:b/>
        <w:spacing w:val="-10"/>
        <w:szCs w:val="24"/>
        <w:lang w:val="es-US"/>
      </w:rPr>
      <w:t xml:space="preserve">*AFB – </w:t>
    </w:r>
    <w:proofErr w:type="spellStart"/>
    <w:r w:rsidRPr="00A46FDB">
      <w:rPr>
        <w:b/>
        <w:spacing w:val="-10"/>
        <w:szCs w:val="24"/>
        <w:lang w:val="es-US"/>
      </w:rPr>
      <w:t>Autism</w:t>
    </w:r>
    <w:proofErr w:type="spellEnd"/>
    <w:r w:rsidRPr="00A46FDB">
      <w:rPr>
        <w:b/>
        <w:spacing w:val="-10"/>
        <w:szCs w:val="24"/>
        <w:lang w:val="es-US"/>
      </w:rPr>
      <w:t xml:space="preserve"> </w:t>
    </w:r>
    <w:proofErr w:type="spellStart"/>
    <w:r w:rsidRPr="00A46FDB">
      <w:rPr>
        <w:b/>
        <w:spacing w:val="-10"/>
        <w:szCs w:val="24"/>
        <w:lang w:val="es-US"/>
      </w:rPr>
      <w:t>Friendly</w:t>
    </w:r>
    <w:proofErr w:type="spellEnd"/>
    <w:r w:rsidRPr="00A46FDB">
      <w:rPr>
        <w:b/>
        <w:spacing w:val="-10"/>
        <w:szCs w:val="24"/>
        <w:lang w:val="es-US"/>
      </w:rPr>
      <w:t xml:space="preserve"> Business / </w:t>
    </w:r>
    <w:r>
      <w:rPr>
        <w:b/>
        <w:spacing w:val="-10"/>
        <w:szCs w:val="24"/>
        <w:lang w:val="es-US"/>
      </w:rPr>
      <w:t>N</w:t>
    </w:r>
    <w:r w:rsidRPr="00A46FDB">
      <w:rPr>
        <w:b/>
        <w:spacing w:val="-10"/>
        <w:szCs w:val="24"/>
        <w:lang w:val="es-US"/>
      </w:rPr>
      <w:t>egocio amigable con el autismo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5" w:rsidRDefault="00427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27D45" w:rsidRDefault="00427D4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45" w:rsidRPr="00A46FDB" w:rsidRDefault="00427D45" w:rsidP="00A837AF">
    <w:pPr>
      <w:keepLines/>
      <w:shd w:val="thinReverseDiagStripe" w:color="auto" w:fill="auto"/>
      <w:tabs>
        <w:tab w:val="left" w:pos="8248"/>
      </w:tabs>
      <w:spacing w:after="0" w:line="240" w:lineRule="exact"/>
      <w:rPr>
        <w:b/>
        <w:spacing w:val="-10"/>
        <w:szCs w:val="24"/>
        <w:lang w:val="es-US"/>
      </w:rPr>
    </w:pPr>
    <w:r w:rsidRPr="00A46FDB">
      <w:rPr>
        <w:b/>
        <w:spacing w:val="-10"/>
        <w:szCs w:val="24"/>
        <w:lang w:val="es-US"/>
      </w:rPr>
      <w:t>*</w:t>
    </w:r>
    <w:r>
      <w:rPr>
        <w:b/>
        <w:spacing w:val="-10"/>
        <w:szCs w:val="24"/>
        <w:lang w:val="es-US"/>
      </w:rPr>
      <w:t>E</w:t>
    </w:r>
    <w:r w:rsidRPr="00A46FDB">
      <w:rPr>
        <w:b/>
        <w:spacing w:val="-10"/>
        <w:szCs w:val="24"/>
        <w:lang w:val="es-US"/>
      </w:rPr>
      <w:t xml:space="preserve">S – </w:t>
    </w:r>
    <w:proofErr w:type="spellStart"/>
    <w:r w:rsidRPr="00A46FDB">
      <w:rPr>
        <w:b/>
        <w:spacing w:val="-10"/>
        <w:szCs w:val="24"/>
        <w:lang w:val="es-US"/>
      </w:rPr>
      <w:t>Spanish</w:t>
    </w:r>
    <w:proofErr w:type="spellEnd"/>
    <w:r w:rsidRPr="00A46FDB">
      <w:rPr>
        <w:b/>
        <w:spacing w:val="-10"/>
        <w:szCs w:val="24"/>
        <w:lang w:val="es-US"/>
      </w:rPr>
      <w:t xml:space="preserve"> </w:t>
    </w:r>
    <w:proofErr w:type="spellStart"/>
    <w:r w:rsidRPr="00A46FDB">
      <w:rPr>
        <w:b/>
        <w:spacing w:val="-10"/>
        <w:szCs w:val="24"/>
        <w:lang w:val="es-US"/>
      </w:rPr>
      <w:t>Translator</w:t>
    </w:r>
    <w:proofErr w:type="spellEnd"/>
    <w:r w:rsidRPr="00A46FDB">
      <w:rPr>
        <w:b/>
        <w:spacing w:val="-10"/>
        <w:szCs w:val="24"/>
        <w:lang w:val="es-US"/>
      </w:rPr>
      <w:t xml:space="preserve"> / Traductor </w:t>
    </w:r>
    <w:proofErr w:type="spellStart"/>
    <w:r w:rsidRPr="00A46FDB">
      <w:rPr>
        <w:b/>
        <w:spacing w:val="-10"/>
        <w:szCs w:val="24"/>
        <w:lang w:val="es-US"/>
      </w:rPr>
      <w:t>disponeble</w:t>
    </w:r>
    <w:proofErr w:type="spellEnd"/>
    <w:r w:rsidRPr="00A46FDB">
      <w:rPr>
        <w:b/>
        <w:spacing w:val="-10"/>
        <w:szCs w:val="24"/>
        <w:lang w:val="es-US"/>
      </w:rPr>
      <w:t xml:space="preserve"> en español</w:t>
    </w:r>
  </w:p>
  <w:p w:rsidR="00427D45" w:rsidRPr="00A837AF" w:rsidRDefault="00427D45" w:rsidP="00A837AF">
    <w:pPr>
      <w:keepLines/>
      <w:shd w:val="thinReverseDiagStripe" w:color="auto" w:fill="auto"/>
      <w:tabs>
        <w:tab w:val="left" w:pos="8248"/>
      </w:tabs>
      <w:spacing w:after="0" w:line="240" w:lineRule="exact"/>
      <w:rPr>
        <w:b/>
        <w:spacing w:val="-10"/>
        <w:szCs w:val="24"/>
        <w:lang w:val="es-US"/>
      </w:rPr>
    </w:pPr>
    <w:r w:rsidRPr="00A46FDB">
      <w:rPr>
        <w:b/>
        <w:spacing w:val="-10"/>
        <w:szCs w:val="24"/>
        <w:lang w:val="es-US"/>
      </w:rPr>
      <w:t xml:space="preserve">*AFB – </w:t>
    </w:r>
    <w:proofErr w:type="spellStart"/>
    <w:r w:rsidRPr="00A46FDB">
      <w:rPr>
        <w:b/>
        <w:spacing w:val="-10"/>
        <w:szCs w:val="24"/>
        <w:lang w:val="es-US"/>
      </w:rPr>
      <w:t>Autism</w:t>
    </w:r>
    <w:proofErr w:type="spellEnd"/>
    <w:r w:rsidRPr="00A46FDB">
      <w:rPr>
        <w:b/>
        <w:spacing w:val="-10"/>
        <w:szCs w:val="24"/>
        <w:lang w:val="es-US"/>
      </w:rPr>
      <w:t xml:space="preserve"> </w:t>
    </w:r>
    <w:proofErr w:type="spellStart"/>
    <w:r w:rsidRPr="00A46FDB">
      <w:rPr>
        <w:b/>
        <w:spacing w:val="-10"/>
        <w:szCs w:val="24"/>
        <w:lang w:val="es-US"/>
      </w:rPr>
      <w:t>Friendly</w:t>
    </w:r>
    <w:proofErr w:type="spellEnd"/>
    <w:r w:rsidRPr="00A46FDB">
      <w:rPr>
        <w:b/>
        <w:spacing w:val="-10"/>
        <w:szCs w:val="24"/>
        <w:lang w:val="es-US"/>
      </w:rPr>
      <w:t xml:space="preserve"> Business / </w:t>
    </w:r>
    <w:r>
      <w:rPr>
        <w:b/>
        <w:spacing w:val="-10"/>
        <w:szCs w:val="24"/>
        <w:lang w:val="es-US"/>
      </w:rPr>
      <w:t>N</w:t>
    </w:r>
    <w:r w:rsidRPr="00A46FDB">
      <w:rPr>
        <w:b/>
        <w:spacing w:val="-10"/>
        <w:szCs w:val="24"/>
        <w:lang w:val="es-US"/>
      </w:rPr>
      <w:t>egocio amigable con el autismo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B9" w:rsidRDefault="00FA20B9">
      <w:r>
        <w:separator/>
      </w:r>
    </w:p>
  </w:footnote>
  <w:footnote w:type="continuationSeparator" w:id="0">
    <w:p w:rsidR="00FA20B9" w:rsidRDefault="00FA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304"/>
    <w:multiLevelType w:val="multilevel"/>
    <w:tmpl w:val="A13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0493"/>
    <w:multiLevelType w:val="hybridMultilevel"/>
    <w:tmpl w:val="BB16B8F0"/>
    <w:lvl w:ilvl="0" w:tplc="04090001">
      <w:start w:val="304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0C607F8"/>
    <w:multiLevelType w:val="hybridMultilevel"/>
    <w:tmpl w:val="B4A23722"/>
    <w:lvl w:ilvl="0" w:tplc="04090001">
      <w:start w:val="3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75C4"/>
    <w:multiLevelType w:val="hybridMultilevel"/>
    <w:tmpl w:val="63EC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24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2"/>
    <w:rsid w:val="000033E5"/>
    <w:rsid w:val="00003683"/>
    <w:rsid w:val="00005467"/>
    <w:rsid w:val="0001260A"/>
    <w:rsid w:val="0001417A"/>
    <w:rsid w:val="00032F32"/>
    <w:rsid w:val="000345A2"/>
    <w:rsid w:val="000439A6"/>
    <w:rsid w:val="000440A0"/>
    <w:rsid w:val="00044DE4"/>
    <w:rsid w:val="000474EE"/>
    <w:rsid w:val="00050B82"/>
    <w:rsid w:val="00050C9A"/>
    <w:rsid w:val="00050FD2"/>
    <w:rsid w:val="00051F37"/>
    <w:rsid w:val="00054444"/>
    <w:rsid w:val="00054900"/>
    <w:rsid w:val="0006201C"/>
    <w:rsid w:val="00064DC3"/>
    <w:rsid w:val="0006753B"/>
    <w:rsid w:val="0007278E"/>
    <w:rsid w:val="00072EBD"/>
    <w:rsid w:val="000751CE"/>
    <w:rsid w:val="00076289"/>
    <w:rsid w:val="00081DF7"/>
    <w:rsid w:val="00084F2D"/>
    <w:rsid w:val="000A3120"/>
    <w:rsid w:val="000A4A0D"/>
    <w:rsid w:val="000A50BE"/>
    <w:rsid w:val="000B1BFA"/>
    <w:rsid w:val="000B7A18"/>
    <w:rsid w:val="000C2506"/>
    <w:rsid w:val="000D3D15"/>
    <w:rsid w:val="000D3E05"/>
    <w:rsid w:val="000E09D6"/>
    <w:rsid w:val="000F0D49"/>
    <w:rsid w:val="000F2D7F"/>
    <w:rsid w:val="000F40B6"/>
    <w:rsid w:val="000F78DE"/>
    <w:rsid w:val="00113BAD"/>
    <w:rsid w:val="001209FB"/>
    <w:rsid w:val="00123312"/>
    <w:rsid w:val="00130146"/>
    <w:rsid w:val="001331EA"/>
    <w:rsid w:val="001349C6"/>
    <w:rsid w:val="00135FBF"/>
    <w:rsid w:val="001364A3"/>
    <w:rsid w:val="00142436"/>
    <w:rsid w:val="00151D5C"/>
    <w:rsid w:val="00154028"/>
    <w:rsid w:val="00160080"/>
    <w:rsid w:val="0017490E"/>
    <w:rsid w:val="001819F8"/>
    <w:rsid w:val="0018723C"/>
    <w:rsid w:val="00195540"/>
    <w:rsid w:val="001961D5"/>
    <w:rsid w:val="001A7D71"/>
    <w:rsid w:val="001B1826"/>
    <w:rsid w:val="001B2A93"/>
    <w:rsid w:val="001B73F7"/>
    <w:rsid w:val="001C5A06"/>
    <w:rsid w:val="001D3CD7"/>
    <w:rsid w:val="001D779B"/>
    <w:rsid w:val="001E18CE"/>
    <w:rsid w:val="001E243F"/>
    <w:rsid w:val="001E3191"/>
    <w:rsid w:val="001E3369"/>
    <w:rsid w:val="001F4D15"/>
    <w:rsid w:val="0020249E"/>
    <w:rsid w:val="002065E7"/>
    <w:rsid w:val="00210551"/>
    <w:rsid w:val="00210B1D"/>
    <w:rsid w:val="0021522D"/>
    <w:rsid w:val="00215E9F"/>
    <w:rsid w:val="00222137"/>
    <w:rsid w:val="00230714"/>
    <w:rsid w:val="00231E55"/>
    <w:rsid w:val="0023444A"/>
    <w:rsid w:val="00235EC3"/>
    <w:rsid w:val="002374B6"/>
    <w:rsid w:val="0024394B"/>
    <w:rsid w:val="00244B45"/>
    <w:rsid w:val="00244D6D"/>
    <w:rsid w:val="002549DC"/>
    <w:rsid w:val="002553FE"/>
    <w:rsid w:val="002611CC"/>
    <w:rsid w:val="002628BF"/>
    <w:rsid w:val="00263B9C"/>
    <w:rsid w:val="0026415F"/>
    <w:rsid w:val="00284271"/>
    <w:rsid w:val="00286D83"/>
    <w:rsid w:val="002877E6"/>
    <w:rsid w:val="002926F6"/>
    <w:rsid w:val="002936F1"/>
    <w:rsid w:val="00297D15"/>
    <w:rsid w:val="002A05F9"/>
    <w:rsid w:val="002A62F1"/>
    <w:rsid w:val="002A7201"/>
    <w:rsid w:val="002B141F"/>
    <w:rsid w:val="002B2B61"/>
    <w:rsid w:val="002B47B1"/>
    <w:rsid w:val="002B7FE5"/>
    <w:rsid w:val="002C58AE"/>
    <w:rsid w:val="002D1D27"/>
    <w:rsid w:val="002E2338"/>
    <w:rsid w:val="002E30A0"/>
    <w:rsid w:val="002E313E"/>
    <w:rsid w:val="002F0FF8"/>
    <w:rsid w:val="002F79D8"/>
    <w:rsid w:val="00301DAE"/>
    <w:rsid w:val="003109DD"/>
    <w:rsid w:val="003137C0"/>
    <w:rsid w:val="0031395C"/>
    <w:rsid w:val="00315D5F"/>
    <w:rsid w:val="00316E1A"/>
    <w:rsid w:val="00323035"/>
    <w:rsid w:val="00323155"/>
    <w:rsid w:val="003245C1"/>
    <w:rsid w:val="00337A72"/>
    <w:rsid w:val="00337F4E"/>
    <w:rsid w:val="003445A5"/>
    <w:rsid w:val="003478A6"/>
    <w:rsid w:val="00347B17"/>
    <w:rsid w:val="00350989"/>
    <w:rsid w:val="00352067"/>
    <w:rsid w:val="00352DB9"/>
    <w:rsid w:val="003536C9"/>
    <w:rsid w:val="00360A2E"/>
    <w:rsid w:val="00361B30"/>
    <w:rsid w:val="00363963"/>
    <w:rsid w:val="00373672"/>
    <w:rsid w:val="00386F60"/>
    <w:rsid w:val="003957DF"/>
    <w:rsid w:val="003A02DA"/>
    <w:rsid w:val="003A3CD9"/>
    <w:rsid w:val="003A7D19"/>
    <w:rsid w:val="003C460F"/>
    <w:rsid w:val="003D4FAB"/>
    <w:rsid w:val="003E015A"/>
    <w:rsid w:val="003E0599"/>
    <w:rsid w:val="003E34E2"/>
    <w:rsid w:val="003E39EC"/>
    <w:rsid w:val="003E7454"/>
    <w:rsid w:val="003E7473"/>
    <w:rsid w:val="003F32BE"/>
    <w:rsid w:val="003F5150"/>
    <w:rsid w:val="003F5939"/>
    <w:rsid w:val="00400A8F"/>
    <w:rsid w:val="00403202"/>
    <w:rsid w:val="00403F7E"/>
    <w:rsid w:val="00404B16"/>
    <w:rsid w:val="004064A5"/>
    <w:rsid w:val="00407EDA"/>
    <w:rsid w:val="00411C18"/>
    <w:rsid w:val="0041361E"/>
    <w:rsid w:val="00416A38"/>
    <w:rsid w:val="004173D4"/>
    <w:rsid w:val="0041746D"/>
    <w:rsid w:val="00421CEA"/>
    <w:rsid w:val="00422840"/>
    <w:rsid w:val="00422DE2"/>
    <w:rsid w:val="00422E08"/>
    <w:rsid w:val="00423A3E"/>
    <w:rsid w:val="00426E8A"/>
    <w:rsid w:val="00427D45"/>
    <w:rsid w:val="004329F5"/>
    <w:rsid w:val="00432FAE"/>
    <w:rsid w:val="0044527A"/>
    <w:rsid w:val="004633E4"/>
    <w:rsid w:val="00466B73"/>
    <w:rsid w:val="00466C21"/>
    <w:rsid w:val="004717AC"/>
    <w:rsid w:val="00487899"/>
    <w:rsid w:val="00490375"/>
    <w:rsid w:val="00492194"/>
    <w:rsid w:val="004964C3"/>
    <w:rsid w:val="004A28AA"/>
    <w:rsid w:val="004B662E"/>
    <w:rsid w:val="004C55E1"/>
    <w:rsid w:val="004C653D"/>
    <w:rsid w:val="004C7664"/>
    <w:rsid w:val="004D0F7B"/>
    <w:rsid w:val="004D12BB"/>
    <w:rsid w:val="004D41FF"/>
    <w:rsid w:val="004E1426"/>
    <w:rsid w:val="004E3684"/>
    <w:rsid w:val="004E3D53"/>
    <w:rsid w:val="004E6D0C"/>
    <w:rsid w:val="004E6E2A"/>
    <w:rsid w:val="004F7DC0"/>
    <w:rsid w:val="00501771"/>
    <w:rsid w:val="005041D7"/>
    <w:rsid w:val="0050531C"/>
    <w:rsid w:val="005068F9"/>
    <w:rsid w:val="00517903"/>
    <w:rsid w:val="00517BB7"/>
    <w:rsid w:val="00524FFC"/>
    <w:rsid w:val="00530416"/>
    <w:rsid w:val="005375F9"/>
    <w:rsid w:val="00544883"/>
    <w:rsid w:val="00551DC0"/>
    <w:rsid w:val="00563368"/>
    <w:rsid w:val="00567483"/>
    <w:rsid w:val="00571C45"/>
    <w:rsid w:val="005745F2"/>
    <w:rsid w:val="00574717"/>
    <w:rsid w:val="00590ABE"/>
    <w:rsid w:val="005955A4"/>
    <w:rsid w:val="00596DC5"/>
    <w:rsid w:val="005A231E"/>
    <w:rsid w:val="005A2C5F"/>
    <w:rsid w:val="005A2E40"/>
    <w:rsid w:val="005A37D8"/>
    <w:rsid w:val="005A4DBD"/>
    <w:rsid w:val="005B187E"/>
    <w:rsid w:val="005B2F67"/>
    <w:rsid w:val="005C4AF0"/>
    <w:rsid w:val="005C5D94"/>
    <w:rsid w:val="005D55B0"/>
    <w:rsid w:val="005D7611"/>
    <w:rsid w:val="005E285E"/>
    <w:rsid w:val="005E3DC0"/>
    <w:rsid w:val="005F341B"/>
    <w:rsid w:val="00602E8A"/>
    <w:rsid w:val="0060481B"/>
    <w:rsid w:val="00617B9E"/>
    <w:rsid w:val="0062699F"/>
    <w:rsid w:val="00627D23"/>
    <w:rsid w:val="00631E47"/>
    <w:rsid w:val="00642821"/>
    <w:rsid w:val="006450B3"/>
    <w:rsid w:val="00651724"/>
    <w:rsid w:val="00652544"/>
    <w:rsid w:val="00660214"/>
    <w:rsid w:val="006646EA"/>
    <w:rsid w:val="00670A72"/>
    <w:rsid w:val="00673D62"/>
    <w:rsid w:val="006760A8"/>
    <w:rsid w:val="00677D44"/>
    <w:rsid w:val="00682795"/>
    <w:rsid w:val="00694665"/>
    <w:rsid w:val="0069490A"/>
    <w:rsid w:val="00697357"/>
    <w:rsid w:val="006A1C3B"/>
    <w:rsid w:val="006B0BCE"/>
    <w:rsid w:val="006B2EA8"/>
    <w:rsid w:val="006C0A84"/>
    <w:rsid w:val="006C0AFF"/>
    <w:rsid w:val="006C3C2F"/>
    <w:rsid w:val="006C46A1"/>
    <w:rsid w:val="006D3EC3"/>
    <w:rsid w:val="006D42E7"/>
    <w:rsid w:val="006E3252"/>
    <w:rsid w:val="006F0F12"/>
    <w:rsid w:val="00705FF8"/>
    <w:rsid w:val="00716860"/>
    <w:rsid w:val="00717C9D"/>
    <w:rsid w:val="00720F82"/>
    <w:rsid w:val="00721AD2"/>
    <w:rsid w:val="00723DB5"/>
    <w:rsid w:val="0073199B"/>
    <w:rsid w:val="007324F6"/>
    <w:rsid w:val="00733F32"/>
    <w:rsid w:val="007455D9"/>
    <w:rsid w:val="007473B9"/>
    <w:rsid w:val="00753A50"/>
    <w:rsid w:val="00754895"/>
    <w:rsid w:val="007720A4"/>
    <w:rsid w:val="007723E2"/>
    <w:rsid w:val="00773571"/>
    <w:rsid w:val="007765BE"/>
    <w:rsid w:val="00782F53"/>
    <w:rsid w:val="0079729C"/>
    <w:rsid w:val="007A0396"/>
    <w:rsid w:val="007A4C0E"/>
    <w:rsid w:val="007B043D"/>
    <w:rsid w:val="007B31AF"/>
    <w:rsid w:val="007B3E87"/>
    <w:rsid w:val="007B40CC"/>
    <w:rsid w:val="007C33DD"/>
    <w:rsid w:val="007C340B"/>
    <w:rsid w:val="007C41F5"/>
    <w:rsid w:val="007D3B95"/>
    <w:rsid w:val="007E7677"/>
    <w:rsid w:val="007E780B"/>
    <w:rsid w:val="007F24ED"/>
    <w:rsid w:val="00804F42"/>
    <w:rsid w:val="0080667F"/>
    <w:rsid w:val="00816626"/>
    <w:rsid w:val="00817CFE"/>
    <w:rsid w:val="0082459F"/>
    <w:rsid w:val="0083076E"/>
    <w:rsid w:val="00830DE5"/>
    <w:rsid w:val="00831D07"/>
    <w:rsid w:val="00833769"/>
    <w:rsid w:val="00833BE9"/>
    <w:rsid w:val="0083569F"/>
    <w:rsid w:val="00836F43"/>
    <w:rsid w:val="00842830"/>
    <w:rsid w:val="0084466B"/>
    <w:rsid w:val="00850511"/>
    <w:rsid w:val="008561E6"/>
    <w:rsid w:val="0086427D"/>
    <w:rsid w:val="00865910"/>
    <w:rsid w:val="008669F9"/>
    <w:rsid w:val="008674CB"/>
    <w:rsid w:val="00873BFB"/>
    <w:rsid w:val="00875E8F"/>
    <w:rsid w:val="008820FA"/>
    <w:rsid w:val="008824C9"/>
    <w:rsid w:val="00890672"/>
    <w:rsid w:val="00891B71"/>
    <w:rsid w:val="008A2A7C"/>
    <w:rsid w:val="008A37F4"/>
    <w:rsid w:val="008B058F"/>
    <w:rsid w:val="008B2058"/>
    <w:rsid w:val="008B2072"/>
    <w:rsid w:val="008C4DA0"/>
    <w:rsid w:val="008C5855"/>
    <w:rsid w:val="008D2648"/>
    <w:rsid w:val="008D4CF2"/>
    <w:rsid w:val="008D7F87"/>
    <w:rsid w:val="008E0325"/>
    <w:rsid w:val="008E7B44"/>
    <w:rsid w:val="008F18A6"/>
    <w:rsid w:val="008F2752"/>
    <w:rsid w:val="0091078F"/>
    <w:rsid w:val="00910B45"/>
    <w:rsid w:val="00916955"/>
    <w:rsid w:val="009208DA"/>
    <w:rsid w:val="00921E63"/>
    <w:rsid w:val="00925632"/>
    <w:rsid w:val="0093023E"/>
    <w:rsid w:val="0093292F"/>
    <w:rsid w:val="009441BC"/>
    <w:rsid w:val="0094563E"/>
    <w:rsid w:val="009616D2"/>
    <w:rsid w:val="00970CF8"/>
    <w:rsid w:val="00973684"/>
    <w:rsid w:val="00974BE7"/>
    <w:rsid w:val="009777CA"/>
    <w:rsid w:val="00980133"/>
    <w:rsid w:val="00991054"/>
    <w:rsid w:val="009A2972"/>
    <w:rsid w:val="009A402A"/>
    <w:rsid w:val="009B635B"/>
    <w:rsid w:val="009C5960"/>
    <w:rsid w:val="009C7490"/>
    <w:rsid w:val="009D3D27"/>
    <w:rsid w:val="009D7833"/>
    <w:rsid w:val="009E3775"/>
    <w:rsid w:val="009E4596"/>
    <w:rsid w:val="009F0D82"/>
    <w:rsid w:val="009F1F61"/>
    <w:rsid w:val="009F2134"/>
    <w:rsid w:val="009F6A70"/>
    <w:rsid w:val="00A014A1"/>
    <w:rsid w:val="00A015C9"/>
    <w:rsid w:val="00A016CB"/>
    <w:rsid w:val="00A06FA5"/>
    <w:rsid w:val="00A103FF"/>
    <w:rsid w:val="00A230D2"/>
    <w:rsid w:val="00A32001"/>
    <w:rsid w:val="00A353B2"/>
    <w:rsid w:val="00A42906"/>
    <w:rsid w:val="00A453D4"/>
    <w:rsid w:val="00A46FDB"/>
    <w:rsid w:val="00A52E3E"/>
    <w:rsid w:val="00A5480D"/>
    <w:rsid w:val="00A6316A"/>
    <w:rsid w:val="00A652E9"/>
    <w:rsid w:val="00A77DE1"/>
    <w:rsid w:val="00A837AF"/>
    <w:rsid w:val="00A879E3"/>
    <w:rsid w:val="00A950E4"/>
    <w:rsid w:val="00A96A04"/>
    <w:rsid w:val="00A977AD"/>
    <w:rsid w:val="00AA316C"/>
    <w:rsid w:val="00AA590C"/>
    <w:rsid w:val="00AA6EAC"/>
    <w:rsid w:val="00AB12A0"/>
    <w:rsid w:val="00AB1841"/>
    <w:rsid w:val="00AB26DA"/>
    <w:rsid w:val="00AB5652"/>
    <w:rsid w:val="00AB5EC6"/>
    <w:rsid w:val="00AC463A"/>
    <w:rsid w:val="00AC579C"/>
    <w:rsid w:val="00AD05C8"/>
    <w:rsid w:val="00AD157E"/>
    <w:rsid w:val="00AD241F"/>
    <w:rsid w:val="00AD2E70"/>
    <w:rsid w:val="00AD4CFC"/>
    <w:rsid w:val="00AD66D8"/>
    <w:rsid w:val="00AD7BA9"/>
    <w:rsid w:val="00AF2B3D"/>
    <w:rsid w:val="00AF323D"/>
    <w:rsid w:val="00AF3F4A"/>
    <w:rsid w:val="00AF4D8D"/>
    <w:rsid w:val="00AF6763"/>
    <w:rsid w:val="00AF6C93"/>
    <w:rsid w:val="00B010CF"/>
    <w:rsid w:val="00B01D94"/>
    <w:rsid w:val="00B06D1B"/>
    <w:rsid w:val="00B14C45"/>
    <w:rsid w:val="00B2677B"/>
    <w:rsid w:val="00B4577F"/>
    <w:rsid w:val="00B547EA"/>
    <w:rsid w:val="00B55099"/>
    <w:rsid w:val="00B55AEF"/>
    <w:rsid w:val="00B60346"/>
    <w:rsid w:val="00B61DE3"/>
    <w:rsid w:val="00B71452"/>
    <w:rsid w:val="00B72B30"/>
    <w:rsid w:val="00B8010D"/>
    <w:rsid w:val="00B92C35"/>
    <w:rsid w:val="00B96DBE"/>
    <w:rsid w:val="00B96EB2"/>
    <w:rsid w:val="00B973DB"/>
    <w:rsid w:val="00BA6FB7"/>
    <w:rsid w:val="00BB39A8"/>
    <w:rsid w:val="00BB3C8D"/>
    <w:rsid w:val="00BB687A"/>
    <w:rsid w:val="00BB7E02"/>
    <w:rsid w:val="00BC150D"/>
    <w:rsid w:val="00BC163A"/>
    <w:rsid w:val="00BC320A"/>
    <w:rsid w:val="00BC431E"/>
    <w:rsid w:val="00BC7D0B"/>
    <w:rsid w:val="00BE07A3"/>
    <w:rsid w:val="00BE61D2"/>
    <w:rsid w:val="00BE6ECA"/>
    <w:rsid w:val="00BE7469"/>
    <w:rsid w:val="00C002B1"/>
    <w:rsid w:val="00C01412"/>
    <w:rsid w:val="00C0255E"/>
    <w:rsid w:val="00C10C58"/>
    <w:rsid w:val="00C11D9B"/>
    <w:rsid w:val="00C22E72"/>
    <w:rsid w:val="00C23CD9"/>
    <w:rsid w:val="00C25D6D"/>
    <w:rsid w:val="00C30543"/>
    <w:rsid w:val="00C313B4"/>
    <w:rsid w:val="00C348E7"/>
    <w:rsid w:val="00C41BE0"/>
    <w:rsid w:val="00C438FF"/>
    <w:rsid w:val="00C44D3C"/>
    <w:rsid w:val="00C469A1"/>
    <w:rsid w:val="00C469C0"/>
    <w:rsid w:val="00C47E68"/>
    <w:rsid w:val="00C524BA"/>
    <w:rsid w:val="00C5619E"/>
    <w:rsid w:val="00C60470"/>
    <w:rsid w:val="00C62E57"/>
    <w:rsid w:val="00C65E46"/>
    <w:rsid w:val="00C71E52"/>
    <w:rsid w:val="00C721E0"/>
    <w:rsid w:val="00C73E3D"/>
    <w:rsid w:val="00C87AE3"/>
    <w:rsid w:val="00C970A3"/>
    <w:rsid w:val="00CA537C"/>
    <w:rsid w:val="00CA7D83"/>
    <w:rsid w:val="00CB0787"/>
    <w:rsid w:val="00CB129E"/>
    <w:rsid w:val="00CC1E99"/>
    <w:rsid w:val="00CC34F6"/>
    <w:rsid w:val="00CD155A"/>
    <w:rsid w:val="00CD1701"/>
    <w:rsid w:val="00CD201C"/>
    <w:rsid w:val="00CD4990"/>
    <w:rsid w:val="00CE1A21"/>
    <w:rsid w:val="00CE3360"/>
    <w:rsid w:val="00CE7EF2"/>
    <w:rsid w:val="00CF158B"/>
    <w:rsid w:val="00CF2AF1"/>
    <w:rsid w:val="00CF6390"/>
    <w:rsid w:val="00D01EE7"/>
    <w:rsid w:val="00D02FF6"/>
    <w:rsid w:val="00D11E60"/>
    <w:rsid w:val="00D13B76"/>
    <w:rsid w:val="00D20053"/>
    <w:rsid w:val="00D351AD"/>
    <w:rsid w:val="00D44688"/>
    <w:rsid w:val="00D50626"/>
    <w:rsid w:val="00D533AE"/>
    <w:rsid w:val="00D55565"/>
    <w:rsid w:val="00D559CE"/>
    <w:rsid w:val="00D67D8B"/>
    <w:rsid w:val="00D7332F"/>
    <w:rsid w:val="00D74E04"/>
    <w:rsid w:val="00D829D9"/>
    <w:rsid w:val="00D83D48"/>
    <w:rsid w:val="00D86CA5"/>
    <w:rsid w:val="00D90826"/>
    <w:rsid w:val="00DA23D7"/>
    <w:rsid w:val="00DA7A0C"/>
    <w:rsid w:val="00DC0240"/>
    <w:rsid w:val="00DC5A0B"/>
    <w:rsid w:val="00DC5BB9"/>
    <w:rsid w:val="00DD249E"/>
    <w:rsid w:val="00DD43F2"/>
    <w:rsid w:val="00DD7850"/>
    <w:rsid w:val="00DF1D64"/>
    <w:rsid w:val="00DF434C"/>
    <w:rsid w:val="00E00513"/>
    <w:rsid w:val="00E10BC3"/>
    <w:rsid w:val="00E11DA9"/>
    <w:rsid w:val="00E13FE6"/>
    <w:rsid w:val="00E15481"/>
    <w:rsid w:val="00E159AD"/>
    <w:rsid w:val="00E223A5"/>
    <w:rsid w:val="00E227BF"/>
    <w:rsid w:val="00E22F1C"/>
    <w:rsid w:val="00E23355"/>
    <w:rsid w:val="00E24360"/>
    <w:rsid w:val="00E2503B"/>
    <w:rsid w:val="00E30CFA"/>
    <w:rsid w:val="00E34D41"/>
    <w:rsid w:val="00E351EA"/>
    <w:rsid w:val="00E37A3E"/>
    <w:rsid w:val="00E5033B"/>
    <w:rsid w:val="00E647C5"/>
    <w:rsid w:val="00E73B19"/>
    <w:rsid w:val="00E73B6C"/>
    <w:rsid w:val="00E7536F"/>
    <w:rsid w:val="00E75CC3"/>
    <w:rsid w:val="00E942C6"/>
    <w:rsid w:val="00E950B5"/>
    <w:rsid w:val="00EB2831"/>
    <w:rsid w:val="00EB3D72"/>
    <w:rsid w:val="00EB3FA8"/>
    <w:rsid w:val="00EB4E68"/>
    <w:rsid w:val="00EC177C"/>
    <w:rsid w:val="00EC6FD6"/>
    <w:rsid w:val="00EC7697"/>
    <w:rsid w:val="00ED1292"/>
    <w:rsid w:val="00ED37FC"/>
    <w:rsid w:val="00ED5BDC"/>
    <w:rsid w:val="00EE1E92"/>
    <w:rsid w:val="00EE3444"/>
    <w:rsid w:val="00EF097D"/>
    <w:rsid w:val="00EF366A"/>
    <w:rsid w:val="00EF4FAC"/>
    <w:rsid w:val="00EF6BC0"/>
    <w:rsid w:val="00EF6D9F"/>
    <w:rsid w:val="00EF727E"/>
    <w:rsid w:val="00F009CF"/>
    <w:rsid w:val="00F052F4"/>
    <w:rsid w:val="00F15008"/>
    <w:rsid w:val="00F17659"/>
    <w:rsid w:val="00F20C53"/>
    <w:rsid w:val="00F20FFC"/>
    <w:rsid w:val="00F323D2"/>
    <w:rsid w:val="00F34011"/>
    <w:rsid w:val="00F35C78"/>
    <w:rsid w:val="00F50E43"/>
    <w:rsid w:val="00F52621"/>
    <w:rsid w:val="00F54072"/>
    <w:rsid w:val="00F542CF"/>
    <w:rsid w:val="00F575FF"/>
    <w:rsid w:val="00F63B95"/>
    <w:rsid w:val="00F6437F"/>
    <w:rsid w:val="00F81BA2"/>
    <w:rsid w:val="00F8405F"/>
    <w:rsid w:val="00F84485"/>
    <w:rsid w:val="00F92421"/>
    <w:rsid w:val="00F96603"/>
    <w:rsid w:val="00F97CA5"/>
    <w:rsid w:val="00FA20B9"/>
    <w:rsid w:val="00FB1E14"/>
    <w:rsid w:val="00FB5DAB"/>
    <w:rsid w:val="00FB6D9D"/>
    <w:rsid w:val="00FC2326"/>
    <w:rsid w:val="00FC5D94"/>
    <w:rsid w:val="00FC5E80"/>
    <w:rsid w:val="00FD7DA0"/>
    <w:rsid w:val="00FE1E49"/>
    <w:rsid w:val="00FE3411"/>
    <w:rsid w:val="00FE5673"/>
    <w:rsid w:val="00FE732B"/>
    <w:rsid w:val="00FF35CB"/>
    <w:rsid w:val="00FF4029"/>
    <w:rsid w:val="06FDA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74B68"/>
  <w15:docId w15:val="{60286B02-097F-4943-B5C6-4F447886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AF"/>
    <w:pPr>
      <w:spacing w:after="240" w:line="240" w:lineRule="atLeast"/>
    </w:pPr>
    <w:rPr>
      <w:rFonts w:ascii="Garamond" w:hAnsi="Garamond"/>
      <w:sz w:val="24"/>
    </w:rPr>
  </w:style>
  <w:style w:type="paragraph" w:styleId="Heading1">
    <w:name w:val="heading 1"/>
    <w:basedOn w:val="Normal"/>
    <w:next w:val="Heading2"/>
    <w:qFormat/>
    <w:rsid w:val="0021522D"/>
    <w:pPr>
      <w:keepNext/>
      <w:pageBreakBefore/>
      <w:shd w:val="thinReverseDiagStripe" w:color="auto" w:fill="auto"/>
      <w:spacing w:line="480" w:lineRule="atLeast"/>
      <w:ind w:left="60" w:right="60"/>
      <w:outlineLvl w:val="0"/>
    </w:pPr>
    <w:rPr>
      <w:color w:val="000000"/>
      <w:spacing w:val="-25"/>
      <w:kern w:val="28"/>
      <w:sz w:val="56"/>
    </w:rPr>
  </w:style>
  <w:style w:type="paragraph" w:styleId="Heading2">
    <w:name w:val="heading 2"/>
    <w:basedOn w:val="Normal"/>
    <w:next w:val="BodyText"/>
    <w:qFormat/>
    <w:pPr>
      <w:keepNext/>
      <w:keepLines/>
      <w:spacing w:before="120" w:after="120" w:line="440" w:lineRule="atLeast"/>
      <w:outlineLvl w:val="1"/>
    </w:pPr>
    <w:rPr>
      <w:i/>
      <w:spacing w:val="-15"/>
      <w:kern w:val="28"/>
      <w:sz w:val="40"/>
    </w:rPr>
  </w:style>
  <w:style w:type="paragraph" w:styleId="Heading3">
    <w:name w:val="heading 3"/>
    <w:basedOn w:val="Normal"/>
    <w:next w:val="Name"/>
    <w:qFormat/>
    <w:pPr>
      <w:keepNext/>
      <w:keepLines/>
      <w:widowControl w:val="0"/>
      <w:pBdr>
        <w:bottom w:val="single" w:sz="6" w:space="2" w:color="auto"/>
      </w:pBdr>
      <w:spacing w:before="120" w:after="60"/>
      <w:outlineLvl w:val="2"/>
    </w:pPr>
    <w:rPr>
      <w:rFonts w:ascii="Arial Black" w:hAnsi="Arial Black"/>
      <w:b/>
      <w:caps/>
      <w:spacing w:val="20"/>
      <w:sz w:val="14"/>
    </w:rPr>
  </w:style>
  <w:style w:type="paragraph" w:styleId="Heading4">
    <w:name w:val="heading 4"/>
    <w:basedOn w:val="Normal"/>
    <w:next w:val="BodyText"/>
    <w:qFormat/>
    <w:pPr>
      <w:keepNext/>
      <w:keepLines/>
      <w:spacing w:before="120" w:after="120"/>
      <w:jc w:val="center"/>
      <w:outlineLvl w:val="3"/>
    </w:pPr>
    <w:rPr>
      <w:caps/>
      <w:spacing w:val="30"/>
      <w:sz w:val="18"/>
    </w:rPr>
  </w:style>
  <w:style w:type="paragraph" w:styleId="Heading5">
    <w:name w:val="heading 5"/>
    <w:basedOn w:val="Heading4"/>
    <w:next w:val="BodyText"/>
    <w:qFormat/>
    <w:pPr>
      <w:outlineLvl w:val="4"/>
    </w:pPr>
    <w:rPr>
      <w:i/>
      <w:caps w:val="0"/>
      <w:spacing w:val="5"/>
      <w:kern w:val="20"/>
      <w:sz w:val="22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rFonts w:ascii="Arial Narrow" w:hAnsi="Arial Narrow"/>
      <w:caps/>
      <w:spacing w:val="30"/>
      <w:kern w:val="28"/>
      <w:sz w:val="20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</w:rPr>
  </w:style>
  <w:style w:type="paragraph" w:styleId="Heading9">
    <w:name w:val="heading 9"/>
    <w:basedOn w:val="Normal"/>
    <w:next w:val="BodyText"/>
    <w:qFormat/>
    <w:pPr>
      <w:keepNext/>
      <w:spacing w:before="240"/>
      <w:outlineLvl w:val="8"/>
    </w:pPr>
    <w:rPr>
      <w:i/>
      <w:spacing w:val="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pacing w:val="-5"/>
    </w:rPr>
  </w:style>
  <w:style w:type="paragraph" w:customStyle="1" w:styleId="Name">
    <w:name w:val="Name"/>
    <w:basedOn w:val="BodyText"/>
    <w:pPr>
      <w:keepNext/>
      <w:tabs>
        <w:tab w:val="right" w:pos="2959"/>
      </w:tabs>
      <w:spacing w:after="0"/>
    </w:pPr>
    <w:rPr>
      <w:rFonts w:ascii="Arial Black" w:hAnsi="Arial Black"/>
      <w:sz w:val="16"/>
    </w:rPr>
  </w:style>
  <w:style w:type="paragraph" w:customStyle="1" w:styleId="SectionTitle">
    <w:name w:val="Section Title"/>
    <w:basedOn w:val="Normal"/>
    <w:next w:val="Name"/>
    <w:pPr>
      <w:keepNext/>
      <w:widowControl w:val="0"/>
      <w:shd w:val="reverseDiagStripe" w:color="auto" w:fill="auto"/>
      <w:spacing w:before="120" w:after="120" w:line="760" w:lineRule="exact"/>
      <w:ind w:left="1080" w:right="1080"/>
      <w:jc w:val="center"/>
    </w:pPr>
    <w:rPr>
      <w:rFonts w:ascii="Arial Black" w:hAnsi="Arial Black"/>
      <w:caps/>
      <w:color w:val="FFFFFF"/>
      <w:sz w:val="5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12" w:color="auto"/>
      </w:pBdr>
      <w:spacing w:after="0" w:line="180" w:lineRule="atLeast"/>
    </w:pPr>
    <w:rPr>
      <w:caps/>
      <w:sz w:val="26"/>
    </w:rPr>
  </w:style>
  <w:style w:type="paragraph" w:customStyle="1" w:styleId="TitleCover">
    <w:name w:val="Title Cover"/>
    <w:basedOn w:val="Normal"/>
    <w:next w:val="SubtitleCover"/>
    <w:rsid w:val="00416A38"/>
    <w:pPr>
      <w:pBdr>
        <w:bottom w:val="single" w:sz="6" w:space="30" w:color="auto"/>
      </w:pBdr>
      <w:spacing w:after="0" w:line="420" w:lineRule="exact"/>
    </w:pPr>
    <w:rPr>
      <w:caps/>
      <w:spacing w:val="-20"/>
      <w:kern w:val="28"/>
      <w:sz w:val="48"/>
    </w:rPr>
  </w:style>
  <w:style w:type="paragraph" w:customStyle="1" w:styleId="SubtitleCover">
    <w:name w:val="Subtitle Cover"/>
    <w:basedOn w:val="Normal"/>
    <w:next w:val="Date"/>
    <w:pPr>
      <w:keepNext/>
      <w:spacing w:before="1000" w:after="120" w:line="320" w:lineRule="atLeast"/>
    </w:pPr>
    <w:rPr>
      <w:spacing w:val="-10"/>
      <w:kern w:val="28"/>
      <w:sz w:val="32"/>
    </w:rPr>
  </w:style>
  <w:style w:type="paragraph" w:styleId="Date">
    <w:name w:val="Date"/>
    <w:basedOn w:val="BodyText"/>
    <w:next w:val="Picture"/>
    <w:pPr>
      <w:keepNext/>
      <w:keepLines/>
      <w:pBdr>
        <w:top w:val="single" w:sz="6" w:space="6" w:color="FFFFFF"/>
        <w:left w:val="single" w:sz="6" w:space="6" w:color="FFFFFF"/>
      </w:pBdr>
      <w:shd w:val="thinDiagStripe" w:color="auto" w:fill="auto"/>
      <w:spacing w:after="0" w:line="1000" w:lineRule="exact"/>
      <w:ind w:left="120"/>
    </w:pPr>
    <w:rPr>
      <w:color w:val="000000"/>
      <w:spacing w:val="-60"/>
      <w:sz w:val="108"/>
    </w:rPr>
  </w:style>
  <w:style w:type="paragraph" w:customStyle="1" w:styleId="Picture">
    <w:name w:val="Picture"/>
    <w:basedOn w:val="Date"/>
    <w:next w:val="Normal"/>
    <w:pPr>
      <w:widowControl w:val="0"/>
      <w:spacing w:line="9660" w:lineRule="exact"/>
      <w:ind w:firstLine="480"/>
    </w:pPr>
    <w:rPr>
      <w:rFonts w:ascii="Wingdings" w:hAnsi="Wingdings"/>
      <w:color w:val="FFFFFF"/>
      <w:spacing w:val="-1000"/>
      <w:sz w:val="800"/>
    </w:rPr>
  </w:style>
  <w:style w:type="character" w:styleId="Emphasis">
    <w:name w:val="Emphasis"/>
    <w:qFormat/>
    <w:rPr>
      <w:rFonts w:ascii="Arial Black" w:hAnsi="Arial Black"/>
      <w:spacing w:val="-5"/>
      <w:sz w:val="16"/>
    </w:rPr>
  </w:style>
  <w:style w:type="paragraph" w:styleId="Footer">
    <w:name w:val="footer"/>
    <w:basedOn w:val="Normal"/>
    <w:link w:val="FooterChar"/>
    <w:uiPriority w:val="99"/>
    <w:pPr>
      <w:keepLines/>
      <w:shd w:val="thinReverseDiagStripe" w:color="auto" w:fill="auto"/>
      <w:tabs>
        <w:tab w:val="center" w:pos="4320"/>
        <w:tab w:val="right" w:pos="8640"/>
      </w:tabs>
      <w:spacing w:after="0" w:line="240" w:lineRule="exact"/>
      <w:jc w:val="center"/>
    </w:pPr>
    <w:rPr>
      <w:rFonts w:ascii="Arial Black" w:hAnsi="Arial Black"/>
      <w:spacing w:val="-10"/>
      <w:sz w:val="20"/>
    </w:r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</w:pPr>
  </w:style>
  <w:style w:type="paragraph" w:customStyle="1" w:styleId="FooterOdd">
    <w:name w:val="Footer Odd"/>
    <w:basedOn w:val="Footer"/>
    <w:pPr>
      <w:tabs>
        <w:tab w:val="right" w:pos="0"/>
      </w:tabs>
    </w:pPr>
  </w:style>
  <w:style w:type="paragraph" w:styleId="Header">
    <w:name w:val="header"/>
    <w:basedOn w:val="Normal"/>
    <w:link w:val="HeaderChar"/>
    <w:uiPriority w:val="99"/>
    <w:pPr>
      <w:keepLines/>
      <w:pBdr>
        <w:top w:val="single" w:sz="6" w:space="1" w:color="auto"/>
      </w:pBdr>
      <w:tabs>
        <w:tab w:val="center" w:pos="4320"/>
        <w:tab w:val="right" w:pos="8640"/>
      </w:tabs>
      <w:spacing w:line="160" w:lineRule="atLeast"/>
    </w:pPr>
    <w:rPr>
      <w:caps/>
      <w:spacing w:val="5"/>
      <w:kern w:val="18"/>
      <w:sz w:val="18"/>
    </w:rPr>
  </w:style>
  <w:style w:type="paragraph" w:customStyle="1" w:styleId="HeaderEven">
    <w:name w:val="Header Even"/>
    <w:basedOn w:val="Header"/>
    <w:pPr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</w:pPr>
  </w:style>
  <w:style w:type="paragraph" w:customStyle="1" w:styleId="HeaderOdd">
    <w:name w:val="Header Odd"/>
    <w:basedOn w:val="Header"/>
    <w:pPr>
      <w:tabs>
        <w:tab w:val="right" w:pos="0"/>
      </w:tabs>
    </w:pPr>
  </w:style>
  <w:style w:type="paragraph" w:customStyle="1" w:styleId="Icon1">
    <w:name w:val="Icon 1"/>
    <w:basedOn w:val="Normal"/>
    <w:next w:val="Heading3"/>
    <w:pPr>
      <w:keepNext/>
      <w:shd w:val="thinReverseDiagStripe" w:color="auto" w:fill="auto"/>
      <w:spacing w:before="60" w:after="260" w:line="240" w:lineRule="auto"/>
      <w:ind w:firstLine="115"/>
      <w:jc w:val="center"/>
    </w:pPr>
    <w:rPr>
      <w:rFonts w:ascii="Wingdings" w:hAnsi="Wingdings"/>
      <w:b/>
      <w:color w:val="FFFFFF"/>
      <w:spacing w:val="-5"/>
      <w:kern w:val="28"/>
      <w:sz w:val="260"/>
    </w:rPr>
  </w:style>
  <w:style w:type="paragraph" w:styleId="List">
    <w:name w:val="List"/>
    <w:basedOn w:val="BodyText"/>
    <w:pPr>
      <w:tabs>
        <w:tab w:val="right" w:pos="2959"/>
      </w:tabs>
      <w:spacing w:after="0"/>
    </w:pPr>
    <w:rPr>
      <w:rFonts w:ascii="Arial Narrow" w:hAnsi="Arial Narrow"/>
      <w:spacing w:val="-2"/>
      <w:sz w:val="18"/>
    </w:rPr>
  </w:style>
  <w:style w:type="paragraph" w:customStyle="1" w:styleId="ListLast">
    <w:name w:val="List Last"/>
    <w:basedOn w:val="List"/>
    <w:next w:val="Name"/>
    <w:pPr>
      <w:keepLines/>
      <w:spacing w:after="180"/>
    </w:pPr>
  </w:style>
  <w:style w:type="character" w:styleId="PageNumber">
    <w:name w:val="page number"/>
    <w:rPr>
      <w:rFonts w:ascii="Arial Black" w:hAnsi="Arial Black"/>
      <w:b/>
      <w:spacing w:val="-10"/>
      <w:sz w:val="20"/>
    </w:rPr>
  </w:style>
  <w:style w:type="paragraph" w:customStyle="1" w:styleId="Icon2">
    <w:name w:val="Icon 2"/>
    <w:basedOn w:val="Normal"/>
    <w:next w:val="Heading3"/>
    <w:pPr>
      <w:shd w:val="reverseDiagStripe" w:color="auto" w:fill="auto"/>
      <w:spacing w:before="120" w:after="120" w:line="760" w:lineRule="exact"/>
      <w:ind w:left="1080" w:right="1080"/>
      <w:jc w:val="center"/>
    </w:pPr>
    <w:rPr>
      <w:rFonts w:ascii="Wingdings" w:hAnsi="Wingdings"/>
      <w:b/>
      <w:color w:val="FFFFFF"/>
      <w:sz w:val="88"/>
    </w:rPr>
  </w:style>
  <w:style w:type="character" w:styleId="Hyperlink">
    <w:name w:val="Hyperlink"/>
    <w:basedOn w:val="DefaultParagraphFont"/>
    <w:uiPriority w:val="99"/>
    <w:rsid w:val="002553F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6C21"/>
    <w:rPr>
      <w:rFonts w:ascii="Arial Black" w:hAnsi="Arial Black"/>
      <w:spacing w:val="-10"/>
      <w:shd w:val="thinReverseDiagStripe" w:color="auto" w:fill="auto"/>
    </w:rPr>
  </w:style>
  <w:style w:type="table" w:styleId="TableGrid">
    <w:name w:val="Table Grid"/>
    <w:basedOn w:val="TableNormal"/>
    <w:rsid w:val="001D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2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4596"/>
    <w:rPr>
      <w:rFonts w:ascii="Garamond" w:hAnsi="Garamond"/>
      <w:caps/>
      <w:spacing w:val="5"/>
      <w:kern w:val="18"/>
      <w:sz w:val="18"/>
    </w:rPr>
  </w:style>
  <w:style w:type="paragraph" w:styleId="NormalWeb">
    <w:name w:val="Normal (Web)"/>
    <w:basedOn w:val="Normal"/>
    <w:uiPriority w:val="99"/>
    <w:unhideWhenUsed/>
    <w:rsid w:val="008F2752"/>
    <w:pPr>
      <w:spacing w:before="100" w:beforeAutospacing="1" w:after="100" w:afterAutospacing="1" w:line="360" w:lineRule="atLeast"/>
    </w:pPr>
    <w:rPr>
      <w:rFonts w:ascii="Times New Roman" w:hAnsi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CD155A"/>
  </w:style>
  <w:style w:type="character" w:styleId="HTMLCite">
    <w:name w:val="HTML Cite"/>
    <w:basedOn w:val="DefaultParagraphFont"/>
    <w:uiPriority w:val="99"/>
    <w:unhideWhenUsed/>
    <w:rsid w:val="008D4CF2"/>
    <w:rPr>
      <w:i/>
      <w:iCs/>
    </w:rPr>
  </w:style>
  <w:style w:type="paragraph" w:customStyle="1" w:styleId="style8">
    <w:name w:val="style8"/>
    <w:basedOn w:val="Normal"/>
    <w:rsid w:val="007A039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style84">
    <w:name w:val="style84"/>
    <w:basedOn w:val="Normal"/>
    <w:rsid w:val="007A039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xbe">
    <w:name w:val="_xbe"/>
    <w:basedOn w:val="DefaultParagraphFont"/>
    <w:rsid w:val="003957DF"/>
  </w:style>
  <w:style w:type="paragraph" w:styleId="PlainText">
    <w:name w:val="Plain Text"/>
    <w:basedOn w:val="Normal"/>
    <w:link w:val="PlainTextChar"/>
    <w:uiPriority w:val="99"/>
    <w:unhideWhenUsed/>
    <w:rsid w:val="00EB3FA8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A8"/>
    <w:rPr>
      <w:rFonts w:ascii="Calibri" w:eastAsiaTheme="minorHAnsi" w:hAnsi="Calibri" w:cs="Consolas"/>
      <w:sz w:val="22"/>
      <w:szCs w:val="21"/>
    </w:rPr>
  </w:style>
  <w:style w:type="character" w:styleId="FollowedHyperlink">
    <w:name w:val="FollowedHyperlink"/>
    <w:basedOn w:val="DefaultParagraphFont"/>
    <w:rsid w:val="002E313E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571C4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84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440">
          <w:marLeft w:val="0"/>
          <w:marRight w:val="0"/>
          <w:marTop w:val="0"/>
          <w:marBottom w:val="0"/>
          <w:divBdr>
            <w:top w:val="single" w:sz="2" w:space="15" w:color="E8E8E8"/>
            <w:left w:val="none" w:sz="0" w:space="0" w:color="auto"/>
            <w:bottom w:val="single" w:sz="2" w:space="15" w:color="E8E8E8"/>
            <w:right w:val="none" w:sz="0" w:space="0" w:color="auto"/>
          </w:divBdr>
          <w:divsChild>
            <w:div w:id="1778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borready.com" TargetMode="External"/><Relationship Id="rId299" Type="http://schemas.openxmlformats.org/officeDocument/2006/relationships/hyperlink" Target="http://www.in.gov" TargetMode="External"/><Relationship Id="rId21" Type="http://schemas.openxmlformats.org/officeDocument/2006/relationships/hyperlink" Target="http://www.childplace.org" TargetMode="External"/><Relationship Id="rId63" Type="http://schemas.openxmlformats.org/officeDocument/2006/relationships/hyperlink" Target="http://www.dearbornclearninghouse.com" TargetMode="External"/><Relationship Id="rId159" Type="http://schemas.openxmlformats.org/officeDocument/2006/relationships/hyperlink" Target="http://www.theriverstage.com" TargetMode="External"/><Relationship Id="rId324" Type="http://schemas.openxmlformats.org/officeDocument/2006/relationships/hyperlink" Target="http://www.clarkmemorial.org" TargetMode="External"/><Relationship Id="rId366" Type="http://schemas.openxmlformats.org/officeDocument/2006/relationships/hyperlink" Target="http://www.justfriendscolumbus.com" TargetMode="External"/><Relationship Id="rId170" Type="http://schemas.openxmlformats.org/officeDocument/2006/relationships/hyperlink" Target="http://www.salemlib.lib.in.us" TargetMode="External"/><Relationship Id="rId226" Type="http://schemas.openxmlformats.org/officeDocument/2006/relationships/hyperlink" Target="http://www.indianahealthonline.org" TargetMode="External"/><Relationship Id="rId433" Type="http://schemas.openxmlformats.org/officeDocument/2006/relationships/hyperlink" Target="http://www.familyandchildrensplace.org" TargetMode="External"/><Relationship Id="rId268" Type="http://schemas.openxmlformats.org/officeDocument/2006/relationships/hyperlink" Target="http://www.hsi-indiana.com" TargetMode="External"/><Relationship Id="rId32" Type="http://schemas.openxmlformats.org/officeDocument/2006/relationships/hyperlink" Target="http://www.lifespringhealthsystems.org" TargetMode="External"/><Relationship Id="rId74" Type="http://schemas.openxmlformats.org/officeDocument/2006/relationships/hyperlink" Target="http://www.rivervalleyresources.com" TargetMode="External"/><Relationship Id="rId128" Type="http://schemas.openxmlformats.org/officeDocument/2006/relationships/hyperlink" Target="http://www.in.gov/dwd/workonesouthcentral" TargetMode="External"/><Relationship Id="rId335" Type="http://schemas.openxmlformats.org/officeDocument/2006/relationships/hyperlink" Target="http://www.lifespringhealthsystems.org" TargetMode="External"/><Relationship Id="rId377" Type="http://schemas.openxmlformats.org/officeDocument/2006/relationships/hyperlink" Target="http://www.in.go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in.gov" TargetMode="External"/><Relationship Id="rId237" Type="http://schemas.openxmlformats.org/officeDocument/2006/relationships/hyperlink" Target="http://www.plannedparenthood.org" TargetMode="External"/><Relationship Id="rId402" Type="http://schemas.openxmlformats.org/officeDocument/2006/relationships/hyperlink" Target="http://www.hopeline.com" TargetMode="External"/><Relationship Id="rId279" Type="http://schemas.openxmlformats.org/officeDocument/2006/relationships/hyperlink" Target="http://www.waysidechristianmission.org" TargetMode="External"/><Relationship Id="rId444" Type="http://schemas.openxmlformats.org/officeDocument/2006/relationships/hyperlink" Target="http://www.lionsclubs.org" TargetMode="External"/><Relationship Id="rId43" Type="http://schemas.openxmlformats.org/officeDocument/2006/relationships/hyperlink" Target="http://www.vallevistahospital.com" TargetMode="External"/><Relationship Id="rId139" Type="http://schemas.openxmlformats.org/officeDocument/2006/relationships/hyperlink" Target="http://www.workoneregion10.com" TargetMode="External"/><Relationship Id="rId290" Type="http://schemas.openxmlformats.org/officeDocument/2006/relationships/hyperlink" Target="http://www.harrisoncounty.in.gov" TargetMode="External"/><Relationship Id="rId304" Type="http://schemas.openxmlformats.org/officeDocument/2006/relationships/hyperlink" Target="http://www.washington.in.gov" TargetMode="External"/><Relationship Id="rId346" Type="http://schemas.openxmlformats.org/officeDocument/2006/relationships/hyperlink" Target="http://www.wellstonehospital.com" TargetMode="External"/><Relationship Id="rId388" Type="http://schemas.openxmlformats.org/officeDocument/2006/relationships/hyperlink" Target="http://www.socialsecurityhop.com" TargetMode="External"/><Relationship Id="rId85" Type="http://schemas.openxmlformats.org/officeDocument/2006/relationships/hyperlink" Target="http://www.newhopeservices.org" TargetMode="External"/><Relationship Id="rId150" Type="http://schemas.openxmlformats.org/officeDocument/2006/relationships/hyperlink" Target="http://www.fcplibrary.lib.in.us/en/" TargetMode="External"/><Relationship Id="rId192" Type="http://schemas.openxmlformats.org/officeDocument/2006/relationships/hyperlink" Target="http://www.foodpantries.org/li/community_provisions_inc_47274-1950" TargetMode="External"/><Relationship Id="rId206" Type="http://schemas.openxmlformats.org/officeDocument/2006/relationships/hyperlink" Target="http://www.sanssouci.org" TargetMode="External"/><Relationship Id="rId413" Type="http://schemas.openxmlformats.org/officeDocument/2006/relationships/hyperlink" Target="http://www.lcptransportation.com" TargetMode="External"/><Relationship Id="rId248" Type="http://schemas.openxmlformats.org/officeDocument/2006/relationships/hyperlink" Target="http://www.brsinc.com" TargetMode="External"/><Relationship Id="rId455" Type="http://schemas.openxmlformats.org/officeDocument/2006/relationships/hyperlink" Target="http://www.cityofnewalbany.com" TargetMode="External"/><Relationship Id="rId12" Type="http://schemas.openxmlformats.org/officeDocument/2006/relationships/footer" Target="footer4.xml"/><Relationship Id="rId108" Type="http://schemas.openxmlformats.org/officeDocument/2006/relationships/hyperlink" Target="http://www.crownservices.com" TargetMode="External"/><Relationship Id="rId315" Type="http://schemas.openxmlformats.org/officeDocument/2006/relationships/hyperlink" Target="http://www.stecharities.org" TargetMode="External"/><Relationship Id="rId357" Type="http://schemas.openxmlformats.org/officeDocument/2006/relationships/hyperlink" Target="http://www.clarkco.lib.in.us" TargetMode="External"/><Relationship Id="rId54" Type="http://schemas.openxmlformats.org/officeDocument/2006/relationships/hyperlink" Target="http://www.goodwillsi.org" TargetMode="External"/><Relationship Id="rId96" Type="http://schemas.openxmlformats.org/officeDocument/2006/relationships/hyperlink" Target="http://www.ovojnc.org" TargetMode="External"/><Relationship Id="rId161" Type="http://schemas.openxmlformats.org/officeDocument/2006/relationships/hyperlink" Target="http://www.lpld.lib.in.us/" TargetMode="External"/><Relationship Id="rId217" Type="http://schemas.openxmlformats.org/officeDocument/2006/relationships/hyperlink" Target="http://www.clarkhealth.net" TargetMode="External"/><Relationship Id="rId399" Type="http://schemas.openxmlformats.org/officeDocument/2006/relationships/hyperlink" Target="http://www.pflaglouisville.org" TargetMode="External"/><Relationship Id="rId259" Type="http://schemas.openxmlformats.org/officeDocument/2006/relationships/hyperlink" Target="http://www.casi1.org" TargetMode="External"/><Relationship Id="rId424" Type="http://schemas.openxmlformats.org/officeDocument/2006/relationships/hyperlink" Target="http://www.hsi-indiana.com" TargetMode="External"/><Relationship Id="rId466" Type="http://schemas.openxmlformats.org/officeDocument/2006/relationships/hyperlink" Target="http://www.ymcaharrison.org" TargetMode="External"/><Relationship Id="rId23" Type="http://schemas.openxmlformats.org/officeDocument/2006/relationships/hyperlink" Target="http://www.crystalmeth.org" TargetMode="External"/><Relationship Id="rId119" Type="http://schemas.openxmlformats.org/officeDocument/2006/relationships/hyperlink" Target="http://www.newhopeservices.org" TargetMode="External"/><Relationship Id="rId270" Type="http://schemas.openxmlformats.org/officeDocument/2006/relationships/hyperlink" Target="http://www.jeffhousing.com" TargetMode="External"/><Relationship Id="rId326" Type="http://schemas.openxmlformats.org/officeDocument/2006/relationships/hyperlink" Target="http://www.counsel-house.com" TargetMode="External"/><Relationship Id="rId65" Type="http://schemas.openxmlformats.org/officeDocument/2006/relationships/hyperlink" Target="http://www.fccjeff.net" TargetMode="External"/><Relationship Id="rId130" Type="http://schemas.openxmlformats.org/officeDocument/2006/relationships/hyperlink" Target="http://www.workoneregion10.com" TargetMode="External"/><Relationship Id="rId368" Type="http://schemas.openxmlformats.org/officeDocument/2006/relationships/hyperlink" Target="http://www.Meaningfuldays.com" TargetMode="External"/><Relationship Id="rId172" Type="http://schemas.openxmlformats.org/officeDocument/2006/relationships/hyperlink" Target="http://www.clarkco.lib.in.us" TargetMode="External"/><Relationship Id="rId228" Type="http://schemas.openxmlformats.org/officeDocument/2006/relationships/hyperlink" Target="http://www.jacksoncountyhealth.org" TargetMode="External"/><Relationship Id="rId435" Type="http://schemas.openxmlformats.org/officeDocument/2006/relationships/hyperlink" Target="http://www.in.gov" TargetMode="External"/><Relationship Id="rId281" Type="http://schemas.openxmlformats.org/officeDocument/2006/relationships/hyperlink" Target="http://www.in.gov" TargetMode="External"/><Relationship Id="rId337" Type="http://schemas.openxmlformats.org/officeDocument/2006/relationships/hyperlink" Target="http://www.lifespringhealthsystems.org" TargetMode="External"/><Relationship Id="rId34" Type="http://schemas.openxmlformats.org/officeDocument/2006/relationships/hyperlink" Target="http://www.NALouisville.org" TargetMode="External"/><Relationship Id="rId76" Type="http://schemas.openxmlformats.org/officeDocument/2006/relationships/hyperlink" Target="http://www.brsinc.org" TargetMode="External"/><Relationship Id="rId141" Type="http://schemas.openxmlformats.org/officeDocument/2006/relationships/hyperlink" Target="http://www.clarkco.lib.in.us" TargetMode="External"/><Relationship Id="rId379" Type="http://schemas.openxmlformats.org/officeDocument/2006/relationships/hyperlink" Target="http://www.in.go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goodwillsi.org" TargetMode="External"/><Relationship Id="rId239" Type="http://schemas.openxmlformats.org/officeDocument/2006/relationships/hyperlink" Target="http://www.stecharities.org" TargetMode="External"/><Relationship Id="rId390" Type="http://schemas.openxmlformats.org/officeDocument/2006/relationships/hyperlink" Target="http://www.thecenteronline.org" TargetMode="External"/><Relationship Id="rId404" Type="http://schemas.openxmlformats.org/officeDocument/2006/relationships/hyperlink" Target="http://www.lifespringhealthsystems.org" TargetMode="External"/><Relationship Id="rId446" Type="http://schemas.openxmlformats.org/officeDocument/2006/relationships/hyperlink" Target="http://www.thehearinginstitute.org" TargetMode="External"/><Relationship Id="rId250" Type="http://schemas.openxmlformats.org/officeDocument/2006/relationships/hyperlink" Target="http://www.hhcsi.net" TargetMode="External"/><Relationship Id="rId292" Type="http://schemas.openxmlformats.org/officeDocument/2006/relationships/hyperlink" Target="http://www.indianalegalservices.org" TargetMode="External"/><Relationship Id="rId306" Type="http://schemas.openxmlformats.org/officeDocument/2006/relationships/hyperlink" Target="http://www.choiceslrc.org" TargetMode="External"/><Relationship Id="rId45" Type="http://schemas.openxmlformats.org/officeDocument/2006/relationships/hyperlink" Target="http://www.woodedglen.com" TargetMode="External"/><Relationship Id="rId87" Type="http://schemas.openxmlformats.org/officeDocument/2006/relationships/hyperlink" Target="http://www.newhopeservices.org" TargetMode="External"/><Relationship Id="rId110" Type="http://schemas.openxmlformats.org/officeDocument/2006/relationships/hyperlink" Target="http://www.goodwillsi.org" TargetMode="External"/><Relationship Id="rId348" Type="http://schemas.openxmlformats.org/officeDocument/2006/relationships/hyperlink" Target="http://www.ccysfs.org" TargetMode="External"/><Relationship Id="rId152" Type="http://schemas.openxmlformats.org/officeDocument/2006/relationships/hyperlink" Target="http://www.fclibraries.org/" TargetMode="External"/><Relationship Id="rId194" Type="http://schemas.openxmlformats.org/officeDocument/2006/relationships/hyperlink" Target="http://www.dearbornclearninghouse.com" TargetMode="External"/><Relationship Id="rId208" Type="http://schemas.openxmlformats.org/officeDocument/2006/relationships/hyperlink" Target="http://www.salvationarmyusa.org" TargetMode="External"/><Relationship Id="rId415" Type="http://schemas.openxmlformats.org/officeDocument/2006/relationships/hyperlink" Target="http://www.seymourcity.com/departments/seymour-transit" TargetMode="External"/><Relationship Id="rId457" Type="http://schemas.openxmlformats.org/officeDocument/2006/relationships/hyperlink" Target="http://www.bgckyana.org" TargetMode="External"/><Relationship Id="rId261" Type="http://schemas.openxmlformats.org/officeDocument/2006/relationships/hyperlink" Target="http://www.columbushome.net" TargetMode="External"/><Relationship Id="rId14" Type="http://schemas.openxmlformats.org/officeDocument/2006/relationships/hyperlink" Target="http://www.nhrinc.org" TargetMode="External"/><Relationship Id="rId56" Type="http://schemas.openxmlformats.org/officeDocument/2006/relationships/hyperlink" Target="http://www.rivervalleyresources.com" TargetMode="External"/><Relationship Id="rId317" Type="http://schemas.openxmlformats.org/officeDocument/2006/relationships/hyperlink" Target="http://www.bloomingtonmeadows.com" TargetMode="External"/><Relationship Id="rId359" Type="http://schemas.openxmlformats.org/officeDocument/2006/relationships/hyperlink" Target="http://www.louieconnect.com" TargetMode="External"/><Relationship Id="rId98" Type="http://schemas.openxmlformats.org/officeDocument/2006/relationships/hyperlink" Target="http://www.casi1.org" TargetMode="External"/><Relationship Id="rId121" Type="http://schemas.openxmlformats.org/officeDocument/2006/relationships/hyperlink" Target="http://www.rauch.inc" TargetMode="External"/><Relationship Id="rId163" Type="http://schemas.openxmlformats.org/officeDocument/2006/relationships/hyperlink" Target="http://maps.google.com/maps?f=q&amp;source=s_q&amp;hl=en&amp;geocode=&amp;q=Medora+Public+Library&amp;sll=38.795771,-85.838885&amp;sspn=0.019232,0.04107&amp;ie=UTF8&amp;hq=Public+Library&amp;hnear=Jackson,+Indiana&amp;cid=13000485216361748714&amp;ll=38.825132,-86.166029&amp;spn=0.019224,0.04107&amp;z=15&amp;iwloc=A" TargetMode="External"/><Relationship Id="rId219" Type="http://schemas.openxmlformats.org/officeDocument/2006/relationships/hyperlink" Target="http://www.fhcenters.org" TargetMode="External"/><Relationship Id="rId370" Type="http://schemas.openxmlformats.org/officeDocument/2006/relationships/hyperlink" Target="http://www.ncea.acl.gov" TargetMode="External"/><Relationship Id="rId426" Type="http://schemas.openxmlformats.org/officeDocument/2006/relationships/hyperlink" Target="http://www.ovoinc.org" TargetMode="External"/><Relationship Id="rId230" Type="http://schemas.openxmlformats.org/officeDocument/2006/relationships/hyperlink" Target="http://www.nationalprescriptionassistance.com" TargetMode="External"/><Relationship Id="rId468" Type="http://schemas.openxmlformats.org/officeDocument/2006/relationships/hyperlink" Target="http://www.wcfymca.org" TargetMode="External"/><Relationship Id="rId25" Type="http://schemas.openxmlformats.org/officeDocument/2006/relationships/hyperlink" Target="http://www.cmhcinc.org/" TargetMode="External"/><Relationship Id="rId67" Type="http://schemas.openxmlformats.org/officeDocument/2006/relationships/hyperlink" Target="http://www.fccslm.com" TargetMode="External"/><Relationship Id="rId272" Type="http://schemas.openxmlformats.org/officeDocument/2006/relationships/hyperlink" Target="http://www.newalbanyhousingauthority.org" TargetMode="External"/><Relationship Id="rId328" Type="http://schemas.openxmlformats.org/officeDocument/2006/relationships/hyperlink" Target="http://www.thefamilyark.com" TargetMode="External"/><Relationship Id="rId132" Type="http://schemas.openxmlformats.org/officeDocument/2006/relationships/hyperlink" Target="https://www.google.com/search?rlz=1C1CHBF_enUS837US837&amp;ei=-2TdXNaVEIWGtQXpgL6QBQ&amp;q=work+one+rush+county+indiana&amp;oq=work+one+rush+county+in&amp;gs_l=psy-ab.1.0.33i299l2.3198419.3446914..3448793...22.0..4.152.8618.0j71......0....1..gws-wiz.....6..0i22i30j35i39j0i131i67j0i67j0j0i131j0i22i10i30j0i70i251j0i10j33i22i29i30.oTUfol8WEGA" TargetMode="External"/><Relationship Id="rId174" Type="http://schemas.openxmlformats.org/officeDocument/2006/relationships/hyperlink" Target="http://maps.google.com/maps?f=q&amp;source=s_q&amp;hl=en&amp;geocode=&amp;q=Jackson+County+Public+Library&amp;aq=3&amp;sll=38.960276,-85.887444&amp;sspn=0.009177,0.020535&amp;ie=UTF8&amp;hq=&amp;hnear=303+W+2nd+St,+Seymour,+Jackson,+Indiana+47274&amp;ll=38.958591,-85.892036&amp;spn=0.009594,0.020535&amp;z=16&amp;iwloc=A&amp;cid=7997587573919480106" TargetMode="External"/><Relationship Id="rId381" Type="http://schemas.openxmlformats.org/officeDocument/2006/relationships/hyperlink" Target="http://www.in.gov" TargetMode="External"/><Relationship Id="rId241" Type="http://schemas.openxmlformats.org/officeDocument/2006/relationships/hyperlink" Target="http://www.schneckmed.org" TargetMode="External"/><Relationship Id="rId437" Type="http://schemas.openxmlformats.org/officeDocument/2006/relationships/hyperlink" Target="http://www.childhelp.org" TargetMode="External"/><Relationship Id="rId36" Type="http://schemas.openxmlformats.org/officeDocument/2006/relationships/hyperlink" Target="http://www.ourplaceinc.org" TargetMode="External"/><Relationship Id="rId283" Type="http://schemas.openxmlformats.org/officeDocument/2006/relationships/hyperlink" Target="http://www.co.clark.in.us" TargetMode="External"/><Relationship Id="rId339" Type="http://schemas.openxmlformats.org/officeDocument/2006/relationships/hyperlink" Target="http://www.pcs-counseling.org" TargetMode="External"/><Relationship Id="rId78" Type="http://schemas.openxmlformats.org/officeDocument/2006/relationships/hyperlink" Target="http://www.firststepssoutheast.org" TargetMode="External"/><Relationship Id="rId101" Type="http://schemas.openxmlformats.org/officeDocument/2006/relationships/hyperlink" Target="http://www.mcdowelledu.org" TargetMode="External"/><Relationship Id="rId143" Type="http://schemas.openxmlformats.org/officeDocument/2006/relationships/hyperlink" Target="http://www.jefflibrary.org" TargetMode="External"/><Relationship Id="rId185" Type="http://schemas.openxmlformats.org/officeDocument/2006/relationships/hyperlink" Target="http://www.ihbs.us" TargetMode="External"/><Relationship Id="rId350" Type="http://schemas.openxmlformats.org/officeDocument/2006/relationships/hyperlink" Target="http://www.homeoftheinnocents.org" TargetMode="External"/><Relationship Id="rId406" Type="http://schemas.openxmlformats.org/officeDocument/2006/relationships/hyperlink" Target="http://www.ovoinc.org" TargetMode="External"/><Relationship Id="rId9" Type="http://schemas.openxmlformats.org/officeDocument/2006/relationships/footer" Target="footer1.xml"/><Relationship Id="rId210" Type="http://schemas.openxmlformats.org/officeDocument/2006/relationships/hyperlink" Target="http://www.stlukes.cc" TargetMode="External"/><Relationship Id="rId392" Type="http://schemas.openxmlformats.org/officeDocument/2006/relationships/hyperlink" Target="http://www.clarkmemorial.org" TargetMode="External"/><Relationship Id="rId448" Type="http://schemas.openxmlformats.org/officeDocument/2006/relationships/hyperlink" Target="http://www.relayindiana.com" TargetMode="External"/><Relationship Id="rId252" Type="http://schemas.openxmlformats.org/officeDocument/2006/relationships/hyperlink" Target="http://www.1sr14.org" TargetMode="External"/><Relationship Id="rId294" Type="http://schemas.openxmlformats.org/officeDocument/2006/relationships/hyperlink" Target="http://www.jeffersoncounty.in.gov" TargetMode="External"/><Relationship Id="rId308" Type="http://schemas.openxmlformats.org/officeDocument/2006/relationships/hyperlink" Target="http://www.claritycares.org" TargetMode="External"/><Relationship Id="rId47" Type="http://schemas.openxmlformats.org/officeDocument/2006/relationships/hyperlink" Target="http://www.newhopeservices.org" TargetMode="External"/><Relationship Id="rId89" Type="http://schemas.openxmlformats.org/officeDocument/2006/relationships/hyperlink" Target="http://www.voamid.org" TargetMode="External"/><Relationship Id="rId112" Type="http://schemas.openxmlformats.org/officeDocument/2006/relationships/hyperlink" Target="http://www.harrisonlifelonglearning.com" TargetMode="External"/><Relationship Id="rId154" Type="http://schemas.openxmlformats.org/officeDocument/2006/relationships/hyperlink" Target="http://www.charlestown.boundless.ly" TargetMode="External"/><Relationship Id="rId361" Type="http://schemas.openxmlformats.org/officeDocument/2006/relationships/hyperlink" Target="http://www.metrounitedway.org" TargetMode="External"/><Relationship Id="rId196" Type="http://schemas.openxmlformats.org/officeDocument/2006/relationships/hyperlink" Target="http://www.fbctown.com" TargetMode="External"/><Relationship Id="rId417" Type="http://schemas.openxmlformats.org/officeDocument/2006/relationships/hyperlink" Target="http://www.southeastrans.com/members/indiana-fssa/" TargetMode="External"/><Relationship Id="rId459" Type="http://schemas.openxmlformats.org/officeDocument/2006/relationships/hyperlink" Target="http://www.bbbssi.org" TargetMode="External"/><Relationship Id="rId16" Type="http://schemas.openxmlformats.org/officeDocument/2006/relationships/hyperlink" Target="http://www.al-anon.org" TargetMode="External"/><Relationship Id="rId221" Type="http://schemas.openxmlformats.org/officeDocument/2006/relationships/hyperlink" Target="http://www.harrisoncountyhealth.com" TargetMode="External"/><Relationship Id="rId263" Type="http://schemas.openxmlformats.org/officeDocument/2006/relationships/hyperlink" Target="http://www.opendooryouthservices.com" TargetMode="External"/><Relationship Id="rId319" Type="http://schemas.openxmlformats.org/officeDocument/2006/relationships/hyperlink" Target="http://www.hosparus.org" TargetMode="External"/><Relationship Id="rId470" Type="http://schemas.openxmlformats.org/officeDocument/2006/relationships/footer" Target="footer5.xml"/><Relationship Id="rId58" Type="http://schemas.openxmlformats.org/officeDocument/2006/relationships/hyperlink" Target="http://www.ymcasi.org" TargetMode="External"/><Relationship Id="rId123" Type="http://schemas.openxmlformats.org/officeDocument/2006/relationships/hyperlink" Target="http://www.rivervalleyresources.com" TargetMode="External"/><Relationship Id="rId330" Type="http://schemas.openxmlformats.org/officeDocument/2006/relationships/hyperlink" Target="http://www.postiveparentingservices.com" TargetMode="External"/><Relationship Id="rId165" Type="http://schemas.openxmlformats.org/officeDocument/2006/relationships/hyperlink" Target="http://www.ocpl.lib.in.us/" TargetMode="External"/><Relationship Id="rId372" Type="http://schemas.openxmlformats.org/officeDocument/2006/relationships/hyperlink" Target="http://www.in.gov" TargetMode="External"/><Relationship Id="rId428" Type="http://schemas.openxmlformats.org/officeDocument/2006/relationships/hyperlink" Target="http://www.salvationarmyusa.org" TargetMode="External"/><Relationship Id="rId232" Type="http://schemas.openxmlformats.org/officeDocument/2006/relationships/hyperlink" Target="http://www.newhopeservics.org" TargetMode="External"/><Relationship Id="rId274" Type="http://schemas.openxmlformats.org/officeDocument/2006/relationships/hyperlink" Target="http://www.stecharities.org" TargetMode="External"/><Relationship Id="rId27" Type="http://schemas.openxmlformats.org/officeDocument/2006/relationships/hyperlink" Target="http://www.thefamilyark.org" TargetMode="External"/><Relationship Id="rId69" Type="http://schemas.openxmlformats.org/officeDocument/2006/relationships/hyperlink" Target="http://www.salvationarmyusa.org" TargetMode="External"/><Relationship Id="rId134" Type="http://schemas.openxmlformats.org/officeDocument/2006/relationships/hyperlink" Target="http://www.in.gov/dwd" TargetMode="External"/><Relationship Id="rId80" Type="http://schemas.openxmlformats.org/officeDocument/2006/relationships/hyperlink" Target="http://www.healthyfamiliesamerica.org" TargetMode="External"/><Relationship Id="rId176" Type="http://schemas.openxmlformats.org/officeDocument/2006/relationships/hyperlink" Target="http://scpl.us/" TargetMode="External"/><Relationship Id="rId341" Type="http://schemas.openxmlformats.org/officeDocument/2006/relationships/hyperlink" Target="http://www.optionsbehavioralhealthsystem.com" TargetMode="External"/><Relationship Id="rId383" Type="http://schemas.openxmlformats.org/officeDocument/2006/relationships/hyperlink" Target="http://www.in.gov" TargetMode="External"/><Relationship Id="rId439" Type="http://schemas.openxmlformats.org/officeDocument/2006/relationships/hyperlink" Target="http://www.icrimewatch.com" TargetMode="External"/><Relationship Id="rId201" Type="http://schemas.openxmlformats.org/officeDocument/2006/relationships/hyperlink" Target="http://www.lovechapel-bartholomew.org" TargetMode="External"/><Relationship Id="rId243" Type="http://schemas.openxmlformats.org/officeDocument/2006/relationships/hyperlink" Target="http://www.gcs.k12.in.us" TargetMode="External"/><Relationship Id="rId285" Type="http://schemas.openxmlformats.org/officeDocument/2006/relationships/hyperlink" Target="http://www.clarkprosecutor.org" TargetMode="External"/><Relationship Id="rId450" Type="http://schemas.openxmlformats.org/officeDocument/2006/relationships/hyperlink" Target="http://www.vips.org" TargetMode="External"/><Relationship Id="rId38" Type="http://schemas.openxmlformats.org/officeDocument/2006/relationships/hyperlink" Target="http://www.ruthhaven.com" TargetMode="External"/><Relationship Id="rId103" Type="http://schemas.openxmlformats.org/officeDocument/2006/relationships/hyperlink" Target="http://www.ovoinc.org" TargetMode="External"/><Relationship Id="rId310" Type="http://schemas.openxmlformats.org/officeDocument/2006/relationships/hyperlink" Target="http://www.harrisoncountyhealth.com" TargetMode="External"/><Relationship Id="rId91" Type="http://schemas.openxmlformats.org/officeDocument/2006/relationships/hyperlink" Target="http://www.greensburglearningcenter.com/" TargetMode="External"/><Relationship Id="rId145" Type="http://schemas.openxmlformats.org/officeDocument/2006/relationships/hyperlink" Target="https://www.in.gov/dnr/parklake/2985.htm" TargetMode="External"/><Relationship Id="rId187" Type="http://schemas.openxmlformats.org/officeDocument/2006/relationships/hyperlink" Target="http://www.VRS.IN.gov" TargetMode="External"/><Relationship Id="rId352" Type="http://schemas.openxmlformats.org/officeDocument/2006/relationships/hyperlink" Target="http://www.ourplaceinc.org" TargetMode="External"/><Relationship Id="rId394" Type="http://schemas.openxmlformats.org/officeDocument/2006/relationships/hyperlink" Target="http://www.ourplaceinc.org/services" TargetMode="External"/><Relationship Id="rId408" Type="http://schemas.openxmlformats.org/officeDocument/2006/relationships/hyperlink" Target="mailto:sucasa@sucasacolumbus.com" TargetMode="External"/><Relationship Id="rId212" Type="http://schemas.openxmlformats.org/officeDocument/2006/relationships/hyperlink" Target="http://www.salvationarmyusa.org" TargetMode="External"/><Relationship Id="rId254" Type="http://schemas.openxmlformats.org/officeDocument/2006/relationships/hyperlink" Target="http://www.medicare.gov" TargetMode="External"/><Relationship Id="rId49" Type="http://schemas.openxmlformats.org/officeDocument/2006/relationships/hyperlink" Target="http://www.ripleyhealth.com" TargetMode="External"/><Relationship Id="rId114" Type="http://schemas.openxmlformats.org/officeDocument/2006/relationships/hyperlink" Target="http://www.jclearn.org" TargetMode="External"/><Relationship Id="rId296" Type="http://schemas.openxmlformats.org/officeDocument/2006/relationships/hyperlink" Target="http://www.ovoinc.org" TargetMode="External"/><Relationship Id="rId461" Type="http://schemas.openxmlformats.org/officeDocument/2006/relationships/hyperlink" Target="http://www.salvationamryusa.org" TargetMode="External"/><Relationship Id="rId60" Type="http://schemas.openxmlformats.org/officeDocument/2006/relationships/hyperlink" Target="http://www.ymcaharrison.org" TargetMode="External"/><Relationship Id="rId156" Type="http://schemas.openxmlformats.org/officeDocument/2006/relationships/hyperlink" Target="http://www.mjcpl.org" TargetMode="External"/><Relationship Id="rId198" Type="http://schemas.openxmlformats.org/officeDocument/2006/relationships/hyperlink" Target="http://www.gracelandbaptist.com" TargetMode="External"/><Relationship Id="rId321" Type="http://schemas.openxmlformats.org/officeDocument/2006/relationships/hyperlink" Target="http://www.behavioralhealth.spalding.edu" TargetMode="External"/><Relationship Id="rId363" Type="http://schemas.openxmlformats.org/officeDocument/2006/relationships/hyperlink" Target="http://www.grandfamilies.org" TargetMode="External"/><Relationship Id="rId419" Type="http://schemas.openxmlformats.org/officeDocument/2006/relationships/hyperlink" Target="http://www.indianatownshipassoc.org/indiana-townships/" TargetMode="External"/><Relationship Id="rId223" Type="http://schemas.openxmlformats.org/officeDocument/2006/relationships/hyperlink" Target="http://www.newhopeservices.org" TargetMode="External"/><Relationship Id="rId430" Type="http://schemas.openxmlformats.org/officeDocument/2006/relationships/hyperlink" Target="http://www.vectren.com" TargetMode="External"/><Relationship Id="rId18" Type="http://schemas.openxmlformats.org/officeDocument/2006/relationships/hyperlink" Target="http://www.acp-indiana.com" TargetMode="External"/><Relationship Id="rId265" Type="http://schemas.openxmlformats.org/officeDocument/2006/relationships/hyperlink" Target="http://www.habitat.org" TargetMode="External"/><Relationship Id="rId472" Type="http://schemas.openxmlformats.org/officeDocument/2006/relationships/fontTable" Target="fontTable.xml"/><Relationship Id="rId125" Type="http://schemas.openxmlformats.org/officeDocument/2006/relationships/hyperlink" Target="http://www.in.gov" TargetMode="External"/><Relationship Id="rId167" Type="http://schemas.openxmlformats.org/officeDocument/2006/relationships/hyperlink" Target="http://www.perrinfamilypark.org" TargetMode="External"/><Relationship Id="rId332" Type="http://schemas.openxmlformats.org/officeDocument/2006/relationships/hyperlink" Target="http://www.homeoftheinnocents.org" TargetMode="External"/><Relationship Id="rId374" Type="http://schemas.openxmlformats.org/officeDocument/2006/relationships/hyperlink" Target="http://www.in.gov" TargetMode="External"/><Relationship Id="rId71" Type="http://schemas.openxmlformats.org/officeDocument/2006/relationships/hyperlink" Target="http://www.stecharities.org" TargetMode="External"/><Relationship Id="rId234" Type="http://schemas.openxmlformats.org/officeDocument/2006/relationships/hyperlink" Target="http://www.newhopeservic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joingroups.com" TargetMode="External"/><Relationship Id="rId276" Type="http://schemas.openxmlformats.org/officeDocument/2006/relationships/hyperlink" Target="http://www.sellersburg.org" TargetMode="External"/><Relationship Id="rId441" Type="http://schemas.openxmlformats.org/officeDocument/2006/relationships/hyperlink" Target="http://www.rainn.org" TargetMode="External"/><Relationship Id="rId40" Type="http://schemas.openxmlformats.org/officeDocument/2006/relationships/hyperlink" Target="http://www.SOSForAddictions.com" TargetMode="External"/><Relationship Id="rId136" Type="http://schemas.openxmlformats.org/officeDocument/2006/relationships/hyperlink" Target="http://www.workoneregion10.com" TargetMode="External"/><Relationship Id="rId178" Type="http://schemas.openxmlformats.org/officeDocument/2006/relationships/hyperlink" Target="http://www.child-care.org" TargetMode="External"/><Relationship Id="rId301" Type="http://schemas.openxmlformats.org/officeDocument/2006/relationships/hyperlink" Target="http://www.in.gov" TargetMode="External"/><Relationship Id="rId343" Type="http://schemas.openxmlformats.org/officeDocument/2006/relationships/hyperlink" Target="http://www.southernhills.org" TargetMode="External"/><Relationship Id="rId82" Type="http://schemas.openxmlformats.org/officeDocument/2006/relationships/hyperlink" Target="http://www.newhopeservices.org" TargetMode="External"/><Relationship Id="rId203" Type="http://schemas.openxmlformats.org/officeDocument/2006/relationships/hyperlink" Target="http://www.northdearbornpantry.org" TargetMode="External"/><Relationship Id="rId385" Type="http://schemas.openxmlformats.org/officeDocument/2006/relationships/hyperlink" Target="http://www.in.gov" TargetMode="External"/><Relationship Id="rId245" Type="http://schemas.openxmlformats.org/officeDocument/2006/relationships/hyperlink" Target="http://www.washcohealth.com" TargetMode="External"/><Relationship Id="rId287" Type="http://schemas.openxmlformats.org/officeDocument/2006/relationships/hyperlink" Target="http://www.connersvillecommunity.com/fayette_county" TargetMode="External"/><Relationship Id="rId410" Type="http://schemas.openxmlformats.org/officeDocument/2006/relationships/hyperlink" Target="http://www.brsinc.org" TargetMode="External"/><Relationship Id="rId452" Type="http://schemas.openxmlformats.org/officeDocument/2006/relationships/hyperlink" Target="http://www.bbbsky.org" TargetMode="External"/><Relationship Id="rId30" Type="http://schemas.openxmlformats.org/officeDocument/2006/relationships/hyperlink" Target="http://www.jerrysplace.com" TargetMode="External"/><Relationship Id="rId105" Type="http://schemas.openxmlformats.org/officeDocument/2006/relationships/hyperlink" Target="https://whitewatercareercenter.org/" TargetMode="External"/><Relationship Id="rId126" Type="http://schemas.openxmlformats.org/officeDocument/2006/relationships/hyperlink" Target="http://www.in.gov" TargetMode="External"/><Relationship Id="rId147" Type="http://schemas.openxmlformats.org/officeDocument/2006/relationships/hyperlink" Target="http://www.myjclibrary.org/" TargetMode="External"/><Relationship Id="rId168" Type="http://schemas.openxmlformats.org/officeDocument/2006/relationships/hyperlink" Target="http://www.rushvillelibrary.com/" TargetMode="External"/><Relationship Id="rId312" Type="http://schemas.openxmlformats.org/officeDocument/2006/relationships/hyperlink" Target="http://www.newhopeservices.org" TargetMode="External"/><Relationship Id="rId333" Type="http://schemas.openxmlformats.org/officeDocument/2006/relationships/hyperlink" Target="http://www.lifespringhealthsystems.org" TargetMode="External"/><Relationship Id="rId354" Type="http://schemas.openxmlformats.org/officeDocument/2006/relationships/hyperlink" Target="http://www.kaisersupport.org" TargetMode="External"/><Relationship Id="rId51" Type="http://schemas.openxmlformats.org/officeDocument/2006/relationships/hyperlink" Target="http://www.4cforkids.org/" TargetMode="External"/><Relationship Id="rId72" Type="http://schemas.openxmlformats.org/officeDocument/2006/relationships/hyperlink" Target="http://www.stmarksucc.org" TargetMode="External"/><Relationship Id="rId93" Type="http://schemas.openxmlformats.org/officeDocument/2006/relationships/hyperlink" Target="http://www.hsi-indiana.com" TargetMode="External"/><Relationship Id="rId189" Type="http://schemas.openxmlformats.org/officeDocument/2006/relationships/hyperlink" Target="http://www.center4layministries.com" TargetMode="External"/><Relationship Id="rId375" Type="http://schemas.openxmlformats.org/officeDocument/2006/relationships/hyperlink" Target="http://www.in.gov" TargetMode="External"/><Relationship Id="rId396" Type="http://schemas.openxmlformats.org/officeDocument/2006/relationships/hyperlink" Target="http://www.hosparus.org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vdpusa.org" TargetMode="External"/><Relationship Id="rId235" Type="http://schemas.openxmlformats.org/officeDocument/2006/relationships/hyperlink" Target="http://www.newhopeservics.org" TargetMode="External"/><Relationship Id="rId256" Type="http://schemas.openxmlformats.org/officeDocument/2006/relationships/hyperlink" Target="http://www.434ministries.org" TargetMode="External"/><Relationship Id="rId277" Type="http://schemas.openxmlformats.org/officeDocument/2006/relationships/hyperlink" Target="http://www.thrive-alliance.org" TargetMode="External"/><Relationship Id="rId298" Type="http://schemas.openxmlformats.org/officeDocument/2006/relationships/hyperlink" Target="http://www.rushcounty.in.gov/" TargetMode="External"/><Relationship Id="rId400" Type="http://schemas.openxmlformats.org/officeDocument/2006/relationships/hyperlink" Target="http://www.myreachin.com" TargetMode="External"/><Relationship Id="rId421" Type="http://schemas.openxmlformats.org/officeDocument/2006/relationships/hyperlink" Target="http://www.hccsi.net" TargetMode="External"/><Relationship Id="rId442" Type="http://schemas.openxmlformats.org/officeDocument/2006/relationships/hyperlink" Target="http://www.traffickingresourcecenter.org" TargetMode="External"/><Relationship Id="rId463" Type="http://schemas.openxmlformats.org/officeDocument/2006/relationships/hyperlink" Target="http://www.nationalsafeplace.org" TargetMode="External"/><Relationship Id="rId116" Type="http://schemas.openxmlformats.org/officeDocument/2006/relationships/hyperlink" Target="http://www.laborready.com" TargetMode="External"/><Relationship Id="rId137" Type="http://schemas.openxmlformats.org/officeDocument/2006/relationships/hyperlink" Target="http://www.workonesoutheast.org" TargetMode="External"/><Relationship Id="rId158" Type="http://schemas.openxmlformats.org/officeDocument/2006/relationships/hyperlink" Target="http://www.jeffparks.org" TargetMode="External"/><Relationship Id="rId302" Type="http://schemas.openxmlformats.org/officeDocument/2006/relationships/hyperlink" Target="http://www.stevensonlawcenter.com" TargetMode="External"/><Relationship Id="rId323" Type="http://schemas.openxmlformats.org/officeDocument/2006/relationships/hyperlink" Target="http://www.childplace.org" TargetMode="External"/><Relationship Id="rId344" Type="http://schemas.openxmlformats.org/officeDocument/2006/relationships/hyperlink" Target="http://www.southernhills.org" TargetMode="External"/><Relationship Id="rId20" Type="http://schemas.openxmlformats.org/officeDocument/2006/relationships/hyperlink" Target="http://www.center4layministries.com" TargetMode="External"/><Relationship Id="rId41" Type="http://schemas.openxmlformats.org/officeDocument/2006/relationships/hyperlink" Target="http://www.sunriserecoverycare.com" TargetMode="External"/><Relationship Id="rId62" Type="http://schemas.openxmlformats.org/officeDocument/2006/relationships/hyperlink" Target="http://www.prbaptistchurch.org" TargetMode="External"/><Relationship Id="rId83" Type="http://schemas.openxmlformats.org/officeDocument/2006/relationships/hyperlink" Target="http://www.newhopeservices.org" TargetMode="External"/><Relationship Id="rId179" Type="http://schemas.openxmlformats.org/officeDocument/2006/relationships/hyperlink" Target="http://www.adaptivecommunitysupport.com" TargetMode="External"/><Relationship Id="rId365" Type="http://schemas.openxmlformats.org/officeDocument/2006/relationships/hyperlink" Target="http://www.eldercare.gov" TargetMode="External"/><Relationship Id="rId386" Type="http://schemas.openxmlformats.org/officeDocument/2006/relationships/hyperlink" Target="http://www.in.gov" TargetMode="External"/><Relationship Id="rId190" Type="http://schemas.openxmlformats.org/officeDocument/2006/relationships/hyperlink" Target="http://www.dearbornclearinghouse.com/home.html" TargetMode="External"/><Relationship Id="rId204" Type="http://schemas.openxmlformats.org/officeDocument/2006/relationships/hyperlink" Target="http://www.ournorthside.com" TargetMode="External"/><Relationship Id="rId225" Type="http://schemas.openxmlformats.org/officeDocument/2006/relationships/hyperlink" Target="http://www.hosparus.org" TargetMode="External"/><Relationship Id="rId246" Type="http://schemas.openxmlformats.org/officeDocument/2006/relationships/hyperlink" Target="http://www.womeninfantschildrenoffice.com" TargetMode="External"/><Relationship Id="rId267" Type="http://schemas.openxmlformats.org/officeDocument/2006/relationships/hyperlink" Target="http://www.pactchangeslives.com" TargetMode="External"/><Relationship Id="rId288" Type="http://schemas.openxmlformats.org/officeDocument/2006/relationships/hyperlink" Target="http://www.floydcounty.in.gov" TargetMode="External"/><Relationship Id="rId411" Type="http://schemas.openxmlformats.org/officeDocument/2006/relationships/hyperlink" Target="http://www.columbus.in.gov" TargetMode="External"/><Relationship Id="rId432" Type="http://schemas.openxmlformats.org/officeDocument/2006/relationships/hyperlink" Target="http://www.thecenteronline.org" TargetMode="External"/><Relationship Id="rId453" Type="http://schemas.openxmlformats.org/officeDocument/2006/relationships/hyperlink" Target="http://www.communitiesinschools.org" TargetMode="External"/><Relationship Id="rId106" Type="http://schemas.openxmlformats.org/officeDocument/2006/relationships/hyperlink" Target="http://www.scpartnership.org" TargetMode="External"/><Relationship Id="rId127" Type="http://schemas.openxmlformats.org/officeDocument/2006/relationships/hyperlink" Target="http://www.in.gov" TargetMode="External"/><Relationship Id="rId313" Type="http://schemas.openxmlformats.org/officeDocument/2006/relationships/hyperlink" Target="http://www.ripleyhealth.com/safesleep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lavernalodge.com" TargetMode="External"/><Relationship Id="rId52" Type="http://schemas.openxmlformats.org/officeDocument/2006/relationships/hyperlink" Target="http://www.brsinc.org" TargetMode="External"/><Relationship Id="rId73" Type="http://schemas.openxmlformats.org/officeDocument/2006/relationships/hyperlink" Target="http://www.casi1.org" TargetMode="External"/><Relationship Id="rId94" Type="http://schemas.openxmlformats.org/officeDocument/2006/relationships/hyperlink" Target="http://www.casi1.org" TargetMode="External"/><Relationship Id="rId148" Type="http://schemas.openxmlformats.org/officeDocument/2006/relationships/hyperlink" Target="http://www.imaginationlibrary.com/" TargetMode="External"/><Relationship Id="rId169" Type="http://schemas.openxmlformats.org/officeDocument/2006/relationships/hyperlink" Target="http://www.cityofsalemin.com" TargetMode="External"/><Relationship Id="rId334" Type="http://schemas.openxmlformats.org/officeDocument/2006/relationships/hyperlink" Target="http://www.lifespringhealthsystems.org" TargetMode="External"/><Relationship Id="rId355" Type="http://schemas.openxmlformats.org/officeDocument/2006/relationships/hyperlink" Target="http://www.newhopeservices.org" TargetMode="External"/><Relationship Id="rId376" Type="http://schemas.openxmlformats.org/officeDocument/2006/relationships/hyperlink" Target="http://www.in.gov" TargetMode="External"/><Relationship Id="rId397" Type="http://schemas.openxmlformats.org/officeDocument/2006/relationships/hyperlink" Target="http://www.traffickingresourcecenter.or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sk-lou.org" TargetMode="External"/><Relationship Id="rId215" Type="http://schemas.openxmlformats.org/officeDocument/2006/relationships/hyperlink" Target="https://www.happyhomefb.org" TargetMode="External"/><Relationship Id="rId236" Type="http://schemas.openxmlformats.org/officeDocument/2006/relationships/hyperlink" Target="http://www.kosair.org" TargetMode="External"/><Relationship Id="rId257" Type="http://schemas.openxmlformats.org/officeDocument/2006/relationships/hyperlink" Target="http://www.anchorhouseshelter.org" TargetMode="External"/><Relationship Id="rId278" Type="http://schemas.openxmlformats.org/officeDocument/2006/relationships/hyperlink" Target="http://www.voain.org/" TargetMode="External"/><Relationship Id="rId401" Type="http://schemas.openxmlformats.org/officeDocument/2006/relationships/hyperlink" Target="http://www.SOSforadditions.com" TargetMode="External"/><Relationship Id="rId422" Type="http://schemas.openxmlformats.org/officeDocument/2006/relationships/hyperlink" Target="http://www.hoosieruplands.org" TargetMode="External"/><Relationship Id="rId443" Type="http://schemas.openxmlformats.org/officeDocument/2006/relationships/hyperlink" Target="http://www.turningpointdv.org" TargetMode="External"/><Relationship Id="rId464" Type="http://schemas.openxmlformats.org/officeDocument/2006/relationships/hyperlink" Target="http://www.ymcasi.org" TargetMode="External"/><Relationship Id="rId303" Type="http://schemas.openxmlformats.org/officeDocument/2006/relationships/hyperlink" Target="mailto:sucasa@sucasacolumbus.com" TargetMode="External"/><Relationship Id="rId42" Type="http://schemas.openxmlformats.org/officeDocument/2006/relationships/hyperlink" Target="http://www.lifespringhealthsystems.org" TargetMode="External"/><Relationship Id="rId84" Type="http://schemas.openxmlformats.org/officeDocument/2006/relationships/hyperlink" Target="http://www.newhopeservices.org" TargetMode="External"/><Relationship Id="rId138" Type="http://schemas.openxmlformats.org/officeDocument/2006/relationships/hyperlink" Target="http://www.workonesoutheast.org/risingsun" TargetMode="External"/><Relationship Id="rId345" Type="http://schemas.openxmlformats.org/officeDocument/2006/relationships/hyperlink" Target="http://www.UofLPhysicians.com" TargetMode="External"/><Relationship Id="rId387" Type="http://schemas.openxmlformats.org/officeDocument/2006/relationships/hyperlink" Target="http://www.in.gov" TargetMode="External"/><Relationship Id="rId191" Type="http://schemas.openxmlformats.org/officeDocument/2006/relationships/hyperlink" Target="http://www.scpartnership.org" TargetMode="External"/><Relationship Id="rId205" Type="http://schemas.openxmlformats.org/officeDocument/2006/relationships/hyperlink" Target="http://www.ournorthside.com" TargetMode="External"/><Relationship Id="rId247" Type="http://schemas.openxmlformats.org/officeDocument/2006/relationships/hyperlink" Target="http://www.brsinc.com" TargetMode="External"/><Relationship Id="rId412" Type="http://schemas.openxmlformats.org/officeDocument/2006/relationships/hyperlink" Target="http://www.hcems.org" TargetMode="External"/><Relationship Id="rId107" Type="http://schemas.openxmlformats.org/officeDocument/2006/relationships/hyperlink" Target="http://www.brsinc.org" TargetMode="External"/><Relationship Id="rId289" Type="http://schemas.openxmlformats.org/officeDocument/2006/relationships/hyperlink" Target="http://www.floydcounty.in.gov" TargetMode="External"/><Relationship Id="rId454" Type="http://schemas.openxmlformats.org/officeDocument/2006/relationships/hyperlink" Target="http://www.bgckyana.org" TargetMode="External"/><Relationship Id="rId11" Type="http://schemas.openxmlformats.org/officeDocument/2006/relationships/footer" Target="footer3.xml"/><Relationship Id="rId53" Type="http://schemas.openxmlformats.org/officeDocument/2006/relationships/hyperlink" Target="http://www.childcarefinder.in.gov" TargetMode="External"/><Relationship Id="rId149" Type="http://schemas.openxmlformats.org/officeDocument/2006/relationships/hyperlink" Target="http://www.fallsoftheohio.org" TargetMode="External"/><Relationship Id="rId314" Type="http://schemas.openxmlformats.org/officeDocument/2006/relationships/hyperlink" Target="http://www.salempregnancy.org" TargetMode="External"/><Relationship Id="rId356" Type="http://schemas.openxmlformats.org/officeDocument/2006/relationships/hyperlink" Target="http://www.Meaningfuldays.com" TargetMode="External"/><Relationship Id="rId398" Type="http://schemas.openxmlformats.org/officeDocument/2006/relationships/hyperlink" Target="http://www.christian-formation.org" TargetMode="External"/><Relationship Id="rId95" Type="http://schemas.openxmlformats.org/officeDocument/2006/relationships/hyperlink" Target="http://www.fcheadstart.com" TargetMode="External"/><Relationship Id="rId160" Type="http://schemas.openxmlformats.org/officeDocument/2006/relationships/hyperlink" Target="http://www.jenningslib.org/" TargetMode="External"/><Relationship Id="rId216" Type="http://schemas.openxmlformats.org/officeDocument/2006/relationships/hyperlink" Target="http://www.choiceslrc.org" TargetMode="External"/><Relationship Id="rId423" Type="http://schemas.openxmlformats.org/officeDocument/2006/relationships/hyperlink" Target="http://www.hopesi.org" TargetMode="External"/><Relationship Id="rId258" Type="http://schemas.openxmlformats.org/officeDocument/2006/relationships/hyperlink" Target="http://www.brsinc.org" TargetMode="External"/><Relationship Id="rId465" Type="http://schemas.openxmlformats.org/officeDocument/2006/relationships/hyperlink" Target="http://www.ymcasi.org" TargetMode="External"/><Relationship Id="rId22" Type="http://schemas.openxmlformats.org/officeDocument/2006/relationships/hyperlink" Target="http://www.clarkhealth.net" TargetMode="External"/><Relationship Id="rId64" Type="http://schemas.openxmlformats.org/officeDocument/2006/relationships/hyperlink" Target="mailto:FCC3209@gmail.com" TargetMode="External"/><Relationship Id="rId118" Type="http://schemas.openxmlformats.org/officeDocument/2006/relationships/hyperlink" Target="http://www.hoosieryouthchallenge.org" TargetMode="External"/><Relationship Id="rId325" Type="http://schemas.openxmlformats.org/officeDocument/2006/relationships/hyperlink" Target="http://www.columbusbehavioral.com" TargetMode="External"/><Relationship Id="rId367" Type="http://schemas.openxmlformats.org/officeDocument/2006/relationships/hyperlink" Target="http://www.lsr14.org" TargetMode="External"/><Relationship Id="rId171" Type="http://schemas.openxmlformats.org/officeDocument/2006/relationships/hyperlink" Target="http://www.scottpublib.org" TargetMode="External"/><Relationship Id="rId227" Type="http://schemas.openxmlformats.org/officeDocument/2006/relationships/hyperlink" Target="http://www.indianapoison.org" TargetMode="External"/><Relationship Id="rId269" Type="http://schemas.openxmlformats.org/officeDocument/2006/relationships/hyperlink" Target="http://www.jacobswellproject.com" TargetMode="External"/><Relationship Id="rId434" Type="http://schemas.openxmlformats.org/officeDocument/2006/relationships/hyperlink" Target="http://www.in.gov" TargetMode="External"/><Relationship Id="rId33" Type="http://schemas.openxmlformats.org/officeDocument/2006/relationships/hyperlink" Target="http://www.nar-anon.org" TargetMode="External"/><Relationship Id="rId129" Type="http://schemas.openxmlformats.org/officeDocument/2006/relationships/hyperlink" Target="http://www.in.gov/dwd" TargetMode="External"/><Relationship Id="rId280" Type="http://schemas.openxmlformats.org/officeDocument/2006/relationships/hyperlink" Target="http://www.childadvocatesnetwork.org" TargetMode="External"/><Relationship Id="rId336" Type="http://schemas.openxmlformats.org/officeDocument/2006/relationships/hyperlink" Target="http://www.lifespringhealthsystems.org" TargetMode="External"/><Relationship Id="rId75" Type="http://schemas.openxmlformats.org/officeDocument/2006/relationships/hyperlink" Target="http://www.hsi-indiana.com" TargetMode="External"/><Relationship Id="rId140" Type="http://schemas.openxmlformats.org/officeDocument/2006/relationships/hyperlink" Target="http://www.workoneregion10.com" TargetMode="External"/><Relationship Id="rId182" Type="http://schemas.openxmlformats.org/officeDocument/2006/relationships/hyperlink" Target="http://www.doe.in.gov" TargetMode="External"/><Relationship Id="rId378" Type="http://schemas.openxmlformats.org/officeDocument/2006/relationships/hyperlink" Target="http://www.in.gov" TargetMode="External"/><Relationship Id="rId403" Type="http://schemas.openxmlformats.org/officeDocument/2006/relationships/hyperlink" Target="http://www.in.gov/quitline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plannedparenthood.org" TargetMode="External"/><Relationship Id="rId445" Type="http://schemas.openxmlformats.org/officeDocument/2006/relationships/hyperlink" Target="http://www.haapindiana.org/families/how-to-apply" TargetMode="External"/><Relationship Id="rId291" Type="http://schemas.openxmlformats.org/officeDocument/2006/relationships/hyperlink" Target="http://www.harrisoncountyin.gov" TargetMode="External"/><Relationship Id="rId305" Type="http://schemas.openxmlformats.org/officeDocument/2006/relationships/hyperlink" Target="http://www.all-options.org" TargetMode="External"/><Relationship Id="rId347" Type="http://schemas.openxmlformats.org/officeDocument/2006/relationships/hyperlink" Target="http://www.choiceslrc.org" TargetMode="External"/><Relationship Id="rId44" Type="http://schemas.openxmlformats.org/officeDocument/2006/relationships/hyperlink" Target="http://www.wellstonehospital.com" TargetMode="External"/><Relationship Id="rId86" Type="http://schemas.openxmlformats.org/officeDocument/2006/relationships/hyperlink" Target="http://www.newhopeservices.org" TargetMode="External"/><Relationship Id="rId151" Type="http://schemas.openxmlformats.org/officeDocument/2006/relationships/hyperlink" Target="http://www.floydcountyparks.org" TargetMode="External"/><Relationship Id="rId389" Type="http://schemas.openxmlformats.org/officeDocument/2006/relationships/hyperlink" Target="http://www.cancer.org" TargetMode="External"/><Relationship Id="rId193" Type="http://schemas.openxmlformats.org/officeDocument/2006/relationships/hyperlink" Target="http://www.salvationarmyusa.org" TargetMode="External"/><Relationship Id="rId207" Type="http://schemas.openxmlformats.org/officeDocument/2006/relationships/hyperlink" Target="http://www.salvationarmyusa.org" TargetMode="External"/><Relationship Id="rId249" Type="http://schemas.openxmlformats.org/officeDocument/2006/relationships/hyperlink" Target="http://www.fhcenters.org" TargetMode="External"/><Relationship Id="rId414" Type="http://schemas.openxmlformats.org/officeDocument/2006/relationships/hyperlink" Target="http://www.lsr14.org/transportation" TargetMode="External"/><Relationship Id="rId456" Type="http://schemas.openxmlformats.org/officeDocument/2006/relationships/hyperlink" Target="http://www.bgckyana.org" TargetMode="External"/><Relationship Id="rId13" Type="http://schemas.openxmlformats.org/officeDocument/2006/relationships/hyperlink" Target="http://www.newhopeservices.org" TargetMode="External"/><Relationship Id="rId109" Type="http://schemas.openxmlformats.org/officeDocument/2006/relationships/hyperlink" Target="http://jenningsedc.com/etc/" TargetMode="External"/><Relationship Id="rId260" Type="http://schemas.openxmlformats.org/officeDocument/2006/relationships/hyperlink" Target="http://www.ccysfs.org" TargetMode="External"/><Relationship Id="rId316" Type="http://schemas.openxmlformats.org/officeDocument/2006/relationships/hyperlink" Target="http://www.acp-indiana.org" TargetMode="External"/><Relationship Id="rId55" Type="http://schemas.openxmlformats.org/officeDocument/2006/relationships/hyperlink" Target="http://www.iaccrr.org" TargetMode="External"/><Relationship Id="rId97" Type="http://schemas.openxmlformats.org/officeDocument/2006/relationships/hyperlink" Target="http://www.casi1.org" TargetMode="External"/><Relationship Id="rId120" Type="http://schemas.openxmlformats.org/officeDocument/2006/relationships/hyperlink" Target="http://www.extension.purdue.edu" TargetMode="External"/><Relationship Id="rId358" Type="http://schemas.openxmlformats.org/officeDocument/2006/relationships/hyperlink" Target="http://www.in.gov/bmv" TargetMode="External"/><Relationship Id="rId162" Type="http://schemas.openxmlformats.org/officeDocument/2006/relationships/hyperlink" Target="http://www.myjclibrary.org/" TargetMode="External"/><Relationship Id="rId218" Type="http://schemas.openxmlformats.org/officeDocument/2006/relationships/hyperlink" Target="http://www.fhcenters.org" TargetMode="External"/><Relationship Id="rId425" Type="http://schemas.openxmlformats.org/officeDocument/2006/relationships/hyperlink" Target="http://www.lovechapel-bartholomew.org" TargetMode="External"/><Relationship Id="rId467" Type="http://schemas.openxmlformats.org/officeDocument/2006/relationships/hyperlink" Target="http://www.scottcountyfamilyymca.org" TargetMode="External"/><Relationship Id="rId271" Type="http://schemas.openxmlformats.org/officeDocument/2006/relationships/hyperlink" Target="http://www.affordablehousingonline.com" TargetMode="External"/><Relationship Id="rId24" Type="http://schemas.openxmlformats.org/officeDocument/2006/relationships/hyperlink" Target="http://www.columbusbehavioral.com" TargetMode="External"/><Relationship Id="rId66" Type="http://schemas.openxmlformats.org/officeDocument/2006/relationships/hyperlink" Target="http://www.hccsi.net" TargetMode="External"/><Relationship Id="rId131" Type="http://schemas.openxmlformats.org/officeDocument/2006/relationships/hyperlink" Target="http://www.seymour@workonesoutheast.org" TargetMode="External"/><Relationship Id="rId327" Type="http://schemas.openxmlformats.org/officeDocument/2006/relationships/hyperlink" Target="http://www.cmhcinc.org" TargetMode="External"/><Relationship Id="rId369" Type="http://schemas.openxmlformats.org/officeDocument/2006/relationships/hyperlink" Target="http://www.seniorplanning.org/long-term-care-medicaid-eligibility" TargetMode="External"/><Relationship Id="rId173" Type="http://schemas.openxmlformats.org/officeDocument/2006/relationships/hyperlink" Target="http://www.myjclibrary.org/" TargetMode="External"/><Relationship Id="rId229" Type="http://schemas.openxmlformats.org/officeDocument/2006/relationships/hyperlink" Target="http://www.lifespringhealthsystems.org" TargetMode="External"/><Relationship Id="rId380" Type="http://schemas.openxmlformats.org/officeDocument/2006/relationships/hyperlink" Target="http://www.in.gov" TargetMode="External"/><Relationship Id="rId436" Type="http://schemas.openxmlformats.org/officeDocument/2006/relationships/hyperlink" Target="http://www.comfort-house.org" TargetMode="External"/><Relationship Id="rId240" Type="http://schemas.openxmlformats.org/officeDocument/2006/relationships/hyperlink" Target="http://www.ripleyhealth.com" TargetMode="External"/><Relationship Id="rId35" Type="http://schemas.openxmlformats.org/officeDocument/2006/relationships/hyperlink" Target="http://www.kentuckyonehealth.org" TargetMode="External"/><Relationship Id="rId77" Type="http://schemas.openxmlformats.org/officeDocument/2006/relationships/hyperlink" Target="http://www.firststepsbrs.org" TargetMode="External"/><Relationship Id="rId100" Type="http://schemas.openxmlformats.org/officeDocument/2006/relationships/hyperlink" Target="http://www.indianaieprc.org" TargetMode="External"/><Relationship Id="rId282" Type="http://schemas.openxmlformats.org/officeDocument/2006/relationships/hyperlink" Target="http://www.clarkprosecutor.org" TargetMode="External"/><Relationship Id="rId338" Type="http://schemas.openxmlformats.org/officeDocument/2006/relationships/hyperlink" Target="http://www.lifespringhealthsystems.org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jeffparks.org" TargetMode="External"/><Relationship Id="rId184" Type="http://schemas.openxmlformats.org/officeDocument/2006/relationships/hyperlink" Target="http://www.insource.org" TargetMode="External"/><Relationship Id="rId391" Type="http://schemas.openxmlformats.org/officeDocument/2006/relationships/hyperlink" Target="http://www.clarkmemorial.org" TargetMode="External"/><Relationship Id="rId405" Type="http://schemas.openxmlformats.org/officeDocument/2006/relationships/hyperlink" Target="http://www.cclou.org" TargetMode="External"/><Relationship Id="rId447" Type="http://schemas.openxmlformats.org/officeDocument/2006/relationships/hyperlink" Target="http://www.indstate.edu" TargetMode="External"/><Relationship Id="rId251" Type="http://schemas.openxmlformats.org/officeDocument/2006/relationships/hyperlink" Target="http://www.icapcaa.org" TargetMode="External"/><Relationship Id="rId46" Type="http://schemas.openxmlformats.org/officeDocument/2006/relationships/hyperlink" Target="http://www.in.gov/isp" TargetMode="External"/><Relationship Id="rId293" Type="http://schemas.openxmlformats.org/officeDocument/2006/relationships/hyperlink" Target="http://www.jeffersoncounty.in.gov" TargetMode="External"/><Relationship Id="rId307" Type="http://schemas.openxmlformats.org/officeDocument/2006/relationships/hyperlink" Target="http://www.choiceslrc.org" TargetMode="External"/><Relationship Id="rId349" Type="http://schemas.openxmlformats.org/officeDocument/2006/relationships/hyperlink" Target="http://www.cradlepregnancyresourcecenter.com" TargetMode="External"/><Relationship Id="rId88" Type="http://schemas.openxmlformats.org/officeDocument/2006/relationships/hyperlink" Target="http://www.goodwillindy.org/nfp" TargetMode="External"/><Relationship Id="rId111" Type="http://schemas.openxmlformats.org/officeDocument/2006/relationships/hyperlink" Target="http://www.gedforfree.com" TargetMode="External"/><Relationship Id="rId153" Type="http://schemas.openxmlformats.org/officeDocument/2006/relationships/hyperlink" Target="http://www.hcpl.lib.in.us" TargetMode="External"/><Relationship Id="rId195" Type="http://schemas.openxmlformats.org/officeDocument/2006/relationships/hyperlink" Target="http://www.casi1.org" TargetMode="External"/><Relationship Id="rId209" Type="http://schemas.openxmlformats.org/officeDocument/2006/relationships/hyperlink" Target="http://www.stap.us" TargetMode="External"/><Relationship Id="rId360" Type="http://schemas.openxmlformats.org/officeDocument/2006/relationships/hyperlink" Target="http://www.salvationarmyusa.org" TargetMode="External"/><Relationship Id="rId416" Type="http://schemas.openxmlformats.org/officeDocument/2006/relationships/hyperlink" Target="http://www.brsinc.org" TargetMode="External"/><Relationship Id="rId220" Type="http://schemas.openxmlformats.org/officeDocument/2006/relationships/hyperlink" Target="http://www.floydcountyhealth.org" TargetMode="External"/><Relationship Id="rId458" Type="http://schemas.openxmlformats.org/officeDocument/2006/relationships/hyperlink" Target="http://jcbbbs.weebly.com/" TargetMode="External"/><Relationship Id="rId15" Type="http://schemas.openxmlformats.org/officeDocument/2006/relationships/hyperlink" Target="http://www.peggysplacein.com" TargetMode="External"/><Relationship Id="rId57" Type="http://schemas.openxmlformats.org/officeDocument/2006/relationships/hyperlink" Target="http://www.rivervalleyresources.com/" TargetMode="External"/><Relationship Id="rId262" Type="http://schemas.openxmlformats.org/officeDocument/2006/relationships/hyperlink" Target="http://www.affordablehousingonline.com" TargetMode="External"/><Relationship Id="rId318" Type="http://schemas.openxmlformats.org/officeDocument/2006/relationships/hyperlink" Target="http://www.brandonshousein.com" TargetMode="External"/><Relationship Id="rId99" Type="http://schemas.openxmlformats.org/officeDocument/2006/relationships/hyperlink" Target="http://www.askrose.org" TargetMode="External"/><Relationship Id="rId122" Type="http://schemas.openxmlformats.org/officeDocument/2006/relationships/hyperlink" Target="http://www.rauch.inc" TargetMode="External"/><Relationship Id="rId164" Type="http://schemas.openxmlformats.org/officeDocument/2006/relationships/hyperlink" Target="http://www.lpld.lib.in.us/" TargetMode="External"/><Relationship Id="rId371" Type="http://schemas.openxmlformats.org/officeDocument/2006/relationships/hyperlink" Target="http://www.in.gov" TargetMode="External"/><Relationship Id="rId427" Type="http://schemas.openxmlformats.org/officeDocument/2006/relationships/hyperlink" Target="http://www.salvationarmyusa.org" TargetMode="External"/><Relationship Id="rId469" Type="http://schemas.openxmlformats.org/officeDocument/2006/relationships/hyperlink" Target="http://www.wcfymca.org" TargetMode="External"/><Relationship Id="rId26" Type="http://schemas.openxmlformats.org/officeDocument/2006/relationships/hyperlink" Target="http://www.fairbankscd.org" TargetMode="External"/><Relationship Id="rId231" Type="http://schemas.openxmlformats.org/officeDocument/2006/relationships/hyperlink" Target="http://www.newhopeservices.org" TargetMode="External"/><Relationship Id="rId273" Type="http://schemas.openxmlformats.org/officeDocument/2006/relationships/hyperlink" Target="http://www.newhopeservices.org" TargetMode="External"/><Relationship Id="rId329" Type="http://schemas.openxmlformats.org/officeDocument/2006/relationships/hyperlink" Target="http://www.familyandchildrensplace.org" TargetMode="External"/><Relationship Id="rId68" Type="http://schemas.openxmlformats.org/officeDocument/2006/relationships/hyperlink" Target="http://www.mustardseedthrift.com" TargetMode="External"/><Relationship Id="rId133" Type="http://schemas.openxmlformats.org/officeDocument/2006/relationships/hyperlink" Target="http://www.in.gov/dwd" TargetMode="External"/><Relationship Id="rId175" Type="http://schemas.openxmlformats.org/officeDocument/2006/relationships/hyperlink" Target="http://www.cityfnewalbany.org" TargetMode="External"/><Relationship Id="rId340" Type="http://schemas.openxmlformats.org/officeDocument/2006/relationships/hyperlink" Target="http://www.lpts.edu" TargetMode="External"/><Relationship Id="rId200" Type="http://schemas.openxmlformats.org/officeDocument/2006/relationships/hyperlink" Target="http://www.hopesi.org" TargetMode="External"/><Relationship Id="rId382" Type="http://schemas.openxmlformats.org/officeDocument/2006/relationships/hyperlink" Target="http://www.in.gov" TargetMode="External"/><Relationship Id="rId438" Type="http://schemas.openxmlformats.org/officeDocument/2006/relationships/hyperlink" Target="http://www.pactchangeslives.com" TargetMode="External"/><Relationship Id="rId242" Type="http://schemas.openxmlformats.org/officeDocument/2006/relationships/hyperlink" Target="http://www.scottcountyinhealthdept.com" TargetMode="External"/><Relationship Id="rId284" Type="http://schemas.openxmlformats.org/officeDocument/2006/relationships/hyperlink" Target="http://www.co.clark.in.us" TargetMode="External"/><Relationship Id="rId37" Type="http://schemas.openxmlformats.org/officeDocument/2006/relationships/hyperlink" Target="http://www.ourplaceinc.org" TargetMode="External"/><Relationship Id="rId79" Type="http://schemas.openxmlformats.org/officeDocument/2006/relationships/hyperlink" Target="http://www.rauch.inc" TargetMode="External"/><Relationship Id="rId102" Type="http://schemas.openxmlformats.org/officeDocument/2006/relationships/hyperlink" Target="http://www.ovoinc.org" TargetMode="External"/><Relationship Id="rId144" Type="http://schemas.openxmlformats.org/officeDocument/2006/relationships/hyperlink" Target="http://www.clarksvilleparks.com" TargetMode="External"/><Relationship Id="rId90" Type="http://schemas.openxmlformats.org/officeDocument/2006/relationships/hyperlink" Target="http://www.excelcenter.org" TargetMode="External"/><Relationship Id="rId186" Type="http://schemas.openxmlformats.org/officeDocument/2006/relationships/hyperlink" Target="http://www.newhopeservices.org" TargetMode="External"/><Relationship Id="rId351" Type="http://schemas.openxmlformats.org/officeDocument/2006/relationships/hyperlink" Target="http://www.ourplaceinc.org" TargetMode="External"/><Relationship Id="rId393" Type="http://schemas.openxmlformats.org/officeDocument/2006/relationships/hyperlink" Target="http://www.thefamilyark.com" TargetMode="External"/><Relationship Id="rId407" Type="http://schemas.openxmlformats.org/officeDocument/2006/relationships/hyperlink" Target="http://www.rauchinc.org/interpreting" TargetMode="External"/><Relationship Id="rId449" Type="http://schemas.openxmlformats.org/officeDocument/2006/relationships/hyperlink" Target="http://www.starkeyhearingfoundation.org/Hear-Now" TargetMode="External"/><Relationship Id="rId211" Type="http://schemas.openxmlformats.org/officeDocument/2006/relationships/hyperlink" Target="http://www.goodwillsi.org" TargetMode="External"/><Relationship Id="rId253" Type="http://schemas.openxmlformats.org/officeDocument/2006/relationships/hyperlink" Target="http://www.medicaid.gov" TargetMode="External"/><Relationship Id="rId295" Type="http://schemas.openxmlformats.org/officeDocument/2006/relationships/hyperlink" Target="http://www.metrochristianlegalaid.com" TargetMode="External"/><Relationship Id="rId309" Type="http://schemas.openxmlformats.org/officeDocument/2006/relationships/hyperlink" Target="http://www.familyandchildrensplace.org" TargetMode="External"/><Relationship Id="rId460" Type="http://schemas.openxmlformats.org/officeDocument/2006/relationships/hyperlink" Target="http://www.lidewhite.com/" TargetMode="External"/><Relationship Id="rId48" Type="http://schemas.openxmlformats.org/officeDocument/2006/relationships/hyperlink" Target="http://www.goodwillindy.org.nfp" TargetMode="External"/><Relationship Id="rId113" Type="http://schemas.openxmlformats.org/officeDocument/2006/relationships/hyperlink" Target="http://www.workonesoutheast.org/lawrenceburg" TargetMode="External"/><Relationship Id="rId320" Type="http://schemas.openxmlformats.org/officeDocument/2006/relationships/hyperlink" Target="http://www.bridgesofindiana.com" TargetMode="External"/><Relationship Id="rId155" Type="http://schemas.openxmlformats.org/officeDocument/2006/relationships/hyperlink" Target="http://www.mjcpl.org" TargetMode="External"/><Relationship Id="rId197" Type="http://schemas.openxmlformats.org/officeDocument/2006/relationships/hyperlink" Target="http://www.food4rsouls.org" TargetMode="External"/><Relationship Id="rId362" Type="http://schemas.openxmlformats.org/officeDocument/2006/relationships/hyperlink" Target="http://www.in211.communityos.org" TargetMode="External"/><Relationship Id="rId418" Type="http://schemas.openxmlformats.org/officeDocument/2006/relationships/hyperlink" Target="http://www.ridetarc.org" TargetMode="External"/><Relationship Id="rId222" Type="http://schemas.openxmlformats.org/officeDocument/2006/relationships/hyperlink" Target="http://www.floydmemorial.com" TargetMode="External"/><Relationship Id="rId264" Type="http://schemas.openxmlformats.org/officeDocument/2006/relationships/hyperlink" Target="http://www.habitat.org" TargetMode="External"/><Relationship Id="rId471" Type="http://schemas.openxmlformats.org/officeDocument/2006/relationships/footer" Target="footer6.xml"/><Relationship Id="rId17" Type="http://schemas.openxmlformats.org/officeDocument/2006/relationships/hyperlink" Target="http://www.louisvilleaa.org" TargetMode="External"/><Relationship Id="rId59" Type="http://schemas.openxmlformats.org/officeDocument/2006/relationships/hyperlink" Target="http://www.scottcountyfamilyymca.org" TargetMode="External"/><Relationship Id="rId124" Type="http://schemas.openxmlformats.org/officeDocument/2006/relationships/hyperlink" Target="http://www.scpartnership.org" TargetMode="External"/><Relationship Id="rId70" Type="http://schemas.openxmlformats.org/officeDocument/2006/relationships/hyperlink" Target="http://www.salvationarmyusa.org" TargetMode="External"/><Relationship Id="rId166" Type="http://schemas.openxmlformats.org/officeDocument/2006/relationships/hyperlink" Target="http://www.osgoodlibrary.org/" TargetMode="External"/><Relationship Id="rId331" Type="http://schemas.openxmlformats.org/officeDocument/2006/relationships/hyperlink" Target="http://www.harshacenter.com" TargetMode="External"/><Relationship Id="rId373" Type="http://schemas.openxmlformats.org/officeDocument/2006/relationships/hyperlink" Target="http://www.in.gov" TargetMode="External"/><Relationship Id="rId429" Type="http://schemas.openxmlformats.org/officeDocument/2006/relationships/hyperlink" Target="http://www.svdplou.or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newhopeservics.org" TargetMode="External"/><Relationship Id="rId440" Type="http://schemas.openxmlformats.org/officeDocument/2006/relationships/hyperlink" Target="http://www.jccdv.org" TargetMode="External"/><Relationship Id="rId28" Type="http://schemas.openxmlformats.org/officeDocument/2006/relationships/hyperlink" Target="http://www.freedomfromwithin.org" TargetMode="External"/><Relationship Id="rId275" Type="http://schemas.openxmlformats.org/officeDocument/2006/relationships/hyperlink" Target="http://www.afordablehousingonline.com" TargetMode="External"/><Relationship Id="rId300" Type="http://schemas.openxmlformats.org/officeDocument/2006/relationships/hyperlink" Target="http://www.courts.in.gov/probono" TargetMode="External"/><Relationship Id="rId81" Type="http://schemas.openxmlformats.org/officeDocument/2006/relationships/hyperlink" Target="http://www.littlestaraba.org" TargetMode="External"/><Relationship Id="rId135" Type="http://schemas.openxmlformats.org/officeDocument/2006/relationships/hyperlink" Target="http://www.workoneregion10.com" TargetMode="External"/><Relationship Id="rId177" Type="http://schemas.openxmlformats.org/officeDocument/2006/relationships/hyperlink" Target="http://www.ucplibrary.org/" TargetMode="External"/><Relationship Id="rId342" Type="http://schemas.openxmlformats.org/officeDocument/2006/relationships/hyperlink" Target="http://www.kentuckyonehealth.org" TargetMode="External"/><Relationship Id="rId384" Type="http://schemas.openxmlformats.org/officeDocument/2006/relationships/hyperlink" Target="http://www.in.gov" TargetMode="External"/><Relationship Id="rId202" Type="http://schemas.openxmlformats.org/officeDocument/2006/relationships/hyperlink" Target="http://www.mydogeatsfirst.org" TargetMode="External"/><Relationship Id="rId244" Type="http://schemas.openxmlformats.org/officeDocument/2006/relationships/hyperlink" Target="http://www.louisville.edu/dentistry/patient-care" TargetMode="External"/><Relationship Id="rId39" Type="http://schemas.openxmlformats.org/officeDocument/2006/relationships/hyperlink" Target="http://www.serenityhalfwayhouse.com" TargetMode="External"/><Relationship Id="rId286" Type="http://schemas.openxmlformats.org/officeDocument/2006/relationships/hyperlink" Target="http://www.dearborncounty.org" TargetMode="External"/><Relationship Id="rId451" Type="http://schemas.openxmlformats.org/officeDocument/2006/relationships/hyperlink" Target="http://www.askrose.org" TargetMode="External"/><Relationship Id="rId50" Type="http://schemas.openxmlformats.org/officeDocument/2006/relationships/hyperlink" Target="http://www.4Cforkids.com" TargetMode="External"/><Relationship Id="rId104" Type="http://schemas.openxmlformats.org/officeDocument/2006/relationships/hyperlink" Target="http://www.niche.com/k12/schools-near-you" TargetMode="External"/><Relationship Id="rId146" Type="http://schemas.openxmlformats.org/officeDocument/2006/relationships/hyperlink" Target="http://www.clarkco.lib.in.us" TargetMode="External"/><Relationship Id="rId188" Type="http://schemas.openxmlformats.org/officeDocument/2006/relationships/hyperlink" Target="http://anchorhouseshelter.org/food-pantry/" TargetMode="External"/><Relationship Id="rId311" Type="http://schemas.openxmlformats.org/officeDocument/2006/relationships/hyperlink" Target="http://www.healthystart@centerstone.org" TargetMode="External"/><Relationship Id="rId353" Type="http://schemas.openxmlformats.org/officeDocument/2006/relationships/hyperlink" Target="http://www.brsinc.org" TargetMode="External"/><Relationship Id="rId395" Type="http://schemas.openxmlformats.org/officeDocument/2006/relationships/hyperlink" Target="http://www.lifespringhealthsystems.org" TargetMode="External"/><Relationship Id="rId409" Type="http://schemas.openxmlformats.org/officeDocument/2006/relationships/hyperlink" Target="http://www.assistedtransportmn.com" TargetMode="External"/><Relationship Id="rId92" Type="http://schemas.openxmlformats.org/officeDocument/2006/relationships/hyperlink" Target="http://www.harrisonlifelonglearning.com" TargetMode="External"/><Relationship Id="rId213" Type="http://schemas.openxmlformats.org/officeDocument/2006/relationships/hyperlink" Target="http://www.salvationarmyusa.org" TargetMode="External"/><Relationship Id="rId420" Type="http://schemas.openxmlformats.org/officeDocument/2006/relationships/hyperlink" Target="http://www.casi1.org" TargetMode="External"/><Relationship Id="rId255" Type="http://schemas.openxmlformats.org/officeDocument/2006/relationships/hyperlink" Target="http://www.medicareplans.com/indiana" TargetMode="External"/><Relationship Id="rId297" Type="http://schemas.openxmlformats.org/officeDocument/2006/relationships/hyperlink" Target="http://www.rushcounty.in.gov/" TargetMode="External"/><Relationship Id="rId462" Type="http://schemas.openxmlformats.org/officeDocument/2006/relationships/hyperlink" Target="http://www.salvationarmyusa.org" TargetMode="External"/><Relationship Id="rId115" Type="http://schemas.openxmlformats.org/officeDocument/2006/relationships/hyperlink" Target="http://www.jobcorps.gov" TargetMode="External"/><Relationship Id="rId157" Type="http://schemas.openxmlformats.org/officeDocument/2006/relationships/hyperlink" Target="http://www.jefflibrary.org" TargetMode="External"/><Relationship Id="rId322" Type="http://schemas.openxmlformats.org/officeDocument/2006/relationships/hyperlink" Target="http://www.centerstone.org" TargetMode="External"/><Relationship Id="rId364" Type="http://schemas.openxmlformats.org/officeDocument/2006/relationships/hyperlink" Target="http://www.lifespanresources.org" TargetMode="External"/><Relationship Id="rId61" Type="http://schemas.openxmlformats.org/officeDocument/2006/relationships/hyperlink" Target="http://www.communitiesinschools.org" TargetMode="External"/><Relationship Id="rId199" Type="http://schemas.openxmlformats.org/officeDocument/2006/relationships/hyperlink" Target="http://www.hccsi.net" TargetMode="External"/><Relationship Id="rId19" Type="http://schemas.openxmlformats.org/officeDocument/2006/relationships/hyperlink" Target="http://www.clarkmemorial.org" TargetMode="External"/><Relationship Id="rId224" Type="http://schemas.openxmlformats.org/officeDocument/2006/relationships/hyperlink" Target="http://www.hopecenterconnersville.com" TargetMode="External"/><Relationship Id="rId266" Type="http://schemas.openxmlformats.org/officeDocument/2006/relationships/hyperlink" Target="http://www.indianahearthouse.org" TargetMode="External"/><Relationship Id="rId431" Type="http://schemas.openxmlformats.org/officeDocument/2006/relationships/hyperlink" Target="http://www.in.gov" TargetMode="External"/><Relationship Id="rId47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cia_kite-hannon\Application%20Data\Microsoft\Templates\Directory%20of%20communi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390A-B340-4F06-A3B6-854E6B41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Directory of community services</Template>
  <TotalTime>2</TotalTime>
  <Pages>1</Pages>
  <Words>16557</Words>
  <Characters>94375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Kite-Hannon</dc:creator>
  <cp:lastModifiedBy>Rebekah Lewellen</cp:lastModifiedBy>
  <cp:revision>2</cp:revision>
  <cp:lastPrinted>2023-06-22T17:08:00Z</cp:lastPrinted>
  <dcterms:created xsi:type="dcterms:W3CDTF">2024-03-27T15:56:00Z</dcterms:created>
  <dcterms:modified xsi:type="dcterms:W3CDTF">2024-03-27T15:56:00Z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TC010178401033</vt:lpwstr>
  </property>
</Properties>
</file>